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F5" w:rsidRDefault="00C23390" w:rsidP="00AC6309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18.05pt;margin-top:-8.5pt;width:120.6pt;height:25.7pt;z-index:251657728" stroked="f">
            <v:textbox style="mso-next-textbox:#_x0000_s1033" inset="5.85pt,.7pt,5.85pt,.7pt">
              <w:txbxContent>
                <w:p w:rsidR="00EF3E1F" w:rsidRDefault="00EF3E1F" w:rsidP="00FD67B0">
                  <w:pPr>
                    <w:jc w:val="right"/>
                  </w:pPr>
                  <w:r w:rsidRPr="00EF3E1F">
                    <w:rPr>
                      <w:rFonts w:ascii="ＭＳ ゴシック" w:eastAsia="ＭＳ ゴシック" w:hAnsi="ＭＳ ゴシック" w:hint="eastAsia"/>
                      <w:sz w:val="24"/>
                    </w:rPr>
                    <w:t>（様式</w:t>
                  </w:r>
                  <w:r w:rsidR="00CD0035">
                    <w:rPr>
                      <w:rFonts w:ascii="ＭＳ ゴシック" w:eastAsia="ＭＳ ゴシック" w:hAnsi="ＭＳ ゴシック" w:hint="eastAsia"/>
                      <w:sz w:val="24"/>
                    </w:rPr>
                    <w:t>第</w:t>
                  </w:r>
                  <w:r w:rsidRPr="004D56ED">
                    <w:rPr>
                      <w:rFonts w:ascii="ＭＳ ゴシック" w:eastAsia="ＭＳ ゴシック" w:hAnsi="ＭＳ ゴシック" w:hint="eastAsia"/>
                      <w:sz w:val="24"/>
                    </w:rPr>
                    <w:t>１</w:t>
                  </w:r>
                  <w:r w:rsidR="004D56ED" w:rsidRPr="004D56ED">
                    <w:rPr>
                      <w:rFonts w:ascii="ＭＳ ゴシック" w:eastAsia="ＭＳ ゴシック" w:hAnsi="ＭＳ ゴシック" w:hint="eastAsia"/>
                      <w:sz w:val="24"/>
                    </w:rPr>
                    <w:t>２</w:t>
                  </w:r>
                  <w:r w:rsidR="009D7506">
                    <w:rPr>
                      <w:rFonts w:ascii="ＭＳ ゴシック" w:eastAsia="ＭＳ ゴシック" w:hAnsi="ＭＳ ゴシック" w:hint="eastAsia"/>
                      <w:sz w:val="24"/>
                    </w:rPr>
                    <w:t>号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9A3D72">
        <w:rPr>
          <w:rFonts w:ascii="ＭＳ ゴシック" w:eastAsia="ＭＳ ゴシック" w:hAnsi="ＭＳ ゴシック" w:hint="eastAsia"/>
          <w:b/>
          <w:bCs/>
          <w:sz w:val="24"/>
        </w:rPr>
        <w:t>高額</w:t>
      </w:r>
      <w:r w:rsidR="00795CC1">
        <w:rPr>
          <w:rFonts w:ascii="ＭＳ ゴシック" w:eastAsia="ＭＳ ゴシック" w:hAnsi="ＭＳ ゴシック" w:hint="eastAsia"/>
          <w:b/>
          <w:bCs/>
          <w:sz w:val="24"/>
        </w:rPr>
        <w:t>通所給付</w: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費支給申請書</w:t>
      </w:r>
    </w:p>
    <w:p w:rsidR="003712EC" w:rsidRPr="00AC6309" w:rsidRDefault="008918F5" w:rsidP="005E59D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631D92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631D92" w:rsidRPr="00AC6309"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="00AC6309" w:rsidRPr="00AC6309">
        <w:rPr>
          <w:rFonts w:ascii="ＭＳ ゴシック" w:eastAsia="ＭＳ ゴシック" w:hAnsi="ＭＳ ゴシック" w:hint="eastAsia"/>
          <w:bCs/>
          <w:sz w:val="22"/>
          <w:szCs w:val="22"/>
        </w:rPr>
        <w:t>（あて先）高槻市長</w:t>
      </w:r>
    </w:p>
    <w:p w:rsidR="002F320A" w:rsidRDefault="008918F5" w:rsidP="009A3D72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31D92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  <w:r w:rsidR="00ED7949">
        <w:rPr>
          <w:rFonts w:ascii="ＭＳ ゴシック" w:eastAsia="ＭＳ ゴシック" w:hAnsi="ＭＳ ゴシック" w:hint="eastAsia"/>
          <w:sz w:val="22"/>
          <w:szCs w:val="22"/>
        </w:rPr>
        <w:t>関係書類を添えて</w:t>
      </w:r>
      <w:r w:rsidR="002F320A">
        <w:rPr>
          <w:rFonts w:ascii="ＭＳ ゴシック" w:eastAsia="ＭＳ ゴシック" w:hAnsi="ＭＳ ゴシック" w:hint="eastAsia"/>
          <w:sz w:val="22"/>
          <w:szCs w:val="22"/>
        </w:rPr>
        <w:t>高額</w:t>
      </w:r>
      <w:r w:rsidR="00795CC1">
        <w:rPr>
          <w:rFonts w:ascii="ＭＳ ゴシック" w:eastAsia="ＭＳ ゴシック" w:hAnsi="ＭＳ ゴシック" w:hint="eastAsia"/>
          <w:sz w:val="22"/>
          <w:szCs w:val="22"/>
        </w:rPr>
        <w:t>通所給付</w:t>
      </w:r>
      <w:r w:rsidR="002F320A">
        <w:rPr>
          <w:rFonts w:ascii="ＭＳ ゴシック" w:eastAsia="ＭＳ ゴシック" w:hAnsi="ＭＳ ゴシック" w:hint="eastAsia"/>
          <w:sz w:val="22"/>
          <w:szCs w:val="22"/>
        </w:rPr>
        <w:t>費の支給を</w:t>
      </w:r>
      <w:r>
        <w:rPr>
          <w:rFonts w:ascii="ＭＳ ゴシック" w:eastAsia="ＭＳ ゴシック" w:hAnsi="ＭＳ ゴシック" w:hint="eastAsia"/>
          <w:sz w:val="22"/>
          <w:szCs w:val="22"/>
        </w:rPr>
        <w:t>申請します。</w:t>
      </w:r>
    </w:p>
    <w:p w:rsidR="008918F5" w:rsidRPr="008918F5" w:rsidRDefault="008918F5" w:rsidP="008918F5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918F5">
        <w:rPr>
          <w:rFonts w:ascii="ＭＳ ゴシック" w:eastAsia="ＭＳ ゴシック" w:hAnsi="ＭＳ ゴシック" w:hint="eastAsia"/>
          <w:sz w:val="22"/>
          <w:szCs w:val="22"/>
        </w:rPr>
        <w:t>申請年月日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80CF9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tbl>
      <w:tblPr>
        <w:tblW w:w="10043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1269"/>
        <w:gridCol w:w="323"/>
        <w:gridCol w:w="75"/>
        <w:gridCol w:w="248"/>
        <w:gridCol w:w="30"/>
        <w:gridCol w:w="278"/>
        <w:gridCol w:w="15"/>
        <w:gridCol w:w="34"/>
        <w:gridCol w:w="229"/>
        <w:gridCol w:w="60"/>
        <w:gridCol w:w="218"/>
        <w:gridCol w:w="105"/>
        <w:gridCol w:w="173"/>
        <w:gridCol w:w="45"/>
        <w:gridCol w:w="234"/>
        <w:gridCol w:w="199"/>
        <w:gridCol w:w="104"/>
        <w:gridCol w:w="65"/>
        <w:gridCol w:w="155"/>
        <w:gridCol w:w="83"/>
        <w:gridCol w:w="241"/>
        <w:gridCol w:w="62"/>
        <w:gridCol w:w="262"/>
        <w:gridCol w:w="41"/>
        <w:gridCol w:w="283"/>
        <w:gridCol w:w="20"/>
        <w:gridCol w:w="305"/>
        <w:gridCol w:w="1064"/>
        <w:gridCol w:w="28"/>
        <w:gridCol w:w="320"/>
        <w:gridCol w:w="320"/>
        <w:gridCol w:w="204"/>
        <w:gridCol w:w="116"/>
        <w:gridCol w:w="96"/>
        <w:gridCol w:w="225"/>
        <w:gridCol w:w="320"/>
        <w:gridCol w:w="320"/>
        <w:gridCol w:w="321"/>
        <w:gridCol w:w="320"/>
        <w:gridCol w:w="320"/>
        <w:gridCol w:w="323"/>
      </w:tblGrid>
      <w:tr w:rsidR="00040F44" w:rsidRPr="008500DE" w:rsidTr="00C23390">
        <w:trPr>
          <w:cantSplit/>
          <w:trHeight w:val="113"/>
        </w:trPr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040F44" w:rsidRPr="00F16E1F" w:rsidRDefault="00040F44" w:rsidP="007A03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E1F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887" w:type="dxa"/>
            <w:gridSpan w:val="2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40F44" w:rsidRPr="008500DE" w:rsidRDefault="00040F44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97" w:type="dxa"/>
            <w:gridSpan w:val="1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F44" w:rsidRPr="00F1152F" w:rsidRDefault="009E282A" w:rsidP="00AC6309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4D56ED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障害者総合支援法</w:t>
            </w:r>
            <w:r w:rsidR="00F1152F" w:rsidRPr="00F1152F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②児童福祉法</w:t>
            </w:r>
            <w:r w:rsidR="00CB2877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③</w:t>
            </w:r>
            <w:r w:rsidR="00040F44" w:rsidRPr="00F1152F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介護保険法</w:t>
            </w:r>
          </w:p>
        </w:tc>
      </w:tr>
      <w:tr w:rsidR="00040F44" w:rsidRPr="008500DE" w:rsidTr="00C23390">
        <w:trPr>
          <w:cantSplit/>
          <w:trHeight w:val="372"/>
        </w:trPr>
        <w:tc>
          <w:tcPr>
            <w:tcW w:w="1859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040F44" w:rsidRDefault="00F1152F" w:rsidP="007A03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申請者氏名</w:t>
            </w:r>
          </w:p>
          <w:p w:rsidR="007A035F" w:rsidRPr="0013331B" w:rsidRDefault="008D12E0" w:rsidP="007A035F">
            <w:pPr>
              <w:jc w:val="center"/>
              <w:rPr>
                <w:rFonts w:ascii="ＭＳ ゴシック" w:eastAsia="ＭＳ ゴシック" w:hAnsi="ＭＳ ゴシック"/>
                <w:w w:val="6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（給付</w:t>
            </w:r>
            <w:r w:rsidR="00795CC1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決定保護</w:t>
            </w:r>
            <w:r w:rsidR="007A035F" w:rsidRPr="0013331B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者等氏名）</w:t>
            </w:r>
          </w:p>
        </w:tc>
        <w:tc>
          <w:tcPr>
            <w:tcW w:w="3887" w:type="dxa"/>
            <w:gridSpan w:val="26"/>
            <w:vMerge w:val="restart"/>
            <w:tcBorders>
              <w:top w:val="dashSmallGap" w:sz="4" w:space="0" w:color="auto"/>
            </w:tcBorders>
            <w:vAlign w:val="center"/>
          </w:tcPr>
          <w:p w:rsidR="00040F44" w:rsidRPr="00686BF5" w:rsidRDefault="00686BF5" w:rsidP="00686BF5">
            <w:pPr>
              <w:wordWrap w:val="0"/>
              <w:ind w:right="23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D3B85">
              <w:rPr>
                <w:rFonts w:ascii="ＭＳ ゴシック" w:eastAsia="ＭＳ ゴシック" w:hAnsi="ＭＳ ゴシック" w:hint="eastAsia"/>
                <w:sz w:val="24"/>
              </w:rPr>
              <w:t>㊞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44" w:rsidRPr="00A1341F" w:rsidRDefault="00040F44" w:rsidP="00F115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制度</w:t>
            </w:r>
          </w:p>
        </w:tc>
        <w:tc>
          <w:tcPr>
            <w:tcW w:w="3205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F44" w:rsidRPr="00A1341F" w:rsidRDefault="00040F44" w:rsidP="00F115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受給者証番号・被保険者証番号</w:t>
            </w:r>
          </w:p>
        </w:tc>
      </w:tr>
      <w:tr w:rsidR="00FF54C1" w:rsidRPr="008500DE" w:rsidTr="00C23390">
        <w:trPr>
          <w:cantSplit/>
          <w:trHeight w:val="266"/>
        </w:trPr>
        <w:tc>
          <w:tcPr>
            <w:tcW w:w="18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F54C1" w:rsidRPr="00F16E1F" w:rsidRDefault="00FF54C1" w:rsidP="007A03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87" w:type="dxa"/>
            <w:gridSpan w:val="26"/>
            <w:vMerge/>
            <w:vAlign w:val="center"/>
          </w:tcPr>
          <w:p w:rsidR="00FF54C1" w:rsidRDefault="00FF54C1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54C1" w:rsidRPr="001D45C8" w:rsidRDefault="00FF54C1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F54C1" w:rsidRPr="001D45C8" w:rsidRDefault="00FF54C1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F54C1" w:rsidRPr="001D45C8" w:rsidRDefault="00FF54C1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F54C1" w:rsidRPr="001D45C8" w:rsidRDefault="00FF54C1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F54C1" w:rsidRPr="001D45C8" w:rsidRDefault="00FF54C1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F54C1" w:rsidRPr="001D45C8" w:rsidRDefault="00FF54C1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F54C1" w:rsidRPr="001D45C8" w:rsidRDefault="00FF54C1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F54C1" w:rsidRPr="001D45C8" w:rsidRDefault="00FF54C1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F54C1" w:rsidRPr="001D45C8" w:rsidRDefault="00FF54C1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F54C1" w:rsidRPr="001D45C8" w:rsidRDefault="00FF54C1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3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FF54C1" w:rsidRPr="001D45C8" w:rsidRDefault="00FF54C1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54C1" w:rsidRPr="008500DE" w:rsidTr="00C23390">
        <w:trPr>
          <w:cantSplit/>
          <w:trHeight w:val="257"/>
        </w:trPr>
        <w:tc>
          <w:tcPr>
            <w:tcW w:w="1859" w:type="dxa"/>
            <w:gridSpan w:val="2"/>
            <w:tcBorders>
              <w:left w:val="single" w:sz="12" w:space="0" w:color="auto"/>
            </w:tcBorders>
            <w:vAlign w:val="center"/>
          </w:tcPr>
          <w:p w:rsidR="00FF54C1" w:rsidRPr="00F16E1F" w:rsidRDefault="00FF54C1" w:rsidP="007A03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個人番号</w:t>
            </w:r>
          </w:p>
        </w:tc>
        <w:tc>
          <w:tcPr>
            <w:tcW w:w="32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F54C1" w:rsidRDefault="00FF54C1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4C1" w:rsidRDefault="00FF54C1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4C1" w:rsidRDefault="00FF54C1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C1" w:rsidRDefault="00FF54C1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4C1" w:rsidRDefault="00FF54C1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4C1" w:rsidRDefault="00FF54C1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4C1" w:rsidRDefault="00FF54C1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C1" w:rsidRDefault="00FF54C1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4C1" w:rsidRDefault="00FF54C1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4C1" w:rsidRDefault="00FF54C1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4C1" w:rsidRDefault="00FF54C1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F54C1" w:rsidRDefault="00FF54C1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C1" w:rsidRPr="001D45C8" w:rsidRDefault="00FF54C1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F54C1" w:rsidRPr="001D45C8" w:rsidRDefault="00FF54C1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F54C1" w:rsidRPr="001D45C8" w:rsidRDefault="00FF54C1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F54C1" w:rsidRPr="001D45C8" w:rsidRDefault="00FF54C1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F54C1" w:rsidRPr="001D45C8" w:rsidRDefault="00FF54C1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F54C1" w:rsidRPr="001D45C8" w:rsidRDefault="00FF54C1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F54C1" w:rsidRPr="001D45C8" w:rsidRDefault="00FF54C1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F54C1" w:rsidRPr="001D45C8" w:rsidRDefault="00FF54C1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F54C1" w:rsidRPr="001D45C8" w:rsidRDefault="00FF54C1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F54C1" w:rsidRPr="001D45C8" w:rsidRDefault="00FF54C1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3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FF54C1" w:rsidRPr="001D45C8" w:rsidRDefault="00FF54C1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23390" w:rsidRPr="008500DE" w:rsidTr="00C23390">
        <w:trPr>
          <w:cantSplit/>
          <w:trHeight w:val="246"/>
        </w:trPr>
        <w:tc>
          <w:tcPr>
            <w:tcW w:w="18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23390" w:rsidRPr="008500DE" w:rsidRDefault="00C23390" w:rsidP="007A035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6309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-1502225152"/>
              </w:rPr>
              <w:t>生年月</w:t>
            </w:r>
            <w:r w:rsidRPr="00AC6309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1502225152"/>
              </w:rPr>
              <w:t>日</w:t>
            </w:r>
          </w:p>
        </w:tc>
        <w:tc>
          <w:tcPr>
            <w:tcW w:w="1003" w:type="dxa"/>
            <w:gridSpan w:val="7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C23390" w:rsidRDefault="00C23390" w:rsidP="00C23390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大正　昭和</w:t>
            </w:r>
          </w:p>
          <w:p w:rsidR="00C23390" w:rsidRPr="00C23390" w:rsidRDefault="00C23390" w:rsidP="00C233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平成　令和</w:t>
            </w:r>
          </w:p>
        </w:tc>
        <w:tc>
          <w:tcPr>
            <w:tcW w:w="2884" w:type="dxa"/>
            <w:gridSpan w:val="19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C23390" w:rsidRPr="008500DE" w:rsidRDefault="00C23390" w:rsidP="00C233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A798C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90" w:rsidRPr="001D45C8" w:rsidRDefault="00C23390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3390" w:rsidRPr="001D45C8" w:rsidRDefault="00C23390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3390" w:rsidRPr="001D45C8" w:rsidRDefault="00C23390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90" w:rsidRPr="001D45C8" w:rsidRDefault="00C23390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3390" w:rsidRPr="001D45C8" w:rsidRDefault="00C23390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3390" w:rsidRPr="001D45C8" w:rsidRDefault="00C23390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90" w:rsidRPr="001D45C8" w:rsidRDefault="00C23390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3390" w:rsidRPr="001D45C8" w:rsidRDefault="00C23390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3390" w:rsidRPr="001D45C8" w:rsidRDefault="00C23390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3390" w:rsidRPr="001D45C8" w:rsidRDefault="00C23390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3390" w:rsidRPr="001D45C8" w:rsidRDefault="00C23390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23390" w:rsidRPr="008500DE" w:rsidTr="00C23390">
        <w:trPr>
          <w:cantSplit/>
          <w:trHeight w:val="315"/>
        </w:trPr>
        <w:tc>
          <w:tcPr>
            <w:tcW w:w="185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3390" w:rsidRPr="00F16E1F" w:rsidRDefault="00C23390" w:rsidP="007A03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03" w:type="dxa"/>
            <w:gridSpan w:val="7"/>
            <w:vMerge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23390" w:rsidRDefault="00C23390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4" w:type="dxa"/>
            <w:gridSpan w:val="19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C23390" w:rsidRDefault="00C23390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97" w:type="dxa"/>
            <w:gridSpan w:val="14"/>
            <w:tcBorders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C23390" w:rsidRPr="001D45C8" w:rsidRDefault="00C23390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152F" w:rsidRPr="008500DE" w:rsidTr="00C23390">
        <w:trPr>
          <w:cantSplit/>
          <w:trHeight w:val="451"/>
        </w:trPr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1152F" w:rsidRPr="00F16E1F" w:rsidRDefault="00F1152F" w:rsidP="007A03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2E0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583019264"/>
              </w:rPr>
              <w:t>居住</w:t>
            </w:r>
            <w:r w:rsidRPr="008D12E0">
              <w:rPr>
                <w:rFonts w:ascii="ＭＳ ゴシック" w:eastAsia="ＭＳ ゴシック" w:hAnsi="ＭＳ ゴシック" w:hint="eastAsia"/>
                <w:kern w:val="0"/>
                <w:fitText w:val="1050" w:id="-1583019264"/>
              </w:rPr>
              <w:t>地</w:t>
            </w:r>
          </w:p>
        </w:tc>
        <w:tc>
          <w:tcPr>
            <w:tcW w:w="8184" w:type="dxa"/>
            <w:gridSpan w:val="40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F1152F" w:rsidRPr="008500DE" w:rsidRDefault="00F1152F" w:rsidP="00A134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A1341F" w:rsidRPr="008500DE" w:rsidTr="00C23390">
        <w:trPr>
          <w:cantSplit/>
          <w:trHeight w:val="407"/>
        </w:trPr>
        <w:tc>
          <w:tcPr>
            <w:tcW w:w="18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341F" w:rsidRPr="008500DE" w:rsidRDefault="00A1341F" w:rsidP="007A03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4" w:type="dxa"/>
            <w:gridSpan w:val="40"/>
            <w:tcBorders>
              <w:top w:val="nil"/>
              <w:right w:val="single" w:sz="12" w:space="0" w:color="auto"/>
            </w:tcBorders>
            <w:vAlign w:val="center"/>
          </w:tcPr>
          <w:p w:rsidR="00A1341F" w:rsidRPr="00FF54C1" w:rsidRDefault="00A1341F" w:rsidP="00040F44">
            <w:pPr>
              <w:ind w:firstLineChars="400" w:firstLine="8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r w:rsidR="00476C2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54C1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電話番号</w:t>
            </w:r>
          </w:p>
        </w:tc>
      </w:tr>
      <w:tr w:rsidR="001C6C6F" w:rsidRPr="008500DE" w:rsidTr="00C23390">
        <w:trPr>
          <w:cantSplit/>
          <w:trHeight w:val="307"/>
        </w:trPr>
        <w:tc>
          <w:tcPr>
            <w:tcW w:w="1859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C6C6F" w:rsidRPr="008500DE" w:rsidRDefault="001C6C6F" w:rsidP="007A03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887" w:type="dxa"/>
            <w:gridSpan w:val="26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続　</w:t>
            </w:r>
            <w:r w:rsidR="008D67A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323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C6F" w:rsidRPr="008500DE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3390" w:rsidRPr="008500DE" w:rsidTr="00C23390">
        <w:trPr>
          <w:cantSplit/>
          <w:trHeight w:val="697"/>
        </w:trPr>
        <w:tc>
          <w:tcPr>
            <w:tcW w:w="1859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23390" w:rsidRPr="00476C2D" w:rsidRDefault="00C23390" w:rsidP="007A035F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80CF9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502223615"/>
              </w:rPr>
              <w:t>給付決定</w:t>
            </w:r>
            <w:r w:rsidRPr="00180CF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502223615"/>
              </w:rPr>
              <w:t>に</w:t>
            </w:r>
          </w:p>
          <w:p w:rsidR="00C23390" w:rsidRPr="00476C2D" w:rsidRDefault="00C23390" w:rsidP="001F55BB">
            <w:pPr>
              <w:jc w:val="center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180CF9">
              <w:rPr>
                <w:rFonts w:ascii="ＭＳ ゴシック" w:eastAsia="ＭＳ ゴシック" w:hAnsi="ＭＳ ゴシック" w:hint="eastAsia"/>
                <w:w w:val="98"/>
                <w:kern w:val="0"/>
                <w:sz w:val="20"/>
                <w:szCs w:val="20"/>
                <w:fitText w:val="1183" w:id="-1498222847"/>
              </w:rPr>
              <w:t>係る児童氏</w:t>
            </w:r>
            <w:r w:rsidRPr="00180CF9">
              <w:rPr>
                <w:rFonts w:ascii="ＭＳ ゴシック" w:eastAsia="ＭＳ ゴシック" w:hAnsi="ＭＳ ゴシック" w:hint="eastAsia"/>
                <w:spacing w:val="5"/>
                <w:w w:val="98"/>
                <w:kern w:val="0"/>
                <w:sz w:val="20"/>
                <w:szCs w:val="20"/>
                <w:fitText w:val="1183" w:id="-1498222847"/>
              </w:rPr>
              <w:t>名</w:t>
            </w:r>
          </w:p>
        </w:tc>
        <w:tc>
          <w:tcPr>
            <w:tcW w:w="3887" w:type="dxa"/>
            <w:gridSpan w:val="26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C23390" w:rsidRPr="008500DE" w:rsidRDefault="00C23390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390" w:rsidRPr="008500DE" w:rsidRDefault="00C23390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72" w:type="dxa"/>
            <w:gridSpan w:val="4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C23390" w:rsidRDefault="00C23390" w:rsidP="00C2339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51B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</w:p>
          <w:p w:rsidR="00C23390" w:rsidRPr="00A51B22" w:rsidRDefault="00C23390" w:rsidP="00C233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</w:p>
        </w:tc>
        <w:tc>
          <w:tcPr>
            <w:tcW w:w="2361" w:type="dxa"/>
            <w:gridSpan w:val="9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C23390" w:rsidRPr="00A51B22" w:rsidRDefault="00C23390" w:rsidP="00180C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51B22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</w:tr>
      <w:tr w:rsidR="00D4461D" w:rsidRPr="008500DE" w:rsidTr="00C23390">
        <w:trPr>
          <w:trHeight w:val="401"/>
        </w:trPr>
        <w:tc>
          <w:tcPr>
            <w:tcW w:w="4294" w:type="dxa"/>
            <w:gridSpan w:val="19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D379CD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サービス利用月の世帯における</w:t>
            </w:r>
            <w:r w:rsidR="00D379CD"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対象費用の</w:t>
            </w:r>
            <w:r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支払合計額</w:t>
            </w:r>
          </w:p>
        </w:tc>
        <w:tc>
          <w:tcPr>
            <w:tcW w:w="251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D4461D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D4461D" w:rsidRDefault="00D4461D" w:rsidP="00751E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申請に係る</w:t>
            </w:r>
            <w:r w:rsidR="00FE04AE">
              <w:rPr>
                <w:rFonts w:ascii="ＭＳ ゴシック" w:eastAsia="ＭＳ ゴシック" w:hAnsi="ＭＳ ゴシック" w:hint="eastAsia"/>
              </w:rPr>
              <w:t>サービス</w:t>
            </w:r>
            <w:r w:rsidRPr="00D4461D">
              <w:rPr>
                <w:rFonts w:ascii="ＭＳ ゴシック" w:eastAsia="ＭＳ ゴシック" w:hAnsi="ＭＳ ゴシック" w:hint="eastAsia"/>
                <w:kern w:val="0"/>
              </w:rPr>
              <w:t>利用月</w:t>
            </w:r>
          </w:p>
        </w:tc>
        <w:tc>
          <w:tcPr>
            <w:tcW w:w="2149" w:type="dxa"/>
            <w:gridSpan w:val="7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D4461D" w:rsidRDefault="00D4461D" w:rsidP="00D4461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月分</w:t>
            </w:r>
          </w:p>
        </w:tc>
      </w:tr>
      <w:tr w:rsidR="00D4461D" w:rsidRPr="008500DE" w:rsidTr="00C23390">
        <w:trPr>
          <w:trHeight w:val="416"/>
        </w:trPr>
        <w:tc>
          <w:tcPr>
            <w:tcW w:w="4294" w:type="dxa"/>
            <w:gridSpan w:val="1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D379CD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180CF9">
              <w:rPr>
                <w:rFonts w:ascii="ＭＳ ゴシック" w:eastAsia="ＭＳ ゴシック" w:hAnsi="ＭＳ ゴシック" w:hint="eastAsia"/>
                <w:w w:val="86"/>
                <w:kern w:val="0"/>
                <w:fitText w:val="3984" w:id="-1568471551"/>
              </w:rPr>
              <w:t>サービス利用月の申請者の</w:t>
            </w:r>
            <w:r w:rsidR="00D379CD" w:rsidRPr="00180CF9">
              <w:rPr>
                <w:rFonts w:ascii="ＭＳ ゴシック" w:eastAsia="ＭＳ ゴシック" w:hAnsi="ＭＳ ゴシック" w:hint="eastAsia"/>
                <w:w w:val="86"/>
                <w:kern w:val="0"/>
                <w:fitText w:val="3984" w:id="-1568471551"/>
              </w:rPr>
              <w:t>対象費用の</w:t>
            </w:r>
            <w:r w:rsidRPr="00180CF9">
              <w:rPr>
                <w:rFonts w:ascii="ＭＳ ゴシック" w:eastAsia="ＭＳ ゴシック" w:hAnsi="ＭＳ ゴシック" w:hint="eastAsia"/>
                <w:w w:val="86"/>
                <w:kern w:val="0"/>
                <w:fitText w:val="3984" w:id="-1568471551"/>
              </w:rPr>
              <w:t>支払合計</w:t>
            </w:r>
            <w:r w:rsidRPr="00180CF9">
              <w:rPr>
                <w:rFonts w:ascii="ＭＳ ゴシック" w:eastAsia="ＭＳ ゴシック" w:hAnsi="ＭＳ ゴシック" w:hint="eastAsia"/>
                <w:spacing w:val="6"/>
                <w:w w:val="86"/>
                <w:kern w:val="0"/>
                <w:fitText w:val="3984" w:id="-1568471551"/>
              </w:rPr>
              <w:t>額</w:t>
            </w:r>
          </w:p>
        </w:tc>
        <w:tc>
          <w:tcPr>
            <w:tcW w:w="251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9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1D92" w:rsidRPr="00E84041" w:rsidTr="00C23390">
        <w:trPr>
          <w:trHeight w:val="345"/>
        </w:trPr>
        <w:tc>
          <w:tcPr>
            <w:tcW w:w="59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D0035" w:rsidRDefault="00CD0035" w:rsidP="00907A00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D67B0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2100" w:id="-1568607488"/>
              </w:rPr>
              <w:t>支給決定</w:t>
            </w:r>
            <w:r w:rsidR="00907A00" w:rsidRPr="00FD67B0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2100" w:id="-1568607488"/>
              </w:rPr>
              <w:t>障</w:t>
            </w:r>
            <w:r w:rsidR="00FD67B0" w:rsidRPr="00FD67B0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2100" w:id="-1568607488"/>
              </w:rPr>
              <w:t>がい</w:t>
            </w:r>
            <w:r w:rsidRPr="00FD67B0">
              <w:rPr>
                <w:rFonts w:ascii="ＭＳ ゴシック" w:eastAsia="ＭＳ ゴシック" w:hAnsi="ＭＳ ゴシック" w:hint="eastAsia"/>
                <w:kern w:val="0"/>
                <w:szCs w:val="21"/>
                <w:fitText w:val="2100" w:id="-1568607488"/>
              </w:rPr>
              <w:t>者</w:t>
            </w:r>
            <w:r w:rsidR="00FD67B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等</w:t>
            </w:r>
          </w:p>
          <w:p w:rsidR="00631D92" w:rsidRPr="00CD0035" w:rsidRDefault="00CD0035" w:rsidP="00907A00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同</w:t>
            </w:r>
            <w:r w:rsidR="00631D92" w:rsidRPr="00D91A97">
              <w:rPr>
                <w:rFonts w:ascii="ＭＳ ゴシック" w:eastAsia="ＭＳ ゴシック" w:hAnsi="ＭＳ ゴシック" w:hint="eastAsia"/>
                <w:szCs w:val="21"/>
              </w:rPr>
              <w:t>一世帯に属する他の</w:t>
            </w:r>
          </w:p>
        </w:tc>
        <w:tc>
          <w:tcPr>
            <w:tcW w:w="3336" w:type="dxa"/>
            <w:gridSpan w:val="15"/>
            <w:vMerge w:val="restart"/>
            <w:vAlign w:val="center"/>
          </w:tcPr>
          <w:p w:rsidR="00631D92" w:rsidRPr="00B043A9" w:rsidRDefault="00631D92" w:rsidP="00631D92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1820" w:type="dxa"/>
            <w:gridSpan w:val="12"/>
            <w:vMerge w:val="restart"/>
            <w:vAlign w:val="center"/>
          </w:tcPr>
          <w:p w:rsidR="00631D92" w:rsidRPr="00B043A9" w:rsidRDefault="00631D92" w:rsidP="00751E77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297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1D92" w:rsidRPr="00B043A9" w:rsidRDefault="009E282A" w:rsidP="00AC6309">
            <w:pPr>
              <w:numPr>
                <w:ilvl w:val="0"/>
                <w:numId w:val="3"/>
              </w:num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  <w:highlight w:val="lightGray"/>
              </w:rPr>
            </w:pPr>
            <w:r w:rsidRPr="004D56ED">
              <w:rPr>
                <w:rFonts w:ascii="ＭＳ ゴシック" w:eastAsia="ＭＳ ゴシック" w:hAnsi="ＭＳ ゴシック" w:hint="eastAsia"/>
                <w:w w:val="90"/>
                <w:kern w:val="0"/>
                <w:sz w:val="20"/>
                <w:szCs w:val="20"/>
              </w:rPr>
              <w:t>障害者総合支援法</w:t>
            </w:r>
            <w:r w:rsidR="00F1152F" w:rsidRPr="00F1152F">
              <w:rPr>
                <w:rFonts w:ascii="ＭＳ ゴシック" w:eastAsia="ＭＳ ゴシック" w:hAnsi="ＭＳ ゴシック" w:hint="eastAsia"/>
                <w:w w:val="90"/>
                <w:kern w:val="0"/>
                <w:sz w:val="20"/>
                <w:szCs w:val="20"/>
              </w:rPr>
              <w:t>②児童福祉法③</w:t>
            </w:r>
            <w:r w:rsidR="00631D92" w:rsidRPr="00F1152F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介護保険</w:t>
            </w:r>
            <w:r w:rsidR="00A04B00" w:rsidRPr="00F1152F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法</w:t>
            </w:r>
          </w:p>
        </w:tc>
      </w:tr>
      <w:tr w:rsidR="00631D92" w:rsidRPr="008500DE" w:rsidTr="00C23390">
        <w:trPr>
          <w:trHeight w:val="299"/>
        </w:trPr>
        <w:tc>
          <w:tcPr>
            <w:tcW w:w="590" w:type="dxa"/>
            <w:vMerge/>
            <w:tcBorders>
              <w:left w:val="single" w:sz="12" w:space="0" w:color="auto"/>
            </w:tcBorders>
            <w:vAlign w:val="center"/>
          </w:tcPr>
          <w:p w:rsidR="00631D92" w:rsidRPr="008500DE" w:rsidRDefault="00631D92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  <w:gridSpan w:val="15"/>
            <w:vMerge/>
            <w:vAlign w:val="center"/>
          </w:tcPr>
          <w:p w:rsidR="00631D92" w:rsidRPr="008500DE" w:rsidRDefault="00631D92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0" w:type="dxa"/>
            <w:gridSpan w:val="12"/>
            <w:vMerge/>
            <w:vAlign w:val="center"/>
          </w:tcPr>
          <w:p w:rsidR="00631D92" w:rsidRPr="008500DE" w:rsidRDefault="00631D92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D92" w:rsidRPr="00A1341F" w:rsidRDefault="00631D92" w:rsidP="001C3A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　度</w:t>
            </w:r>
          </w:p>
        </w:tc>
        <w:tc>
          <w:tcPr>
            <w:tcW w:w="3205" w:type="dxa"/>
            <w:gridSpan w:val="1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D92" w:rsidRPr="00A1341F" w:rsidRDefault="00631D92" w:rsidP="004223C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3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受給者</w:t>
            </w:r>
            <w:r w:rsidR="000F2A30" w:rsidRPr="00A13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証</w:t>
            </w:r>
            <w:r w:rsidR="00F115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番号・</w:t>
            </w:r>
            <w:r w:rsidRPr="00A13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</w:t>
            </w:r>
            <w:r w:rsidR="004223CD" w:rsidRPr="00A13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証</w:t>
            </w:r>
            <w:r w:rsidRPr="00A13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</w:tr>
      <w:tr w:rsidR="001F55BB" w:rsidRPr="008500DE" w:rsidTr="00C23390">
        <w:trPr>
          <w:cantSplit/>
          <w:trHeight w:val="290"/>
        </w:trPr>
        <w:tc>
          <w:tcPr>
            <w:tcW w:w="590" w:type="dxa"/>
            <w:vMerge/>
            <w:tcBorders>
              <w:left w:val="single" w:sz="12" w:space="0" w:color="auto"/>
            </w:tcBorders>
            <w:vAlign w:val="center"/>
          </w:tcPr>
          <w:p w:rsidR="001F55BB" w:rsidRPr="008500DE" w:rsidRDefault="001F55BB" w:rsidP="00D005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  <w:gridSpan w:val="15"/>
            <w:vMerge w:val="restart"/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20" w:type="dxa"/>
            <w:gridSpan w:val="12"/>
            <w:vMerge w:val="restart"/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2" w:type="dxa"/>
            <w:gridSpan w:val="2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1F55BB" w:rsidRPr="008500DE" w:rsidTr="00C23390">
        <w:trPr>
          <w:cantSplit/>
          <w:trHeight w:val="266"/>
        </w:trPr>
        <w:tc>
          <w:tcPr>
            <w:tcW w:w="590" w:type="dxa"/>
            <w:vMerge/>
            <w:tcBorders>
              <w:left w:val="single" w:sz="12" w:space="0" w:color="auto"/>
            </w:tcBorders>
            <w:vAlign w:val="center"/>
          </w:tcPr>
          <w:p w:rsidR="001F55BB" w:rsidRPr="008500DE" w:rsidRDefault="001F55BB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  <w:gridSpan w:val="15"/>
            <w:vMerge/>
            <w:tcBorders>
              <w:bottom w:val="single" w:sz="6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20" w:type="dxa"/>
            <w:gridSpan w:val="12"/>
            <w:vMerge/>
            <w:tcBorders>
              <w:bottom w:val="single" w:sz="6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2" w:type="dxa"/>
            <w:gridSpan w:val="2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1F55BB" w:rsidRPr="008500DE" w:rsidTr="00C23390">
        <w:trPr>
          <w:cantSplit/>
          <w:trHeight w:val="227"/>
        </w:trPr>
        <w:tc>
          <w:tcPr>
            <w:tcW w:w="590" w:type="dxa"/>
            <w:vMerge/>
            <w:tcBorders>
              <w:left w:val="single" w:sz="12" w:space="0" w:color="auto"/>
            </w:tcBorders>
            <w:vAlign w:val="center"/>
          </w:tcPr>
          <w:p w:rsidR="001F55BB" w:rsidRPr="008500DE" w:rsidRDefault="001F55BB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F55BB" w:rsidRPr="001F55BB" w:rsidRDefault="001F55BB" w:rsidP="001F55B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5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 人 番 号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03" w:type="dxa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2" w:type="dxa"/>
            <w:gridSpan w:val="2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1F55BB" w:rsidRPr="008500DE" w:rsidTr="00C23390">
        <w:trPr>
          <w:cantSplit/>
          <w:trHeight w:val="288"/>
        </w:trPr>
        <w:tc>
          <w:tcPr>
            <w:tcW w:w="590" w:type="dxa"/>
            <w:vMerge/>
            <w:tcBorders>
              <w:left w:val="single" w:sz="12" w:space="0" w:color="auto"/>
            </w:tcBorders>
            <w:vAlign w:val="center"/>
          </w:tcPr>
          <w:p w:rsidR="001F55BB" w:rsidRPr="008500DE" w:rsidRDefault="001F55BB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  <w:gridSpan w:val="15"/>
            <w:vMerge w:val="restart"/>
            <w:tcBorders>
              <w:top w:val="nil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20" w:type="dxa"/>
            <w:gridSpan w:val="12"/>
            <w:vMerge w:val="restart"/>
            <w:tcBorders>
              <w:top w:val="single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2" w:type="dxa"/>
            <w:gridSpan w:val="2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1F55BB" w:rsidRPr="008500DE" w:rsidTr="00C23390">
        <w:trPr>
          <w:cantSplit/>
          <w:trHeight w:val="264"/>
        </w:trPr>
        <w:tc>
          <w:tcPr>
            <w:tcW w:w="590" w:type="dxa"/>
            <w:vMerge/>
            <w:tcBorders>
              <w:left w:val="single" w:sz="12" w:space="0" w:color="auto"/>
            </w:tcBorders>
            <w:vAlign w:val="center"/>
          </w:tcPr>
          <w:p w:rsidR="001F55BB" w:rsidRPr="008500DE" w:rsidRDefault="001F55BB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  <w:gridSpan w:val="15"/>
            <w:vMerge/>
            <w:tcBorders>
              <w:top w:val="nil"/>
              <w:bottom w:val="single" w:sz="6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20" w:type="dxa"/>
            <w:gridSpan w:val="12"/>
            <w:vMerge/>
            <w:tcBorders>
              <w:bottom w:val="single" w:sz="6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2" w:type="dxa"/>
            <w:gridSpan w:val="2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1F55BB" w:rsidRPr="008500DE" w:rsidTr="00C23390">
        <w:trPr>
          <w:cantSplit/>
          <w:trHeight w:val="227"/>
        </w:trPr>
        <w:tc>
          <w:tcPr>
            <w:tcW w:w="590" w:type="dxa"/>
            <w:vMerge/>
            <w:tcBorders>
              <w:left w:val="single" w:sz="12" w:space="0" w:color="auto"/>
            </w:tcBorders>
            <w:vAlign w:val="center"/>
          </w:tcPr>
          <w:p w:rsidR="001F55BB" w:rsidRPr="008500DE" w:rsidRDefault="001F55BB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dxa"/>
            <w:gridSpan w:val="3"/>
            <w:tcBorders>
              <w:top w:val="single" w:sz="6" w:space="0" w:color="auto"/>
            </w:tcBorders>
            <w:vAlign w:val="center"/>
          </w:tcPr>
          <w:p w:rsidR="001F55BB" w:rsidRPr="001F55BB" w:rsidRDefault="001F55BB" w:rsidP="001F55B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5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 人 番 号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03" w:type="dxa"/>
            <w:gridSpan w:val="3"/>
            <w:tcBorders>
              <w:top w:val="single" w:sz="6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2" w:type="dxa"/>
            <w:gridSpan w:val="2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1F55BB" w:rsidRPr="008500DE" w:rsidTr="00C23390">
        <w:trPr>
          <w:cantSplit/>
          <w:trHeight w:val="258"/>
        </w:trPr>
        <w:tc>
          <w:tcPr>
            <w:tcW w:w="590" w:type="dxa"/>
            <w:vMerge/>
            <w:tcBorders>
              <w:left w:val="single" w:sz="12" w:space="0" w:color="auto"/>
            </w:tcBorders>
            <w:vAlign w:val="center"/>
          </w:tcPr>
          <w:p w:rsidR="001F55BB" w:rsidRPr="008500DE" w:rsidRDefault="001F55BB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  <w:gridSpan w:val="15"/>
            <w:vMerge w:val="restart"/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20" w:type="dxa"/>
            <w:gridSpan w:val="12"/>
            <w:vMerge w:val="restart"/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2" w:type="dxa"/>
            <w:gridSpan w:val="2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1F55BB" w:rsidRPr="008500DE" w:rsidTr="00C23390">
        <w:trPr>
          <w:cantSplit/>
          <w:trHeight w:val="276"/>
        </w:trPr>
        <w:tc>
          <w:tcPr>
            <w:tcW w:w="590" w:type="dxa"/>
            <w:vMerge/>
            <w:tcBorders>
              <w:left w:val="single" w:sz="12" w:space="0" w:color="auto"/>
            </w:tcBorders>
            <w:vAlign w:val="center"/>
          </w:tcPr>
          <w:p w:rsidR="001F55BB" w:rsidRPr="008500DE" w:rsidRDefault="001F55BB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36" w:type="dxa"/>
            <w:gridSpan w:val="15"/>
            <w:vMerge/>
            <w:tcBorders>
              <w:bottom w:val="single" w:sz="6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20" w:type="dxa"/>
            <w:gridSpan w:val="12"/>
            <w:vMerge/>
            <w:tcBorders>
              <w:bottom w:val="single" w:sz="6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2" w:type="dxa"/>
            <w:gridSpan w:val="2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1F55BB" w:rsidRPr="008500DE" w:rsidTr="00C23390">
        <w:trPr>
          <w:cantSplit/>
          <w:trHeight w:val="227"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55BB" w:rsidRPr="008500DE" w:rsidRDefault="001F55BB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F55BB" w:rsidRPr="001F55BB" w:rsidRDefault="001F55BB" w:rsidP="001F55B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55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 人 番 号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78" w:type="dxa"/>
            <w:gridSpan w:val="3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03" w:type="dxa"/>
            <w:gridSpan w:val="3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092" w:type="dxa"/>
            <w:gridSpan w:val="2"/>
            <w:tcBorders>
              <w:bottom w:val="single" w:sz="12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F55BB" w:rsidRPr="008500DE" w:rsidRDefault="001F55B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</w:tbl>
    <w:p w:rsidR="00C10845" w:rsidRPr="00FF54C1" w:rsidRDefault="00CD0035" w:rsidP="00FF54C1">
      <w:pPr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FF54C1">
        <w:rPr>
          <w:rFonts w:ascii="ＭＳ ゴシック" w:eastAsia="ＭＳ ゴシック" w:hAnsi="ＭＳ ゴシック" w:hint="eastAsia"/>
          <w:sz w:val="18"/>
          <w:szCs w:val="18"/>
        </w:rPr>
        <w:t>（注１）</w:t>
      </w:r>
      <w:r w:rsidR="00892669" w:rsidRPr="00FF54C1">
        <w:rPr>
          <w:rFonts w:ascii="ＭＳ ゴシック" w:eastAsia="ＭＳ ゴシック" w:hAnsi="ＭＳ ゴシック" w:hint="eastAsia"/>
          <w:sz w:val="18"/>
          <w:szCs w:val="18"/>
        </w:rPr>
        <w:t>支払</w:t>
      </w:r>
      <w:r w:rsidR="000B437C" w:rsidRPr="00FF54C1">
        <w:rPr>
          <w:rFonts w:ascii="ＭＳ ゴシック" w:eastAsia="ＭＳ ゴシック" w:hAnsi="ＭＳ ゴシック" w:hint="eastAsia"/>
          <w:sz w:val="18"/>
          <w:szCs w:val="18"/>
        </w:rPr>
        <w:t>額を証する</w:t>
      </w:r>
      <w:r w:rsidR="003712EC" w:rsidRPr="00FF54C1">
        <w:rPr>
          <w:rFonts w:ascii="ＭＳ ゴシック" w:eastAsia="ＭＳ ゴシック" w:hAnsi="ＭＳ ゴシック" w:hint="eastAsia"/>
          <w:sz w:val="18"/>
          <w:szCs w:val="18"/>
        </w:rPr>
        <w:t>領収書を添付してください。</w:t>
      </w:r>
    </w:p>
    <w:p w:rsidR="000B437C" w:rsidRPr="00FF54C1" w:rsidRDefault="00CB2877" w:rsidP="00FF54C1">
      <w:pPr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FF54C1">
        <w:rPr>
          <w:rFonts w:ascii="ＭＳ ゴシック" w:eastAsia="ＭＳ ゴシック" w:hAnsi="ＭＳ ゴシック" w:hint="eastAsia"/>
          <w:sz w:val="18"/>
          <w:szCs w:val="18"/>
        </w:rPr>
        <w:t>（注２</w:t>
      </w:r>
      <w:r w:rsidR="00CD0035" w:rsidRPr="00FF54C1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892669" w:rsidRPr="00FF54C1">
        <w:rPr>
          <w:rFonts w:ascii="ＭＳ ゴシック" w:eastAsia="ＭＳ ゴシック" w:hAnsi="ＭＳ ゴシック" w:hint="eastAsia"/>
          <w:sz w:val="18"/>
          <w:szCs w:val="18"/>
        </w:rPr>
        <w:t>申請者と同一世帯の他の支給決定障</w:t>
      </w:r>
      <w:r w:rsidR="00FD67B0" w:rsidRPr="00FF54C1">
        <w:rPr>
          <w:rFonts w:ascii="ＭＳ ゴシック" w:eastAsia="ＭＳ ゴシック" w:hAnsi="ＭＳ ゴシック" w:hint="eastAsia"/>
          <w:sz w:val="18"/>
          <w:szCs w:val="18"/>
        </w:rPr>
        <w:t>がい</w:t>
      </w:r>
      <w:r w:rsidR="00892669" w:rsidRPr="00FF54C1">
        <w:rPr>
          <w:rFonts w:ascii="ＭＳ ゴシック" w:eastAsia="ＭＳ ゴシック" w:hAnsi="ＭＳ ゴシック" w:hint="eastAsia"/>
          <w:sz w:val="18"/>
          <w:szCs w:val="18"/>
        </w:rPr>
        <w:t>者等</w:t>
      </w:r>
      <w:r w:rsidR="00D2475D" w:rsidRPr="00FF54C1">
        <w:rPr>
          <w:rFonts w:ascii="ＭＳ ゴシック" w:eastAsia="ＭＳ ゴシック" w:hAnsi="ＭＳ ゴシック" w:hint="eastAsia"/>
          <w:sz w:val="18"/>
          <w:szCs w:val="18"/>
        </w:rPr>
        <w:t>全員分</w:t>
      </w:r>
      <w:r w:rsidR="00694A90" w:rsidRPr="00FF54C1">
        <w:rPr>
          <w:rFonts w:ascii="ＭＳ ゴシック" w:eastAsia="ＭＳ ゴシック" w:hAnsi="ＭＳ ゴシック" w:hint="eastAsia"/>
          <w:sz w:val="18"/>
          <w:szCs w:val="18"/>
        </w:rPr>
        <w:t>の申請書</w:t>
      </w:r>
      <w:r w:rsidR="00D2475D" w:rsidRPr="00FF54C1">
        <w:rPr>
          <w:rFonts w:ascii="ＭＳ ゴシック" w:eastAsia="ＭＳ ゴシック" w:hAnsi="ＭＳ ゴシック" w:hint="eastAsia"/>
          <w:sz w:val="18"/>
          <w:szCs w:val="18"/>
        </w:rPr>
        <w:t>を併せて</w:t>
      </w:r>
      <w:r w:rsidR="00694A90" w:rsidRPr="00FF54C1">
        <w:rPr>
          <w:rFonts w:ascii="ＭＳ ゴシック" w:eastAsia="ＭＳ ゴシック" w:hAnsi="ＭＳ ゴシック" w:hint="eastAsia"/>
          <w:sz w:val="18"/>
          <w:szCs w:val="18"/>
        </w:rPr>
        <w:t>提出してく</w:t>
      </w:r>
      <w:r w:rsidR="00D2475D" w:rsidRPr="00FF54C1">
        <w:rPr>
          <w:rFonts w:ascii="ＭＳ ゴシック" w:eastAsia="ＭＳ ゴシック" w:hAnsi="ＭＳ ゴシック" w:hint="eastAsia"/>
          <w:sz w:val="18"/>
          <w:szCs w:val="18"/>
        </w:rPr>
        <w:t>ださい</w:t>
      </w:r>
      <w:r w:rsidR="00D4461D" w:rsidRPr="00FF54C1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0B437C" w:rsidRPr="00D2475D" w:rsidRDefault="000B437C" w:rsidP="00D2475D">
      <w:pPr>
        <w:jc w:val="right"/>
        <w:rPr>
          <w:rFonts w:ascii="ＭＳ ゴシック" w:eastAsia="ＭＳ ゴシック" w:hAnsi="ＭＳ ゴシック"/>
        </w:rPr>
      </w:pPr>
    </w:p>
    <w:p w:rsidR="008768E5" w:rsidRPr="008500DE" w:rsidRDefault="008768E5" w:rsidP="00631D92">
      <w:pPr>
        <w:ind w:firstLineChars="300" w:firstLine="630"/>
        <w:rPr>
          <w:rFonts w:ascii="ＭＳ ゴシック" w:eastAsia="ＭＳ ゴシック" w:hAnsi="ＭＳ ゴシック"/>
        </w:rPr>
      </w:pPr>
      <w:r w:rsidRPr="008500DE">
        <w:rPr>
          <w:rFonts w:ascii="ＭＳ ゴシック" w:eastAsia="ＭＳ ゴシック" w:hAnsi="ＭＳ ゴシック" w:hint="eastAsia"/>
        </w:rPr>
        <w:t>高額</w:t>
      </w:r>
      <w:r w:rsidR="00CB2877">
        <w:rPr>
          <w:rFonts w:ascii="ＭＳ ゴシック" w:eastAsia="ＭＳ ゴシック" w:hAnsi="ＭＳ ゴシック" w:hint="eastAsia"/>
        </w:rPr>
        <w:t>通所給付</w:t>
      </w:r>
      <w:r w:rsidRPr="008500DE">
        <w:rPr>
          <w:rFonts w:ascii="ＭＳ ゴシック" w:eastAsia="ＭＳ ゴシック" w:hAnsi="ＭＳ ゴシック" w:hint="eastAsia"/>
        </w:rPr>
        <w:t>費を下記の口座に振り込んで下さい。</w:t>
      </w:r>
    </w:p>
    <w:tbl>
      <w:tblPr>
        <w:tblW w:w="10907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548"/>
        <w:gridCol w:w="549"/>
        <w:gridCol w:w="548"/>
        <w:gridCol w:w="549"/>
        <w:gridCol w:w="731"/>
        <w:gridCol w:w="731"/>
        <w:gridCol w:w="732"/>
        <w:gridCol w:w="1266"/>
        <w:gridCol w:w="411"/>
        <w:gridCol w:w="411"/>
        <w:gridCol w:w="412"/>
        <w:gridCol w:w="411"/>
        <w:gridCol w:w="412"/>
        <w:gridCol w:w="411"/>
        <w:gridCol w:w="375"/>
        <w:gridCol w:w="828"/>
      </w:tblGrid>
      <w:tr w:rsidR="008768E5" w:rsidRPr="008563AD" w:rsidTr="008563AD">
        <w:trPr>
          <w:gridAfter w:val="1"/>
          <w:wAfter w:w="828" w:type="dxa"/>
          <w:trHeight w:val="227"/>
        </w:trPr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8E5" w:rsidRPr="008563AD" w:rsidRDefault="008768E5" w:rsidP="008563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口 座 振 替</w:t>
            </w:r>
          </w:p>
          <w:p w:rsidR="008768E5" w:rsidRPr="008563AD" w:rsidRDefault="008768E5" w:rsidP="008563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80CF9">
              <w:rPr>
                <w:rFonts w:ascii="ＭＳ ゴシック" w:eastAsia="ＭＳ ゴシック" w:hAnsi="ＭＳ ゴシック" w:hint="eastAsia"/>
                <w:spacing w:val="15"/>
                <w:kern w:val="0"/>
                <w:fitText w:val="1155" w:id="-1583045120"/>
              </w:rPr>
              <w:t xml:space="preserve">依　頼　</w:t>
            </w:r>
            <w:r w:rsidRPr="00180CF9">
              <w:rPr>
                <w:rFonts w:ascii="ＭＳ ゴシック" w:eastAsia="ＭＳ ゴシック" w:hAnsi="ＭＳ ゴシック" w:hint="eastAsia"/>
                <w:spacing w:val="-7"/>
                <w:kern w:val="0"/>
                <w:fitText w:val="1155" w:id="-1583045120"/>
              </w:rPr>
              <w:t>書</w:t>
            </w:r>
          </w:p>
        </w:tc>
        <w:tc>
          <w:tcPr>
            <w:tcW w:w="2194" w:type="dxa"/>
            <w:gridSpan w:val="4"/>
            <w:vMerge w:val="restart"/>
            <w:tcBorders>
              <w:top w:val="single" w:sz="12" w:space="0" w:color="auto"/>
            </w:tcBorders>
          </w:tcPr>
          <w:p w:rsidR="008768E5" w:rsidRPr="008563AD" w:rsidRDefault="008768E5" w:rsidP="008563AD">
            <w:pPr>
              <w:ind w:firstLineChars="450" w:firstLine="945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 xml:space="preserve">銀行　　　　　　　　　　　　</w:t>
            </w:r>
          </w:p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 xml:space="preserve">信用金庫　</w:t>
            </w:r>
          </w:p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 xml:space="preserve">信用組合　</w:t>
            </w:r>
          </w:p>
        </w:tc>
        <w:tc>
          <w:tcPr>
            <w:tcW w:w="2194" w:type="dxa"/>
            <w:gridSpan w:val="3"/>
            <w:vMerge w:val="restart"/>
            <w:tcBorders>
              <w:top w:val="single" w:sz="12" w:space="0" w:color="auto"/>
            </w:tcBorders>
          </w:tcPr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 xml:space="preserve">　本店　　</w:t>
            </w:r>
          </w:p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 xml:space="preserve">支店　　</w:t>
            </w:r>
          </w:p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 xml:space="preserve">出張所　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8768E5" w:rsidRPr="008563AD" w:rsidRDefault="008768E5" w:rsidP="008563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284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768E5" w:rsidRPr="008563AD" w:rsidRDefault="008768E5" w:rsidP="008563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</w:tr>
      <w:tr w:rsidR="008768E5" w:rsidRPr="008563AD" w:rsidTr="008563AD">
        <w:trPr>
          <w:gridAfter w:val="1"/>
          <w:wAfter w:w="828" w:type="dxa"/>
          <w:trHeight w:val="360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vMerge/>
          </w:tcPr>
          <w:p w:rsidR="008768E5" w:rsidRPr="008563AD" w:rsidRDefault="008768E5" w:rsidP="0085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3"/>
            <w:vMerge/>
          </w:tcPr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768E5" w:rsidRPr="008563AD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１普通預金</w:t>
            </w:r>
          </w:p>
          <w:p w:rsidR="008768E5" w:rsidRPr="008563AD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２当座預金</w:t>
            </w:r>
          </w:p>
          <w:p w:rsidR="008768E5" w:rsidRPr="008563AD" w:rsidRDefault="00C846C0" w:rsidP="002F32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="008768E5" w:rsidRPr="008563AD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411" w:type="dxa"/>
            <w:vMerge w:val="restart"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 w:val="restart"/>
            <w:tcBorders>
              <w:righ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8563AD" w:rsidTr="008563AD">
        <w:trPr>
          <w:gridAfter w:val="1"/>
          <w:wAfter w:w="828" w:type="dxa"/>
          <w:trHeight w:val="171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</w:tcPr>
          <w:p w:rsidR="008768E5" w:rsidRPr="008563AD" w:rsidRDefault="008768E5" w:rsidP="008563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金融機関コード</w:t>
            </w:r>
          </w:p>
        </w:tc>
        <w:tc>
          <w:tcPr>
            <w:tcW w:w="2194" w:type="dxa"/>
            <w:gridSpan w:val="3"/>
          </w:tcPr>
          <w:p w:rsidR="008768E5" w:rsidRPr="008563AD" w:rsidRDefault="008768E5" w:rsidP="008563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店舗コード</w:t>
            </w:r>
          </w:p>
        </w:tc>
        <w:tc>
          <w:tcPr>
            <w:tcW w:w="1266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8563AD" w:rsidTr="008563AD">
        <w:trPr>
          <w:trHeight w:val="193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" w:type="dxa"/>
            <w:tcBorders>
              <w:top w:val="nil"/>
              <w:left w:val="single" w:sz="12" w:space="0" w:color="auto"/>
              <w:bottom w:val="nil"/>
            </w:tcBorders>
          </w:tcPr>
          <w:p w:rsidR="008768E5" w:rsidRPr="008563AD" w:rsidRDefault="008768E5" w:rsidP="008563A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8563AD" w:rsidTr="008563AD">
        <w:trPr>
          <w:gridAfter w:val="1"/>
          <w:wAfter w:w="828" w:type="dxa"/>
          <w:trHeight w:val="289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bottom w:val="dashSmallGap" w:sz="4" w:space="0" w:color="auto"/>
            </w:tcBorders>
            <w:vAlign w:val="center"/>
          </w:tcPr>
          <w:p w:rsidR="008768E5" w:rsidRPr="008563AD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6303" w:type="dxa"/>
            <w:gridSpan w:val="11"/>
            <w:tcBorders>
              <w:bottom w:val="dashSmallGap" w:sz="4" w:space="0" w:color="auto"/>
              <w:righ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8563AD" w:rsidTr="008563AD">
        <w:trPr>
          <w:gridAfter w:val="1"/>
          <w:wAfter w:w="828" w:type="dxa"/>
          <w:trHeight w:val="456"/>
        </w:trPr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768E5" w:rsidRPr="008563AD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6303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768E5" w:rsidRPr="00D62E96" w:rsidRDefault="008768E5" w:rsidP="008768E5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4413"/>
        <w:gridCol w:w="1112"/>
        <w:gridCol w:w="3078"/>
      </w:tblGrid>
      <w:tr w:rsidR="008768E5">
        <w:trPr>
          <w:trHeight w:val="294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申請書提出者</w:t>
            </w:r>
          </w:p>
        </w:tc>
        <w:tc>
          <w:tcPr>
            <w:tcW w:w="86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768E5" w:rsidRDefault="008768E5" w:rsidP="00073F3E">
            <w:pPr>
              <w:ind w:left="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□申請者本人　　□申請者本人以外（下の欄に記入）</w:t>
            </w:r>
          </w:p>
        </w:tc>
      </w:tr>
      <w:tr w:rsidR="008768E5">
        <w:trPr>
          <w:cantSplit/>
          <w:trHeight w:val="173"/>
        </w:trPr>
        <w:tc>
          <w:tcPr>
            <w:tcW w:w="1490" w:type="dxa"/>
            <w:tcBorders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フリガナ</w:t>
            </w:r>
          </w:p>
        </w:tc>
        <w:tc>
          <w:tcPr>
            <w:tcW w:w="4413" w:type="dxa"/>
            <w:tcBorders>
              <w:bottom w:val="dashSmallGap" w:sz="4" w:space="0" w:color="auto"/>
              <w:right w:val="nil"/>
            </w:tcBorders>
          </w:tcPr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 w:val="restart"/>
            <w:tcBorders>
              <w:right w:val="single" w:sz="4" w:space="0" w:color="auto"/>
            </w:tcBorders>
            <w:vAlign w:val="center"/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6017F4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583045888"/>
              </w:rPr>
              <w:t>申請</w:t>
            </w:r>
            <w:r w:rsidRPr="006017F4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583045888"/>
              </w:rPr>
              <w:t>者</w:t>
            </w:r>
          </w:p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との関係</w:t>
            </w:r>
          </w:p>
        </w:tc>
        <w:tc>
          <w:tcPr>
            <w:tcW w:w="3078" w:type="dxa"/>
            <w:vMerge w:val="restart"/>
            <w:tcBorders>
              <w:right w:val="single" w:sz="12" w:space="0" w:color="auto"/>
            </w:tcBorders>
          </w:tcPr>
          <w:p w:rsidR="008768E5" w:rsidRPr="00BD5512" w:rsidRDefault="008768E5" w:rsidP="00073F3E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8768E5">
        <w:trPr>
          <w:cantSplit/>
          <w:trHeight w:val="401"/>
        </w:trPr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氏　　名　</w:t>
            </w:r>
          </w:p>
        </w:tc>
        <w:tc>
          <w:tcPr>
            <w:tcW w:w="4413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8768E5">
        <w:trPr>
          <w:cantSplit/>
          <w:trHeight w:val="501"/>
        </w:trPr>
        <w:tc>
          <w:tcPr>
            <w:tcW w:w="14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8E5" w:rsidRPr="00BD5512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6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768E5" w:rsidRPr="00BD5512" w:rsidRDefault="008768E5" w:rsidP="008768E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</w:t>
            </w:r>
          </w:p>
          <w:p w:rsidR="008768E5" w:rsidRPr="00BD5512" w:rsidRDefault="008768E5" w:rsidP="00073F3E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FF54C1" w:rsidRDefault="009A3D72" w:rsidP="00FF54C1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</w:t>
      </w:r>
      <w:r w:rsidRPr="00C07519">
        <w:rPr>
          <w:rFonts w:ascii="ＭＳ ゴシック" w:eastAsia="ＭＳ ゴシック" w:hAnsi="ＭＳ ゴシック" w:hint="eastAsia"/>
        </w:rPr>
        <w:t>なお、高額通所給付費額を決定するため、本人及び世帯員の</w:t>
      </w:r>
      <w:r w:rsidR="007D3B85">
        <w:rPr>
          <w:rFonts w:ascii="ＭＳ ゴシック" w:eastAsia="ＭＳ ゴシック" w:hAnsi="ＭＳ ゴシック" w:hint="eastAsia"/>
        </w:rPr>
        <w:t>介護保険資料、</w:t>
      </w:r>
      <w:r w:rsidRPr="00C07519">
        <w:rPr>
          <w:rFonts w:ascii="ＭＳ ゴシック" w:eastAsia="ＭＳ ゴシック" w:hAnsi="ＭＳ ゴシック" w:hint="eastAsia"/>
        </w:rPr>
        <w:t>障害福祉サービス</w:t>
      </w:r>
      <w:r w:rsidR="0023712A" w:rsidRPr="00C07519">
        <w:rPr>
          <w:rFonts w:ascii="ＭＳ ゴシック" w:eastAsia="ＭＳ ゴシック" w:hAnsi="ＭＳ ゴシック" w:hint="eastAsia"/>
        </w:rPr>
        <w:t>等給付</w:t>
      </w:r>
      <w:r w:rsidRPr="00C07519">
        <w:rPr>
          <w:rFonts w:ascii="ＭＳ ゴシック" w:eastAsia="ＭＳ ゴシック" w:hAnsi="ＭＳ ゴシック" w:hint="eastAsia"/>
        </w:rPr>
        <w:t xml:space="preserve">費に係る資料を高槻市長が閲覧することに同意します。　　　　</w:t>
      </w:r>
    </w:p>
    <w:p w:rsidR="009A3D72" w:rsidRPr="00C07519" w:rsidRDefault="009A3D72" w:rsidP="00FF54C1">
      <w:pPr>
        <w:ind w:leftChars="300" w:left="630" w:firstLineChars="2800" w:firstLine="5880"/>
        <w:rPr>
          <w:rFonts w:ascii="ＭＳ ゴシック" w:eastAsia="ＭＳ ゴシック" w:hAnsi="ＭＳ ゴシック"/>
          <w:u w:val="single"/>
        </w:rPr>
      </w:pPr>
      <w:r w:rsidRPr="00C07519">
        <w:rPr>
          <w:rFonts w:ascii="ＭＳ ゴシック" w:eastAsia="ＭＳ ゴシック" w:hAnsi="ＭＳ ゴシック" w:hint="eastAsia"/>
        </w:rPr>
        <w:t xml:space="preserve">　</w:t>
      </w:r>
      <w:r w:rsidRPr="00C07519">
        <w:rPr>
          <w:rFonts w:ascii="ＭＳ ゴシック" w:eastAsia="ＭＳ ゴシック" w:hAnsi="ＭＳ ゴシック" w:hint="eastAsia"/>
          <w:u w:val="single"/>
        </w:rPr>
        <w:t>氏名　　　　　　　　　　　　　　　㊞</w:t>
      </w:r>
    </w:p>
    <w:sectPr w:rsidR="009A3D72" w:rsidRPr="00C07519" w:rsidSect="001F55BB">
      <w:footerReference w:type="even" r:id="rId11"/>
      <w:pgSz w:w="11906" w:h="16838" w:code="9"/>
      <w:pgMar w:top="567" w:right="748" w:bottom="567" w:left="56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A9" w:rsidRDefault="00B043A9">
      <w:r>
        <w:separator/>
      </w:r>
    </w:p>
  </w:endnote>
  <w:endnote w:type="continuationSeparator" w:id="0">
    <w:p w:rsidR="00B043A9" w:rsidRDefault="00B0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03" w:rsidRDefault="00FD69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7E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7E03" w:rsidRDefault="00827E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A9" w:rsidRDefault="00B043A9">
      <w:r>
        <w:separator/>
      </w:r>
    </w:p>
  </w:footnote>
  <w:footnote w:type="continuationSeparator" w:id="0">
    <w:p w:rsidR="00B043A9" w:rsidRDefault="00B04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1D11"/>
    <w:multiLevelType w:val="hybridMultilevel"/>
    <w:tmpl w:val="E062C1E2"/>
    <w:lvl w:ilvl="0" w:tplc="5BE60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21205A9"/>
    <w:multiLevelType w:val="hybridMultilevel"/>
    <w:tmpl w:val="B9545548"/>
    <w:lvl w:ilvl="0" w:tplc="6F8CD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BEA"/>
    <w:rsid w:val="00000C22"/>
    <w:rsid w:val="0002546A"/>
    <w:rsid w:val="00040F44"/>
    <w:rsid w:val="00042061"/>
    <w:rsid w:val="00065F29"/>
    <w:rsid w:val="00073F3E"/>
    <w:rsid w:val="000833F3"/>
    <w:rsid w:val="000903EC"/>
    <w:rsid w:val="000B2437"/>
    <w:rsid w:val="000B29A8"/>
    <w:rsid w:val="000B437C"/>
    <w:rsid w:val="000B78EC"/>
    <w:rsid w:val="000E080E"/>
    <w:rsid w:val="000E2630"/>
    <w:rsid w:val="000E45A9"/>
    <w:rsid w:val="000F2A30"/>
    <w:rsid w:val="00104C85"/>
    <w:rsid w:val="00126B40"/>
    <w:rsid w:val="0013331B"/>
    <w:rsid w:val="00150D41"/>
    <w:rsid w:val="00162C99"/>
    <w:rsid w:val="00172FCB"/>
    <w:rsid w:val="00180CF9"/>
    <w:rsid w:val="00191A52"/>
    <w:rsid w:val="001A3830"/>
    <w:rsid w:val="001A5C4C"/>
    <w:rsid w:val="001C3A15"/>
    <w:rsid w:val="001C6C6F"/>
    <w:rsid w:val="001D45C8"/>
    <w:rsid w:val="001E705D"/>
    <w:rsid w:val="001F0167"/>
    <w:rsid w:val="001F24A9"/>
    <w:rsid w:val="001F55BB"/>
    <w:rsid w:val="002271F3"/>
    <w:rsid w:val="0023712A"/>
    <w:rsid w:val="00237274"/>
    <w:rsid w:val="00242ECC"/>
    <w:rsid w:val="002514B9"/>
    <w:rsid w:val="00253DE5"/>
    <w:rsid w:val="00261516"/>
    <w:rsid w:val="002827EB"/>
    <w:rsid w:val="002833F2"/>
    <w:rsid w:val="00283E7B"/>
    <w:rsid w:val="00290C76"/>
    <w:rsid w:val="002B4B19"/>
    <w:rsid w:val="002F320A"/>
    <w:rsid w:val="00316E23"/>
    <w:rsid w:val="00337622"/>
    <w:rsid w:val="003712EC"/>
    <w:rsid w:val="003749CE"/>
    <w:rsid w:val="003C1C71"/>
    <w:rsid w:val="003C4340"/>
    <w:rsid w:val="003C78AA"/>
    <w:rsid w:val="003D33FB"/>
    <w:rsid w:val="003E687A"/>
    <w:rsid w:val="00420660"/>
    <w:rsid w:val="004223CD"/>
    <w:rsid w:val="004579F3"/>
    <w:rsid w:val="00460D38"/>
    <w:rsid w:val="0047022B"/>
    <w:rsid w:val="00476C2D"/>
    <w:rsid w:val="00483534"/>
    <w:rsid w:val="0048796B"/>
    <w:rsid w:val="0049028F"/>
    <w:rsid w:val="004926FC"/>
    <w:rsid w:val="004D14E3"/>
    <w:rsid w:val="004D56ED"/>
    <w:rsid w:val="00506FBD"/>
    <w:rsid w:val="005147F8"/>
    <w:rsid w:val="005164E3"/>
    <w:rsid w:val="00516788"/>
    <w:rsid w:val="00523C8B"/>
    <w:rsid w:val="00537D03"/>
    <w:rsid w:val="0056449D"/>
    <w:rsid w:val="00567821"/>
    <w:rsid w:val="00582CEC"/>
    <w:rsid w:val="00583EE9"/>
    <w:rsid w:val="00586DE7"/>
    <w:rsid w:val="00597E9F"/>
    <w:rsid w:val="005A2881"/>
    <w:rsid w:val="005B280D"/>
    <w:rsid w:val="005B7677"/>
    <w:rsid w:val="005C4CE2"/>
    <w:rsid w:val="005D4486"/>
    <w:rsid w:val="005E0AE3"/>
    <w:rsid w:val="005E541A"/>
    <w:rsid w:val="005E59DE"/>
    <w:rsid w:val="005F1FA2"/>
    <w:rsid w:val="006017F4"/>
    <w:rsid w:val="00605E1A"/>
    <w:rsid w:val="00611062"/>
    <w:rsid w:val="00624DF2"/>
    <w:rsid w:val="00631D92"/>
    <w:rsid w:val="0066121E"/>
    <w:rsid w:val="00686BF5"/>
    <w:rsid w:val="00694A90"/>
    <w:rsid w:val="006B0BED"/>
    <w:rsid w:val="00707EF4"/>
    <w:rsid w:val="00710A81"/>
    <w:rsid w:val="00720646"/>
    <w:rsid w:val="00745353"/>
    <w:rsid w:val="00751E77"/>
    <w:rsid w:val="0078523E"/>
    <w:rsid w:val="00795CC1"/>
    <w:rsid w:val="007A035F"/>
    <w:rsid w:val="007A21A6"/>
    <w:rsid w:val="007B0BDC"/>
    <w:rsid w:val="007B0CC2"/>
    <w:rsid w:val="007B40E6"/>
    <w:rsid w:val="007D3B85"/>
    <w:rsid w:val="007D4C21"/>
    <w:rsid w:val="007E01AC"/>
    <w:rsid w:val="007E31B7"/>
    <w:rsid w:val="008061B7"/>
    <w:rsid w:val="00813477"/>
    <w:rsid w:val="00827E03"/>
    <w:rsid w:val="00830F2E"/>
    <w:rsid w:val="008500DE"/>
    <w:rsid w:val="008563AD"/>
    <w:rsid w:val="008624F4"/>
    <w:rsid w:val="00866981"/>
    <w:rsid w:val="008768E5"/>
    <w:rsid w:val="00883C7B"/>
    <w:rsid w:val="00887768"/>
    <w:rsid w:val="008918F5"/>
    <w:rsid w:val="00892669"/>
    <w:rsid w:val="00895C0A"/>
    <w:rsid w:val="008964AD"/>
    <w:rsid w:val="008B0C35"/>
    <w:rsid w:val="008C5B93"/>
    <w:rsid w:val="008D12E0"/>
    <w:rsid w:val="008D67A5"/>
    <w:rsid w:val="00902BEA"/>
    <w:rsid w:val="00905810"/>
    <w:rsid w:val="00907A00"/>
    <w:rsid w:val="009170D5"/>
    <w:rsid w:val="009203A0"/>
    <w:rsid w:val="009351A2"/>
    <w:rsid w:val="009566A1"/>
    <w:rsid w:val="009812E5"/>
    <w:rsid w:val="009A3D72"/>
    <w:rsid w:val="009B5CA8"/>
    <w:rsid w:val="009D17F1"/>
    <w:rsid w:val="009D3C8A"/>
    <w:rsid w:val="009D74BF"/>
    <w:rsid w:val="009D7506"/>
    <w:rsid w:val="009E282A"/>
    <w:rsid w:val="00A04B00"/>
    <w:rsid w:val="00A12708"/>
    <w:rsid w:val="00A1341F"/>
    <w:rsid w:val="00A16FF8"/>
    <w:rsid w:val="00A40FA6"/>
    <w:rsid w:val="00A41BC2"/>
    <w:rsid w:val="00A51B22"/>
    <w:rsid w:val="00A54E52"/>
    <w:rsid w:val="00A7114C"/>
    <w:rsid w:val="00A72A1A"/>
    <w:rsid w:val="00A915BC"/>
    <w:rsid w:val="00A91E83"/>
    <w:rsid w:val="00AC6309"/>
    <w:rsid w:val="00AD1C74"/>
    <w:rsid w:val="00B043A9"/>
    <w:rsid w:val="00B31AC2"/>
    <w:rsid w:val="00B52343"/>
    <w:rsid w:val="00B53AE7"/>
    <w:rsid w:val="00B61154"/>
    <w:rsid w:val="00B7101F"/>
    <w:rsid w:val="00B91C33"/>
    <w:rsid w:val="00B973F8"/>
    <w:rsid w:val="00BE4400"/>
    <w:rsid w:val="00BF2041"/>
    <w:rsid w:val="00C01801"/>
    <w:rsid w:val="00C046EC"/>
    <w:rsid w:val="00C06C1E"/>
    <w:rsid w:val="00C07519"/>
    <w:rsid w:val="00C10845"/>
    <w:rsid w:val="00C22B88"/>
    <w:rsid w:val="00C23390"/>
    <w:rsid w:val="00C350E0"/>
    <w:rsid w:val="00C7405B"/>
    <w:rsid w:val="00C846C0"/>
    <w:rsid w:val="00CB2877"/>
    <w:rsid w:val="00CC3ADF"/>
    <w:rsid w:val="00CC4CBB"/>
    <w:rsid w:val="00CD0035"/>
    <w:rsid w:val="00CE0A23"/>
    <w:rsid w:val="00CF2A94"/>
    <w:rsid w:val="00CF64F8"/>
    <w:rsid w:val="00D00580"/>
    <w:rsid w:val="00D03769"/>
    <w:rsid w:val="00D06DAE"/>
    <w:rsid w:val="00D2475D"/>
    <w:rsid w:val="00D379CD"/>
    <w:rsid w:val="00D41657"/>
    <w:rsid w:val="00D4461D"/>
    <w:rsid w:val="00D84866"/>
    <w:rsid w:val="00D91A97"/>
    <w:rsid w:val="00D95731"/>
    <w:rsid w:val="00D96BB7"/>
    <w:rsid w:val="00DA798C"/>
    <w:rsid w:val="00DC158C"/>
    <w:rsid w:val="00DF2DAF"/>
    <w:rsid w:val="00E13AEA"/>
    <w:rsid w:val="00E31F3D"/>
    <w:rsid w:val="00E416BD"/>
    <w:rsid w:val="00E76EFE"/>
    <w:rsid w:val="00E84041"/>
    <w:rsid w:val="00EA409E"/>
    <w:rsid w:val="00EC7666"/>
    <w:rsid w:val="00ED7949"/>
    <w:rsid w:val="00EE475A"/>
    <w:rsid w:val="00EF3E1F"/>
    <w:rsid w:val="00F030C4"/>
    <w:rsid w:val="00F1152F"/>
    <w:rsid w:val="00F16E1F"/>
    <w:rsid w:val="00F273D3"/>
    <w:rsid w:val="00F64ED2"/>
    <w:rsid w:val="00F67A27"/>
    <w:rsid w:val="00F713E2"/>
    <w:rsid w:val="00FA0D3B"/>
    <w:rsid w:val="00FA47AD"/>
    <w:rsid w:val="00FB07BE"/>
    <w:rsid w:val="00FC2DFC"/>
    <w:rsid w:val="00FD67B0"/>
    <w:rsid w:val="00FD6918"/>
    <w:rsid w:val="00FE04AE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D691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D6918"/>
  </w:style>
  <w:style w:type="paragraph" w:styleId="a5">
    <w:name w:val="header"/>
    <w:basedOn w:val="a"/>
    <w:rsid w:val="00FD691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53DE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76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195928-291D-4CBD-8360-9521CD0BA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CDACE0-418A-43A1-8AB5-F7BE4C3F9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DD157-90C7-430C-9F1E-2E05F727DF8B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8B97BE19-CDDD-400E-817A-CFDD13F7EC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DBDCD678.dotm</Template>
  <TotalTime>74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(株)日立製作所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情i新砂G</dc:creator>
  <cp:lastModifiedBy>高槻市</cp:lastModifiedBy>
  <cp:revision>31</cp:revision>
  <cp:lastPrinted>2016-01-16T07:52:00Z</cp:lastPrinted>
  <dcterms:created xsi:type="dcterms:W3CDTF">2013-02-08T02:34:00Z</dcterms:created>
  <dcterms:modified xsi:type="dcterms:W3CDTF">2019-07-01T07:14:00Z</dcterms:modified>
</cp:coreProperties>
</file>