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DCFB" w14:textId="77777777" w:rsidR="00FC7733" w:rsidRPr="00593F54" w:rsidRDefault="00FC7733" w:rsidP="00FC7733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593F54">
        <w:rPr>
          <w:rFonts w:ascii="Century" w:eastAsia="ＭＳ 明朝" w:hAnsi="Century" w:cs="Times New Roman" w:hint="eastAsia"/>
          <w:sz w:val="24"/>
          <w:szCs w:val="24"/>
        </w:rPr>
        <w:t>様式第３号</w:t>
      </w:r>
      <w:r w:rsidRPr="00593F54">
        <w:rPr>
          <w:rFonts w:ascii="Century" w:eastAsia="ＭＳ 明朝" w:hAnsi="Century" w:cs="Times New Roman" w:hint="eastAsia"/>
          <w:sz w:val="24"/>
          <w:szCs w:val="24"/>
        </w:rPr>
        <w:t>(</w:t>
      </w:r>
      <w:r>
        <w:rPr>
          <w:rFonts w:ascii="Century" w:eastAsia="ＭＳ 明朝" w:hAnsi="Century" w:cs="Times New Roman" w:hint="eastAsia"/>
          <w:sz w:val="24"/>
          <w:szCs w:val="24"/>
        </w:rPr>
        <w:t>第３</w:t>
      </w:r>
      <w:r w:rsidRPr="00593F54">
        <w:rPr>
          <w:rFonts w:ascii="Century" w:eastAsia="ＭＳ 明朝" w:hAnsi="Century" w:cs="Times New Roman" w:hint="eastAsia"/>
          <w:sz w:val="24"/>
          <w:szCs w:val="24"/>
        </w:rPr>
        <w:t>条関係</w:t>
      </w:r>
      <w:r w:rsidRPr="00593F54">
        <w:rPr>
          <w:rFonts w:ascii="Century" w:eastAsia="ＭＳ 明朝" w:hAnsi="Century" w:cs="Times New Roman" w:hint="eastAsia"/>
          <w:sz w:val="24"/>
          <w:szCs w:val="24"/>
        </w:rPr>
        <w:t>)</w:t>
      </w:r>
    </w:p>
    <w:p w14:paraId="1267FF7E" w14:textId="77777777" w:rsidR="00FC7733" w:rsidRPr="00593F54" w:rsidRDefault="00FC7733" w:rsidP="00FC7733">
      <w:pPr>
        <w:rPr>
          <w:rFonts w:ascii="Century" w:eastAsia="ＭＳ 明朝" w:hAnsi="Century" w:cs="Times New Roman"/>
          <w:sz w:val="24"/>
          <w:szCs w:val="24"/>
        </w:rPr>
      </w:pPr>
    </w:p>
    <w:p w14:paraId="054FBA3C" w14:textId="77777777" w:rsidR="00FC7733" w:rsidRPr="00593F54" w:rsidRDefault="00FC7733" w:rsidP="00FC7733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その他の</w:t>
      </w:r>
      <w:r w:rsidRPr="00593F54">
        <w:rPr>
          <w:rFonts w:ascii="Century" w:eastAsia="ＭＳ 明朝" w:hAnsi="Century" w:cs="Times New Roman" w:hint="eastAsia"/>
          <w:sz w:val="24"/>
          <w:szCs w:val="24"/>
        </w:rPr>
        <w:t>給食施設休止等届出書</w:t>
      </w:r>
    </w:p>
    <w:p w14:paraId="21DCBDD2" w14:textId="77777777" w:rsidR="00FC7733" w:rsidRPr="00FC7733" w:rsidRDefault="00FC7733" w:rsidP="00FC7733">
      <w:pPr>
        <w:jc w:val="center"/>
        <w:rPr>
          <w:rFonts w:ascii="Century" w:eastAsia="ＭＳ 明朝" w:hAnsi="Century" w:cs="Times New Roman"/>
          <w:szCs w:val="24"/>
        </w:rPr>
      </w:pPr>
    </w:p>
    <w:p w14:paraId="2C6AE480" w14:textId="77777777" w:rsidR="00FC7733" w:rsidRPr="00593F54" w:rsidRDefault="00FC7733" w:rsidP="009729F2">
      <w:pPr>
        <w:ind w:firstLineChars="3288" w:firstLine="6905"/>
        <w:rPr>
          <w:rFonts w:ascii="Century" w:eastAsia="ＭＳ 明朝" w:hAnsi="Century" w:cs="Times New Roman"/>
          <w:szCs w:val="24"/>
        </w:rPr>
      </w:pPr>
      <w:r w:rsidRPr="00FC7733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令和　</w:t>
      </w:r>
      <w:r w:rsidRPr="00593F54">
        <w:rPr>
          <w:rFonts w:ascii="Century" w:eastAsia="ＭＳ 明朝" w:hAnsi="Century" w:cs="Times New Roman" w:hint="eastAsia"/>
          <w:szCs w:val="24"/>
        </w:rPr>
        <w:t xml:space="preserve">　年　　月　　日</w:t>
      </w:r>
    </w:p>
    <w:p w14:paraId="1BCCD9B8" w14:textId="77777777" w:rsidR="00FC7733" w:rsidRDefault="00FC7733" w:rsidP="009729F2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593F54">
        <w:rPr>
          <w:rFonts w:ascii="Century" w:eastAsia="ＭＳ 明朝" w:hAnsi="Century" w:cs="Times New Roman" w:hint="eastAsia"/>
          <w:szCs w:val="24"/>
        </w:rPr>
        <w:t>（宛先）高槻市保健所長</w:t>
      </w:r>
    </w:p>
    <w:p w14:paraId="1CC92BCE" w14:textId="77777777" w:rsidR="00FC7733" w:rsidRPr="00593F54" w:rsidRDefault="00FC7733" w:rsidP="00FC7733">
      <w:pPr>
        <w:rPr>
          <w:rFonts w:ascii="Century" w:eastAsia="ＭＳ 明朝" w:hAnsi="Century" w:cs="Times New Roman"/>
          <w:szCs w:val="24"/>
        </w:rPr>
      </w:pPr>
    </w:p>
    <w:tbl>
      <w:tblPr>
        <w:tblStyle w:val="a9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3998"/>
      </w:tblGrid>
      <w:tr w:rsidR="00FC7733" w14:paraId="359DC0E3" w14:textId="77777777" w:rsidTr="00270ADF">
        <w:trPr>
          <w:trHeight w:val="283"/>
        </w:trPr>
        <w:tc>
          <w:tcPr>
            <w:tcW w:w="5774" w:type="dxa"/>
          </w:tcPr>
          <w:p w14:paraId="6CA24E02" w14:textId="77777777" w:rsidR="00FC7733" w:rsidRPr="00627A57" w:rsidRDefault="00FC7733" w:rsidP="00AC29D6">
            <w:pPr>
              <w:jc w:val="right"/>
              <w:rPr>
                <w:rFonts w:ascii="ＭＳ 明朝" w:eastAsia="ＭＳ 明朝" w:hAnsi="ＭＳ 明朝"/>
              </w:rPr>
            </w:pPr>
            <w:r w:rsidRPr="00593F54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688F571C" wp14:editId="5E0DC6B4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-41275</wp:posOffset>
                      </wp:positionV>
                      <wp:extent cx="2548890" cy="433070"/>
                      <wp:effectExtent l="0" t="0" r="22860" b="241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8890" cy="43307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61A7FA" id="大かっこ 4" o:spid="_x0000_s1026" type="#_x0000_t185" style="position:absolute;left:0;text-align:left;margin-left:280.9pt;margin-top:-3.25pt;width:200.7pt;height:3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" o:allowincell="f" adj="3611" strokeweight=".5pt"/>
                  </w:pict>
                </mc:Fallback>
              </mc:AlternateContent>
            </w:r>
          </w:p>
        </w:tc>
        <w:tc>
          <w:tcPr>
            <w:tcW w:w="3998" w:type="dxa"/>
            <w:vMerge w:val="restart"/>
          </w:tcPr>
          <w:p w14:paraId="29978A34" w14:textId="77777777" w:rsidR="00FC7733" w:rsidRPr="00627A57" w:rsidRDefault="00FC7733" w:rsidP="00AC29D6">
            <w:pPr>
              <w:tabs>
                <w:tab w:val="left" w:pos="2968"/>
              </w:tabs>
              <w:rPr>
                <w:rFonts w:ascii="ＭＳ 明朝" w:eastAsia="ＭＳ 明朝" w:hAnsi="ＭＳ 明朝" w:cs="Times New Roman"/>
                <w:szCs w:val="24"/>
              </w:rPr>
            </w:pPr>
            <w:r w:rsidRPr="00627A57">
              <w:rPr>
                <w:rFonts w:ascii="ＭＳ 明朝" w:eastAsia="ＭＳ 明朝" w:hAnsi="ＭＳ 明朝" w:cs="Times New Roman" w:hint="eastAsia"/>
                <w:szCs w:val="24"/>
              </w:rPr>
              <w:t>法人にあっては、主たる事務所の所在地、その名称及び代表者の氏名</w:t>
            </w:r>
          </w:p>
        </w:tc>
      </w:tr>
      <w:tr w:rsidR="00FC7733" w14:paraId="5FD424A9" w14:textId="77777777" w:rsidTr="00AC29D6">
        <w:trPr>
          <w:trHeight w:val="907"/>
        </w:trPr>
        <w:tc>
          <w:tcPr>
            <w:tcW w:w="5774" w:type="dxa"/>
          </w:tcPr>
          <w:p w14:paraId="7FFD8FB0" w14:textId="77777777" w:rsidR="00FC7733" w:rsidRDefault="00FC7733" w:rsidP="00AC29D6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627A57">
              <w:rPr>
                <w:rFonts w:ascii="ＭＳ 明朝" w:eastAsia="ＭＳ 明朝" w:hAnsi="ＭＳ 明朝" w:hint="eastAsia"/>
              </w:rPr>
              <w:t>設置者</w:t>
            </w:r>
          </w:p>
          <w:p w14:paraId="3D7E613A" w14:textId="77777777" w:rsidR="00FC7733" w:rsidRDefault="00FC7733" w:rsidP="00AC29D6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627A57">
              <w:rPr>
                <w:rFonts w:ascii="ＭＳ 明朝" w:eastAsia="ＭＳ 明朝" w:hAnsi="ＭＳ 明朝" w:hint="eastAsia"/>
              </w:rPr>
              <w:t>住　所</w:t>
            </w:r>
          </w:p>
          <w:p w14:paraId="3464C583" w14:textId="77777777" w:rsidR="00FC7733" w:rsidRDefault="00FC7733" w:rsidP="00AC29D6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627A57">
              <w:rPr>
                <w:rFonts w:ascii="ＭＳ 明朝" w:eastAsia="ＭＳ 明朝" w:hAnsi="ＭＳ 明朝" w:hint="eastAsia"/>
              </w:rPr>
              <w:t>氏　名</w:t>
            </w:r>
          </w:p>
          <w:p w14:paraId="18FA0B75" w14:textId="77777777" w:rsidR="00FC7733" w:rsidRDefault="00FC7733" w:rsidP="00AC29D6">
            <w:pPr>
              <w:spacing w:line="36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27A57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3998" w:type="dxa"/>
            <w:vMerge/>
          </w:tcPr>
          <w:p w14:paraId="4B964B50" w14:textId="77777777" w:rsidR="00FC7733" w:rsidRDefault="00FC7733" w:rsidP="00AC29D6">
            <w:pPr>
              <w:tabs>
                <w:tab w:val="left" w:pos="2968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7FDF62C" w14:textId="77777777" w:rsidR="00ED066E" w:rsidRPr="00CC72CD" w:rsidRDefault="00ED066E" w:rsidP="00FC7733">
      <w:pPr>
        <w:spacing w:line="260" w:lineRule="atLeast"/>
        <w:rPr>
          <w:rFonts w:ascii="Century" w:eastAsia="ＭＳ 明朝" w:hAnsi="Century" w:cs="Times New Roman"/>
          <w:szCs w:val="24"/>
        </w:rPr>
      </w:pPr>
    </w:p>
    <w:tbl>
      <w:tblPr>
        <w:tblW w:w="9638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6"/>
        <w:gridCol w:w="42"/>
        <w:gridCol w:w="956"/>
        <w:gridCol w:w="6309"/>
        <w:gridCol w:w="105"/>
      </w:tblGrid>
      <w:tr w:rsidR="00593F54" w:rsidRPr="00593F54" w14:paraId="6DE392D9" w14:textId="77777777" w:rsidTr="005D1D50">
        <w:trPr>
          <w:gridAfter w:val="1"/>
          <w:wAfter w:w="105" w:type="dxa"/>
          <w:cantSplit/>
          <w:trHeight w:val="271"/>
        </w:trPr>
        <w:tc>
          <w:tcPr>
            <w:tcW w:w="22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E360A65" w14:textId="77777777" w:rsidR="00593F54" w:rsidRPr="00593F54" w:rsidRDefault="0087206B" w:rsidP="009729F2">
            <w:pPr>
              <w:suppressAutoHyphens/>
              <w:kinsoku w:val="0"/>
              <w:autoSpaceDE w:val="0"/>
              <w:autoSpaceDN w:val="0"/>
              <w:spacing w:line="268" w:lineRule="atLeast"/>
              <w:ind w:leftChars="-35" w:hangingChars="35" w:hanging="73"/>
              <w:jc w:val="righ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Cs w:val="24"/>
              </w:rPr>
              <w:t>その他の</w:t>
            </w:r>
            <w:r w:rsidR="00593F54" w:rsidRPr="00593F54">
              <w:rPr>
                <w:rFonts w:ascii="Century" w:eastAsia="ＭＳ 明朝" w:hAnsi="Times New Roman" w:cs="Times New Roman" w:hint="eastAsia"/>
                <w:szCs w:val="24"/>
              </w:rPr>
              <w:t>給食施設を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9AB6C" w14:textId="77777777" w:rsidR="00593F54" w:rsidRPr="00593F54" w:rsidRDefault="00593F54" w:rsidP="009729F2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Chars="-1" w:left="-2" w:firstLineChars="24" w:firstLine="50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 w:hint="eastAsia"/>
                <w:szCs w:val="24"/>
              </w:rPr>
              <w:t>□休止</w:t>
            </w:r>
          </w:p>
        </w:tc>
        <w:tc>
          <w:tcPr>
            <w:tcW w:w="63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7202D5" w14:textId="7A95F985" w:rsidR="00593F54" w:rsidRPr="00593F54" w:rsidRDefault="00593F54" w:rsidP="009729F2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Chars="-106" w:left="-42" w:hanging="181"/>
              <w:jc w:val="center"/>
              <w:rPr>
                <w:rFonts w:ascii="Century" w:eastAsia="ＭＳ 明朝" w:hAnsi="Times New Roman" w:cs="Times New Roman"/>
                <w:szCs w:val="24"/>
              </w:rPr>
            </w:pPr>
            <w:r w:rsidRPr="00593F54">
              <w:rPr>
                <w:rFonts w:ascii="Century" w:eastAsia="ＭＳ 明朝" w:hAnsi="Century" w:cs="Times New Roman" w:hint="eastAsia"/>
                <w:szCs w:val="24"/>
              </w:rPr>
              <w:t>し</w:t>
            </w:r>
            <w:r w:rsidRPr="00593F54">
              <w:rPr>
                <w:rFonts w:ascii="Century" w:eastAsia="ＭＳ 明朝" w:hAnsi="Times New Roman" w:cs="Times New Roman" w:hint="eastAsia"/>
                <w:szCs w:val="24"/>
              </w:rPr>
              <w:t>ましたので、</w:t>
            </w:r>
            <w:r w:rsidR="002136D8">
              <w:rPr>
                <w:rFonts w:ascii="Century" w:eastAsia="ＭＳ 明朝" w:hAnsi="Times New Roman" w:cs="Times New Roman" w:hint="eastAsia"/>
                <w:szCs w:val="24"/>
              </w:rPr>
              <w:t>高槻市特定給食施設等指導要綱</w:t>
            </w:r>
            <w:r w:rsidR="002136D8" w:rsidRPr="00593F54">
              <w:rPr>
                <w:rFonts w:ascii="Century" w:eastAsia="ＭＳ 明朝" w:hAnsi="Times New Roman" w:cs="Times New Roman" w:hint="eastAsia"/>
                <w:szCs w:val="24"/>
              </w:rPr>
              <w:t>第</w:t>
            </w:r>
            <w:r w:rsidR="002136D8">
              <w:rPr>
                <w:rFonts w:ascii="Century" w:eastAsia="ＭＳ 明朝" w:hAnsi="Times New Roman" w:cs="Times New Roman" w:hint="eastAsia"/>
                <w:szCs w:val="24"/>
              </w:rPr>
              <w:t>３</w:t>
            </w:r>
            <w:r w:rsidR="00D15D1F">
              <w:rPr>
                <w:rFonts w:ascii="Century" w:eastAsia="ＭＳ 明朝" w:hAnsi="Times New Roman" w:cs="Times New Roman" w:hint="eastAsia"/>
                <w:szCs w:val="24"/>
              </w:rPr>
              <w:t>条第３</w:t>
            </w:r>
            <w:r w:rsidR="002136D8" w:rsidRPr="00593F54">
              <w:rPr>
                <w:rFonts w:ascii="Century" w:eastAsia="ＭＳ 明朝" w:hAnsi="Times New Roman" w:cs="Times New Roman" w:hint="eastAsia"/>
                <w:szCs w:val="24"/>
              </w:rPr>
              <w:t>項</w:t>
            </w:r>
            <w:r w:rsidR="00ED066E">
              <w:rPr>
                <w:rFonts w:ascii="Century" w:eastAsia="ＭＳ 明朝" w:hAnsi="Times New Roman" w:cs="Times New Roman" w:hint="eastAsia"/>
                <w:szCs w:val="24"/>
              </w:rPr>
              <w:t>の</w:t>
            </w:r>
          </w:p>
        </w:tc>
      </w:tr>
      <w:tr w:rsidR="00593F54" w:rsidRPr="00593F54" w14:paraId="6ADB1E3E" w14:textId="77777777" w:rsidTr="005D1D50">
        <w:trPr>
          <w:gridAfter w:val="1"/>
          <w:wAfter w:w="105" w:type="dxa"/>
          <w:cantSplit/>
          <w:trHeight w:val="281"/>
        </w:trPr>
        <w:tc>
          <w:tcPr>
            <w:tcW w:w="2226" w:type="dxa"/>
            <w:vMerge/>
            <w:tcBorders>
              <w:left w:val="nil"/>
              <w:bottom w:val="nil"/>
              <w:right w:val="nil"/>
            </w:tcBorders>
          </w:tcPr>
          <w:p w14:paraId="4E857722" w14:textId="77777777" w:rsidR="00593F54" w:rsidRPr="00593F54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82732" w14:textId="77777777" w:rsidR="00593F54" w:rsidRPr="00593F54" w:rsidRDefault="00593F54" w:rsidP="009729F2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Chars="-1" w:left="-2" w:firstLineChars="24" w:firstLine="5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593F54">
              <w:rPr>
                <w:rFonts w:ascii="Century" w:eastAsia="ＭＳ 明朝" w:hAnsi="Century" w:cs="Times New Roman" w:hint="eastAsia"/>
                <w:szCs w:val="24"/>
              </w:rPr>
              <w:t>□廃止</w:t>
            </w:r>
          </w:p>
        </w:tc>
        <w:tc>
          <w:tcPr>
            <w:tcW w:w="6309" w:type="dxa"/>
            <w:vMerge/>
            <w:tcBorders>
              <w:left w:val="nil"/>
              <w:bottom w:val="nil"/>
              <w:right w:val="nil"/>
            </w:tcBorders>
          </w:tcPr>
          <w:p w14:paraId="12448CD2" w14:textId="77777777" w:rsidR="00593F54" w:rsidRPr="00593F54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="286"/>
              <w:jc w:val="left"/>
              <w:rPr>
                <w:rFonts w:ascii="Century" w:eastAsia="ＭＳ 明朝" w:hAnsi="Times New Roman" w:cs="Times New Roman"/>
                <w:spacing w:val="4"/>
                <w:szCs w:val="24"/>
              </w:rPr>
            </w:pPr>
          </w:p>
        </w:tc>
      </w:tr>
      <w:tr w:rsidR="00593F54" w:rsidRPr="00593F54" w14:paraId="4A49711D" w14:textId="77777777" w:rsidTr="005D1D50">
        <w:trPr>
          <w:gridAfter w:val="1"/>
          <w:wAfter w:w="105" w:type="dxa"/>
          <w:trHeight w:val="419"/>
        </w:trPr>
        <w:tc>
          <w:tcPr>
            <w:tcW w:w="9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41513" w14:textId="77777777" w:rsidR="00593F54" w:rsidRPr="00593F54" w:rsidRDefault="00ED066E" w:rsidP="00C90BC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Chars="-1" w:left="-2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593F54">
              <w:rPr>
                <w:rFonts w:ascii="Century" w:eastAsia="ＭＳ 明朝" w:hAnsi="Times New Roman" w:cs="Times New Roman" w:hint="eastAsia"/>
                <w:szCs w:val="24"/>
              </w:rPr>
              <w:t>規定により次のとおり</w:t>
            </w:r>
            <w:r w:rsidR="0087206B" w:rsidRPr="00593F54">
              <w:rPr>
                <w:rFonts w:ascii="Century" w:eastAsia="ＭＳ 明朝" w:hAnsi="Times New Roman" w:cs="Times New Roman" w:hint="eastAsia"/>
                <w:szCs w:val="24"/>
              </w:rPr>
              <w:t>届け</w:t>
            </w:r>
            <w:r w:rsidR="00593F54" w:rsidRPr="00593F54">
              <w:rPr>
                <w:rFonts w:ascii="Century" w:eastAsia="ＭＳ 明朝" w:hAnsi="Times New Roman" w:cs="Times New Roman" w:hint="eastAsia"/>
                <w:szCs w:val="24"/>
              </w:rPr>
              <w:t>出ます。</w:t>
            </w:r>
          </w:p>
        </w:tc>
      </w:tr>
      <w:tr w:rsidR="005D1D50" w:rsidRPr="00593F54" w14:paraId="7BC387D5" w14:textId="77777777" w:rsidTr="00BE36B0">
        <w:trPr>
          <w:trHeight w:val="96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53F12" w14:textId="77777777" w:rsidR="00593F54" w:rsidRPr="00593F54" w:rsidRDefault="00593F54" w:rsidP="00E762DC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pacing w:val="55"/>
                <w:kern w:val="0"/>
                <w:szCs w:val="24"/>
              </w:rPr>
            </w:pPr>
            <w:r w:rsidRPr="009729F2">
              <w:rPr>
                <w:rFonts w:ascii="Century" w:eastAsia="ＭＳ 明朝" w:hAnsi="Times New Roman" w:cs="Times New Roman" w:hint="eastAsia"/>
                <w:spacing w:val="30"/>
                <w:kern w:val="0"/>
                <w:szCs w:val="24"/>
                <w:fitText w:val="2132" w:id="1932249857"/>
              </w:rPr>
              <w:t>給食施設の所在</w:t>
            </w:r>
            <w:r w:rsidRPr="009729F2">
              <w:rPr>
                <w:rFonts w:ascii="Century" w:eastAsia="ＭＳ 明朝" w:hAnsi="Times New Roman" w:cs="Times New Roman" w:hint="eastAsia"/>
                <w:spacing w:val="15"/>
                <w:kern w:val="0"/>
                <w:szCs w:val="24"/>
                <w:fitText w:val="2132" w:id="1932249857"/>
              </w:rPr>
              <w:t>地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8D19810" w14:textId="77777777" w:rsidR="00593F54" w:rsidRPr="00593F54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</w:p>
        </w:tc>
      </w:tr>
      <w:tr w:rsidR="005D1D50" w:rsidRPr="00593F54" w14:paraId="34AFBA86" w14:textId="77777777" w:rsidTr="00BE36B0">
        <w:trPr>
          <w:trHeight w:val="9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EF769" w14:textId="77777777" w:rsidR="00593F54" w:rsidRPr="00593F54" w:rsidRDefault="00593F54" w:rsidP="00E762DC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pacing w:val="32"/>
                <w:kern w:val="0"/>
                <w:szCs w:val="24"/>
              </w:rPr>
            </w:pPr>
            <w:r w:rsidRPr="009729F2">
              <w:rPr>
                <w:rFonts w:ascii="Century" w:eastAsia="ＭＳ 明朝" w:hAnsi="Times New Roman" w:cs="Times New Roman" w:hint="eastAsia"/>
                <w:spacing w:val="45"/>
                <w:kern w:val="0"/>
                <w:szCs w:val="24"/>
                <w:fitText w:val="2132" w:id="1932249857"/>
              </w:rPr>
              <w:t>給食施設の名</w:t>
            </w:r>
            <w:r w:rsidRPr="009729F2">
              <w:rPr>
                <w:rFonts w:ascii="Century" w:eastAsia="ＭＳ 明朝" w:hAnsi="Times New Roman" w:cs="Times New Roman" w:hint="eastAsia"/>
                <w:spacing w:val="60"/>
                <w:kern w:val="0"/>
                <w:szCs w:val="24"/>
                <w:fitText w:val="2132" w:id="1932249857"/>
              </w:rPr>
              <w:t>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62287" w14:textId="77777777" w:rsidR="00593F54" w:rsidRPr="00593F54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pacing w:val="4"/>
                <w:szCs w:val="24"/>
              </w:rPr>
            </w:pPr>
            <w:r w:rsidRPr="00593F54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  <w:p w14:paraId="010251BB" w14:textId="77777777" w:rsidR="00406FF6" w:rsidRDefault="00406FF6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31877567" w14:textId="5A581AA0" w:rsidR="00593F54" w:rsidRPr="00593F54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                                  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</w:tr>
      <w:tr w:rsidR="005D1D50" w:rsidRPr="00593F54" w14:paraId="4B6BF44F" w14:textId="77777777" w:rsidTr="00BE36B0">
        <w:trPr>
          <w:trHeight w:val="9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372CE" w14:textId="77777777" w:rsidR="00593F54" w:rsidRPr="00593F54" w:rsidRDefault="00593F54" w:rsidP="00E762DC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pacing w:val="32"/>
                <w:kern w:val="0"/>
                <w:szCs w:val="24"/>
              </w:rPr>
            </w:pPr>
            <w:r w:rsidRPr="009729F2">
              <w:rPr>
                <w:rFonts w:ascii="Century" w:eastAsia="ＭＳ 明朝" w:hAnsi="Times New Roman" w:cs="Times New Roman" w:hint="eastAsia"/>
                <w:spacing w:val="30"/>
                <w:kern w:val="0"/>
                <w:szCs w:val="24"/>
                <w:fitText w:val="2132" w:id="1932249857"/>
              </w:rPr>
              <w:t>給食の開始年月</w:t>
            </w:r>
            <w:r w:rsidRPr="009729F2">
              <w:rPr>
                <w:rFonts w:ascii="Century" w:eastAsia="ＭＳ 明朝" w:hAnsi="Times New Roman" w:cs="Times New Roman" w:hint="eastAsia"/>
                <w:spacing w:val="15"/>
                <w:kern w:val="0"/>
                <w:szCs w:val="24"/>
                <w:fitText w:val="2132" w:id="1932249857"/>
              </w:rPr>
              <w:t>日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837A8" w14:textId="5A57B4B2" w:rsidR="00593F54" w:rsidRPr="00BE36B0" w:rsidRDefault="007536E3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color w:val="000000" w:themeColor="text1"/>
                <w:sz w:val="20"/>
                <w:szCs w:val="24"/>
              </w:rPr>
            </w:pPr>
            <w:r w:rsidRPr="009729F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Cs w:val="24"/>
                <w:fitText w:val="3816" w:id="1932226824"/>
              </w:rPr>
              <w:t xml:space="preserve">　</w:t>
            </w:r>
            <w:r w:rsidR="00BE36B0" w:rsidRPr="009729F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Cs w:val="24"/>
                <w:fitText w:val="3816" w:id="1932226824"/>
              </w:rPr>
              <w:t xml:space="preserve">　　</w:t>
            </w:r>
            <w:r w:rsidRPr="009729F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Cs w:val="24"/>
                <w:fitText w:val="3816" w:id="1932226824"/>
              </w:rPr>
              <w:t xml:space="preserve">　</w:t>
            </w:r>
            <w:r w:rsidR="00593F54" w:rsidRPr="009729F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Cs w:val="24"/>
                <w:fitText w:val="3816" w:id="1932226824"/>
              </w:rPr>
              <w:t xml:space="preserve">　　年　　　</w:t>
            </w:r>
            <w:r w:rsidR="0028178B" w:rsidRPr="009729F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Cs w:val="24"/>
                <w:fitText w:val="3816" w:id="1932226824"/>
              </w:rPr>
              <w:t xml:space="preserve">　</w:t>
            </w:r>
            <w:r w:rsidR="00593F54" w:rsidRPr="009729F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Cs w:val="24"/>
                <w:fitText w:val="3816" w:id="1932226824"/>
              </w:rPr>
              <w:t xml:space="preserve">月　　　　</w:t>
            </w:r>
            <w:r w:rsidR="00593F54" w:rsidRPr="009729F2">
              <w:rPr>
                <w:rFonts w:ascii="Century" w:eastAsia="ＭＳ 明朝" w:hAnsi="Century" w:cs="Times New Roman" w:hint="eastAsia"/>
                <w:color w:val="000000" w:themeColor="text1"/>
                <w:spacing w:val="-120"/>
                <w:kern w:val="0"/>
                <w:szCs w:val="24"/>
                <w:fitText w:val="3816" w:id="1932226824"/>
              </w:rPr>
              <w:t>日</w:t>
            </w:r>
          </w:p>
        </w:tc>
      </w:tr>
      <w:tr w:rsidR="00BE36B0" w:rsidRPr="00593F54" w14:paraId="5A97C841" w14:textId="77777777" w:rsidTr="00BE36B0">
        <w:trPr>
          <w:trHeight w:val="9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85118" w14:textId="77777777" w:rsidR="00BE36B0" w:rsidRPr="00593F54" w:rsidRDefault="00BE36B0" w:rsidP="00BE36B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pacing w:val="55"/>
                <w:kern w:val="0"/>
                <w:szCs w:val="24"/>
              </w:rPr>
            </w:pPr>
            <w:r w:rsidRPr="009729F2">
              <w:rPr>
                <w:rFonts w:ascii="Century" w:eastAsia="ＭＳ 明朝" w:hAnsi="Times New Roman" w:cs="Times New Roman" w:hint="eastAsia"/>
                <w:spacing w:val="30"/>
                <w:kern w:val="0"/>
                <w:szCs w:val="24"/>
                <w:fitText w:val="2132" w:id="1932249857"/>
              </w:rPr>
              <w:t>給食の廃止年月</w:t>
            </w:r>
            <w:r w:rsidRPr="009729F2">
              <w:rPr>
                <w:rFonts w:ascii="Century" w:eastAsia="ＭＳ 明朝" w:hAnsi="Times New Roman" w:cs="Times New Roman" w:hint="eastAsia"/>
                <w:spacing w:val="15"/>
                <w:kern w:val="0"/>
                <w:szCs w:val="24"/>
                <w:fitText w:val="2132" w:id="1932249857"/>
              </w:rPr>
              <w:t>日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BC9C2" w14:textId="71758344" w:rsidR="00BE36B0" w:rsidRPr="00BE36B0" w:rsidRDefault="00BE36B0" w:rsidP="00BE36B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color w:val="000000" w:themeColor="text1"/>
                <w:sz w:val="20"/>
                <w:szCs w:val="24"/>
              </w:rPr>
            </w:pPr>
            <w:r w:rsidRPr="009729F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Cs w:val="24"/>
                <w:fitText w:val="3816" w:id="1932226824"/>
              </w:rPr>
              <w:t xml:space="preserve">令和　　　　年　　　　月　　　　</w:t>
            </w:r>
            <w:r w:rsidRPr="009729F2">
              <w:rPr>
                <w:rFonts w:ascii="Century" w:eastAsia="ＭＳ 明朝" w:hAnsi="Century" w:cs="Times New Roman" w:hint="eastAsia"/>
                <w:color w:val="000000" w:themeColor="text1"/>
                <w:spacing w:val="-120"/>
                <w:kern w:val="0"/>
                <w:szCs w:val="24"/>
                <w:fitText w:val="3816" w:id="1932226824"/>
              </w:rPr>
              <w:t>日</w:t>
            </w:r>
          </w:p>
        </w:tc>
      </w:tr>
      <w:tr w:rsidR="005D1D50" w:rsidRPr="00593F54" w14:paraId="72138B10" w14:textId="77777777" w:rsidTr="00BE36B0">
        <w:trPr>
          <w:trHeight w:val="9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48F9" w14:textId="77777777" w:rsidR="00593F54" w:rsidRPr="00593F54" w:rsidRDefault="00593F54" w:rsidP="00E762DC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pacing w:val="135"/>
                <w:kern w:val="0"/>
                <w:szCs w:val="24"/>
              </w:rPr>
            </w:pPr>
            <w:r w:rsidRPr="009729F2">
              <w:rPr>
                <w:rFonts w:ascii="Century" w:eastAsia="ＭＳ 明朝" w:hAnsi="Times New Roman" w:cs="Times New Roman" w:hint="eastAsia"/>
                <w:spacing w:val="45"/>
                <w:kern w:val="0"/>
                <w:szCs w:val="24"/>
                <w:fitText w:val="2132" w:id="1932249857"/>
              </w:rPr>
              <w:t>給食の休止期</w:t>
            </w:r>
            <w:r w:rsidRPr="009729F2">
              <w:rPr>
                <w:rFonts w:ascii="Century" w:eastAsia="ＭＳ 明朝" w:hAnsi="Times New Roman" w:cs="Times New Roman" w:hint="eastAsia"/>
                <w:spacing w:val="60"/>
                <w:kern w:val="0"/>
                <w:szCs w:val="24"/>
                <w:fitText w:val="2132" w:id="1932249857"/>
              </w:rPr>
              <w:t>間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2664" w14:textId="7126A84B" w:rsidR="00593F54" w:rsidRPr="00BE36B0" w:rsidRDefault="00093F8B" w:rsidP="00BE36B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color w:val="000000" w:themeColor="text1"/>
                <w:sz w:val="20"/>
                <w:szCs w:val="24"/>
              </w:rPr>
            </w:pPr>
            <w:r w:rsidRPr="00BE36B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 w:rsidR="00593F54" w:rsidRPr="00BE36B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="00BE36B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="00593F54" w:rsidRPr="00BE36B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　　月　　日から</w:t>
            </w:r>
            <w:r w:rsidRPr="00BE36B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 w:rsidR="00593F54" w:rsidRPr="00BE36B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　年　　月　　日まで</w:t>
            </w:r>
          </w:p>
        </w:tc>
      </w:tr>
      <w:tr w:rsidR="005D1D50" w:rsidRPr="00593F54" w14:paraId="6B67F475" w14:textId="77777777" w:rsidTr="00BE36B0">
        <w:trPr>
          <w:trHeight w:val="9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AE29D" w14:textId="77777777" w:rsidR="00593F54" w:rsidRPr="00593F54" w:rsidRDefault="00593F54" w:rsidP="00593F54">
            <w:pPr>
              <w:suppressAutoHyphens/>
              <w:kinsoku w:val="0"/>
              <w:autoSpaceDE w:val="0"/>
              <w:autoSpaceDN w:val="0"/>
              <w:spacing w:line="268" w:lineRule="atLeas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9729F2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120" w:id="1932241920"/>
              </w:rPr>
              <w:t>給食の休止又は</w:t>
            </w:r>
            <w:r w:rsidRPr="009729F2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2120" w:id="1932241920"/>
              </w:rPr>
              <w:t>廃</w:t>
            </w:r>
            <w:r w:rsidRPr="009729F2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060" w:id="1932241921"/>
              </w:rPr>
              <w:t>止の理</w:t>
            </w:r>
            <w:r w:rsidRPr="009729F2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060" w:id="1932241921"/>
              </w:rPr>
              <w:t>由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4A056" w14:textId="77777777" w:rsidR="00593F54" w:rsidRPr="00BE36B0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14:paraId="51BB7498" w14:textId="44BA18A4" w:rsidR="008A26C9" w:rsidRDefault="008A26C9" w:rsidP="008A26C9"/>
    <w:sectPr w:rsidR="008A26C9" w:rsidSect="008A26C9">
      <w:pgSz w:w="11906" w:h="16838" w:code="9"/>
      <w:pgMar w:top="1134" w:right="1021" w:bottom="851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97C2" w14:textId="77777777" w:rsidR="0026390B" w:rsidRDefault="0026390B" w:rsidP="00FC7D2E">
      <w:r>
        <w:separator/>
      </w:r>
    </w:p>
  </w:endnote>
  <w:endnote w:type="continuationSeparator" w:id="0">
    <w:p w14:paraId="561C168B" w14:textId="77777777" w:rsidR="0026390B" w:rsidRDefault="0026390B" w:rsidP="00FC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E3373" w14:textId="77777777" w:rsidR="0026390B" w:rsidRDefault="0026390B" w:rsidP="00FC7D2E">
      <w:r>
        <w:separator/>
      </w:r>
    </w:p>
  </w:footnote>
  <w:footnote w:type="continuationSeparator" w:id="0">
    <w:p w14:paraId="4C957FF7" w14:textId="77777777" w:rsidR="0026390B" w:rsidRDefault="0026390B" w:rsidP="00FC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97"/>
    <w:rsid w:val="00001291"/>
    <w:rsid w:val="00093F8B"/>
    <w:rsid w:val="000C5CF2"/>
    <w:rsid w:val="00146471"/>
    <w:rsid w:val="001A4C7C"/>
    <w:rsid w:val="001C35C8"/>
    <w:rsid w:val="001C5E26"/>
    <w:rsid w:val="001E4002"/>
    <w:rsid w:val="002136D8"/>
    <w:rsid w:val="00257BE6"/>
    <w:rsid w:val="0026390B"/>
    <w:rsid w:val="00270ADF"/>
    <w:rsid w:val="0028178B"/>
    <w:rsid w:val="002D41D4"/>
    <w:rsid w:val="00325D5B"/>
    <w:rsid w:val="003265E6"/>
    <w:rsid w:val="00330E23"/>
    <w:rsid w:val="00357570"/>
    <w:rsid w:val="00371236"/>
    <w:rsid w:val="003758FB"/>
    <w:rsid w:val="00406FF6"/>
    <w:rsid w:val="004105BC"/>
    <w:rsid w:val="00450FC1"/>
    <w:rsid w:val="004715C1"/>
    <w:rsid w:val="004835D4"/>
    <w:rsid w:val="0049282B"/>
    <w:rsid w:val="00495292"/>
    <w:rsid w:val="004A0CBB"/>
    <w:rsid w:val="004B0018"/>
    <w:rsid w:val="004C4497"/>
    <w:rsid w:val="00553B9F"/>
    <w:rsid w:val="005636E1"/>
    <w:rsid w:val="00593F54"/>
    <w:rsid w:val="005D1D50"/>
    <w:rsid w:val="005D2451"/>
    <w:rsid w:val="005F621D"/>
    <w:rsid w:val="00623FE0"/>
    <w:rsid w:val="006653B7"/>
    <w:rsid w:val="00747735"/>
    <w:rsid w:val="007536E3"/>
    <w:rsid w:val="00766883"/>
    <w:rsid w:val="007A0D65"/>
    <w:rsid w:val="007A77EA"/>
    <w:rsid w:val="007F659C"/>
    <w:rsid w:val="00837C7D"/>
    <w:rsid w:val="0087206B"/>
    <w:rsid w:val="00883A77"/>
    <w:rsid w:val="0089612D"/>
    <w:rsid w:val="008A26C9"/>
    <w:rsid w:val="008A644E"/>
    <w:rsid w:val="008B265E"/>
    <w:rsid w:val="009729F2"/>
    <w:rsid w:val="009E1757"/>
    <w:rsid w:val="00A54413"/>
    <w:rsid w:val="00A93CB4"/>
    <w:rsid w:val="00AA5824"/>
    <w:rsid w:val="00AE4D8A"/>
    <w:rsid w:val="00B03152"/>
    <w:rsid w:val="00B13005"/>
    <w:rsid w:val="00B76A8D"/>
    <w:rsid w:val="00B955B9"/>
    <w:rsid w:val="00BC5F55"/>
    <w:rsid w:val="00BE36B0"/>
    <w:rsid w:val="00C26B5A"/>
    <w:rsid w:val="00C41443"/>
    <w:rsid w:val="00C90BCB"/>
    <w:rsid w:val="00CA4CA6"/>
    <w:rsid w:val="00CA5E60"/>
    <w:rsid w:val="00CC72CD"/>
    <w:rsid w:val="00CF5391"/>
    <w:rsid w:val="00D0793B"/>
    <w:rsid w:val="00D15D1F"/>
    <w:rsid w:val="00DB02ED"/>
    <w:rsid w:val="00DC6C93"/>
    <w:rsid w:val="00DE3A5F"/>
    <w:rsid w:val="00E715BC"/>
    <w:rsid w:val="00E762DC"/>
    <w:rsid w:val="00E857F5"/>
    <w:rsid w:val="00E85A47"/>
    <w:rsid w:val="00EA20D2"/>
    <w:rsid w:val="00ED066E"/>
    <w:rsid w:val="00EE07C3"/>
    <w:rsid w:val="00F74D48"/>
    <w:rsid w:val="00FA4E9F"/>
    <w:rsid w:val="00FC7733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A6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5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7D2E"/>
  </w:style>
  <w:style w:type="paragraph" w:styleId="a7">
    <w:name w:val="footer"/>
    <w:basedOn w:val="a"/>
    <w:link w:val="a8"/>
    <w:uiPriority w:val="99"/>
    <w:unhideWhenUsed/>
    <w:rsid w:val="00FC7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D2E"/>
  </w:style>
  <w:style w:type="table" w:styleId="a9">
    <w:name w:val="Table Grid"/>
    <w:basedOn w:val="a1"/>
    <w:uiPriority w:val="39"/>
    <w:rsid w:val="00C2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653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53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53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53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53B7"/>
    <w:rPr>
      <w:b/>
      <w:bCs/>
    </w:rPr>
  </w:style>
  <w:style w:type="paragraph" w:styleId="af">
    <w:name w:val="List Paragraph"/>
    <w:basedOn w:val="a"/>
    <w:uiPriority w:val="34"/>
    <w:qFormat/>
    <w:rsid w:val="00FC77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5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7D2E"/>
  </w:style>
  <w:style w:type="paragraph" w:styleId="a7">
    <w:name w:val="footer"/>
    <w:basedOn w:val="a"/>
    <w:link w:val="a8"/>
    <w:uiPriority w:val="99"/>
    <w:unhideWhenUsed/>
    <w:rsid w:val="00FC7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D2E"/>
  </w:style>
  <w:style w:type="table" w:styleId="a9">
    <w:name w:val="Table Grid"/>
    <w:basedOn w:val="a1"/>
    <w:uiPriority w:val="39"/>
    <w:rsid w:val="00C2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653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53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53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53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53B7"/>
    <w:rPr>
      <w:b/>
      <w:bCs/>
    </w:rPr>
  </w:style>
  <w:style w:type="paragraph" w:styleId="af">
    <w:name w:val="List Paragraph"/>
    <w:basedOn w:val="a"/>
    <w:uiPriority w:val="34"/>
    <w:qFormat/>
    <w:rsid w:val="00FC7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0D4A-7109-49C0-BE7A-6A3F7E0A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1BEE4D27.dotm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5</cp:revision>
  <cp:lastPrinted>2019-04-23T06:47:00Z</cp:lastPrinted>
  <dcterms:created xsi:type="dcterms:W3CDTF">2019-04-25T00:37:00Z</dcterms:created>
  <dcterms:modified xsi:type="dcterms:W3CDTF">2019-09-24T00:56:00Z</dcterms:modified>
</cp:coreProperties>
</file>