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E86C" w14:textId="76065422" w:rsidR="00593F54" w:rsidRPr="00593F54" w:rsidRDefault="00593F54" w:rsidP="00593F54">
      <w:pPr>
        <w:rPr>
          <w:rFonts w:ascii="Century" w:eastAsia="ＭＳ 明朝" w:hAnsi="Century" w:cs="Times New Roman"/>
          <w:sz w:val="24"/>
          <w:szCs w:val="24"/>
        </w:rPr>
      </w:pPr>
      <w:r w:rsidRPr="00593F54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ED066E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593F54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62462CBB" w14:textId="77777777" w:rsidR="00593F54" w:rsidRPr="00593F54" w:rsidRDefault="00593F54" w:rsidP="00593F54">
      <w:pPr>
        <w:rPr>
          <w:rFonts w:ascii="Century" w:eastAsia="ＭＳ 明朝" w:hAnsi="Century" w:cs="Times New Roman"/>
          <w:sz w:val="24"/>
          <w:szCs w:val="24"/>
        </w:rPr>
      </w:pPr>
    </w:p>
    <w:p w14:paraId="392EF64C" w14:textId="77777777" w:rsidR="00593F54" w:rsidRPr="00593F54" w:rsidRDefault="00330E23" w:rsidP="00593F54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その他の</w:t>
      </w:r>
      <w:r w:rsidR="00593F54" w:rsidRPr="00593F54">
        <w:rPr>
          <w:rFonts w:ascii="Century" w:eastAsia="ＭＳ 明朝" w:hAnsi="Century" w:cs="Times New Roman" w:hint="eastAsia"/>
          <w:sz w:val="24"/>
          <w:szCs w:val="24"/>
        </w:rPr>
        <w:t>給食施設開始届出書</w:t>
      </w:r>
    </w:p>
    <w:p w14:paraId="59AB9ED2" w14:textId="77777777" w:rsidR="00593F54" w:rsidRPr="00593F54" w:rsidRDefault="00593F54" w:rsidP="00593F54">
      <w:pPr>
        <w:jc w:val="center"/>
        <w:rPr>
          <w:rFonts w:ascii="Century" w:eastAsia="ＭＳ 明朝" w:hAnsi="Century" w:cs="Times New Roman"/>
          <w:szCs w:val="24"/>
        </w:rPr>
      </w:pPr>
    </w:p>
    <w:p w14:paraId="27F8B6A2" w14:textId="6FF666E2" w:rsidR="007536E3" w:rsidRPr="00593F54" w:rsidRDefault="00146471" w:rsidP="00240BAC">
      <w:pPr>
        <w:ind w:firstLineChars="3288" w:firstLine="6905"/>
        <w:rPr>
          <w:rFonts w:ascii="Century" w:eastAsia="ＭＳ 明朝" w:hAnsi="Century" w:cs="Times New Roman"/>
          <w:szCs w:val="24"/>
        </w:rPr>
      </w:pPr>
      <w:r w:rsidRPr="00FC7733">
        <w:rPr>
          <w:rFonts w:ascii="Century" w:eastAsia="ＭＳ 明朝" w:hAnsi="Century" w:cs="Times New Roman" w:hint="eastAsia"/>
          <w:color w:val="000000" w:themeColor="text1"/>
          <w:szCs w:val="24"/>
        </w:rPr>
        <w:t>令和</w:t>
      </w:r>
      <w:r w:rsidR="007536E3" w:rsidRPr="00FC7733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</w:t>
      </w:r>
      <w:r w:rsidR="007536E3" w:rsidRPr="00593F54">
        <w:rPr>
          <w:rFonts w:ascii="Century" w:eastAsia="ＭＳ 明朝" w:hAnsi="Century" w:cs="Times New Roman" w:hint="eastAsia"/>
          <w:szCs w:val="24"/>
        </w:rPr>
        <w:t xml:space="preserve">　年　　月　　日</w:t>
      </w:r>
    </w:p>
    <w:p w14:paraId="0B831E40" w14:textId="4DBAC6D2" w:rsidR="00593F54" w:rsidRDefault="00593F54" w:rsidP="00240BA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593F54">
        <w:rPr>
          <w:rFonts w:ascii="Century" w:eastAsia="ＭＳ 明朝" w:hAnsi="Century" w:cs="Times New Roman" w:hint="eastAsia"/>
          <w:szCs w:val="24"/>
        </w:rPr>
        <w:t>（宛先）高槻市保健所長</w:t>
      </w:r>
    </w:p>
    <w:p w14:paraId="6B4355A1" w14:textId="77777777" w:rsidR="004105BC" w:rsidRPr="00593F54" w:rsidRDefault="004105BC" w:rsidP="00C26B5A">
      <w:pPr>
        <w:rPr>
          <w:rFonts w:ascii="Century" w:eastAsia="ＭＳ 明朝" w:hAnsi="Century" w:cs="Times New Roman"/>
          <w:szCs w:val="24"/>
        </w:rPr>
      </w:pPr>
    </w:p>
    <w:tbl>
      <w:tblPr>
        <w:tblStyle w:val="a9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3998"/>
      </w:tblGrid>
      <w:tr w:rsidR="004105BC" w14:paraId="070A8806" w14:textId="77777777" w:rsidTr="00270ADF">
        <w:trPr>
          <w:trHeight w:val="283"/>
        </w:trPr>
        <w:tc>
          <w:tcPr>
            <w:tcW w:w="5774" w:type="dxa"/>
          </w:tcPr>
          <w:p w14:paraId="45BD33FE" w14:textId="098340AE" w:rsidR="004105BC" w:rsidRPr="00627A57" w:rsidRDefault="00406FF6" w:rsidP="00381D0B">
            <w:pPr>
              <w:jc w:val="right"/>
              <w:rPr>
                <w:rFonts w:ascii="ＭＳ 明朝" w:eastAsia="ＭＳ 明朝" w:hAnsi="ＭＳ 明朝"/>
              </w:rPr>
            </w:pPr>
            <w:r w:rsidRPr="00593F5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ABF45DA" wp14:editId="47AF67D9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-41275</wp:posOffset>
                      </wp:positionV>
                      <wp:extent cx="2548890" cy="433070"/>
                      <wp:effectExtent l="0" t="0" r="22860" b="2413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43307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8AB13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80.9pt;margin-top:-3.25pt;width:200.7pt;height: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Gng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" o:allowincell="f" adj="3611" strokeweight=".5pt"/>
                  </w:pict>
                </mc:Fallback>
              </mc:AlternateContent>
            </w:r>
          </w:p>
        </w:tc>
        <w:tc>
          <w:tcPr>
            <w:tcW w:w="3998" w:type="dxa"/>
            <w:vMerge w:val="restart"/>
          </w:tcPr>
          <w:p w14:paraId="06806760" w14:textId="02441917" w:rsidR="004105BC" w:rsidRPr="00627A57" w:rsidRDefault="004105BC" w:rsidP="004105BC">
            <w:pPr>
              <w:tabs>
                <w:tab w:val="left" w:pos="2968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627A57">
              <w:rPr>
                <w:rFonts w:ascii="ＭＳ 明朝" w:eastAsia="ＭＳ 明朝" w:hAnsi="ＭＳ 明朝" w:cs="Times New Roman" w:hint="eastAsia"/>
                <w:szCs w:val="24"/>
              </w:rPr>
              <w:t>法人にあっては、主たる事務所の所在地、その名称及び代表者の氏名</w:t>
            </w:r>
          </w:p>
        </w:tc>
      </w:tr>
      <w:tr w:rsidR="004105BC" w14:paraId="799C2F50" w14:textId="77777777" w:rsidTr="00FC7733">
        <w:trPr>
          <w:trHeight w:val="907"/>
        </w:trPr>
        <w:tc>
          <w:tcPr>
            <w:tcW w:w="5774" w:type="dxa"/>
            <w:vMerge w:val="restart"/>
          </w:tcPr>
          <w:p w14:paraId="7B1F5830" w14:textId="054379F7" w:rsidR="004105BC" w:rsidRDefault="004105BC" w:rsidP="00FC773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設置者</w:t>
            </w:r>
          </w:p>
          <w:p w14:paraId="7C871542" w14:textId="77777777" w:rsidR="004105BC" w:rsidRDefault="004105BC" w:rsidP="00FC773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住　所</w:t>
            </w:r>
          </w:p>
          <w:p w14:paraId="65476D80" w14:textId="77777777" w:rsidR="004105BC" w:rsidRDefault="004105BC" w:rsidP="00FC773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627A57">
              <w:rPr>
                <w:rFonts w:ascii="ＭＳ 明朝" w:eastAsia="ＭＳ 明朝" w:hAnsi="ＭＳ 明朝" w:hint="eastAsia"/>
              </w:rPr>
              <w:t>氏　名</w:t>
            </w:r>
          </w:p>
          <w:p w14:paraId="0040B054" w14:textId="77777777" w:rsidR="004105BC" w:rsidRDefault="004105BC" w:rsidP="00FC7733">
            <w:pPr>
              <w:spacing w:line="36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27A57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998" w:type="dxa"/>
            <w:vMerge/>
          </w:tcPr>
          <w:p w14:paraId="4CB93E69" w14:textId="40987A96" w:rsidR="004105BC" w:rsidRDefault="004105BC" w:rsidP="004105BC">
            <w:pPr>
              <w:tabs>
                <w:tab w:val="left" w:pos="2968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05BC" w14:paraId="02B825F2" w14:textId="77777777" w:rsidTr="00FC7733">
        <w:trPr>
          <w:trHeight w:val="907"/>
        </w:trPr>
        <w:tc>
          <w:tcPr>
            <w:tcW w:w="5774" w:type="dxa"/>
            <w:vMerge/>
          </w:tcPr>
          <w:p w14:paraId="0976D43D" w14:textId="77777777" w:rsidR="004105BC" w:rsidRPr="00627A57" w:rsidRDefault="004105BC" w:rsidP="00381D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98" w:type="dxa"/>
          </w:tcPr>
          <w:p w14:paraId="2EB8CDB3" w14:textId="77777777" w:rsidR="004105BC" w:rsidRDefault="004105BC" w:rsidP="004105BC">
            <w:pPr>
              <w:tabs>
                <w:tab w:val="left" w:pos="2968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tbl>
      <w:tblPr>
        <w:tblW w:w="957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2"/>
        <w:gridCol w:w="1463"/>
        <w:gridCol w:w="975"/>
        <w:gridCol w:w="488"/>
        <w:gridCol w:w="1463"/>
        <w:gridCol w:w="487"/>
        <w:gridCol w:w="976"/>
        <w:gridCol w:w="1363"/>
        <w:gridCol w:w="105"/>
      </w:tblGrid>
      <w:tr w:rsidR="00C26B5A" w:rsidRPr="00593F54" w14:paraId="1482E6EC" w14:textId="77777777" w:rsidTr="00FC7733">
        <w:trPr>
          <w:trHeight w:val="835"/>
        </w:trPr>
        <w:tc>
          <w:tcPr>
            <w:tcW w:w="9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D0113C" w14:textId="77777777" w:rsidR="00C26B5A" w:rsidRDefault="00C26B5A" w:rsidP="00381D0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043230B3" w14:textId="31462543" w:rsidR="00C26B5A" w:rsidRPr="00593F54" w:rsidRDefault="00C26B5A" w:rsidP="00381D0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Cs w:val="24"/>
              </w:rPr>
            </w:pP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Times New Roman" w:cs="Times New Roman" w:hint="eastAsia"/>
                <w:szCs w:val="24"/>
              </w:rPr>
              <w:t>高槻市特定給食施設等指導要綱</w:t>
            </w: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>第</w:t>
            </w:r>
            <w:r>
              <w:rPr>
                <w:rFonts w:ascii="Century" w:eastAsia="ＭＳ 明朝" w:hAnsi="Times New Roman" w:cs="Times New Roman" w:hint="eastAsia"/>
                <w:szCs w:val="24"/>
              </w:rPr>
              <w:t>３</w:t>
            </w:r>
            <w:r w:rsidR="00D15D1F">
              <w:rPr>
                <w:rFonts w:ascii="Century" w:eastAsia="ＭＳ 明朝" w:hAnsi="Times New Roman" w:cs="Times New Roman" w:hint="eastAsia"/>
                <w:szCs w:val="24"/>
              </w:rPr>
              <w:t>条第１</w:t>
            </w: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>項の規定により、次のとおり</w:t>
            </w:r>
            <w:r>
              <w:rPr>
                <w:rFonts w:ascii="Century" w:eastAsia="ＭＳ 明朝" w:hAnsi="Times New Roman" w:cs="Times New Roman" w:hint="eastAsia"/>
                <w:szCs w:val="24"/>
              </w:rPr>
              <w:t>その他の</w:t>
            </w:r>
            <w:r w:rsidRPr="00593F54">
              <w:rPr>
                <w:rFonts w:ascii="Century" w:eastAsia="ＭＳ 明朝" w:hAnsi="Times New Roman" w:cs="Times New Roman" w:hint="eastAsia"/>
                <w:szCs w:val="24"/>
              </w:rPr>
              <w:t>給食施設に係る事業の開始を届け出ます。</w:t>
            </w:r>
          </w:p>
        </w:tc>
      </w:tr>
      <w:tr w:rsidR="00593F54" w:rsidRPr="00593F54" w14:paraId="17A2AA06" w14:textId="77777777" w:rsidTr="00FC7733">
        <w:trPr>
          <w:trHeight w:val="9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19F6E" w14:textId="77777777" w:rsidR="00593F54" w:rsidRPr="00593F54" w:rsidRDefault="00593F54" w:rsidP="005D1D50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Times New Roman" w:cs="Times New Roman" w:hint="eastAsia"/>
                <w:spacing w:val="30"/>
                <w:kern w:val="0"/>
                <w:szCs w:val="24"/>
                <w:fitText w:val="2120" w:id="1932247040"/>
              </w:rPr>
              <w:t>給食施設の所在</w:t>
            </w:r>
            <w:r w:rsidRPr="00240BAC">
              <w:rPr>
                <w:rFonts w:ascii="Century" w:eastAsia="ＭＳ 明朝" w:hAnsi="Times New Roman" w:cs="Times New Roman" w:hint="eastAsia"/>
                <w:spacing w:val="7"/>
                <w:kern w:val="0"/>
                <w:szCs w:val="24"/>
                <w:fitText w:val="2120" w:id="1932247040"/>
              </w:rPr>
              <w:t>地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E4BE6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</w:p>
        </w:tc>
      </w:tr>
      <w:tr w:rsidR="00593F54" w:rsidRPr="00593F54" w14:paraId="6970DCA0" w14:textId="77777777" w:rsidTr="00FC7733">
        <w:trPr>
          <w:trHeight w:val="9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15835" w14:textId="77777777" w:rsidR="00593F54" w:rsidRPr="00593F54" w:rsidRDefault="00593F54" w:rsidP="005D1D50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20" w:id="1932245765"/>
              </w:rPr>
              <w:t>給食施設の名称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1D3A6" w14:textId="5E4920D0" w:rsid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93F5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  <w:p w14:paraId="367CA3AE" w14:textId="77777777" w:rsidR="00FC7733" w:rsidRPr="00593F54" w:rsidRDefault="00FC7733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  <w:p w14:paraId="62A184CF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                   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593F54" w:rsidRPr="00593F54" w14:paraId="19A744C1" w14:textId="77777777" w:rsidTr="00FC7733">
        <w:trPr>
          <w:trHeight w:val="9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CE7C1" w14:textId="77777777" w:rsidR="00593F54" w:rsidRPr="00593F54" w:rsidRDefault="00593F54" w:rsidP="005D1D50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20" w:id="1932245764"/>
              </w:rPr>
              <w:t>給食施設の種類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393BB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</w:p>
        </w:tc>
      </w:tr>
      <w:tr w:rsidR="00593F54" w:rsidRPr="00593F54" w14:paraId="49E1D7FE" w14:textId="77777777" w:rsidTr="00FC7733">
        <w:trPr>
          <w:trHeight w:val="9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54F18" w14:textId="77777777" w:rsidR="00593F54" w:rsidRPr="00593F54" w:rsidRDefault="00593F54" w:rsidP="00E762DC">
            <w:pPr>
              <w:suppressAutoHyphens/>
              <w:kinsoku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120" w:id="1932245761"/>
              </w:rPr>
              <w:t>給食の開始日又</w:t>
            </w:r>
            <w:r w:rsidRPr="00240BAC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2120" w:id="1932245761"/>
              </w:rPr>
              <w:t>は</w:t>
            </w:r>
            <w:r w:rsidRPr="00593F54">
              <w:rPr>
                <w:rFonts w:ascii="Century" w:eastAsia="ＭＳ 明朝" w:hAnsi="Century" w:cs="Times New Roman"/>
                <w:spacing w:val="-39"/>
                <w:kern w:val="0"/>
                <w:szCs w:val="24"/>
              </w:rPr>
              <w:t xml:space="preserve"> </w:t>
            </w:r>
            <w:r w:rsidRPr="00240BAC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84" w:id="1932245763"/>
              </w:rPr>
              <w:t>開始予定</w:t>
            </w: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84" w:id="1932245763"/>
              </w:rPr>
              <w:t>日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8214A" w14:textId="4A8F77A9" w:rsidR="00593F54" w:rsidRPr="00593F54" w:rsidRDefault="00FC7733" w:rsidP="00FC773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color w:val="FF0000"/>
                <w:spacing w:val="15"/>
                <w:kern w:val="0"/>
                <w:szCs w:val="24"/>
                <w:fitText w:val="3816" w:id="1932226823"/>
              </w:rPr>
              <w:t xml:space="preserve">　</w:t>
            </w:r>
            <w:r w:rsidR="00593F54"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3816" w:id="1932226823"/>
              </w:rPr>
              <w:t xml:space="preserve">　</w:t>
            </w:r>
            <w:r w:rsidR="0028178B"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3816" w:id="1932226823"/>
              </w:rPr>
              <w:t xml:space="preserve">　　</w:t>
            </w:r>
            <w:r w:rsidR="00593F54"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3816" w:id="1932226823"/>
              </w:rPr>
              <w:t xml:space="preserve">年　</w:t>
            </w:r>
            <w:r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3816" w:id="1932226823"/>
              </w:rPr>
              <w:t xml:space="preserve">　</w:t>
            </w:r>
            <w:r w:rsidR="00593F54"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3816" w:id="1932226823"/>
              </w:rPr>
              <w:t xml:space="preserve">　　月　　　　</w:t>
            </w:r>
            <w:r w:rsidR="00593F54" w:rsidRPr="00240BAC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3816" w:id="1932226823"/>
              </w:rPr>
              <w:t>日</w:t>
            </w:r>
          </w:p>
        </w:tc>
      </w:tr>
      <w:tr w:rsidR="005D1D50" w:rsidRPr="00593F54" w14:paraId="1E33B841" w14:textId="77777777" w:rsidTr="00FC7733">
        <w:trPr>
          <w:cantSplit/>
          <w:trHeight w:val="713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80961" w14:textId="77777777" w:rsidR="005D1D50" w:rsidRPr="00593F54" w:rsidRDefault="005D1D50" w:rsidP="00257BE6">
            <w:pPr>
              <w:suppressAutoHyphens/>
              <w:kinsoku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120" w:id="1932245505"/>
              </w:rPr>
              <w:t>１日の予定給食</w:t>
            </w:r>
            <w:r w:rsidRPr="00240BAC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2120" w:id="1932245505"/>
              </w:rPr>
              <w:t>数</w:t>
            </w:r>
            <w:r w:rsidRPr="00593F5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120" w:id="1932245506"/>
              </w:rPr>
              <w:t>及び各食ごとの</w:t>
            </w:r>
            <w:r w:rsidRPr="00240BAC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2120" w:id="1932245506"/>
              </w:rPr>
              <w:t>予</w:t>
            </w:r>
            <w:r w:rsidRPr="00593F5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 </w:t>
            </w:r>
            <w:r w:rsidRPr="00593F5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593F5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  </w:t>
            </w: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60" w:id="1932245760"/>
              </w:rPr>
              <w:t>定給食</w:t>
            </w:r>
            <w:r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60" w:id="1932245760"/>
              </w:rPr>
              <w:t>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CD3D6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朝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78D7D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昼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BB898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夕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5844D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そ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他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132B8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</w:tr>
      <w:tr w:rsidR="005D1D50" w:rsidRPr="00593F54" w14:paraId="7AF1F737" w14:textId="77777777" w:rsidTr="00FC7733">
        <w:trPr>
          <w:cantSplit/>
          <w:trHeight w:val="964"/>
        </w:trPr>
        <w:tc>
          <w:tcPr>
            <w:tcW w:w="22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304F62" w14:textId="77777777" w:rsidR="005D1D50" w:rsidRPr="00593F54" w:rsidRDefault="005D1D50" w:rsidP="00593F54">
            <w:pPr>
              <w:autoSpaceDE w:val="0"/>
              <w:autoSpaceDN w:val="0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23E29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  <w:p w14:paraId="54F7A9BF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7F228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  <w:p w14:paraId="4951C657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2E154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  <w:p w14:paraId="77FB38AA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9DA33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pacing w:val="4"/>
                <w:szCs w:val="24"/>
              </w:rPr>
            </w:pPr>
          </w:p>
          <w:p w14:paraId="23F4CDE4" w14:textId="77777777" w:rsidR="005D1D50" w:rsidRPr="00593F54" w:rsidRDefault="005D1D50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B64F2" w14:textId="77777777" w:rsidR="005D1D50" w:rsidRPr="00593F54" w:rsidRDefault="005D1D50" w:rsidP="00240BA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840" w:hangingChars="400" w:hanging="8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</w:t>
            </w:r>
          </w:p>
          <w:p w14:paraId="5BAC4578" w14:textId="77777777" w:rsidR="005D1D50" w:rsidRPr="00593F54" w:rsidRDefault="005D1D50" w:rsidP="00240BA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840" w:hangingChars="400" w:hanging="840"/>
              <w:jc w:val="lef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</w:t>
            </w:r>
            <w:r w:rsidRPr="00593F54">
              <w:rPr>
                <w:rFonts w:ascii="Century" w:eastAsia="ＭＳ 明朝" w:hAnsi="Century" w:cs="Times New Roman" w:hint="eastAsia"/>
                <w:szCs w:val="24"/>
              </w:rPr>
              <w:t>食</w:t>
            </w:r>
          </w:p>
        </w:tc>
      </w:tr>
      <w:tr w:rsidR="005D1D50" w:rsidRPr="00593F54" w14:paraId="75E16077" w14:textId="77777777" w:rsidTr="00FC7733">
        <w:trPr>
          <w:trHeight w:val="96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5F07E" w14:textId="77777777" w:rsidR="00593F54" w:rsidRPr="00593F54" w:rsidRDefault="00593F54" w:rsidP="005D1D50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120" w:id="1932245504"/>
              </w:rPr>
              <w:t>管理栄養士の員</w:t>
            </w:r>
            <w:r w:rsidRPr="00240BAC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2120" w:id="1932245504"/>
              </w:rPr>
              <w:t>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7E0D4" w14:textId="77777777" w:rsidR="00593F54" w:rsidRPr="00593F54" w:rsidRDefault="00593F54" w:rsidP="00593F54">
            <w:pPr>
              <w:suppressAutoHyphens/>
              <w:kinsoku w:val="0"/>
              <w:autoSpaceDE w:val="0"/>
              <w:autoSpaceDN w:val="0"/>
              <w:spacing w:line="268" w:lineRule="atLeast"/>
              <w:jc w:val="righ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8CA55" w14:textId="77777777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240BA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84" w:id="1932242437"/>
              </w:rPr>
              <w:t>栄養士の員</w:t>
            </w:r>
            <w:r w:rsidRPr="00240BA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84" w:id="1932242437"/>
              </w:rPr>
              <w:t>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6E3E3" w14:textId="221778DB" w:rsidR="00593F54" w:rsidRPr="00593F54" w:rsidRDefault="00593F54" w:rsidP="00593F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right"/>
              <w:rPr>
                <w:rFonts w:ascii="Century" w:eastAsia="ＭＳ 明朝" w:hAnsi="Times New Roman" w:cs="Times New Roman"/>
                <w:sz w:val="20"/>
                <w:szCs w:val="24"/>
              </w:rPr>
            </w:pPr>
            <w:r w:rsidRPr="00593F54">
              <w:rPr>
                <w:rFonts w:ascii="Century" w:eastAsia="ＭＳ 明朝" w:hAnsi="Century" w:cs="Times New Roman"/>
                <w:szCs w:val="24"/>
              </w:rPr>
              <w:t xml:space="preserve">                   </w:t>
            </w:r>
            <w:r w:rsidRPr="008A26C9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</w:tc>
      </w:tr>
      <w:tr w:rsidR="00593F54" w:rsidRPr="00593F54" w14:paraId="19E8BEE7" w14:textId="77777777" w:rsidTr="00FC7733">
        <w:trPr>
          <w:gridAfter w:val="1"/>
          <w:wAfter w:w="105" w:type="dxa"/>
          <w:trHeight w:val="926"/>
        </w:trPr>
        <w:tc>
          <w:tcPr>
            <w:tcW w:w="946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23EAFBD" w14:textId="77777777" w:rsidR="00593F54" w:rsidRPr="00593F54" w:rsidRDefault="00593F54" w:rsidP="00240BA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400" w:hangingChars="200" w:hanging="400"/>
              <w:rPr>
                <w:rFonts w:ascii="Century" w:eastAsia="ＭＳ 明朝" w:hAnsi="Times New Roman" w:cs="Times New Roman"/>
                <w:sz w:val="20"/>
                <w:szCs w:val="24"/>
              </w:rPr>
            </w:pPr>
          </w:p>
        </w:tc>
      </w:tr>
    </w:tbl>
    <w:p w14:paraId="51BB7498" w14:textId="17823793" w:rsidR="008A26C9" w:rsidRDefault="00240BAC" w:rsidP="00240BAC">
      <w:bookmarkStart w:id="0" w:name="_GoBack"/>
      <w:bookmarkEnd w:id="0"/>
      <w:r>
        <w:t xml:space="preserve"> </w:t>
      </w:r>
    </w:p>
    <w:sectPr w:rsidR="008A26C9" w:rsidSect="008A26C9">
      <w:pgSz w:w="11906" w:h="16838" w:code="9"/>
      <w:pgMar w:top="1134" w:right="1021" w:bottom="851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97C2" w14:textId="77777777" w:rsidR="0026390B" w:rsidRDefault="0026390B" w:rsidP="00FC7D2E">
      <w:r>
        <w:separator/>
      </w:r>
    </w:p>
  </w:endnote>
  <w:endnote w:type="continuationSeparator" w:id="0">
    <w:p w14:paraId="561C168B" w14:textId="77777777" w:rsidR="0026390B" w:rsidRDefault="0026390B" w:rsidP="00F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3373" w14:textId="77777777" w:rsidR="0026390B" w:rsidRDefault="0026390B" w:rsidP="00FC7D2E">
      <w:r>
        <w:separator/>
      </w:r>
    </w:p>
  </w:footnote>
  <w:footnote w:type="continuationSeparator" w:id="0">
    <w:p w14:paraId="4C957FF7" w14:textId="77777777" w:rsidR="0026390B" w:rsidRDefault="0026390B" w:rsidP="00FC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97"/>
    <w:rsid w:val="00001291"/>
    <w:rsid w:val="00093F8B"/>
    <w:rsid w:val="000C5CF2"/>
    <w:rsid w:val="00146471"/>
    <w:rsid w:val="001A4C7C"/>
    <w:rsid w:val="001C35C8"/>
    <w:rsid w:val="001C5E26"/>
    <w:rsid w:val="001E4002"/>
    <w:rsid w:val="002136D8"/>
    <w:rsid w:val="00240BAC"/>
    <w:rsid w:val="00257BE6"/>
    <w:rsid w:val="0026390B"/>
    <w:rsid w:val="00270ADF"/>
    <w:rsid w:val="0028178B"/>
    <w:rsid w:val="002D41D4"/>
    <w:rsid w:val="00325D5B"/>
    <w:rsid w:val="003265E6"/>
    <w:rsid w:val="00330E23"/>
    <w:rsid w:val="00357570"/>
    <w:rsid w:val="00371236"/>
    <w:rsid w:val="003758FB"/>
    <w:rsid w:val="00406FF6"/>
    <w:rsid w:val="004105BC"/>
    <w:rsid w:val="00450FC1"/>
    <w:rsid w:val="004715C1"/>
    <w:rsid w:val="004835D4"/>
    <w:rsid w:val="0049282B"/>
    <w:rsid w:val="00495292"/>
    <w:rsid w:val="004A0CBB"/>
    <w:rsid w:val="004B0018"/>
    <w:rsid w:val="004C4497"/>
    <w:rsid w:val="00553B9F"/>
    <w:rsid w:val="005636E1"/>
    <w:rsid w:val="00593F54"/>
    <w:rsid w:val="005D1D50"/>
    <w:rsid w:val="005D2451"/>
    <w:rsid w:val="005F621D"/>
    <w:rsid w:val="00623FE0"/>
    <w:rsid w:val="006653B7"/>
    <w:rsid w:val="00747735"/>
    <w:rsid w:val="007536E3"/>
    <w:rsid w:val="00766883"/>
    <w:rsid w:val="007A0D65"/>
    <w:rsid w:val="007A77EA"/>
    <w:rsid w:val="007F659C"/>
    <w:rsid w:val="00837C7D"/>
    <w:rsid w:val="0087206B"/>
    <w:rsid w:val="00883A77"/>
    <w:rsid w:val="0089612D"/>
    <w:rsid w:val="008A26C9"/>
    <w:rsid w:val="008A644E"/>
    <w:rsid w:val="008B265E"/>
    <w:rsid w:val="009E1757"/>
    <w:rsid w:val="00A54413"/>
    <w:rsid w:val="00A93CB4"/>
    <w:rsid w:val="00AA5824"/>
    <w:rsid w:val="00AE4D8A"/>
    <w:rsid w:val="00B03152"/>
    <w:rsid w:val="00B13005"/>
    <w:rsid w:val="00B76A8D"/>
    <w:rsid w:val="00B955B9"/>
    <w:rsid w:val="00BC5F55"/>
    <w:rsid w:val="00BE36B0"/>
    <w:rsid w:val="00C26B5A"/>
    <w:rsid w:val="00C41443"/>
    <w:rsid w:val="00C90BCB"/>
    <w:rsid w:val="00CA4CA6"/>
    <w:rsid w:val="00CA5E60"/>
    <w:rsid w:val="00CC72CD"/>
    <w:rsid w:val="00CF5391"/>
    <w:rsid w:val="00D0793B"/>
    <w:rsid w:val="00D15D1F"/>
    <w:rsid w:val="00DB02ED"/>
    <w:rsid w:val="00DC6C93"/>
    <w:rsid w:val="00DE3A5F"/>
    <w:rsid w:val="00E715BC"/>
    <w:rsid w:val="00E762DC"/>
    <w:rsid w:val="00E857F5"/>
    <w:rsid w:val="00E85A47"/>
    <w:rsid w:val="00EA20D2"/>
    <w:rsid w:val="00ED066E"/>
    <w:rsid w:val="00EE07C3"/>
    <w:rsid w:val="00F74D48"/>
    <w:rsid w:val="00FA4E9F"/>
    <w:rsid w:val="00FC7733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A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2E"/>
  </w:style>
  <w:style w:type="paragraph" w:styleId="a7">
    <w:name w:val="footer"/>
    <w:basedOn w:val="a"/>
    <w:link w:val="a8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2E"/>
  </w:style>
  <w:style w:type="table" w:styleId="a9">
    <w:name w:val="Table Grid"/>
    <w:basedOn w:val="a1"/>
    <w:uiPriority w:val="39"/>
    <w:rsid w:val="00C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653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3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3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3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3B7"/>
    <w:rPr>
      <w:b/>
      <w:bCs/>
    </w:rPr>
  </w:style>
  <w:style w:type="paragraph" w:styleId="af">
    <w:name w:val="List Paragraph"/>
    <w:basedOn w:val="a"/>
    <w:uiPriority w:val="34"/>
    <w:qFormat/>
    <w:rsid w:val="00FC7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2E"/>
  </w:style>
  <w:style w:type="paragraph" w:styleId="a7">
    <w:name w:val="footer"/>
    <w:basedOn w:val="a"/>
    <w:link w:val="a8"/>
    <w:uiPriority w:val="99"/>
    <w:unhideWhenUsed/>
    <w:rsid w:val="00FC7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2E"/>
  </w:style>
  <w:style w:type="table" w:styleId="a9">
    <w:name w:val="Table Grid"/>
    <w:basedOn w:val="a1"/>
    <w:uiPriority w:val="39"/>
    <w:rsid w:val="00C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653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3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3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3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3B7"/>
    <w:rPr>
      <w:b/>
      <w:bCs/>
    </w:rPr>
  </w:style>
  <w:style w:type="paragraph" w:styleId="af">
    <w:name w:val="List Paragraph"/>
    <w:basedOn w:val="a"/>
    <w:uiPriority w:val="34"/>
    <w:qFormat/>
    <w:rsid w:val="00FC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E524-B2AE-44B3-BD77-D0D8242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9318C013.dotm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5</cp:revision>
  <cp:lastPrinted>2019-04-23T06:47:00Z</cp:lastPrinted>
  <dcterms:created xsi:type="dcterms:W3CDTF">2019-04-25T00:37:00Z</dcterms:created>
  <dcterms:modified xsi:type="dcterms:W3CDTF">2019-09-24T00:55:00Z</dcterms:modified>
</cp:coreProperties>
</file>