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BDE36" w14:textId="5F04B062" w:rsidR="006D6914" w:rsidRDefault="006D6914">
      <w:pPr>
        <w:widowControl/>
        <w:jc w:val="left"/>
      </w:pPr>
    </w:p>
    <w:p w14:paraId="46257BD9" w14:textId="77777777" w:rsidR="006D6914" w:rsidRDefault="006D6914" w:rsidP="00067A0A">
      <w:pPr>
        <w:snapToGrid w:val="0"/>
        <w:ind w:left="320" w:hangingChars="100" w:hanging="3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14D047AF" w14:textId="49FB922D" w:rsidR="006D6914" w:rsidRPr="006D6914" w:rsidRDefault="00404A50" w:rsidP="00067A0A">
      <w:pPr>
        <w:snapToGrid w:val="0"/>
        <w:ind w:left="320" w:hangingChars="100" w:hanging="3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客席面積</w:t>
      </w:r>
      <w:r w:rsidR="006D6914" w:rsidRPr="006D69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チェックリスト</w:t>
      </w:r>
    </w:p>
    <w:p w14:paraId="155ABB20" w14:textId="51EF8667" w:rsidR="006D6914" w:rsidRDefault="006D6914" w:rsidP="00067A0A">
      <w:pPr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7"/>
        <w:tblW w:w="0" w:type="auto"/>
        <w:tblInd w:w="303" w:type="dxa"/>
        <w:tblLook w:val="04A0" w:firstRow="1" w:lastRow="0" w:firstColumn="1" w:lastColumn="0" w:noHBand="0" w:noVBand="1"/>
      </w:tblPr>
      <w:tblGrid>
        <w:gridCol w:w="2386"/>
        <w:gridCol w:w="6939"/>
      </w:tblGrid>
      <w:tr w:rsidR="0041184A" w14:paraId="062E1959" w14:textId="77777777" w:rsidTr="0041184A">
        <w:tc>
          <w:tcPr>
            <w:tcW w:w="2386" w:type="dxa"/>
          </w:tcPr>
          <w:p w14:paraId="6EF4A889" w14:textId="7A40A3A9" w:rsidR="0041184A" w:rsidRDefault="0041184A" w:rsidP="006D691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店舗名称</w:t>
            </w:r>
          </w:p>
        </w:tc>
        <w:tc>
          <w:tcPr>
            <w:tcW w:w="6939" w:type="dxa"/>
          </w:tcPr>
          <w:p w14:paraId="3AF28D93" w14:textId="77777777" w:rsidR="0041184A" w:rsidRDefault="0041184A" w:rsidP="006D691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2570160A" w14:textId="77777777" w:rsidR="0041184A" w:rsidRPr="006D6914" w:rsidRDefault="0041184A" w:rsidP="00067A0A">
      <w:pPr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</w:p>
    <w:p w14:paraId="54C97717" w14:textId="73FE017B" w:rsidR="006D6914" w:rsidRPr="006D6914" w:rsidRDefault="006D6914" w:rsidP="00067A0A">
      <w:pPr>
        <w:snapToGrid w:val="0"/>
        <w:ind w:left="480" w:hangingChars="150" w:hanging="480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404A50">
        <w:rPr>
          <w:rFonts w:ascii="HG丸ｺﾞｼｯｸM-PRO" w:eastAsia="HG丸ｺﾞｼｯｸM-PRO" w:hAnsi="HG丸ｺﾞｼｯｸM-PRO" w:hint="eastAsia"/>
          <w:sz w:val="32"/>
          <w:szCs w:val="32"/>
        </w:rPr>
        <w:t>届出の前に、ご自分の店舗の客席部分の面積を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確認してください。</w:t>
      </w:r>
    </w:p>
    <w:p w14:paraId="4FEA9D99" w14:textId="1374C92C" w:rsidR="006D6914" w:rsidRPr="006D6914" w:rsidRDefault="006D6914" w:rsidP="00067A0A">
      <w:pPr>
        <w:snapToGrid w:val="0"/>
        <w:ind w:left="480" w:hangingChars="150" w:hanging="480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このチェックリストは届出書に添付してください。</w:t>
      </w:r>
    </w:p>
    <w:p w14:paraId="76ACD42A" w14:textId="270D0608" w:rsidR="006D6914" w:rsidRDefault="006D6914" w:rsidP="006D691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14:paraId="39AD355A" w14:textId="44E48C5F" w:rsidR="006D6914" w:rsidRDefault="006D6914" w:rsidP="006D691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14:paraId="0EE9E7B7" w14:textId="77777777" w:rsidR="006D6914" w:rsidRPr="006D6914" w:rsidRDefault="006D6914" w:rsidP="006D6914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14:paraId="5BD85636" w14:textId="31D07919" w:rsidR="006D6914" w:rsidRPr="006D6914" w:rsidRDefault="006D6914" w:rsidP="00067A0A">
      <w:pPr>
        <w:tabs>
          <w:tab w:val="left" w:pos="6946"/>
        </w:tabs>
        <w:snapToGrid w:val="0"/>
        <w:ind w:leftChars="300" w:left="630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7"/>
        <w:tblW w:w="0" w:type="auto"/>
        <w:tblInd w:w="578" w:type="dxa"/>
        <w:tblLook w:val="04A0" w:firstRow="1" w:lastRow="0" w:firstColumn="1" w:lastColumn="0" w:noHBand="0" w:noVBand="1"/>
      </w:tblPr>
      <w:tblGrid>
        <w:gridCol w:w="6647"/>
        <w:gridCol w:w="2403"/>
      </w:tblGrid>
      <w:tr w:rsidR="006D6914" w14:paraId="69432831" w14:textId="77777777" w:rsidTr="006D6914">
        <w:trPr>
          <w:trHeight w:val="1630"/>
        </w:trPr>
        <w:tc>
          <w:tcPr>
            <w:tcW w:w="6647" w:type="dxa"/>
            <w:vAlign w:val="center"/>
          </w:tcPr>
          <w:p w14:paraId="50CA78E4" w14:textId="73F05042" w:rsidR="006D6914" w:rsidRDefault="006D6914" w:rsidP="006D6914">
            <w:pPr>
              <w:tabs>
                <w:tab w:val="left" w:pos="6946"/>
              </w:tabs>
              <w:snapToGrid w:val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D691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客席部分の面積は何平方メートルですか？</w:t>
            </w:r>
          </w:p>
        </w:tc>
        <w:tc>
          <w:tcPr>
            <w:tcW w:w="2403" w:type="dxa"/>
            <w:vAlign w:val="center"/>
          </w:tcPr>
          <w:p w14:paraId="028CA92F" w14:textId="5A05C2AF" w:rsidR="006D6914" w:rsidRDefault="006D6914" w:rsidP="006D6914">
            <w:pPr>
              <w:tabs>
                <w:tab w:val="left" w:pos="6946"/>
              </w:tabs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㎡　</w:t>
            </w:r>
          </w:p>
        </w:tc>
      </w:tr>
    </w:tbl>
    <w:p w14:paraId="0ED2292F" w14:textId="106E5645" w:rsidR="006D6914" w:rsidRPr="006D6914" w:rsidRDefault="006D6914" w:rsidP="00067A0A">
      <w:pPr>
        <w:tabs>
          <w:tab w:val="left" w:pos="6946"/>
        </w:tabs>
        <w:snapToGrid w:val="0"/>
        <w:ind w:leftChars="300" w:left="630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2F82AD71" w14:textId="647E9701" w:rsidR="006D6914" w:rsidRDefault="006D6914" w:rsidP="00067A0A">
      <w:pPr>
        <w:snapToGrid w:val="0"/>
        <w:ind w:leftChars="300" w:left="1110" w:hangingChars="150" w:hanging="480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6D6914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30㎡超から100㎡の場合</w:t>
      </w:r>
      <w:r>
        <w:rPr>
          <w:rFonts w:ascii="HG丸ｺﾞｼｯｸM-PRO" w:eastAsia="HG丸ｺﾞｼｯｸM-PRO" w:hAnsi="HG丸ｺﾞｼｯｸM-PRO"/>
          <w:sz w:val="32"/>
          <w:szCs w:val="32"/>
        </w:rPr>
        <w:br/>
      </w:r>
      <w:r>
        <w:rPr>
          <w:rFonts w:ascii="ＭＳ 明朝" w:hAnsi="ＭＳ 明朝" w:cs="ＭＳ 明朝" w:hint="eastAsia"/>
          <w:sz w:val="32"/>
          <w:szCs w:val="32"/>
        </w:rPr>
        <w:t>☞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2025年3月までに原則屋内禁煙化に対応してください。</w:t>
      </w:r>
      <w:r w:rsidR="0041184A">
        <w:rPr>
          <w:rFonts w:ascii="HG丸ｺﾞｼｯｸM-PRO" w:eastAsia="HG丸ｺﾞｼｯｸM-PRO" w:hAnsi="HG丸ｺﾞｼｯｸM-PRO"/>
          <w:sz w:val="32"/>
          <w:szCs w:val="32"/>
        </w:rPr>
        <w:br/>
      </w:r>
      <w:r w:rsidR="0041184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あわせて、屋内禁煙化した場合は廃止届出を行ってください。</w:t>
      </w:r>
    </w:p>
    <w:p w14:paraId="73AEB85B" w14:textId="77777777" w:rsidR="006D6914" w:rsidRPr="0041184A" w:rsidRDefault="006D6914" w:rsidP="00067A0A">
      <w:pPr>
        <w:snapToGrid w:val="0"/>
        <w:ind w:leftChars="300" w:left="1110" w:hangingChars="150" w:hanging="480"/>
        <w:rPr>
          <w:rFonts w:ascii="HG丸ｺﾞｼｯｸM-PRO" w:eastAsia="HG丸ｺﾞｼｯｸM-PRO" w:hAnsi="HG丸ｺﾞｼｯｸM-PRO"/>
          <w:sz w:val="32"/>
          <w:szCs w:val="32"/>
        </w:rPr>
      </w:pPr>
    </w:p>
    <w:p w14:paraId="434498D3" w14:textId="213DDFF0" w:rsidR="006D6914" w:rsidRDefault="006D6914" w:rsidP="00067A0A">
      <w:pPr>
        <w:snapToGrid w:val="0"/>
        <w:ind w:leftChars="300" w:left="1110" w:hangingChars="150" w:hanging="480"/>
        <w:rPr>
          <w:rFonts w:ascii="HG丸ｺﾞｼｯｸM-PRO" w:eastAsia="HG丸ｺﾞｼｯｸM-PRO" w:hAnsi="HG丸ｺﾞｼｯｸM-PRO"/>
          <w:sz w:val="32"/>
          <w:szCs w:val="32"/>
        </w:rPr>
      </w:pP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□ 30㎡以下の場合</w:t>
      </w:r>
      <w:r>
        <w:rPr>
          <w:rFonts w:ascii="HG丸ｺﾞｼｯｸM-PRO" w:eastAsia="HG丸ｺﾞｼｯｸM-PRO" w:hAnsi="HG丸ｺﾞｼｯｸM-PRO"/>
          <w:sz w:val="32"/>
          <w:szCs w:val="32"/>
        </w:rPr>
        <w:br/>
      </w:r>
      <w:r>
        <w:rPr>
          <w:rFonts w:ascii="ＭＳ 明朝" w:hAnsi="ＭＳ 明朝" w:cs="ＭＳ 明朝" w:hint="eastAsia"/>
          <w:sz w:val="32"/>
          <w:szCs w:val="32"/>
        </w:rPr>
        <w:t>☞</w:t>
      </w:r>
      <w:r w:rsidRPr="006D6914">
        <w:rPr>
          <w:rFonts w:ascii="HG丸ｺﾞｼｯｸM-PRO" w:eastAsia="HG丸ｺﾞｼｯｸM-PRO" w:hAnsi="HG丸ｺﾞｼｯｸM-PRO" w:hint="eastAsia"/>
          <w:sz w:val="32"/>
          <w:szCs w:val="32"/>
        </w:rPr>
        <w:t>2025年4月以降も経過措置により喫煙を選択できます。</w:t>
      </w:r>
      <w:r w:rsidR="0041184A">
        <w:rPr>
          <w:rFonts w:ascii="HG丸ｺﾞｼｯｸM-PRO" w:eastAsia="HG丸ｺﾞｼｯｸM-PRO" w:hAnsi="HG丸ｺﾞｼｯｸM-PRO"/>
          <w:sz w:val="32"/>
          <w:szCs w:val="32"/>
        </w:rPr>
        <w:br/>
      </w:r>
      <w:r w:rsidR="0041184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屋内禁煙化した場合は廃止届出を行ってください。</w:t>
      </w:r>
    </w:p>
    <w:p w14:paraId="2891BD9B" w14:textId="50422257" w:rsidR="006D6914" w:rsidRDefault="006D6914" w:rsidP="00067A0A">
      <w:pPr>
        <w:snapToGrid w:val="0"/>
        <w:ind w:leftChars="300" w:left="1110" w:hangingChars="150" w:hanging="480"/>
        <w:rPr>
          <w:rFonts w:ascii="HG丸ｺﾞｼｯｸM-PRO" w:eastAsia="HG丸ｺﾞｼｯｸM-PRO" w:hAnsi="HG丸ｺﾞｼｯｸM-PRO"/>
          <w:sz w:val="32"/>
          <w:szCs w:val="32"/>
        </w:rPr>
      </w:pPr>
    </w:p>
    <w:p w14:paraId="142C392D" w14:textId="7F9A3774" w:rsidR="00404A50" w:rsidRDefault="00404A50" w:rsidP="00067A0A">
      <w:pPr>
        <w:snapToGrid w:val="0"/>
        <w:ind w:leftChars="300" w:left="1110" w:hangingChars="150" w:hanging="480"/>
        <w:rPr>
          <w:rFonts w:ascii="HG丸ｺﾞｼｯｸM-PRO" w:eastAsia="HG丸ｺﾞｼｯｸM-PRO" w:hAnsi="HG丸ｺﾞｼｯｸM-PRO"/>
          <w:sz w:val="32"/>
          <w:szCs w:val="32"/>
        </w:rPr>
      </w:pPr>
    </w:p>
    <w:p w14:paraId="28397136" w14:textId="39A79E53" w:rsidR="00C43205" w:rsidRPr="00067A0A" w:rsidRDefault="00404A50" w:rsidP="00067A0A">
      <w:pPr>
        <w:snapToGrid w:val="0"/>
        <w:ind w:leftChars="514" w:left="1399" w:hangingChars="100" w:hanging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☞従業員を雇用する飲食店では、客席部分の面積にかかわらず</w:t>
      </w:r>
      <w:r>
        <w:rPr>
          <w:rFonts w:ascii="HG丸ｺﾞｼｯｸM-PRO" w:eastAsia="HG丸ｺﾞｼｯｸM-PRO" w:hAnsi="HG丸ｺﾞｼｯｸM-PRO"/>
          <w:sz w:val="32"/>
          <w:szCs w:val="32"/>
        </w:rPr>
        <w:br/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禁煙に努めましょう。</w:t>
      </w:r>
      <w:bookmarkStart w:id="0" w:name="_GoBack"/>
      <w:bookmarkEnd w:id="0"/>
    </w:p>
    <w:sectPr w:rsidR="00C43205" w:rsidRPr="00067A0A" w:rsidSect="00810E73">
      <w:pgSz w:w="11906" w:h="16838"/>
      <w:pgMar w:top="851" w:right="851" w:bottom="851" w:left="851" w:header="425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5C15" w14:textId="77777777" w:rsidR="007C21BB" w:rsidRDefault="007C21BB" w:rsidP="003604A2">
      <w:r>
        <w:separator/>
      </w:r>
    </w:p>
  </w:endnote>
  <w:endnote w:type="continuationSeparator" w:id="0">
    <w:p w14:paraId="25DFC316" w14:textId="77777777" w:rsidR="007C21BB" w:rsidRDefault="007C21BB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13A5A" w14:textId="77777777" w:rsidR="007C21BB" w:rsidRDefault="007C21BB" w:rsidP="003604A2">
      <w:r>
        <w:separator/>
      </w:r>
    </w:p>
  </w:footnote>
  <w:footnote w:type="continuationSeparator" w:id="0">
    <w:p w14:paraId="4065AE6E" w14:textId="77777777" w:rsidR="007C21BB" w:rsidRDefault="007C21BB" w:rsidP="0036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A8A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DC18A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4D3B79"/>
    <w:multiLevelType w:val="hybridMultilevel"/>
    <w:tmpl w:val="BCA45E96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433F8D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C1482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A364E1A"/>
    <w:multiLevelType w:val="hybridMultilevel"/>
    <w:tmpl w:val="6528273A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01C1296"/>
    <w:multiLevelType w:val="hybridMultilevel"/>
    <w:tmpl w:val="8AF2E994"/>
    <w:lvl w:ilvl="0" w:tplc="F30EDFA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19F4EE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B87C6A"/>
    <w:multiLevelType w:val="hybridMultilevel"/>
    <w:tmpl w:val="79F293FE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481693"/>
    <w:multiLevelType w:val="hybridMultilevel"/>
    <w:tmpl w:val="6F4C5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BE4F32"/>
    <w:multiLevelType w:val="hybridMultilevel"/>
    <w:tmpl w:val="D4D68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6A702FF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0E6C6A"/>
    <w:multiLevelType w:val="hybridMultilevel"/>
    <w:tmpl w:val="383E2034"/>
    <w:lvl w:ilvl="0" w:tplc="F30EDFA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AAB0D0E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FE0C57"/>
    <w:multiLevelType w:val="hybridMultilevel"/>
    <w:tmpl w:val="2F203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A0974E9"/>
    <w:multiLevelType w:val="hybridMultilevel"/>
    <w:tmpl w:val="7D28C4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70"/>
    <w:rsid w:val="0000522F"/>
    <w:rsid w:val="00043EF3"/>
    <w:rsid w:val="00045F8A"/>
    <w:rsid w:val="00047A0C"/>
    <w:rsid w:val="0006278F"/>
    <w:rsid w:val="00067166"/>
    <w:rsid w:val="00067A0A"/>
    <w:rsid w:val="0007326E"/>
    <w:rsid w:val="00074585"/>
    <w:rsid w:val="000907F7"/>
    <w:rsid w:val="000D0596"/>
    <w:rsid w:val="000D1E6A"/>
    <w:rsid w:val="001043F0"/>
    <w:rsid w:val="001051CD"/>
    <w:rsid w:val="001058C7"/>
    <w:rsid w:val="00115551"/>
    <w:rsid w:val="001229DD"/>
    <w:rsid w:val="00127D1B"/>
    <w:rsid w:val="00153BCE"/>
    <w:rsid w:val="001571FA"/>
    <w:rsid w:val="0016720E"/>
    <w:rsid w:val="00170AF9"/>
    <w:rsid w:val="00191870"/>
    <w:rsid w:val="0019722A"/>
    <w:rsid w:val="001A054E"/>
    <w:rsid w:val="001A1111"/>
    <w:rsid w:val="001C3554"/>
    <w:rsid w:val="001D284A"/>
    <w:rsid w:val="001F5059"/>
    <w:rsid w:val="001F7F27"/>
    <w:rsid w:val="00202DB7"/>
    <w:rsid w:val="00206DC5"/>
    <w:rsid w:val="00224AAA"/>
    <w:rsid w:val="00231937"/>
    <w:rsid w:val="0025102A"/>
    <w:rsid w:val="002549B6"/>
    <w:rsid w:val="002704BD"/>
    <w:rsid w:val="00290342"/>
    <w:rsid w:val="002B5362"/>
    <w:rsid w:val="002B5C4E"/>
    <w:rsid w:val="002B68A1"/>
    <w:rsid w:val="002C48D6"/>
    <w:rsid w:val="002D252C"/>
    <w:rsid w:val="002D6D01"/>
    <w:rsid w:val="002E1DA1"/>
    <w:rsid w:val="002E204C"/>
    <w:rsid w:val="002E3355"/>
    <w:rsid w:val="002E4F1C"/>
    <w:rsid w:val="002F2177"/>
    <w:rsid w:val="002F64BE"/>
    <w:rsid w:val="00303B7F"/>
    <w:rsid w:val="003071A1"/>
    <w:rsid w:val="00330B8A"/>
    <w:rsid w:val="00335D99"/>
    <w:rsid w:val="003604A2"/>
    <w:rsid w:val="003643C1"/>
    <w:rsid w:val="00367A1A"/>
    <w:rsid w:val="00370F19"/>
    <w:rsid w:val="003811E3"/>
    <w:rsid w:val="003A58F2"/>
    <w:rsid w:val="003B0BBD"/>
    <w:rsid w:val="003B3D21"/>
    <w:rsid w:val="003B6A1E"/>
    <w:rsid w:val="003C036C"/>
    <w:rsid w:val="003F1855"/>
    <w:rsid w:val="003F6E97"/>
    <w:rsid w:val="00404A50"/>
    <w:rsid w:val="0041184A"/>
    <w:rsid w:val="0041665B"/>
    <w:rsid w:val="004310B0"/>
    <w:rsid w:val="004463B5"/>
    <w:rsid w:val="00455321"/>
    <w:rsid w:val="00455D35"/>
    <w:rsid w:val="00472D42"/>
    <w:rsid w:val="00474ECF"/>
    <w:rsid w:val="00477727"/>
    <w:rsid w:val="00485A12"/>
    <w:rsid w:val="00490BD0"/>
    <w:rsid w:val="004A0C3F"/>
    <w:rsid w:val="004A5D7D"/>
    <w:rsid w:val="004C0B59"/>
    <w:rsid w:val="004D34A7"/>
    <w:rsid w:val="0051227E"/>
    <w:rsid w:val="00521174"/>
    <w:rsid w:val="00525FD0"/>
    <w:rsid w:val="0056131D"/>
    <w:rsid w:val="00561BF3"/>
    <w:rsid w:val="00575560"/>
    <w:rsid w:val="005763E7"/>
    <w:rsid w:val="00584CFD"/>
    <w:rsid w:val="005912AE"/>
    <w:rsid w:val="005C6414"/>
    <w:rsid w:val="005C7CF2"/>
    <w:rsid w:val="005E3E3C"/>
    <w:rsid w:val="006150AB"/>
    <w:rsid w:val="00655825"/>
    <w:rsid w:val="006561DC"/>
    <w:rsid w:val="0068484F"/>
    <w:rsid w:val="00690CAD"/>
    <w:rsid w:val="006B5B32"/>
    <w:rsid w:val="006C3C3D"/>
    <w:rsid w:val="006D6914"/>
    <w:rsid w:val="006E4098"/>
    <w:rsid w:val="006F028A"/>
    <w:rsid w:val="006F56F4"/>
    <w:rsid w:val="00707222"/>
    <w:rsid w:val="00714180"/>
    <w:rsid w:val="007211DD"/>
    <w:rsid w:val="00724679"/>
    <w:rsid w:val="00734AB9"/>
    <w:rsid w:val="00740BF4"/>
    <w:rsid w:val="00746D67"/>
    <w:rsid w:val="00761C7B"/>
    <w:rsid w:val="007669FC"/>
    <w:rsid w:val="007761C7"/>
    <w:rsid w:val="007813E4"/>
    <w:rsid w:val="00791356"/>
    <w:rsid w:val="007C20B2"/>
    <w:rsid w:val="007C21BB"/>
    <w:rsid w:val="007D4DDC"/>
    <w:rsid w:val="007F03FE"/>
    <w:rsid w:val="00810E73"/>
    <w:rsid w:val="008443DD"/>
    <w:rsid w:val="00855EE2"/>
    <w:rsid w:val="00856B46"/>
    <w:rsid w:val="008922EA"/>
    <w:rsid w:val="00892756"/>
    <w:rsid w:val="00893FFA"/>
    <w:rsid w:val="008A0A6F"/>
    <w:rsid w:val="008B3593"/>
    <w:rsid w:val="008B4F70"/>
    <w:rsid w:val="008B5BB2"/>
    <w:rsid w:val="008C464F"/>
    <w:rsid w:val="008D7F18"/>
    <w:rsid w:val="008F6DEF"/>
    <w:rsid w:val="009122CB"/>
    <w:rsid w:val="0093132F"/>
    <w:rsid w:val="00942AD4"/>
    <w:rsid w:val="00983C72"/>
    <w:rsid w:val="009A4E3E"/>
    <w:rsid w:val="009A7E53"/>
    <w:rsid w:val="009B6205"/>
    <w:rsid w:val="009C0748"/>
    <w:rsid w:val="009D45A1"/>
    <w:rsid w:val="009D5472"/>
    <w:rsid w:val="00A12313"/>
    <w:rsid w:val="00A1600B"/>
    <w:rsid w:val="00A17BE4"/>
    <w:rsid w:val="00A47599"/>
    <w:rsid w:val="00A93AE7"/>
    <w:rsid w:val="00A95E84"/>
    <w:rsid w:val="00AB496D"/>
    <w:rsid w:val="00AB5BBC"/>
    <w:rsid w:val="00AE2647"/>
    <w:rsid w:val="00AE5413"/>
    <w:rsid w:val="00AF1F55"/>
    <w:rsid w:val="00AF5774"/>
    <w:rsid w:val="00B125A8"/>
    <w:rsid w:val="00B1796C"/>
    <w:rsid w:val="00B17C92"/>
    <w:rsid w:val="00B24F15"/>
    <w:rsid w:val="00B332CE"/>
    <w:rsid w:val="00B36949"/>
    <w:rsid w:val="00B3700E"/>
    <w:rsid w:val="00B53D85"/>
    <w:rsid w:val="00B5423F"/>
    <w:rsid w:val="00B56910"/>
    <w:rsid w:val="00B72D6E"/>
    <w:rsid w:val="00B75FA2"/>
    <w:rsid w:val="00B83910"/>
    <w:rsid w:val="00B9590E"/>
    <w:rsid w:val="00B96402"/>
    <w:rsid w:val="00BA16E1"/>
    <w:rsid w:val="00BA1CF5"/>
    <w:rsid w:val="00BB3E4E"/>
    <w:rsid w:val="00BB50C2"/>
    <w:rsid w:val="00BB5A7D"/>
    <w:rsid w:val="00BF0B77"/>
    <w:rsid w:val="00BF1C63"/>
    <w:rsid w:val="00C232AE"/>
    <w:rsid w:val="00C34CE6"/>
    <w:rsid w:val="00C43205"/>
    <w:rsid w:val="00C51373"/>
    <w:rsid w:val="00C55258"/>
    <w:rsid w:val="00C6165F"/>
    <w:rsid w:val="00C80E73"/>
    <w:rsid w:val="00C93443"/>
    <w:rsid w:val="00CA32EF"/>
    <w:rsid w:val="00CB08D2"/>
    <w:rsid w:val="00CB1737"/>
    <w:rsid w:val="00CE6FB0"/>
    <w:rsid w:val="00D15689"/>
    <w:rsid w:val="00D211CB"/>
    <w:rsid w:val="00D34226"/>
    <w:rsid w:val="00D36B50"/>
    <w:rsid w:val="00D654B5"/>
    <w:rsid w:val="00D817DC"/>
    <w:rsid w:val="00DC0030"/>
    <w:rsid w:val="00DF7E2D"/>
    <w:rsid w:val="00E1611E"/>
    <w:rsid w:val="00E43E4A"/>
    <w:rsid w:val="00E53CFC"/>
    <w:rsid w:val="00E56213"/>
    <w:rsid w:val="00E97E5A"/>
    <w:rsid w:val="00EB0069"/>
    <w:rsid w:val="00ED5182"/>
    <w:rsid w:val="00EE7DBF"/>
    <w:rsid w:val="00F07986"/>
    <w:rsid w:val="00F2027E"/>
    <w:rsid w:val="00F22CF9"/>
    <w:rsid w:val="00F37E78"/>
    <w:rsid w:val="00F423E4"/>
    <w:rsid w:val="00F50EF6"/>
    <w:rsid w:val="00F6615B"/>
    <w:rsid w:val="00F80F38"/>
    <w:rsid w:val="00FD1C6D"/>
    <w:rsid w:val="00FE23A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F52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4A2"/>
    <w:rPr>
      <w:kern w:val="2"/>
      <w:sz w:val="21"/>
      <w:szCs w:val="24"/>
    </w:rPr>
  </w:style>
  <w:style w:type="table" w:styleId="a7">
    <w:name w:val="Table Grid"/>
    <w:basedOn w:val="a1"/>
    <w:uiPriority w:val="59"/>
    <w:rsid w:val="006C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E23A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23A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E23A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3A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E23A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23A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23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A0A6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22CF9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F423E4"/>
    <w:pPr>
      <w:jc w:val="center"/>
    </w:pPr>
    <w:rPr>
      <w:rFonts w:ascii="ＭＳ 明朝" w:hAnsi="Arial"/>
      <w:sz w:val="22"/>
      <w:szCs w:val="28"/>
    </w:rPr>
  </w:style>
  <w:style w:type="character" w:customStyle="1" w:styleId="af1">
    <w:name w:val="記 (文字)"/>
    <w:basedOn w:val="a0"/>
    <w:link w:val="af0"/>
    <w:rsid w:val="00F423E4"/>
    <w:rPr>
      <w:rFonts w:ascii="ＭＳ 明朝" w:hAnsi="Arial"/>
      <w:kern w:val="2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6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4A2"/>
    <w:rPr>
      <w:kern w:val="2"/>
      <w:sz w:val="21"/>
      <w:szCs w:val="24"/>
    </w:rPr>
  </w:style>
  <w:style w:type="table" w:styleId="a7">
    <w:name w:val="Table Grid"/>
    <w:basedOn w:val="a1"/>
    <w:uiPriority w:val="59"/>
    <w:rsid w:val="006C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E23A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23A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E23A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3A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E23A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23A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23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A0A6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22CF9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F423E4"/>
    <w:pPr>
      <w:jc w:val="center"/>
    </w:pPr>
    <w:rPr>
      <w:rFonts w:ascii="ＭＳ 明朝" w:hAnsi="Arial"/>
      <w:sz w:val="22"/>
      <w:szCs w:val="28"/>
    </w:rPr>
  </w:style>
  <w:style w:type="character" w:customStyle="1" w:styleId="af1">
    <w:name w:val="記 (文字)"/>
    <w:basedOn w:val="a0"/>
    <w:link w:val="af0"/>
    <w:rsid w:val="00F423E4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61DB-0D9D-4444-A18D-48BBBE6F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1DF1E632.dotm</Template>
  <TotalTime>0</TotalTime>
  <Pages>1</Pages>
  <Words>248</Words>
  <Characters>48</Characters>
  <Application>Microsoft Office Word</Application>
  <DocSecurity>0</DocSecurity>
  <Lines>1</Lines>
  <Paragraphs>1</Paragraphs>
  <ScaleCrop>false</ScaleCrop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2019-10-08T08:57:00Z</dcterms:created>
  <dcterms:modified xsi:type="dcterms:W3CDTF">2019-10-21T06:16:00Z</dcterms:modified>
</cp:coreProperties>
</file>