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16" w:rsidRDefault="00910F16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26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15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910F16" w:rsidRDefault="00910F16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保護施設休止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廃止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認可申請書</w:t>
      </w:r>
    </w:p>
    <w:p w:rsidR="00910F16" w:rsidRDefault="00296426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令和</w:t>
      </w:r>
      <w:r w:rsidR="00910F16">
        <w:rPr>
          <w:rFonts w:ascii="ＭＳ 明朝" w:hAnsi="Courier New" w:hint="eastAsia"/>
        </w:rPr>
        <w:t xml:space="preserve">　　年　　月　　日　</w:t>
      </w:r>
    </w:p>
    <w:p w:rsidR="00910F16" w:rsidRDefault="00910F16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 w:rsidR="00991F1D" w:rsidRPr="00991F1D">
        <w:rPr>
          <w:rFonts w:ascii="ＭＳ 明朝" w:hAnsi="Courier New" w:hint="eastAsia"/>
        </w:rPr>
        <w:t>宛先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高槻市長</w:t>
      </w:r>
    </w:p>
    <w:p w:rsidR="00910F16" w:rsidRDefault="00910F16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320"/>
        </w:rPr>
        <w:t>住</w:t>
      </w:r>
      <w:r>
        <w:rPr>
          <w:rFonts w:ascii="ＭＳ 明朝" w:hAnsi="Courier New" w:hint="eastAsia"/>
        </w:rPr>
        <w:t xml:space="preserve">所　　　　　　　　　　　　　</w:t>
      </w:r>
    </w:p>
    <w:p w:rsidR="00910F16" w:rsidRDefault="00910F16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申請者　</w:t>
      </w:r>
      <w:r>
        <w:rPr>
          <w:rFonts w:ascii="ＭＳ 明朝" w:hAnsi="Courier New" w:hint="eastAsia"/>
          <w:spacing w:val="320"/>
        </w:rPr>
        <w:t>名</w:t>
      </w:r>
      <w:r>
        <w:rPr>
          <w:rFonts w:ascii="ＭＳ 明朝" w:hAnsi="Courier New" w:hint="eastAsia"/>
        </w:rPr>
        <w:t xml:space="preserve">称　　　　　　　　　　　　　</w:t>
      </w:r>
    </w:p>
    <w:p w:rsidR="00910F16" w:rsidRDefault="00910F16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代表者氏名　　　　　　　　　　　</w:t>
      </w:r>
      <w:r w:rsidR="000E006C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 xml:space="preserve">　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16"/>
        <w:gridCol w:w="444"/>
        <w:gridCol w:w="456"/>
        <w:gridCol w:w="2040"/>
        <w:gridCol w:w="1584"/>
        <w:gridCol w:w="1836"/>
      </w:tblGrid>
      <w:tr w:rsidR="00910F1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136" w:type="dxa"/>
            <w:gridSpan w:val="2"/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保護施設の事業を</w:t>
            </w:r>
          </w:p>
        </w:tc>
        <w:tc>
          <w:tcPr>
            <w:tcW w:w="900" w:type="dxa"/>
            <w:gridSpan w:val="2"/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□休止</w:t>
            </w:r>
          </w:p>
          <w:p w:rsidR="00910F16" w:rsidRDefault="00910F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□廃止</w:t>
            </w:r>
          </w:p>
        </w:tc>
        <w:tc>
          <w:tcPr>
            <w:tcW w:w="5460" w:type="dxa"/>
            <w:gridSpan w:val="3"/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したいので、生活保護法第</w:t>
            </w:r>
            <w:r>
              <w:rPr>
                <w:rFonts w:ascii="ＭＳ 明朝" w:hAnsi="Courier New"/>
              </w:rPr>
              <w:t>42</w:t>
            </w:r>
            <w:r>
              <w:rPr>
                <w:rFonts w:ascii="ＭＳ 明朝" w:hAnsi="Courier New" w:hint="eastAsia"/>
              </w:rPr>
              <w:t>条の規定により、次のとお</w:t>
            </w:r>
          </w:p>
        </w:tc>
      </w:tr>
      <w:tr w:rsidR="00910F16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8496" w:type="dxa"/>
            <w:gridSpan w:val="7"/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り認可を申請します。</w:t>
            </w:r>
          </w:p>
        </w:tc>
      </w:tr>
      <w:tr w:rsidR="00910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320" w:type="dxa"/>
            <w:vMerge w:val="restart"/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保護施設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ふりがな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2496" w:type="dxa"/>
            <w:gridSpan w:val="2"/>
            <w:tcBorders>
              <w:bottom w:val="dashed" w:sz="4" w:space="0" w:color="auto"/>
            </w:tcBorders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84" w:type="dxa"/>
            <w:vMerge w:val="restart"/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施設の種類</w:t>
            </w:r>
          </w:p>
        </w:tc>
        <w:tc>
          <w:tcPr>
            <w:tcW w:w="1836" w:type="dxa"/>
            <w:vMerge w:val="restart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910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320" w:type="dxa"/>
            <w:vMerge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</w:t>
            </w:r>
          </w:p>
        </w:tc>
        <w:tc>
          <w:tcPr>
            <w:tcW w:w="2496" w:type="dxa"/>
            <w:gridSpan w:val="2"/>
            <w:tcBorders>
              <w:top w:val="dashed" w:sz="4" w:space="0" w:color="auto"/>
            </w:tcBorders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84" w:type="dxa"/>
            <w:vMerge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36" w:type="dxa"/>
            <w:vMerge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910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320" w:type="dxa"/>
            <w:vMerge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所在地</w:t>
            </w:r>
          </w:p>
        </w:tc>
        <w:tc>
          <w:tcPr>
            <w:tcW w:w="5916" w:type="dxa"/>
            <w:gridSpan w:val="4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910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580" w:type="dxa"/>
            <w:gridSpan w:val="3"/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設置認可の年月日等</w:t>
            </w:r>
          </w:p>
        </w:tc>
        <w:tc>
          <w:tcPr>
            <w:tcW w:w="5916" w:type="dxa"/>
            <w:gridSpan w:val="4"/>
            <w:vAlign w:val="center"/>
          </w:tcPr>
          <w:p w:rsidR="00910F16" w:rsidRDefault="00726B5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726B5C">
              <w:rPr>
                <w:rFonts w:ascii="ＭＳ 明朝" w:hAnsi="Courier New" w:hint="eastAsia"/>
              </w:rPr>
              <w:t>令和　　年　　月　　日　　　第　　　号</w:t>
            </w:r>
          </w:p>
        </w:tc>
      </w:tr>
      <w:tr w:rsidR="00910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2580" w:type="dxa"/>
            <w:gridSpan w:val="3"/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休止又は廃止の理由</w:t>
            </w:r>
          </w:p>
        </w:tc>
        <w:tc>
          <w:tcPr>
            <w:tcW w:w="5916" w:type="dxa"/>
            <w:gridSpan w:val="4"/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910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2580" w:type="dxa"/>
            <w:gridSpan w:val="3"/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入所者に対する措置</w:t>
            </w:r>
          </w:p>
        </w:tc>
        <w:tc>
          <w:tcPr>
            <w:tcW w:w="5916" w:type="dxa"/>
            <w:gridSpan w:val="4"/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910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2580" w:type="dxa"/>
            <w:gridSpan w:val="3"/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財産の処分方法</w:t>
            </w:r>
          </w:p>
        </w:tc>
        <w:tc>
          <w:tcPr>
            <w:tcW w:w="5916" w:type="dxa"/>
            <w:gridSpan w:val="4"/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910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2580" w:type="dxa"/>
            <w:gridSpan w:val="3"/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40"/>
              </w:rPr>
              <w:t>補助金及び交付</w:t>
            </w:r>
            <w:r>
              <w:rPr>
                <w:rFonts w:ascii="ＭＳ 明朝" w:hAnsi="Courier New" w:hint="eastAsia"/>
              </w:rPr>
              <w:t>金</w:t>
            </w:r>
            <w:r>
              <w:rPr>
                <w:rFonts w:ascii="ＭＳ 明朝" w:hAnsi="Courier New" w:hint="eastAsia"/>
                <w:spacing w:val="60"/>
              </w:rPr>
              <w:t>の残余高の有</w:t>
            </w:r>
            <w:r>
              <w:rPr>
                <w:rFonts w:ascii="ＭＳ 明朝" w:hAnsi="Courier New" w:hint="eastAsia"/>
              </w:rPr>
              <w:t>無及び返還の状況</w:t>
            </w:r>
          </w:p>
        </w:tc>
        <w:tc>
          <w:tcPr>
            <w:tcW w:w="5916" w:type="dxa"/>
            <w:gridSpan w:val="4"/>
          </w:tcPr>
          <w:p w:rsidR="00910F16" w:rsidRDefault="00910F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910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580" w:type="dxa"/>
            <w:gridSpan w:val="3"/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休止の予定期間</w:t>
            </w:r>
          </w:p>
        </w:tc>
        <w:tc>
          <w:tcPr>
            <w:tcW w:w="5916" w:type="dxa"/>
            <w:gridSpan w:val="4"/>
            <w:vAlign w:val="center"/>
          </w:tcPr>
          <w:p w:rsidR="00910F16" w:rsidRDefault="002964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令和</w:t>
            </w:r>
            <w:r w:rsidR="00910F16">
              <w:rPr>
                <w:rFonts w:ascii="ＭＳ 明朝" w:hAnsi="Courier New" w:hint="eastAsia"/>
              </w:rPr>
              <w:t xml:space="preserve">　　年　　月　　日から</w:t>
            </w:r>
            <w:r>
              <w:rPr>
                <w:rFonts w:ascii="ＭＳ 明朝" w:hAnsi="Courier New" w:hint="eastAsia"/>
              </w:rPr>
              <w:t>令和</w:t>
            </w:r>
            <w:r w:rsidR="00910F16">
              <w:rPr>
                <w:rFonts w:ascii="ＭＳ 明朝" w:hAnsi="Courier New" w:hint="eastAsia"/>
              </w:rPr>
              <w:t xml:space="preserve">　　年　　月　　日まで</w:t>
            </w:r>
          </w:p>
        </w:tc>
      </w:tr>
      <w:tr w:rsidR="00910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580" w:type="dxa"/>
            <w:gridSpan w:val="3"/>
            <w:vAlign w:val="center"/>
          </w:tcPr>
          <w:p w:rsidR="00910F16" w:rsidRDefault="00910F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53"/>
              </w:rPr>
            </w:pPr>
            <w:r>
              <w:rPr>
                <w:rFonts w:ascii="ＭＳ 明朝" w:hAnsi="Courier New" w:hint="eastAsia"/>
                <w:spacing w:val="53"/>
              </w:rPr>
              <w:t>廃止予定年月日</w:t>
            </w:r>
          </w:p>
        </w:tc>
        <w:tc>
          <w:tcPr>
            <w:tcW w:w="5916" w:type="dxa"/>
            <w:gridSpan w:val="4"/>
            <w:vAlign w:val="center"/>
          </w:tcPr>
          <w:p w:rsidR="00910F16" w:rsidRDefault="002964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令和</w:t>
            </w:r>
            <w:r w:rsidR="00910F16">
              <w:rPr>
                <w:rFonts w:ascii="ＭＳ 明朝" w:hAnsi="Courier New" w:hint="eastAsia"/>
              </w:rPr>
              <w:t xml:space="preserve">　　年　　月　　日</w:t>
            </w:r>
          </w:p>
        </w:tc>
      </w:tr>
    </w:tbl>
    <w:p w:rsidR="00910F16" w:rsidRDefault="00910F16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910F1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40" w:rsidRDefault="00087540" w:rsidP="004830BB">
      <w:r>
        <w:separator/>
      </w:r>
    </w:p>
  </w:endnote>
  <w:endnote w:type="continuationSeparator" w:id="0">
    <w:p w:rsidR="00087540" w:rsidRDefault="00087540" w:rsidP="0048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40" w:rsidRDefault="00087540" w:rsidP="004830BB">
      <w:r>
        <w:separator/>
      </w:r>
    </w:p>
  </w:footnote>
  <w:footnote w:type="continuationSeparator" w:id="0">
    <w:p w:rsidR="00087540" w:rsidRDefault="00087540" w:rsidP="00483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16"/>
    <w:rsid w:val="00087540"/>
    <w:rsid w:val="000E006C"/>
    <w:rsid w:val="00296426"/>
    <w:rsid w:val="004830BB"/>
    <w:rsid w:val="00604F82"/>
    <w:rsid w:val="006E4F59"/>
    <w:rsid w:val="00726B5C"/>
    <w:rsid w:val="00910F16"/>
    <w:rsid w:val="00991F1D"/>
    <w:rsid w:val="00A3464A"/>
    <w:rsid w:val="00AE439B"/>
    <w:rsid w:val="00C91B5C"/>
    <w:rsid w:val="00DA773A"/>
    <w:rsid w:val="00E4026D"/>
    <w:rsid w:val="00E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625BEE88.dotm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2</cp:revision>
  <dcterms:created xsi:type="dcterms:W3CDTF">2021-07-26T01:35:00Z</dcterms:created>
  <dcterms:modified xsi:type="dcterms:W3CDTF">2021-07-26T01:35:00Z</dcterms:modified>
</cp:coreProperties>
</file>