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C8" w:rsidRDefault="00D16EC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19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11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D16EC8" w:rsidRDefault="00D16EC8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保護施設設置認可申請書</w:t>
      </w:r>
    </w:p>
    <w:p w:rsidR="00D16EC8" w:rsidRDefault="00F778AB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令和</w:t>
      </w:r>
      <w:r w:rsidR="00D16EC8">
        <w:rPr>
          <w:rFonts w:ascii="ＭＳ 明朝" w:hAnsi="Courier New" w:hint="eastAsia"/>
        </w:rPr>
        <w:t xml:space="preserve">　　年　　月　　日</w:t>
      </w:r>
    </w:p>
    <w:p w:rsidR="00D16EC8" w:rsidRDefault="00D16EC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</w:t>
      </w:r>
      <w:r w:rsidR="00037779" w:rsidRPr="00037779">
        <w:rPr>
          <w:rFonts w:ascii="ＭＳ 明朝" w:hAnsi="Courier New" w:hint="eastAsia"/>
        </w:rPr>
        <w:t>宛先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高槻市長</w:t>
      </w:r>
    </w:p>
    <w:p w:rsidR="00D16EC8" w:rsidRDefault="00D16EC8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320"/>
        </w:rPr>
        <w:t>住</w:t>
      </w:r>
      <w:r>
        <w:rPr>
          <w:rFonts w:ascii="ＭＳ 明朝" w:hAnsi="Courier New" w:hint="eastAsia"/>
        </w:rPr>
        <w:t xml:space="preserve">所　　　　　　　　　　　　　</w:t>
      </w:r>
    </w:p>
    <w:p w:rsidR="00D16EC8" w:rsidRDefault="00D16EC8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申請者　　</w:t>
      </w:r>
      <w:r>
        <w:rPr>
          <w:rFonts w:ascii="ＭＳ 明朝" w:hAnsi="Courier New" w:hint="eastAsia"/>
          <w:spacing w:val="320"/>
        </w:rPr>
        <w:t>名</w:t>
      </w:r>
      <w:r>
        <w:rPr>
          <w:rFonts w:ascii="ＭＳ 明朝" w:hAnsi="Courier New" w:hint="eastAsia"/>
        </w:rPr>
        <w:t xml:space="preserve">称　　　　　　　　　　　　　</w:t>
      </w:r>
    </w:p>
    <w:p w:rsidR="00D16EC8" w:rsidRDefault="00D16EC8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代表者氏名　　　　　　　　　　　</w:t>
      </w:r>
      <w:r w:rsidR="002211EE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</w:t>
      </w:r>
    </w:p>
    <w:p w:rsidR="00D16EC8" w:rsidRDefault="00D16EC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16EC8" w:rsidRDefault="00D16EC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保護施設を設置したいので、生活保護法第</w:t>
      </w:r>
      <w:r>
        <w:rPr>
          <w:rFonts w:ascii="ＭＳ 明朝" w:hAnsi="Courier New"/>
        </w:rPr>
        <w:t>41</w:t>
      </w:r>
      <w:r>
        <w:rPr>
          <w:rFonts w:ascii="ＭＳ 明朝" w:hAnsi="Courier New" w:hint="eastAsia"/>
        </w:rPr>
        <w:t>条第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項の規定により、次のとおり認可を申請します。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60"/>
        <w:gridCol w:w="840"/>
        <w:gridCol w:w="1656"/>
        <w:gridCol w:w="672"/>
        <w:gridCol w:w="912"/>
        <w:gridCol w:w="1836"/>
      </w:tblGrid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320" w:type="dxa"/>
            <w:vMerge w:val="restart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保護施設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ふりがな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施設の種類</w:t>
            </w:r>
          </w:p>
        </w:tc>
        <w:tc>
          <w:tcPr>
            <w:tcW w:w="1836" w:type="dxa"/>
            <w:vMerge w:val="restart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32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84" w:type="dxa"/>
            <w:gridSpan w:val="2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36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32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5916" w:type="dxa"/>
            <w:gridSpan w:val="5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320" w:type="dxa"/>
            <w:vMerge w:val="restart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ふりがな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代表者の氏名</w:t>
            </w:r>
          </w:p>
        </w:tc>
        <w:tc>
          <w:tcPr>
            <w:tcW w:w="1836" w:type="dxa"/>
            <w:tcBorders>
              <w:bottom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32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84" w:type="dxa"/>
            <w:gridSpan w:val="2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36" w:type="dxa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32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5916" w:type="dxa"/>
            <w:gridSpan w:val="5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32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60" w:type="dxa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資産状況</w:t>
            </w:r>
          </w:p>
        </w:tc>
        <w:tc>
          <w:tcPr>
            <w:tcW w:w="5916" w:type="dxa"/>
            <w:gridSpan w:val="5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2580" w:type="dxa"/>
            <w:gridSpan w:val="2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ind w:left="180" w:right="18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40"/>
              </w:rPr>
              <w:t>寄附行為、定</w:t>
            </w:r>
            <w:r>
              <w:rPr>
                <w:rFonts w:ascii="ＭＳ 明朝" w:hAnsi="Courier New" w:hint="eastAsia"/>
              </w:rPr>
              <w:t>款その他の基本約款</w:t>
            </w:r>
          </w:p>
        </w:tc>
        <w:tc>
          <w:tcPr>
            <w:tcW w:w="5916" w:type="dxa"/>
            <w:gridSpan w:val="5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2580" w:type="dxa"/>
            <w:gridSpan w:val="2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42"/>
              </w:rPr>
              <w:t>建物その他の設</w:t>
            </w:r>
            <w:r>
              <w:rPr>
                <w:rFonts w:ascii="ＭＳ 明朝" w:hAnsi="Courier New" w:hint="eastAsia"/>
              </w:rPr>
              <w:t>備の規模及び構造</w:t>
            </w:r>
          </w:p>
        </w:tc>
        <w:tc>
          <w:tcPr>
            <w:tcW w:w="5916" w:type="dxa"/>
            <w:gridSpan w:val="5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320" w:type="dxa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取扱定員</w:t>
            </w:r>
          </w:p>
        </w:tc>
        <w:tc>
          <w:tcPr>
            <w:tcW w:w="2100" w:type="dxa"/>
            <w:gridSpan w:val="2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28" w:type="dxa"/>
            <w:gridSpan w:val="2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事業開始の予定年月日</w:t>
            </w:r>
          </w:p>
        </w:tc>
        <w:tc>
          <w:tcPr>
            <w:tcW w:w="2748" w:type="dxa"/>
            <w:gridSpan w:val="2"/>
            <w:vAlign w:val="center"/>
          </w:tcPr>
          <w:p w:rsidR="00D16EC8" w:rsidRDefault="00F778A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</w:t>
            </w:r>
            <w:r w:rsidR="00D16EC8">
              <w:rPr>
                <w:rFonts w:ascii="ＭＳ 明朝" w:hAnsi="Courier New" w:hint="eastAsia"/>
              </w:rPr>
              <w:t xml:space="preserve">　　年　　月　　日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2580" w:type="dxa"/>
            <w:gridSpan w:val="2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経営の責任者及び保護の実務に当たる幹部職員の氏名及び経歴</w:t>
            </w:r>
          </w:p>
        </w:tc>
        <w:tc>
          <w:tcPr>
            <w:tcW w:w="5916" w:type="dxa"/>
            <w:gridSpan w:val="5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別紙のとおり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2580" w:type="dxa"/>
            <w:gridSpan w:val="2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経理の方針</w:t>
            </w:r>
          </w:p>
        </w:tc>
        <w:tc>
          <w:tcPr>
            <w:tcW w:w="5916" w:type="dxa"/>
            <w:gridSpan w:val="5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D16EC8" w:rsidRDefault="00D16EC8">
      <w:pPr>
        <w:wordWrap w:val="0"/>
        <w:overflowPunct w:val="0"/>
        <w:autoSpaceDE w:val="0"/>
        <w:autoSpaceDN w:val="0"/>
        <w:rPr>
          <w:rFonts w:ascii="ＭＳ 明朝" w:hAnsi="Courier New"/>
        </w:rPr>
        <w:sectPr w:rsidR="00D16EC8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D16EC8" w:rsidRDefault="00D16EC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lastRenderedPageBreak/>
        <w:t xml:space="preserve">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別紙</w:t>
      </w:r>
      <w:r>
        <w:rPr>
          <w:rFonts w:ascii="ＭＳ 明朝" w:hAnsi="Courier New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2625"/>
        <w:gridCol w:w="1380"/>
        <w:gridCol w:w="2991"/>
      </w:tblGrid>
      <w:tr w:rsidR="00D16E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0" w:type="dxa"/>
            <w:vMerge w:val="restart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区</w:t>
            </w:r>
            <w:r>
              <w:rPr>
                <w:rFonts w:ascii="ＭＳ 明朝" w:hAnsi="Courier New" w:hint="eastAsia"/>
              </w:rPr>
              <w:t>分</w:t>
            </w:r>
          </w:p>
        </w:tc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  <w:spacing w:val="53"/>
              </w:rPr>
              <w:t>ふりが</w:t>
            </w:r>
            <w:r>
              <w:rPr>
                <w:rFonts w:ascii="ＭＳ 明朝" w:hAnsi="Courier New" w:hint="eastAsia"/>
              </w:rPr>
              <w:t>な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1380" w:type="dxa"/>
            <w:vMerge w:val="restart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職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2991" w:type="dxa"/>
            <w:vMerge w:val="restart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600"/>
              </w:rPr>
              <w:t>経</w:t>
            </w:r>
            <w:r>
              <w:rPr>
                <w:rFonts w:ascii="ＭＳ 明朝" w:hAnsi="Courier New" w:hint="eastAsia"/>
              </w:rPr>
              <w:t>歴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0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20"/>
              </w:rPr>
              <w:t>氏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138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91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00" w:type="dxa"/>
            <w:vMerge w:val="restart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経営の責任者</w:t>
            </w: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 w:val="restart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91" w:type="dxa"/>
            <w:vMerge w:val="restart"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1500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91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00" w:type="dxa"/>
            <w:vMerge w:val="restart"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position w:val="52"/>
              </w:rPr>
              <w:t>実務に当たる</w:t>
            </w:r>
            <w:r>
              <w:rPr>
                <w:rFonts w:ascii="ＭＳ 明朝" w:hAnsi="Courier New" w:hint="eastAsia"/>
              </w:rPr>
              <w:t>幹部職員</w:t>
            </w: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 w:val="restart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91" w:type="dxa"/>
            <w:vMerge w:val="restart"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500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91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00" w:type="dxa"/>
            <w:vMerge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 w:val="restart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91" w:type="dxa"/>
            <w:vMerge w:val="restart"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500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91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00" w:type="dxa"/>
            <w:vMerge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 w:val="restart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91" w:type="dxa"/>
            <w:vMerge w:val="restart"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500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91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00" w:type="dxa"/>
            <w:vMerge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 w:val="restart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91" w:type="dxa"/>
            <w:vMerge w:val="restart"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500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91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00" w:type="dxa"/>
            <w:vMerge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 w:val="restart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91" w:type="dxa"/>
            <w:vMerge w:val="restart"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500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91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00" w:type="dxa"/>
            <w:vMerge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 w:val="restart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91" w:type="dxa"/>
            <w:vMerge w:val="restart"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500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91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00" w:type="dxa"/>
            <w:vMerge/>
            <w:vAlign w:val="center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 w:val="restart"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91" w:type="dxa"/>
            <w:vMerge w:val="restart"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16EC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500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  <w:tc>
          <w:tcPr>
            <w:tcW w:w="2625" w:type="dxa"/>
            <w:tcBorders>
              <w:top w:val="dashed" w:sz="4" w:space="0" w:color="auto"/>
            </w:tcBorders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80" w:type="dxa"/>
            <w:vMerge/>
          </w:tcPr>
          <w:p w:rsidR="00D16EC8" w:rsidRDefault="00D16EC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91" w:type="dxa"/>
            <w:vMerge/>
          </w:tcPr>
          <w:p w:rsidR="00D16EC8" w:rsidRDefault="00D16EC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</w:tc>
      </w:tr>
    </w:tbl>
    <w:p w:rsidR="00D16EC8" w:rsidRDefault="00D16EC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D16E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F7" w:rsidRDefault="00CE1EF7" w:rsidP="004830BB">
      <w:r>
        <w:separator/>
      </w:r>
    </w:p>
  </w:endnote>
  <w:endnote w:type="continuationSeparator" w:id="0">
    <w:p w:rsidR="00CE1EF7" w:rsidRDefault="00CE1EF7" w:rsidP="0048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F7" w:rsidRDefault="00CE1EF7" w:rsidP="004830BB">
      <w:r>
        <w:separator/>
      </w:r>
    </w:p>
  </w:footnote>
  <w:footnote w:type="continuationSeparator" w:id="0">
    <w:p w:rsidR="00CE1EF7" w:rsidRDefault="00CE1EF7" w:rsidP="0048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8"/>
    <w:rsid w:val="00037779"/>
    <w:rsid w:val="00092FDB"/>
    <w:rsid w:val="000F1E91"/>
    <w:rsid w:val="002211EE"/>
    <w:rsid w:val="004830BB"/>
    <w:rsid w:val="005512B3"/>
    <w:rsid w:val="006973E1"/>
    <w:rsid w:val="006A7AFB"/>
    <w:rsid w:val="00842663"/>
    <w:rsid w:val="00CE1EF7"/>
    <w:rsid w:val="00D16EC8"/>
    <w:rsid w:val="00E96116"/>
    <w:rsid w:val="00F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62237782.dotm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dcterms:created xsi:type="dcterms:W3CDTF">2021-07-26T01:35:00Z</dcterms:created>
  <dcterms:modified xsi:type="dcterms:W3CDTF">2021-07-26T01:35:00Z</dcterms:modified>
</cp:coreProperties>
</file>