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1" w:rsidRPr="009E4674" w:rsidRDefault="00D30FC1" w:rsidP="00D30FC1">
      <w:pPr>
        <w:autoSpaceDE w:val="0"/>
        <w:autoSpaceDN w:val="0"/>
        <w:snapToGrid w:val="0"/>
        <w:spacing w:line="240" w:lineRule="exact"/>
        <w:ind w:right="1160"/>
        <w:jc w:val="left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2"/>
        </w:rPr>
      </w:pPr>
      <w:bookmarkStart w:id="0" w:name="_GoBack"/>
      <w:bookmarkEnd w:id="0"/>
      <w:r w:rsidRPr="009E467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基本財産担保提供承認申請書</w:t>
      </w:r>
    </w:p>
    <w:p w:rsidR="00D30FC1" w:rsidRPr="00D30FC1" w:rsidRDefault="00D30FC1" w:rsidP="00D30FC1">
      <w:pPr>
        <w:kinsoku w:val="0"/>
        <w:overflowPunct w:val="0"/>
        <w:adjustRightInd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320"/>
        <w:gridCol w:w="2673"/>
        <w:gridCol w:w="6620"/>
      </w:tblGrid>
      <w:tr w:rsidR="00D30FC1" w:rsidRPr="00D30FC1" w:rsidTr="00671B6F">
        <w:trPr>
          <w:trHeight w:val="820"/>
        </w:trPr>
        <w:tc>
          <w:tcPr>
            <w:tcW w:w="101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w w:val="200"/>
                <w:kern w:val="0"/>
                <w:szCs w:val="21"/>
              </w:rPr>
              <w:t>基本財産担保提供承認申請書</w:t>
            </w:r>
          </w:p>
        </w:tc>
      </w:tr>
      <w:tr w:rsidR="00D30FC1" w:rsidRPr="00D30FC1" w:rsidTr="00671B6F">
        <w:trPr>
          <w:cantSplit/>
          <w:trHeight w:val="744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申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請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主たる事務所の所在地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(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-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)(TEL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-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-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)(FAX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-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-  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D30FC1" w:rsidRPr="00D30FC1" w:rsidTr="00671B6F">
        <w:trPr>
          <w:cantSplit/>
          <w:trHeight w:val="553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position w:val="10"/>
                <w:sz w:val="10"/>
                <w:szCs w:val="10"/>
              </w:rPr>
              <w:t>ふ           り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position w:val="10"/>
                <w:sz w:val="10"/>
                <w:szCs w:val="10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position w:val="10"/>
                <w:sz w:val="10"/>
                <w:szCs w:val="10"/>
              </w:rPr>
              <w:t xml:space="preserve">  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position w:val="10"/>
                <w:sz w:val="10"/>
                <w:szCs w:val="10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position w:val="10"/>
                <w:sz w:val="10"/>
                <w:szCs w:val="10"/>
              </w:rPr>
              <w:t xml:space="preserve">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position w:val="10"/>
                <w:sz w:val="10"/>
                <w:szCs w:val="10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position w:val="10"/>
                <w:sz w:val="10"/>
                <w:szCs w:val="10"/>
              </w:rPr>
              <w:t>が          な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　　　　　　　　称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D30FC1" w:rsidRPr="00D30FC1" w:rsidTr="00671B6F">
        <w:trPr>
          <w:cantSplit/>
          <w:trHeight w:val="410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理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長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の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760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 xml:space="preserve">   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</w:tr>
      <w:tr w:rsidR="00D30FC1" w:rsidRPr="00D30FC1" w:rsidTr="00671B6F">
        <w:trPr>
          <w:trHeight w:val="499"/>
        </w:trPr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申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請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月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9138F7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6064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令和</w:t>
            </w:r>
            <w:r w:rsidR="00D30FC1"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D30FC1" w:rsidRPr="00D30FC1" w:rsidTr="00671B6F">
        <w:trPr>
          <w:trHeight w:val="560"/>
        </w:trPr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資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金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借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入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れ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の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instrText>理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instrText>由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30FC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資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金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借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入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れ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の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理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由</w: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trHeight w:val="565"/>
        </w:trPr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40"/>
                <w:kern w:val="0"/>
                <w:szCs w:val="21"/>
              </w:rPr>
              <w:instrText>借入金で行う事業の概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6"/>
                <w:kern w:val="0"/>
                <w:szCs w:val="21"/>
              </w:rPr>
              <w:instrText>要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30FC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40"/>
                <w:kern w:val="0"/>
                <w:szCs w:val="21"/>
              </w:rPr>
              <w:t>借入金で行う事業の概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6"/>
                <w:kern w:val="0"/>
                <w:szCs w:val="21"/>
              </w:rPr>
              <w:t>要</w: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trHeight w:val="556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92"/>
                <w:kern w:val="0"/>
                <w:szCs w:val="21"/>
              </w:rPr>
              <w:instrText>資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92"/>
                <w:kern w:val="0"/>
                <w:szCs w:val="21"/>
              </w:rPr>
              <w:instrText xml:space="preserve"> 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92"/>
                <w:kern w:val="0"/>
                <w:szCs w:val="21"/>
              </w:rPr>
              <w:instrText>金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92"/>
                <w:kern w:val="0"/>
                <w:szCs w:val="21"/>
              </w:rPr>
              <w:instrText xml:space="preserve"> 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92"/>
                <w:kern w:val="0"/>
                <w:szCs w:val="21"/>
              </w:rPr>
              <w:instrText>計</w:instrTex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92"/>
                <w:kern w:val="0"/>
                <w:szCs w:val="21"/>
              </w:rPr>
              <w:instrText xml:space="preserve">  </w:instrTex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画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30FC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92"/>
                <w:kern w:val="0"/>
                <w:szCs w:val="21"/>
              </w:rPr>
              <w:t>資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92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92"/>
                <w:kern w:val="0"/>
                <w:szCs w:val="21"/>
              </w:rPr>
              <w:t>金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92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spacing w:val="92"/>
                <w:kern w:val="0"/>
                <w:szCs w:val="21"/>
              </w:rPr>
              <w:t>計</w:t>
            </w:r>
            <w:r w:rsidRPr="00D30FC1">
              <w:rPr>
                <w:rFonts w:ascii="ＭＳ 明朝" w:eastAsia="ＭＳ 明朝" w:hAnsi="ＭＳ 明朝" w:cs="Times New Roman"/>
                <w:color w:val="000000"/>
                <w:spacing w:val="92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画</w:t>
            </w:r>
            <w:r w:rsidRPr="00D30FC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cantSplit/>
          <w:trHeight w:val="567"/>
        </w:trPr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担　係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保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る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　借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供　入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に　金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/>
                <w:color w:val="000000"/>
                <w:w w:val="50"/>
                <w:kern w:val="0"/>
                <w:szCs w:val="21"/>
              </w:rPr>
              <w:t xml:space="preserve">    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入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cantSplit/>
          <w:trHeight w:val="567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入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金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cantSplit/>
          <w:trHeight w:val="567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入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cantSplit/>
          <w:trHeight w:val="567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入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利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息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cantSplit/>
          <w:trHeight w:val="567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還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方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cantSplit/>
          <w:trHeight w:val="567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償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還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計</w:t>
            </w:r>
            <w:r w:rsidRPr="00D30FC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画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671B6F">
        <w:trPr>
          <w:trHeight w:val="629"/>
        </w:trPr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担　物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保　件</w:t>
            </w:r>
          </w:p>
        </w:tc>
        <w:tc>
          <w:tcPr>
            <w:tcW w:w="9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30FC1" w:rsidRPr="00D30FC1" w:rsidRDefault="00D30FC1" w:rsidP="00D30FC1">
      <w:pPr>
        <w:kinsoku w:val="0"/>
        <w:overflowPunct w:val="0"/>
        <w:adjustRightInd w:val="0"/>
        <w:spacing w:line="240" w:lineRule="exact"/>
        <w:ind w:right="254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D30FC1" w:rsidRPr="00A63117" w:rsidRDefault="00D30FC1" w:rsidP="00D30FC1">
      <w:pPr>
        <w:kinsoku w:val="0"/>
        <w:overflowPunct w:val="0"/>
        <w:adjustRightInd w:val="0"/>
        <w:spacing w:line="240" w:lineRule="exact"/>
        <w:ind w:right="254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r w:rsidRPr="009E467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（注）１　用紙の大きさは、日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本</w:t>
      </w:r>
      <w:r w:rsidR="00760647"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産業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規格Ａ列４番とすること。</w:t>
      </w:r>
    </w:p>
    <w:p w:rsidR="00D30FC1" w:rsidRPr="00A63117" w:rsidRDefault="00D30FC1" w:rsidP="00494BD4">
      <w:pPr>
        <w:kinsoku w:val="0"/>
        <w:overflowPunct w:val="0"/>
        <w:adjustRightInd w:val="0"/>
        <w:spacing w:line="240" w:lineRule="exact"/>
        <w:ind w:leftChars="300" w:left="851" w:hangingChars="100" w:hanging="221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２　記載事項が多いため、この様式によることができないときは、適宜用紙（大きさは、日本</w:t>
      </w:r>
      <w:r w:rsidR="0093553E"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産</w:t>
      </w:r>
      <w:r w:rsidR="00494BD4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 xml:space="preserve">　</w:t>
      </w:r>
      <w:r w:rsidR="0093553E"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業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規格Ａ列４番とする。）の枚数を増加し、この様式に準じた申請書を作成すること。</w:t>
      </w:r>
    </w:p>
    <w:p w:rsidR="00D30FC1" w:rsidRPr="00A63117" w:rsidRDefault="00D30FC1" w:rsidP="00494BD4">
      <w:pPr>
        <w:kinsoku w:val="0"/>
        <w:overflowPunct w:val="0"/>
        <w:adjustRightInd w:val="0"/>
        <w:spacing w:line="240" w:lineRule="exact"/>
        <w:ind w:leftChars="300" w:left="851" w:hangingChars="100" w:hanging="221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３　償還計画の欄には、償還についての年次計画を記載するとともに、その償還財源を明記する</w:t>
      </w:r>
      <w:r w:rsidR="00494BD4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 xml:space="preserve">　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こと。</w:t>
      </w:r>
    </w:p>
    <w:p w:rsidR="00D30FC1" w:rsidRPr="00A63117" w:rsidRDefault="00D30FC1" w:rsidP="00494BD4">
      <w:pPr>
        <w:overflowPunct w:val="0"/>
        <w:adjustRightInd w:val="0"/>
        <w:spacing w:line="240" w:lineRule="exact"/>
        <w:ind w:leftChars="300" w:left="851" w:hangingChars="100" w:hanging="221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４　担保物件の欄には、担保に供する基本財産を具体的に記載すること。例えば、建物について</w:t>
      </w:r>
      <w:r w:rsidR="00494BD4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 xml:space="preserve">　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は各棟ごとに所在地、種類、構造及び床面積並びにその具体的な用途を、土地については各筆ごとに所在地、地目及び地積並びにその具体的な用途を記載すること。</w:t>
      </w:r>
    </w:p>
    <w:p w:rsidR="00D30FC1" w:rsidRPr="00A63117" w:rsidRDefault="00D30FC1" w:rsidP="00D30FC1">
      <w:pPr>
        <w:kinsoku w:val="0"/>
        <w:overflowPunct w:val="0"/>
        <w:adjustRightInd w:val="0"/>
        <w:spacing w:line="2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 xml:space="preserve">　　</w:t>
      </w:r>
      <w:r w:rsidR="009E4674"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 xml:space="preserve">　　　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なお、既に担保に供している物件をさらに担保に供するときは、その旨を附記すること。</w:t>
      </w:r>
    </w:p>
    <w:p w:rsidR="00D30FC1" w:rsidRPr="009E4674" w:rsidRDefault="00D30FC1" w:rsidP="00494BD4">
      <w:pPr>
        <w:kinsoku w:val="0"/>
        <w:overflowPunct w:val="0"/>
        <w:adjustRightInd w:val="0"/>
        <w:spacing w:line="240" w:lineRule="exact"/>
        <w:ind w:leftChars="300" w:left="851" w:hangingChars="100" w:hanging="221"/>
        <w:jc w:val="lef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2"/>
        </w:rPr>
      </w:pP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５　資金借入れ以外の理由で、基本財産を担保に供する場合には、この様式によらないで、適宜</w:t>
      </w:r>
      <w:r w:rsidR="00494BD4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 xml:space="preserve">　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申請書（左横書きとし、用紙は日本</w:t>
      </w:r>
      <w:r w:rsidR="0093553E"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産業</w:t>
      </w:r>
      <w:r w:rsidRPr="00A63117">
        <w:rPr>
          <w:rFonts w:ascii="HG丸ｺﾞｼｯｸM-PRO" w:eastAsia="HG丸ｺﾞｼｯｸM-PRO" w:hAnsi="HG丸ｺﾞｼｯｸM-PRO" w:cs="Times New Roman" w:hint="eastAsia"/>
          <w:b/>
          <w:kern w:val="0"/>
          <w:sz w:val="22"/>
        </w:rPr>
        <w:t>規格Ａ列４</w:t>
      </w:r>
      <w:r w:rsidRPr="009E467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番とする。）を作成すること。</w:t>
      </w:r>
    </w:p>
    <w:sectPr w:rsidR="00D30FC1" w:rsidRPr="009E4674" w:rsidSect="00811ECF">
      <w:headerReference w:type="default" r:id="rId9"/>
      <w:footerReference w:type="default" r:id="rId10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D5" w:rsidRDefault="00EC09D5" w:rsidP="005D34DA">
      <w:r>
        <w:separator/>
      </w:r>
    </w:p>
  </w:endnote>
  <w:endnote w:type="continuationSeparator" w:id="0">
    <w:p w:rsidR="00EC09D5" w:rsidRDefault="00EC09D5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D5" w:rsidRDefault="00EC09D5" w:rsidP="005D34DA">
      <w:r>
        <w:separator/>
      </w:r>
    </w:p>
  </w:footnote>
  <w:footnote w:type="continuationSeparator" w:id="0">
    <w:p w:rsidR="00EC09D5" w:rsidRDefault="00EC09D5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42BC"/>
    <w:rsid w:val="000D4DE9"/>
    <w:rsid w:val="000E270E"/>
    <w:rsid w:val="000E49E4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2777"/>
    <w:rsid w:val="004431C5"/>
    <w:rsid w:val="0044728F"/>
    <w:rsid w:val="004478F4"/>
    <w:rsid w:val="00447C99"/>
    <w:rsid w:val="00455740"/>
    <w:rsid w:val="00460F37"/>
    <w:rsid w:val="00467CEC"/>
    <w:rsid w:val="004753AE"/>
    <w:rsid w:val="00484A5D"/>
    <w:rsid w:val="00485BDC"/>
    <w:rsid w:val="00485E68"/>
    <w:rsid w:val="00494BD4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3117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0C77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09D5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5192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E152-4C66-4E39-8B88-9CCD623D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653A02AC.dotm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5</cp:revision>
  <cp:lastPrinted>2019-11-14T04:32:00Z</cp:lastPrinted>
  <dcterms:created xsi:type="dcterms:W3CDTF">2021-07-13T02:00:00Z</dcterms:created>
  <dcterms:modified xsi:type="dcterms:W3CDTF">2021-07-21T04:52:00Z</dcterms:modified>
</cp:coreProperties>
</file>