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C1" w:rsidRPr="009E4674" w:rsidRDefault="00D30FC1" w:rsidP="00D30FC1">
      <w:pPr>
        <w:kinsoku w:val="0"/>
        <w:overflowPunct w:val="0"/>
        <w:autoSpaceDE w:val="0"/>
        <w:autoSpaceDN w:val="0"/>
        <w:snapToGrid w:val="0"/>
        <w:spacing w:line="360" w:lineRule="exact"/>
        <w:ind w:right="430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</w:rPr>
      </w:pPr>
      <w:bookmarkStart w:id="0" w:name="_GoBack"/>
      <w:bookmarkEnd w:id="0"/>
      <w:r w:rsidRPr="009E4674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2"/>
        </w:rPr>
        <w:t>基本財産処分承認申請書</w:t>
      </w:r>
    </w:p>
    <w:p w:rsidR="00D30FC1" w:rsidRPr="00D30FC1" w:rsidRDefault="00D30FC1" w:rsidP="00D30FC1">
      <w:pPr>
        <w:adjustRightInd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1025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210"/>
        <w:gridCol w:w="2421"/>
        <w:gridCol w:w="6987"/>
      </w:tblGrid>
      <w:tr w:rsidR="00D30FC1" w:rsidRPr="00D30FC1" w:rsidTr="00C47FF5">
        <w:trPr>
          <w:trHeight w:val="777"/>
        </w:trPr>
        <w:tc>
          <w:tcPr>
            <w:tcW w:w="102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基本財産処分承認申請書</w:t>
            </w:r>
          </w:p>
        </w:tc>
      </w:tr>
      <w:tr w:rsidR="00D30FC1" w:rsidRPr="00D30FC1" w:rsidTr="00C47FF5">
        <w:trPr>
          <w:cantSplit/>
          <w:trHeight w:val="972"/>
        </w:trPr>
        <w:tc>
          <w:tcPr>
            <w:tcW w:w="6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請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2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主たる事務所の所在地</w:t>
            </w:r>
          </w:p>
        </w:tc>
        <w:tc>
          <w:tcPr>
            <w:tcW w:w="6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〒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-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)(TEL    -    -     )(FAX    -    -     )</w:t>
            </w:r>
          </w:p>
        </w:tc>
      </w:tr>
      <w:tr w:rsidR="00D30FC1" w:rsidRPr="00D30FC1" w:rsidTr="00C47FF5">
        <w:trPr>
          <w:cantSplit/>
          <w:trHeight w:val="1031"/>
        </w:trPr>
        <w:tc>
          <w:tcPr>
            <w:tcW w:w="6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1"/>
                <w:sz w:val="11"/>
                <w:szCs w:val="11"/>
              </w:rPr>
              <w:t xml:space="preserve">ふ　　　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position w:val="11"/>
                <w:sz w:val="11"/>
                <w:szCs w:val="11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1"/>
                <w:sz w:val="11"/>
                <w:szCs w:val="11"/>
              </w:rPr>
              <w:t xml:space="preserve">　り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position w:val="11"/>
                <w:sz w:val="11"/>
                <w:szCs w:val="11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1"/>
                <w:sz w:val="11"/>
                <w:szCs w:val="11"/>
              </w:rPr>
              <w:t xml:space="preserve">　　　　が　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position w:val="11"/>
                <w:sz w:val="11"/>
                <w:szCs w:val="11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1"/>
                <w:sz w:val="11"/>
                <w:szCs w:val="11"/>
              </w:rPr>
              <w:t xml:space="preserve">　　　な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  <w:r w:rsidRPr="00D30FC1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2"/>
              </w:rPr>
              <w:t xml:space="preserve">       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D30FC1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2"/>
              </w:rPr>
              <w:t xml:space="preserve"> 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称</w:t>
            </w:r>
          </w:p>
        </w:tc>
        <w:tc>
          <w:tcPr>
            <w:tcW w:w="6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D30FC1" w:rsidRPr="00D30FC1" w:rsidRDefault="00D30FC1" w:rsidP="00D30FC1">
            <w:pPr>
              <w:suppressAutoHyphens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30FC1" w:rsidRPr="00D30FC1" w:rsidTr="00C47FF5">
        <w:trPr>
          <w:cantSplit/>
          <w:trHeight w:val="947"/>
        </w:trPr>
        <w:tc>
          <w:tcPr>
            <w:tcW w:w="6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理</w:t>
            </w:r>
            <w:r w:rsidRPr="00D30FC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D30FC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事</w:t>
            </w:r>
            <w:r w:rsidRPr="00D30FC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D30FC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長</w:t>
            </w:r>
            <w:r w:rsidRPr="00D30FC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D30FC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の</w:t>
            </w:r>
            <w:r w:rsidRPr="00D30FC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D30FC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氏</w:t>
            </w:r>
            <w:r w:rsidRPr="00D30FC1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D30FC1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FF6087">
            <w:pPr>
              <w:suppressAutoHyphens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Pr="00D30FC1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2"/>
              </w:rPr>
              <w:t xml:space="preserve">   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</w:rPr>
              <w:t xml:space="preserve">　</w:t>
            </w:r>
            <w:r w:rsidRPr="00D30FC1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2"/>
              </w:rPr>
              <w:t xml:space="preserve">  </w:t>
            </w:r>
          </w:p>
        </w:tc>
      </w:tr>
      <w:tr w:rsidR="00D30FC1" w:rsidRPr="00D30FC1" w:rsidTr="00C47FF5">
        <w:trPr>
          <w:trHeight w:val="972"/>
        </w:trPr>
        <w:tc>
          <w:tcPr>
            <w:tcW w:w="32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請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9138F7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F608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</w:t>
            </w:r>
            <w:r w:rsidR="00D30FC1"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年　　　　月　　　　日</w:t>
            </w:r>
          </w:p>
        </w:tc>
      </w:tr>
      <w:tr w:rsidR="00D30FC1" w:rsidRPr="00D30FC1" w:rsidTr="00C47FF5">
        <w:trPr>
          <w:trHeight w:val="972"/>
        </w:trPr>
        <w:tc>
          <w:tcPr>
            <w:tcW w:w="32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基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本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財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産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処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内</w:t>
            </w:r>
            <w:r w:rsidRPr="00D30FC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容</w:t>
            </w:r>
          </w:p>
        </w:tc>
        <w:tc>
          <w:tcPr>
            <w:tcW w:w="6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30FC1" w:rsidRPr="00D30FC1" w:rsidTr="00C47FF5">
        <w:trPr>
          <w:trHeight w:val="2721"/>
        </w:trPr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485E68" w:rsidRDefault="009B15E7" w:rsidP="009B1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85E6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基す</w:t>
            </w:r>
          </w:p>
          <w:p w:rsidR="00D30FC1" w:rsidRPr="00485E68" w:rsidRDefault="009B15E7" w:rsidP="009B1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85E6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本　</w:t>
            </w:r>
          </w:p>
          <w:p w:rsidR="00D30FC1" w:rsidRPr="00485E68" w:rsidRDefault="009B15E7" w:rsidP="009B1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85E6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財る</w:t>
            </w:r>
          </w:p>
          <w:p w:rsidR="00D30FC1" w:rsidRPr="00485E68" w:rsidRDefault="009B15E7" w:rsidP="009B1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85E6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産</w:t>
            </w:r>
          </w:p>
          <w:p w:rsidR="00D30FC1" w:rsidRPr="00485E68" w:rsidRDefault="009B15E7" w:rsidP="009B1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85E6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を理</w:t>
            </w:r>
          </w:p>
          <w:p w:rsidR="00D30FC1" w:rsidRPr="00485E68" w:rsidRDefault="009B15E7" w:rsidP="009B1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85E6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処</w:t>
            </w:r>
          </w:p>
          <w:p w:rsidR="00D30FC1" w:rsidRPr="00D30FC1" w:rsidRDefault="009B15E7" w:rsidP="009B15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85E6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分由</w:t>
            </w:r>
          </w:p>
        </w:tc>
        <w:tc>
          <w:tcPr>
            <w:tcW w:w="94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D30FC1" w:rsidRPr="00D30FC1" w:rsidTr="00C47FF5">
        <w:trPr>
          <w:trHeight w:val="1660"/>
        </w:trPr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処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分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物</w:t>
            </w:r>
          </w:p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D30FC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件</w:t>
            </w:r>
          </w:p>
        </w:tc>
        <w:tc>
          <w:tcPr>
            <w:tcW w:w="94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FC1" w:rsidRPr="00D30FC1" w:rsidRDefault="00D30FC1" w:rsidP="00D30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30FC1" w:rsidRPr="009B1F3F" w:rsidRDefault="00760647" w:rsidP="00D30FC1">
      <w:pPr>
        <w:adjustRightInd w:val="0"/>
        <w:spacing w:line="360" w:lineRule="exact"/>
        <w:ind w:right="254"/>
        <w:jc w:val="left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2"/>
        </w:rPr>
        <w:t>（注）１　用紙の大きさは、日</w:t>
      </w:r>
      <w:r w:rsidRPr="009B1F3F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本産業</w:t>
      </w:r>
      <w:r w:rsidR="00D30FC1" w:rsidRPr="009B1F3F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規格Ａ列４番とすること。</w:t>
      </w:r>
    </w:p>
    <w:p w:rsidR="009E4674" w:rsidRDefault="00D30FC1" w:rsidP="00D30FC1">
      <w:pPr>
        <w:adjustRightInd w:val="0"/>
        <w:spacing w:line="360" w:lineRule="exact"/>
        <w:ind w:right="-8"/>
        <w:jc w:val="lef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</w:rPr>
      </w:pPr>
      <w:r w:rsidRPr="009B1F3F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 xml:space="preserve">　　　２　基本財産処分の内容欄には、処</w:t>
      </w:r>
      <w:r w:rsidRPr="009E4674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2"/>
        </w:rPr>
        <w:t>分の種類（売却、賃貸等）、処分の相手方（買主、借主等）</w:t>
      </w:r>
    </w:p>
    <w:p w:rsidR="00D30FC1" w:rsidRPr="009E4674" w:rsidRDefault="00D30FC1" w:rsidP="009E4674">
      <w:pPr>
        <w:adjustRightInd w:val="0"/>
        <w:spacing w:line="360" w:lineRule="exact"/>
        <w:ind w:right="-8" w:firstLineChars="400" w:firstLine="883"/>
        <w:jc w:val="left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kern w:val="0"/>
          <w:szCs w:val="21"/>
        </w:rPr>
      </w:pPr>
      <w:r w:rsidRPr="009E4674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2"/>
        </w:rPr>
        <w:t>処分の対価（売買価格、賃貸料等）等を記載すること。</w:t>
      </w:r>
    </w:p>
    <w:p w:rsidR="00D30FC1" w:rsidRPr="009E4674" w:rsidRDefault="00D30FC1" w:rsidP="002257A3">
      <w:pPr>
        <w:adjustRightInd w:val="0"/>
        <w:spacing w:line="360" w:lineRule="exact"/>
        <w:ind w:leftChars="300" w:left="851" w:hangingChars="100" w:hanging="221"/>
        <w:jc w:val="lef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</w:rPr>
      </w:pPr>
      <w:r w:rsidRPr="009E4674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2"/>
        </w:rPr>
        <w:t>３　処分物件の欄には、処分する基本財産を具体的に記載すること。例えば、建物については、</w:t>
      </w:r>
      <w:r w:rsidR="002257A3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2"/>
        </w:rPr>
        <w:t xml:space="preserve">　</w:t>
      </w:r>
      <w:r w:rsidRPr="009E4674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2"/>
        </w:rPr>
        <w:t>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D30FC1" w:rsidRPr="009E4674" w:rsidRDefault="00D30FC1" w:rsidP="009E4674">
      <w:pPr>
        <w:adjustRightInd w:val="0"/>
        <w:spacing w:line="360" w:lineRule="exact"/>
        <w:ind w:firstLineChars="300" w:firstLine="663"/>
        <w:jc w:val="lef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</w:rPr>
      </w:pPr>
    </w:p>
    <w:p w:rsidR="009E4674" w:rsidRPr="0010157B" w:rsidRDefault="009E4674" w:rsidP="00D30FC1">
      <w:pPr>
        <w:adjustRightInd w:val="0"/>
        <w:spacing w:line="36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2"/>
        </w:rPr>
      </w:pPr>
    </w:p>
    <w:sectPr w:rsidR="009E4674" w:rsidRPr="0010157B" w:rsidSect="00811ECF">
      <w:headerReference w:type="default" r:id="rId9"/>
      <w:footerReference w:type="default" r:id="rId10"/>
      <w:type w:val="continuous"/>
      <w:pgSz w:w="11904" w:h="16834" w:code="9"/>
      <w:pgMar w:top="1247" w:right="680" w:bottom="1247" w:left="851" w:header="340" w:footer="57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AE" w:rsidRDefault="00DD3FAE" w:rsidP="005D34DA">
      <w:r>
        <w:separator/>
      </w:r>
    </w:p>
  </w:endnote>
  <w:endnote w:type="continuationSeparator" w:id="0">
    <w:p w:rsidR="00DD3FAE" w:rsidRDefault="00DD3FAE" w:rsidP="005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E5" w:rsidRPr="00D94F55" w:rsidRDefault="007A1BE5" w:rsidP="00D94F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AE" w:rsidRDefault="00DD3FAE" w:rsidP="005D34DA">
      <w:r>
        <w:separator/>
      </w:r>
    </w:p>
  </w:footnote>
  <w:footnote w:type="continuationSeparator" w:id="0">
    <w:p w:rsidR="00DD3FAE" w:rsidRDefault="00DD3FAE" w:rsidP="005D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E5" w:rsidRPr="00AA677D" w:rsidRDefault="007A1BE5" w:rsidP="00AA67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0F9"/>
    <w:multiLevelType w:val="hybridMultilevel"/>
    <w:tmpl w:val="513A7F0C"/>
    <w:lvl w:ilvl="0" w:tplc="EC68F31E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002A6886"/>
    <w:multiLevelType w:val="hybridMultilevel"/>
    <w:tmpl w:val="A290E36A"/>
    <w:lvl w:ilvl="0" w:tplc="E6E6CB9C">
      <w:start w:val="3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2A47D6D"/>
    <w:multiLevelType w:val="hybridMultilevel"/>
    <w:tmpl w:val="22AA5EE0"/>
    <w:lvl w:ilvl="0" w:tplc="6ECCFEC2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6D602BE"/>
    <w:multiLevelType w:val="hybridMultilevel"/>
    <w:tmpl w:val="CC1C041C"/>
    <w:lvl w:ilvl="0" w:tplc="EA86D3AA">
      <w:start w:val="2"/>
      <w:numFmt w:val="decimalEnclosedCircle"/>
      <w:lvlText w:val="%1"/>
      <w:lvlJc w:val="left"/>
      <w:pPr>
        <w:ind w:left="1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1" w:hanging="420"/>
      </w:pPr>
    </w:lvl>
    <w:lvl w:ilvl="3" w:tplc="0409000F" w:tentative="1">
      <w:start w:val="1"/>
      <w:numFmt w:val="decimal"/>
      <w:lvlText w:val="%4."/>
      <w:lvlJc w:val="left"/>
      <w:pPr>
        <w:ind w:left="3151" w:hanging="420"/>
      </w:pPr>
    </w:lvl>
    <w:lvl w:ilvl="4" w:tplc="04090017" w:tentative="1">
      <w:start w:val="1"/>
      <w:numFmt w:val="aiueoFullWidth"/>
      <w:lvlText w:val="(%5)"/>
      <w:lvlJc w:val="left"/>
      <w:pPr>
        <w:ind w:left="3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1" w:hanging="420"/>
      </w:pPr>
    </w:lvl>
    <w:lvl w:ilvl="6" w:tplc="0409000F" w:tentative="1">
      <w:start w:val="1"/>
      <w:numFmt w:val="decimal"/>
      <w:lvlText w:val="%7."/>
      <w:lvlJc w:val="left"/>
      <w:pPr>
        <w:ind w:left="4411" w:hanging="420"/>
      </w:pPr>
    </w:lvl>
    <w:lvl w:ilvl="7" w:tplc="04090017" w:tentative="1">
      <w:start w:val="1"/>
      <w:numFmt w:val="aiueoFullWidth"/>
      <w:lvlText w:val="(%8)"/>
      <w:lvlJc w:val="left"/>
      <w:pPr>
        <w:ind w:left="4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1" w:hanging="420"/>
      </w:pPr>
    </w:lvl>
  </w:abstractNum>
  <w:abstractNum w:abstractNumId="4">
    <w:nsid w:val="06E23AF5"/>
    <w:multiLevelType w:val="hybridMultilevel"/>
    <w:tmpl w:val="5E289774"/>
    <w:lvl w:ilvl="0" w:tplc="2CC0281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82A542B"/>
    <w:multiLevelType w:val="hybridMultilevel"/>
    <w:tmpl w:val="7264CD1E"/>
    <w:lvl w:ilvl="0" w:tplc="CB087856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899A540A">
      <w:start w:val="5"/>
      <w:numFmt w:val="decimalFullWidth"/>
      <w:lvlText w:val="（%2）"/>
      <w:lvlJc w:val="left"/>
      <w:pPr>
        <w:ind w:left="241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6">
    <w:nsid w:val="08747E44"/>
    <w:multiLevelType w:val="hybridMultilevel"/>
    <w:tmpl w:val="A5703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A26130D"/>
    <w:multiLevelType w:val="hybridMultilevel"/>
    <w:tmpl w:val="4A56577A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330E04DA">
      <w:start w:val="1"/>
      <w:numFmt w:val="decimalEnclosedCircle"/>
      <w:lvlText w:val="%2"/>
      <w:lvlJc w:val="left"/>
      <w:pPr>
        <w:ind w:left="1960" w:hanging="360"/>
      </w:pPr>
      <w:rPr>
        <w:rFonts w:hint="default"/>
      </w:rPr>
    </w:lvl>
    <w:lvl w:ilvl="2" w:tplc="68CCC32E">
      <w:start w:val="1"/>
      <w:numFmt w:val="decimalFullWidth"/>
      <w:lvlText w:val="（%3）"/>
      <w:lvlJc w:val="left"/>
      <w:pPr>
        <w:ind w:left="2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8">
    <w:nsid w:val="0A965AA8"/>
    <w:multiLevelType w:val="hybridMultilevel"/>
    <w:tmpl w:val="05E21594"/>
    <w:lvl w:ilvl="0" w:tplc="2340C1EC">
      <w:start w:val="1"/>
      <w:numFmt w:val="decimalFullWidth"/>
      <w:lvlText w:val="（%1）"/>
      <w:lvlJc w:val="left"/>
      <w:pPr>
        <w:ind w:left="153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9">
    <w:nsid w:val="0AC96A32"/>
    <w:multiLevelType w:val="hybridMultilevel"/>
    <w:tmpl w:val="BDACEE30"/>
    <w:lvl w:ilvl="0" w:tplc="A77A79C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0C9E3133"/>
    <w:multiLevelType w:val="hybridMultilevel"/>
    <w:tmpl w:val="FD4A9A8A"/>
    <w:lvl w:ilvl="0" w:tplc="5BB6B86E">
      <w:start w:val="5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3955C4D"/>
    <w:multiLevelType w:val="hybridMultilevel"/>
    <w:tmpl w:val="A3F45DBC"/>
    <w:lvl w:ilvl="0" w:tplc="AA504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90F7D96"/>
    <w:multiLevelType w:val="hybridMultilevel"/>
    <w:tmpl w:val="8C981D5C"/>
    <w:lvl w:ilvl="0" w:tplc="DF102B1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>
    <w:nsid w:val="1F717153"/>
    <w:multiLevelType w:val="hybridMultilevel"/>
    <w:tmpl w:val="26AE4C52"/>
    <w:lvl w:ilvl="0" w:tplc="C8E23C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1FE66F42"/>
    <w:multiLevelType w:val="hybridMultilevel"/>
    <w:tmpl w:val="F644139C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2B40D17"/>
    <w:multiLevelType w:val="hybridMultilevel"/>
    <w:tmpl w:val="6B948F92"/>
    <w:lvl w:ilvl="0" w:tplc="822C61AC">
      <w:start w:val="8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6">
    <w:nsid w:val="24440385"/>
    <w:multiLevelType w:val="hybridMultilevel"/>
    <w:tmpl w:val="2538281A"/>
    <w:lvl w:ilvl="0" w:tplc="BE4859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9A42503"/>
    <w:multiLevelType w:val="hybridMultilevel"/>
    <w:tmpl w:val="FEB88FBE"/>
    <w:lvl w:ilvl="0" w:tplc="B51A224C">
      <w:start w:val="1"/>
      <w:numFmt w:val="decimalFullWidth"/>
      <w:lvlText w:val="第%1条"/>
      <w:lvlJc w:val="left"/>
      <w:pPr>
        <w:tabs>
          <w:tab w:val="num" w:pos="1275"/>
        </w:tabs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8">
    <w:nsid w:val="2FE935E7"/>
    <w:multiLevelType w:val="hybridMultilevel"/>
    <w:tmpl w:val="A198DB62"/>
    <w:lvl w:ilvl="0" w:tplc="7310C804">
      <w:start w:val="1"/>
      <w:numFmt w:val="decimalFullWidth"/>
      <w:lvlText w:val="（%1）"/>
      <w:lvlJc w:val="left"/>
      <w:pPr>
        <w:ind w:left="1320" w:hanging="795"/>
      </w:pPr>
      <w:rPr>
        <w:rFonts w:hint="default"/>
      </w:rPr>
    </w:lvl>
    <w:lvl w:ilvl="1" w:tplc="CFCC7B8A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>
    <w:nsid w:val="3078359F"/>
    <w:multiLevelType w:val="hybridMultilevel"/>
    <w:tmpl w:val="CC86C3EC"/>
    <w:lvl w:ilvl="0" w:tplc="A4BAE55E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20">
    <w:nsid w:val="319F6D71"/>
    <w:multiLevelType w:val="hybridMultilevel"/>
    <w:tmpl w:val="42BCAFDC"/>
    <w:lvl w:ilvl="0" w:tplc="B7502C2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>
    <w:nsid w:val="32313D98"/>
    <w:multiLevelType w:val="hybridMultilevel"/>
    <w:tmpl w:val="6C8EEF46"/>
    <w:lvl w:ilvl="0" w:tplc="A358DC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47B0FA0"/>
    <w:multiLevelType w:val="hybridMultilevel"/>
    <w:tmpl w:val="02F49DD4"/>
    <w:lvl w:ilvl="0" w:tplc="65A28E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>
    <w:nsid w:val="384C018B"/>
    <w:multiLevelType w:val="hybridMultilevel"/>
    <w:tmpl w:val="F16688A8"/>
    <w:lvl w:ilvl="0" w:tplc="434E9942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4">
    <w:nsid w:val="3A9402F4"/>
    <w:multiLevelType w:val="hybridMultilevel"/>
    <w:tmpl w:val="85A6C7A8"/>
    <w:lvl w:ilvl="0" w:tplc="18FA7F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A9D6BA7"/>
    <w:multiLevelType w:val="hybridMultilevel"/>
    <w:tmpl w:val="54C6BA32"/>
    <w:lvl w:ilvl="0" w:tplc="3DB0D53C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3B9802FD"/>
    <w:multiLevelType w:val="hybridMultilevel"/>
    <w:tmpl w:val="EC68EA66"/>
    <w:lvl w:ilvl="0" w:tplc="3D6241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3C5E1B36"/>
    <w:multiLevelType w:val="hybridMultilevel"/>
    <w:tmpl w:val="19EE0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D977E89"/>
    <w:multiLevelType w:val="hybridMultilevel"/>
    <w:tmpl w:val="CA663F50"/>
    <w:lvl w:ilvl="0" w:tplc="92987A06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9">
    <w:nsid w:val="42FD2D9F"/>
    <w:multiLevelType w:val="hybridMultilevel"/>
    <w:tmpl w:val="AA1EE914"/>
    <w:lvl w:ilvl="0" w:tplc="F7AC19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21342">
      <w:start w:val="5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52563AA"/>
    <w:multiLevelType w:val="hybridMultilevel"/>
    <w:tmpl w:val="6F267C1A"/>
    <w:lvl w:ilvl="0" w:tplc="5A3879C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31">
    <w:nsid w:val="471C4EF1"/>
    <w:multiLevelType w:val="hybridMultilevel"/>
    <w:tmpl w:val="6936C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475F4CAC"/>
    <w:multiLevelType w:val="hybridMultilevel"/>
    <w:tmpl w:val="4192E42C"/>
    <w:lvl w:ilvl="0" w:tplc="581CA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C146384"/>
    <w:multiLevelType w:val="hybridMultilevel"/>
    <w:tmpl w:val="164497EC"/>
    <w:lvl w:ilvl="0" w:tplc="713CA860">
      <w:start w:val="1"/>
      <w:numFmt w:val="decimalFullWidth"/>
      <w:lvlText w:val="（%1）"/>
      <w:lvlJc w:val="left"/>
      <w:pPr>
        <w:ind w:left="127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4">
    <w:nsid w:val="54FC0FDD"/>
    <w:multiLevelType w:val="hybridMultilevel"/>
    <w:tmpl w:val="6BF4E78E"/>
    <w:lvl w:ilvl="0" w:tplc="FBBE51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61645E9"/>
    <w:multiLevelType w:val="hybridMultilevel"/>
    <w:tmpl w:val="9D22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B9E0AE9"/>
    <w:multiLevelType w:val="hybridMultilevel"/>
    <w:tmpl w:val="AECC34B4"/>
    <w:lvl w:ilvl="0" w:tplc="86A01786">
      <w:start w:val="2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7">
    <w:nsid w:val="5CA449C9"/>
    <w:multiLevelType w:val="hybridMultilevel"/>
    <w:tmpl w:val="2E2A9104"/>
    <w:lvl w:ilvl="0" w:tplc="A448117C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5DED0A65"/>
    <w:multiLevelType w:val="hybridMultilevel"/>
    <w:tmpl w:val="5D2CB65C"/>
    <w:lvl w:ilvl="0" w:tplc="013E0F8A">
      <w:start w:val="1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9">
    <w:nsid w:val="699259FB"/>
    <w:multiLevelType w:val="hybridMultilevel"/>
    <w:tmpl w:val="F9168A3E"/>
    <w:lvl w:ilvl="0" w:tplc="5126920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40">
    <w:nsid w:val="6A342B7E"/>
    <w:multiLevelType w:val="hybridMultilevel"/>
    <w:tmpl w:val="482E7126"/>
    <w:lvl w:ilvl="0" w:tplc="7A86FC3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1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31B352C"/>
    <w:multiLevelType w:val="hybridMultilevel"/>
    <w:tmpl w:val="5672B148"/>
    <w:lvl w:ilvl="0" w:tplc="06C031EA">
      <w:start w:val="4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3">
    <w:nsid w:val="76097C36"/>
    <w:multiLevelType w:val="hybridMultilevel"/>
    <w:tmpl w:val="9DE863B8"/>
    <w:lvl w:ilvl="0" w:tplc="A7422786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44">
    <w:nsid w:val="7B071DAA"/>
    <w:multiLevelType w:val="hybridMultilevel"/>
    <w:tmpl w:val="CC4E684E"/>
    <w:lvl w:ilvl="0" w:tplc="3110833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5">
    <w:nsid w:val="7C922E26"/>
    <w:multiLevelType w:val="hybridMultilevel"/>
    <w:tmpl w:val="3758A378"/>
    <w:lvl w:ilvl="0" w:tplc="E9A4F30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42"/>
  </w:num>
  <w:num w:numId="4">
    <w:abstractNumId w:val="13"/>
  </w:num>
  <w:num w:numId="5">
    <w:abstractNumId w:val="26"/>
  </w:num>
  <w:num w:numId="6">
    <w:abstractNumId w:val="37"/>
  </w:num>
  <w:num w:numId="7">
    <w:abstractNumId w:val="9"/>
  </w:num>
  <w:num w:numId="8">
    <w:abstractNumId w:val="4"/>
  </w:num>
  <w:num w:numId="9">
    <w:abstractNumId w:val="6"/>
  </w:num>
  <w:num w:numId="10">
    <w:abstractNumId w:val="16"/>
  </w:num>
  <w:num w:numId="11">
    <w:abstractNumId w:val="21"/>
  </w:num>
  <w:num w:numId="12">
    <w:abstractNumId w:val="11"/>
  </w:num>
  <w:num w:numId="13">
    <w:abstractNumId w:val="34"/>
  </w:num>
  <w:num w:numId="14">
    <w:abstractNumId w:val="25"/>
  </w:num>
  <w:num w:numId="15">
    <w:abstractNumId w:val="44"/>
  </w:num>
  <w:num w:numId="16">
    <w:abstractNumId w:val="10"/>
  </w:num>
  <w:num w:numId="17">
    <w:abstractNumId w:val="12"/>
  </w:num>
  <w:num w:numId="18">
    <w:abstractNumId w:val="5"/>
  </w:num>
  <w:num w:numId="19">
    <w:abstractNumId w:val="20"/>
  </w:num>
  <w:num w:numId="20">
    <w:abstractNumId w:val="40"/>
  </w:num>
  <w:num w:numId="21">
    <w:abstractNumId w:val="7"/>
  </w:num>
  <w:num w:numId="22">
    <w:abstractNumId w:val="30"/>
  </w:num>
  <w:num w:numId="23">
    <w:abstractNumId w:val="39"/>
  </w:num>
  <w:num w:numId="24">
    <w:abstractNumId w:val="32"/>
  </w:num>
  <w:num w:numId="25">
    <w:abstractNumId w:val="22"/>
  </w:num>
  <w:num w:numId="26">
    <w:abstractNumId w:val="8"/>
  </w:num>
  <w:num w:numId="27">
    <w:abstractNumId w:val="3"/>
  </w:num>
  <w:num w:numId="28">
    <w:abstractNumId w:val="23"/>
  </w:num>
  <w:num w:numId="29">
    <w:abstractNumId w:val="19"/>
  </w:num>
  <w:num w:numId="30">
    <w:abstractNumId w:val="18"/>
  </w:num>
  <w:num w:numId="31">
    <w:abstractNumId w:val="28"/>
  </w:num>
  <w:num w:numId="32">
    <w:abstractNumId w:val="43"/>
  </w:num>
  <w:num w:numId="33">
    <w:abstractNumId w:val="15"/>
  </w:num>
  <w:num w:numId="34">
    <w:abstractNumId w:val="33"/>
  </w:num>
  <w:num w:numId="35">
    <w:abstractNumId w:val="38"/>
  </w:num>
  <w:num w:numId="36">
    <w:abstractNumId w:val="36"/>
  </w:num>
  <w:num w:numId="37">
    <w:abstractNumId w:val="31"/>
  </w:num>
  <w:num w:numId="38">
    <w:abstractNumId w:val="14"/>
  </w:num>
  <w:num w:numId="39">
    <w:abstractNumId w:val="35"/>
  </w:num>
  <w:num w:numId="40">
    <w:abstractNumId w:val="27"/>
  </w:num>
  <w:num w:numId="41">
    <w:abstractNumId w:val="17"/>
  </w:num>
  <w:num w:numId="42">
    <w:abstractNumId w:val="29"/>
  </w:num>
  <w:num w:numId="43">
    <w:abstractNumId w:val="2"/>
  </w:num>
  <w:num w:numId="44">
    <w:abstractNumId w:val="1"/>
  </w:num>
  <w:num w:numId="45">
    <w:abstractNumId w:val="4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hideSpellingErrors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0B"/>
    <w:rsid w:val="00010E6C"/>
    <w:rsid w:val="000115A3"/>
    <w:rsid w:val="000125E8"/>
    <w:rsid w:val="00013AD2"/>
    <w:rsid w:val="00017A29"/>
    <w:rsid w:val="00020165"/>
    <w:rsid w:val="0002399C"/>
    <w:rsid w:val="00025ABE"/>
    <w:rsid w:val="0002714F"/>
    <w:rsid w:val="00032BFD"/>
    <w:rsid w:val="000340B8"/>
    <w:rsid w:val="00034FB8"/>
    <w:rsid w:val="00037F26"/>
    <w:rsid w:val="0004195B"/>
    <w:rsid w:val="000466CD"/>
    <w:rsid w:val="00050D25"/>
    <w:rsid w:val="000533E2"/>
    <w:rsid w:val="00055B34"/>
    <w:rsid w:val="000570C1"/>
    <w:rsid w:val="00061454"/>
    <w:rsid w:val="0006186F"/>
    <w:rsid w:val="00061BC8"/>
    <w:rsid w:val="00064883"/>
    <w:rsid w:val="00064ACE"/>
    <w:rsid w:val="000667BF"/>
    <w:rsid w:val="00066BCE"/>
    <w:rsid w:val="00072CA1"/>
    <w:rsid w:val="000747B8"/>
    <w:rsid w:val="000776AE"/>
    <w:rsid w:val="00086B8E"/>
    <w:rsid w:val="00090760"/>
    <w:rsid w:val="00095F44"/>
    <w:rsid w:val="000A45EC"/>
    <w:rsid w:val="000A4C3F"/>
    <w:rsid w:val="000B1ACC"/>
    <w:rsid w:val="000B1F03"/>
    <w:rsid w:val="000B492C"/>
    <w:rsid w:val="000C2FAC"/>
    <w:rsid w:val="000C5D78"/>
    <w:rsid w:val="000C6941"/>
    <w:rsid w:val="000C7EA9"/>
    <w:rsid w:val="000D115A"/>
    <w:rsid w:val="000D42BC"/>
    <w:rsid w:val="000D4DE9"/>
    <w:rsid w:val="000E270E"/>
    <w:rsid w:val="000E49E4"/>
    <w:rsid w:val="000F5E56"/>
    <w:rsid w:val="00100948"/>
    <w:rsid w:val="0010157B"/>
    <w:rsid w:val="00104741"/>
    <w:rsid w:val="001051C6"/>
    <w:rsid w:val="00105456"/>
    <w:rsid w:val="00107C26"/>
    <w:rsid w:val="00116353"/>
    <w:rsid w:val="001175D6"/>
    <w:rsid w:val="0011776E"/>
    <w:rsid w:val="00120E75"/>
    <w:rsid w:val="00124D27"/>
    <w:rsid w:val="00124D7F"/>
    <w:rsid w:val="00126070"/>
    <w:rsid w:val="00126106"/>
    <w:rsid w:val="00133446"/>
    <w:rsid w:val="00134AB7"/>
    <w:rsid w:val="00142668"/>
    <w:rsid w:val="00142E7D"/>
    <w:rsid w:val="00154522"/>
    <w:rsid w:val="001565A0"/>
    <w:rsid w:val="00162AF0"/>
    <w:rsid w:val="001646FF"/>
    <w:rsid w:val="00164E86"/>
    <w:rsid w:val="001657A9"/>
    <w:rsid w:val="00166F48"/>
    <w:rsid w:val="00167673"/>
    <w:rsid w:val="001758CE"/>
    <w:rsid w:val="00175C7E"/>
    <w:rsid w:val="00180D27"/>
    <w:rsid w:val="00181F55"/>
    <w:rsid w:val="00192926"/>
    <w:rsid w:val="001931FD"/>
    <w:rsid w:val="001936C9"/>
    <w:rsid w:val="0019486F"/>
    <w:rsid w:val="00196587"/>
    <w:rsid w:val="001A276C"/>
    <w:rsid w:val="001A28E5"/>
    <w:rsid w:val="001B1271"/>
    <w:rsid w:val="001B1996"/>
    <w:rsid w:val="001B1EA7"/>
    <w:rsid w:val="001B2806"/>
    <w:rsid w:val="001C05A7"/>
    <w:rsid w:val="001C2460"/>
    <w:rsid w:val="001D6A49"/>
    <w:rsid w:val="001D70FC"/>
    <w:rsid w:val="001E4612"/>
    <w:rsid w:val="001E6DC3"/>
    <w:rsid w:val="001E7705"/>
    <w:rsid w:val="001F080C"/>
    <w:rsid w:val="001F70B1"/>
    <w:rsid w:val="002015A4"/>
    <w:rsid w:val="00203DEB"/>
    <w:rsid w:val="00210AF9"/>
    <w:rsid w:val="00212CAA"/>
    <w:rsid w:val="00214907"/>
    <w:rsid w:val="0021505B"/>
    <w:rsid w:val="002176A9"/>
    <w:rsid w:val="0022556A"/>
    <w:rsid w:val="002257A3"/>
    <w:rsid w:val="00232FF3"/>
    <w:rsid w:val="0023369A"/>
    <w:rsid w:val="00233DC7"/>
    <w:rsid w:val="00263B1A"/>
    <w:rsid w:val="002661B8"/>
    <w:rsid w:val="002670FB"/>
    <w:rsid w:val="0027036B"/>
    <w:rsid w:val="002743DD"/>
    <w:rsid w:val="00280CBB"/>
    <w:rsid w:val="00281F86"/>
    <w:rsid w:val="00284AF2"/>
    <w:rsid w:val="00290002"/>
    <w:rsid w:val="002A11C0"/>
    <w:rsid w:val="002A28D6"/>
    <w:rsid w:val="002A66A5"/>
    <w:rsid w:val="002C0CA3"/>
    <w:rsid w:val="002C0FFB"/>
    <w:rsid w:val="002C1180"/>
    <w:rsid w:val="002C1F1A"/>
    <w:rsid w:val="002D1CE6"/>
    <w:rsid w:val="002D44CF"/>
    <w:rsid w:val="002D6254"/>
    <w:rsid w:val="002D7AA9"/>
    <w:rsid w:val="002E788B"/>
    <w:rsid w:val="002F2144"/>
    <w:rsid w:val="002F4208"/>
    <w:rsid w:val="00301C40"/>
    <w:rsid w:val="003059EB"/>
    <w:rsid w:val="00305CF0"/>
    <w:rsid w:val="0031127C"/>
    <w:rsid w:val="00312449"/>
    <w:rsid w:val="00316578"/>
    <w:rsid w:val="00317A53"/>
    <w:rsid w:val="003260C0"/>
    <w:rsid w:val="00330519"/>
    <w:rsid w:val="00330875"/>
    <w:rsid w:val="00334E40"/>
    <w:rsid w:val="0033605D"/>
    <w:rsid w:val="003405C6"/>
    <w:rsid w:val="00342C30"/>
    <w:rsid w:val="003434CA"/>
    <w:rsid w:val="00360D51"/>
    <w:rsid w:val="0036459B"/>
    <w:rsid w:val="0036724C"/>
    <w:rsid w:val="0037262F"/>
    <w:rsid w:val="00375005"/>
    <w:rsid w:val="00376D46"/>
    <w:rsid w:val="00377060"/>
    <w:rsid w:val="00382AD4"/>
    <w:rsid w:val="00382D87"/>
    <w:rsid w:val="003858DC"/>
    <w:rsid w:val="00386455"/>
    <w:rsid w:val="00386F5A"/>
    <w:rsid w:val="00387667"/>
    <w:rsid w:val="003A2B83"/>
    <w:rsid w:val="003A2C25"/>
    <w:rsid w:val="003A56CE"/>
    <w:rsid w:val="003B7860"/>
    <w:rsid w:val="003C31D4"/>
    <w:rsid w:val="003C4538"/>
    <w:rsid w:val="003C4572"/>
    <w:rsid w:val="003E0817"/>
    <w:rsid w:val="003E15EB"/>
    <w:rsid w:val="003E6E37"/>
    <w:rsid w:val="003F1583"/>
    <w:rsid w:val="003F210E"/>
    <w:rsid w:val="003F38B8"/>
    <w:rsid w:val="00402EBA"/>
    <w:rsid w:val="00403865"/>
    <w:rsid w:val="004038C9"/>
    <w:rsid w:val="004065E1"/>
    <w:rsid w:val="004079F2"/>
    <w:rsid w:val="00410172"/>
    <w:rsid w:val="0041099E"/>
    <w:rsid w:val="00410D0E"/>
    <w:rsid w:val="00412F2E"/>
    <w:rsid w:val="004140A0"/>
    <w:rsid w:val="00415B3F"/>
    <w:rsid w:val="0041707E"/>
    <w:rsid w:val="00421506"/>
    <w:rsid w:val="00421968"/>
    <w:rsid w:val="00423BFB"/>
    <w:rsid w:val="00423C09"/>
    <w:rsid w:val="004318A1"/>
    <w:rsid w:val="004327B7"/>
    <w:rsid w:val="0043285D"/>
    <w:rsid w:val="00433C5E"/>
    <w:rsid w:val="004348AC"/>
    <w:rsid w:val="0044103E"/>
    <w:rsid w:val="00441D1B"/>
    <w:rsid w:val="004431C5"/>
    <w:rsid w:val="0044728F"/>
    <w:rsid w:val="004478F4"/>
    <w:rsid w:val="00455740"/>
    <w:rsid w:val="00460F37"/>
    <w:rsid w:val="00467CEC"/>
    <w:rsid w:val="004753AE"/>
    <w:rsid w:val="00484A5D"/>
    <w:rsid w:val="00485BDC"/>
    <w:rsid w:val="00485E68"/>
    <w:rsid w:val="00496C73"/>
    <w:rsid w:val="00497BBE"/>
    <w:rsid w:val="004A208E"/>
    <w:rsid w:val="004A215D"/>
    <w:rsid w:val="004A21D3"/>
    <w:rsid w:val="004A262E"/>
    <w:rsid w:val="004A541B"/>
    <w:rsid w:val="004A58E2"/>
    <w:rsid w:val="004A7191"/>
    <w:rsid w:val="004A77B1"/>
    <w:rsid w:val="004B1470"/>
    <w:rsid w:val="004B173F"/>
    <w:rsid w:val="004B24FB"/>
    <w:rsid w:val="004B382B"/>
    <w:rsid w:val="004B4370"/>
    <w:rsid w:val="004C07E7"/>
    <w:rsid w:val="004C37B5"/>
    <w:rsid w:val="004C4496"/>
    <w:rsid w:val="004C7E22"/>
    <w:rsid w:val="004D69CC"/>
    <w:rsid w:val="004D7114"/>
    <w:rsid w:val="004E66F0"/>
    <w:rsid w:val="004F3B75"/>
    <w:rsid w:val="004F7089"/>
    <w:rsid w:val="004F7E24"/>
    <w:rsid w:val="005018CE"/>
    <w:rsid w:val="005032CC"/>
    <w:rsid w:val="00511B9A"/>
    <w:rsid w:val="00513BAF"/>
    <w:rsid w:val="005146B4"/>
    <w:rsid w:val="00516D22"/>
    <w:rsid w:val="00517B0B"/>
    <w:rsid w:val="00520A45"/>
    <w:rsid w:val="005224DC"/>
    <w:rsid w:val="00526201"/>
    <w:rsid w:val="0052697A"/>
    <w:rsid w:val="00526FDD"/>
    <w:rsid w:val="00531748"/>
    <w:rsid w:val="0053399F"/>
    <w:rsid w:val="00535595"/>
    <w:rsid w:val="0054123D"/>
    <w:rsid w:val="005511A7"/>
    <w:rsid w:val="00555ED7"/>
    <w:rsid w:val="00560BD2"/>
    <w:rsid w:val="00562D07"/>
    <w:rsid w:val="00564981"/>
    <w:rsid w:val="00564A48"/>
    <w:rsid w:val="0056741D"/>
    <w:rsid w:val="00570507"/>
    <w:rsid w:val="00570B24"/>
    <w:rsid w:val="0057158F"/>
    <w:rsid w:val="0057307E"/>
    <w:rsid w:val="00575270"/>
    <w:rsid w:val="00577A4C"/>
    <w:rsid w:val="00592819"/>
    <w:rsid w:val="005935DE"/>
    <w:rsid w:val="005951DA"/>
    <w:rsid w:val="00595C8D"/>
    <w:rsid w:val="005A052A"/>
    <w:rsid w:val="005A6183"/>
    <w:rsid w:val="005A7030"/>
    <w:rsid w:val="005A76A6"/>
    <w:rsid w:val="005C2680"/>
    <w:rsid w:val="005C2EEF"/>
    <w:rsid w:val="005C3890"/>
    <w:rsid w:val="005C4614"/>
    <w:rsid w:val="005C75E8"/>
    <w:rsid w:val="005C7E82"/>
    <w:rsid w:val="005D00F2"/>
    <w:rsid w:val="005D135A"/>
    <w:rsid w:val="005D2263"/>
    <w:rsid w:val="005D34DA"/>
    <w:rsid w:val="005D6F6E"/>
    <w:rsid w:val="005E2BCD"/>
    <w:rsid w:val="005E4782"/>
    <w:rsid w:val="005F49D4"/>
    <w:rsid w:val="005F773D"/>
    <w:rsid w:val="005F79FF"/>
    <w:rsid w:val="005F7B3A"/>
    <w:rsid w:val="00600C19"/>
    <w:rsid w:val="00600C49"/>
    <w:rsid w:val="00603203"/>
    <w:rsid w:val="00605520"/>
    <w:rsid w:val="00607CCF"/>
    <w:rsid w:val="0061630C"/>
    <w:rsid w:val="0062171D"/>
    <w:rsid w:val="00622BFF"/>
    <w:rsid w:val="00622DD1"/>
    <w:rsid w:val="006252A6"/>
    <w:rsid w:val="006256A5"/>
    <w:rsid w:val="006262EA"/>
    <w:rsid w:val="00634ECC"/>
    <w:rsid w:val="006367CD"/>
    <w:rsid w:val="0064149C"/>
    <w:rsid w:val="00641C2D"/>
    <w:rsid w:val="00641FDE"/>
    <w:rsid w:val="00643487"/>
    <w:rsid w:val="0065562B"/>
    <w:rsid w:val="00656AAA"/>
    <w:rsid w:val="00657A9F"/>
    <w:rsid w:val="00660BE9"/>
    <w:rsid w:val="0066207E"/>
    <w:rsid w:val="00662978"/>
    <w:rsid w:val="00662995"/>
    <w:rsid w:val="006672EF"/>
    <w:rsid w:val="0067066A"/>
    <w:rsid w:val="006711F4"/>
    <w:rsid w:val="00671B6F"/>
    <w:rsid w:val="00673152"/>
    <w:rsid w:val="00685FF0"/>
    <w:rsid w:val="006861F3"/>
    <w:rsid w:val="00690F17"/>
    <w:rsid w:val="00691152"/>
    <w:rsid w:val="00697C9B"/>
    <w:rsid w:val="006A2605"/>
    <w:rsid w:val="006A2E2C"/>
    <w:rsid w:val="006A328B"/>
    <w:rsid w:val="006A340A"/>
    <w:rsid w:val="006A6CAE"/>
    <w:rsid w:val="006B0531"/>
    <w:rsid w:val="006B22AC"/>
    <w:rsid w:val="006B3DE3"/>
    <w:rsid w:val="006B675F"/>
    <w:rsid w:val="006C192C"/>
    <w:rsid w:val="006C3581"/>
    <w:rsid w:val="006C542D"/>
    <w:rsid w:val="006C6CE5"/>
    <w:rsid w:val="006C76F9"/>
    <w:rsid w:val="006E47AD"/>
    <w:rsid w:val="006E68CC"/>
    <w:rsid w:val="006E6EF5"/>
    <w:rsid w:val="006F02A0"/>
    <w:rsid w:val="006F1766"/>
    <w:rsid w:val="006F2C62"/>
    <w:rsid w:val="00700AD2"/>
    <w:rsid w:val="0070212C"/>
    <w:rsid w:val="007036B1"/>
    <w:rsid w:val="00706459"/>
    <w:rsid w:val="00706783"/>
    <w:rsid w:val="00710599"/>
    <w:rsid w:val="007165C4"/>
    <w:rsid w:val="0072102B"/>
    <w:rsid w:val="00724E9C"/>
    <w:rsid w:val="00725F13"/>
    <w:rsid w:val="00733412"/>
    <w:rsid w:val="007367FF"/>
    <w:rsid w:val="00742084"/>
    <w:rsid w:val="00742C51"/>
    <w:rsid w:val="0074496A"/>
    <w:rsid w:val="00745482"/>
    <w:rsid w:val="00745AE0"/>
    <w:rsid w:val="00753185"/>
    <w:rsid w:val="00760647"/>
    <w:rsid w:val="007621F9"/>
    <w:rsid w:val="007678CE"/>
    <w:rsid w:val="0077214B"/>
    <w:rsid w:val="00781BE1"/>
    <w:rsid w:val="00785299"/>
    <w:rsid w:val="00790110"/>
    <w:rsid w:val="0079120D"/>
    <w:rsid w:val="007915D2"/>
    <w:rsid w:val="00791876"/>
    <w:rsid w:val="00795243"/>
    <w:rsid w:val="007A1BE5"/>
    <w:rsid w:val="007A6274"/>
    <w:rsid w:val="007B0D37"/>
    <w:rsid w:val="007B3F85"/>
    <w:rsid w:val="007B44BF"/>
    <w:rsid w:val="007B64E5"/>
    <w:rsid w:val="007B6F03"/>
    <w:rsid w:val="007C070F"/>
    <w:rsid w:val="007C14A5"/>
    <w:rsid w:val="007C4394"/>
    <w:rsid w:val="007C4BC2"/>
    <w:rsid w:val="007D6AC1"/>
    <w:rsid w:val="007E1B00"/>
    <w:rsid w:val="007F1C88"/>
    <w:rsid w:val="007F2EC6"/>
    <w:rsid w:val="007F7E0E"/>
    <w:rsid w:val="00801392"/>
    <w:rsid w:val="00801652"/>
    <w:rsid w:val="00801F58"/>
    <w:rsid w:val="0080243C"/>
    <w:rsid w:val="00802AB2"/>
    <w:rsid w:val="0080367C"/>
    <w:rsid w:val="00804A5E"/>
    <w:rsid w:val="00804B97"/>
    <w:rsid w:val="0081027E"/>
    <w:rsid w:val="008102CE"/>
    <w:rsid w:val="008111E8"/>
    <w:rsid w:val="00811ECF"/>
    <w:rsid w:val="00811FDC"/>
    <w:rsid w:val="00812B24"/>
    <w:rsid w:val="0082167C"/>
    <w:rsid w:val="00823334"/>
    <w:rsid w:val="00830DAE"/>
    <w:rsid w:val="008338F7"/>
    <w:rsid w:val="0083392C"/>
    <w:rsid w:val="00835888"/>
    <w:rsid w:val="00835FEE"/>
    <w:rsid w:val="00847BAD"/>
    <w:rsid w:val="008509F8"/>
    <w:rsid w:val="00856D0B"/>
    <w:rsid w:val="0086026F"/>
    <w:rsid w:val="00860E88"/>
    <w:rsid w:val="00865051"/>
    <w:rsid w:val="00866665"/>
    <w:rsid w:val="00871397"/>
    <w:rsid w:val="008737E5"/>
    <w:rsid w:val="00890863"/>
    <w:rsid w:val="00890F00"/>
    <w:rsid w:val="0089174A"/>
    <w:rsid w:val="00893BEC"/>
    <w:rsid w:val="00894E67"/>
    <w:rsid w:val="00897823"/>
    <w:rsid w:val="008A008A"/>
    <w:rsid w:val="008A2991"/>
    <w:rsid w:val="008A5C4C"/>
    <w:rsid w:val="008B5F03"/>
    <w:rsid w:val="008C1CE8"/>
    <w:rsid w:val="008C3C84"/>
    <w:rsid w:val="008C48C7"/>
    <w:rsid w:val="008D3F42"/>
    <w:rsid w:val="008E593D"/>
    <w:rsid w:val="008E6D9F"/>
    <w:rsid w:val="008E7B11"/>
    <w:rsid w:val="008F1A17"/>
    <w:rsid w:val="009027B1"/>
    <w:rsid w:val="009138F7"/>
    <w:rsid w:val="00913958"/>
    <w:rsid w:val="00913AD3"/>
    <w:rsid w:val="009154B3"/>
    <w:rsid w:val="00916A65"/>
    <w:rsid w:val="009222E3"/>
    <w:rsid w:val="00922F25"/>
    <w:rsid w:val="00925BE5"/>
    <w:rsid w:val="00930173"/>
    <w:rsid w:val="00930BA9"/>
    <w:rsid w:val="00931253"/>
    <w:rsid w:val="00932A7E"/>
    <w:rsid w:val="00932B44"/>
    <w:rsid w:val="00934B79"/>
    <w:rsid w:val="0093551A"/>
    <w:rsid w:val="0093553E"/>
    <w:rsid w:val="00935903"/>
    <w:rsid w:val="00936107"/>
    <w:rsid w:val="00940DFC"/>
    <w:rsid w:val="00940F43"/>
    <w:rsid w:val="00946E74"/>
    <w:rsid w:val="009478D3"/>
    <w:rsid w:val="00947C92"/>
    <w:rsid w:val="009503DC"/>
    <w:rsid w:val="00954919"/>
    <w:rsid w:val="00957F0F"/>
    <w:rsid w:val="009611B5"/>
    <w:rsid w:val="00964CFB"/>
    <w:rsid w:val="00971F20"/>
    <w:rsid w:val="009721E9"/>
    <w:rsid w:val="00976DF5"/>
    <w:rsid w:val="00983FCB"/>
    <w:rsid w:val="009904D5"/>
    <w:rsid w:val="00995352"/>
    <w:rsid w:val="009A239F"/>
    <w:rsid w:val="009A711D"/>
    <w:rsid w:val="009B0D3E"/>
    <w:rsid w:val="009B15E7"/>
    <w:rsid w:val="009B1F3F"/>
    <w:rsid w:val="009B4037"/>
    <w:rsid w:val="009C46A6"/>
    <w:rsid w:val="009C496B"/>
    <w:rsid w:val="009C5B35"/>
    <w:rsid w:val="009C5D49"/>
    <w:rsid w:val="009D2715"/>
    <w:rsid w:val="009D3776"/>
    <w:rsid w:val="009D3F53"/>
    <w:rsid w:val="009E0A4E"/>
    <w:rsid w:val="009E3D29"/>
    <w:rsid w:val="009E4674"/>
    <w:rsid w:val="009E4E91"/>
    <w:rsid w:val="009F101E"/>
    <w:rsid w:val="009F2428"/>
    <w:rsid w:val="009F248C"/>
    <w:rsid w:val="00A02D72"/>
    <w:rsid w:val="00A12F81"/>
    <w:rsid w:val="00A1641C"/>
    <w:rsid w:val="00A25A17"/>
    <w:rsid w:val="00A26123"/>
    <w:rsid w:val="00A2781E"/>
    <w:rsid w:val="00A359BF"/>
    <w:rsid w:val="00A3635A"/>
    <w:rsid w:val="00A43EAA"/>
    <w:rsid w:val="00A46C1F"/>
    <w:rsid w:val="00A6014E"/>
    <w:rsid w:val="00A65F94"/>
    <w:rsid w:val="00A66BC6"/>
    <w:rsid w:val="00A70F9E"/>
    <w:rsid w:val="00A72E5C"/>
    <w:rsid w:val="00A82BDD"/>
    <w:rsid w:val="00A862AD"/>
    <w:rsid w:val="00A86883"/>
    <w:rsid w:val="00A869F7"/>
    <w:rsid w:val="00A94835"/>
    <w:rsid w:val="00A96586"/>
    <w:rsid w:val="00A97087"/>
    <w:rsid w:val="00A977AE"/>
    <w:rsid w:val="00AA2CF2"/>
    <w:rsid w:val="00AA3A3C"/>
    <w:rsid w:val="00AA405E"/>
    <w:rsid w:val="00AA55EA"/>
    <w:rsid w:val="00AA677D"/>
    <w:rsid w:val="00AB1F1A"/>
    <w:rsid w:val="00AB4FB4"/>
    <w:rsid w:val="00AC1CEF"/>
    <w:rsid w:val="00AC3A54"/>
    <w:rsid w:val="00AD16A3"/>
    <w:rsid w:val="00AD246A"/>
    <w:rsid w:val="00AD321D"/>
    <w:rsid w:val="00AD6A69"/>
    <w:rsid w:val="00AE246C"/>
    <w:rsid w:val="00AE7972"/>
    <w:rsid w:val="00AE7EB6"/>
    <w:rsid w:val="00AF4742"/>
    <w:rsid w:val="00AF68BE"/>
    <w:rsid w:val="00B00B7F"/>
    <w:rsid w:val="00B02231"/>
    <w:rsid w:val="00B124F6"/>
    <w:rsid w:val="00B12F70"/>
    <w:rsid w:val="00B2301A"/>
    <w:rsid w:val="00B24359"/>
    <w:rsid w:val="00B308B3"/>
    <w:rsid w:val="00B30E7D"/>
    <w:rsid w:val="00B317B5"/>
    <w:rsid w:val="00B32BDD"/>
    <w:rsid w:val="00B3317E"/>
    <w:rsid w:val="00B34111"/>
    <w:rsid w:val="00B345FD"/>
    <w:rsid w:val="00B373F1"/>
    <w:rsid w:val="00B469E5"/>
    <w:rsid w:val="00B46D4D"/>
    <w:rsid w:val="00B51021"/>
    <w:rsid w:val="00B54A20"/>
    <w:rsid w:val="00B621BB"/>
    <w:rsid w:val="00B66086"/>
    <w:rsid w:val="00B706BD"/>
    <w:rsid w:val="00B71CC9"/>
    <w:rsid w:val="00B74625"/>
    <w:rsid w:val="00B75D1C"/>
    <w:rsid w:val="00B76084"/>
    <w:rsid w:val="00B77960"/>
    <w:rsid w:val="00B82439"/>
    <w:rsid w:val="00B82877"/>
    <w:rsid w:val="00B84EAA"/>
    <w:rsid w:val="00B86249"/>
    <w:rsid w:val="00B879E5"/>
    <w:rsid w:val="00B90300"/>
    <w:rsid w:val="00B90C07"/>
    <w:rsid w:val="00B93A9D"/>
    <w:rsid w:val="00BA0853"/>
    <w:rsid w:val="00BA1950"/>
    <w:rsid w:val="00BB02A7"/>
    <w:rsid w:val="00BB0D69"/>
    <w:rsid w:val="00BB128A"/>
    <w:rsid w:val="00BB7ABF"/>
    <w:rsid w:val="00BC05AC"/>
    <w:rsid w:val="00BC14C8"/>
    <w:rsid w:val="00BC52B1"/>
    <w:rsid w:val="00BC5339"/>
    <w:rsid w:val="00BD4476"/>
    <w:rsid w:val="00BE0E33"/>
    <w:rsid w:val="00BE465D"/>
    <w:rsid w:val="00BE760A"/>
    <w:rsid w:val="00BF13BE"/>
    <w:rsid w:val="00BF13C9"/>
    <w:rsid w:val="00BF4BC4"/>
    <w:rsid w:val="00BF5E3D"/>
    <w:rsid w:val="00BF5F99"/>
    <w:rsid w:val="00BF6DA6"/>
    <w:rsid w:val="00BF7AC6"/>
    <w:rsid w:val="00C072A4"/>
    <w:rsid w:val="00C109A0"/>
    <w:rsid w:val="00C17483"/>
    <w:rsid w:val="00C201AC"/>
    <w:rsid w:val="00C20FBF"/>
    <w:rsid w:val="00C34C24"/>
    <w:rsid w:val="00C35C11"/>
    <w:rsid w:val="00C3745D"/>
    <w:rsid w:val="00C37CC4"/>
    <w:rsid w:val="00C427F9"/>
    <w:rsid w:val="00C44ED7"/>
    <w:rsid w:val="00C47FF5"/>
    <w:rsid w:val="00C51F7D"/>
    <w:rsid w:val="00C563F8"/>
    <w:rsid w:val="00C622F4"/>
    <w:rsid w:val="00C64328"/>
    <w:rsid w:val="00C64708"/>
    <w:rsid w:val="00C735DB"/>
    <w:rsid w:val="00C801FE"/>
    <w:rsid w:val="00C812A2"/>
    <w:rsid w:val="00C84CDF"/>
    <w:rsid w:val="00C8565E"/>
    <w:rsid w:val="00C92DCD"/>
    <w:rsid w:val="00C939D4"/>
    <w:rsid w:val="00CA0590"/>
    <w:rsid w:val="00CA4F4F"/>
    <w:rsid w:val="00CA56E2"/>
    <w:rsid w:val="00CB110D"/>
    <w:rsid w:val="00CB3979"/>
    <w:rsid w:val="00CB3DD6"/>
    <w:rsid w:val="00CB46C3"/>
    <w:rsid w:val="00CB63D7"/>
    <w:rsid w:val="00CB7A9A"/>
    <w:rsid w:val="00CC46D8"/>
    <w:rsid w:val="00CC5D7B"/>
    <w:rsid w:val="00CD0D86"/>
    <w:rsid w:val="00CD611F"/>
    <w:rsid w:val="00CD6ECF"/>
    <w:rsid w:val="00CD7C68"/>
    <w:rsid w:val="00CE02F0"/>
    <w:rsid w:val="00CE0798"/>
    <w:rsid w:val="00CE43D9"/>
    <w:rsid w:val="00CE5512"/>
    <w:rsid w:val="00CF311E"/>
    <w:rsid w:val="00CF33B3"/>
    <w:rsid w:val="00CF724A"/>
    <w:rsid w:val="00D02555"/>
    <w:rsid w:val="00D12710"/>
    <w:rsid w:val="00D2175E"/>
    <w:rsid w:val="00D21EDC"/>
    <w:rsid w:val="00D22337"/>
    <w:rsid w:val="00D232E5"/>
    <w:rsid w:val="00D27C01"/>
    <w:rsid w:val="00D30FC1"/>
    <w:rsid w:val="00D32530"/>
    <w:rsid w:val="00D343DB"/>
    <w:rsid w:val="00D40F0F"/>
    <w:rsid w:val="00D456E5"/>
    <w:rsid w:val="00D512D1"/>
    <w:rsid w:val="00D61ACC"/>
    <w:rsid w:val="00D67CBD"/>
    <w:rsid w:val="00D74B00"/>
    <w:rsid w:val="00D7602A"/>
    <w:rsid w:val="00D80035"/>
    <w:rsid w:val="00D81E21"/>
    <w:rsid w:val="00D83064"/>
    <w:rsid w:val="00D83F00"/>
    <w:rsid w:val="00D8490E"/>
    <w:rsid w:val="00D84D5E"/>
    <w:rsid w:val="00D86E90"/>
    <w:rsid w:val="00D92271"/>
    <w:rsid w:val="00D94F55"/>
    <w:rsid w:val="00D964B8"/>
    <w:rsid w:val="00DA02C8"/>
    <w:rsid w:val="00DA23F0"/>
    <w:rsid w:val="00DB66F1"/>
    <w:rsid w:val="00DC4673"/>
    <w:rsid w:val="00DC4E7F"/>
    <w:rsid w:val="00DC68F5"/>
    <w:rsid w:val="00DD282E"/>
    <w:rsid w:val="00DD374D"/>
    <w:rsid w:val="00DD3FAE"/>
    <w:rsid w:val="00DE09F1"/>
    <w:rsid w:val="00DE700A"/>
    <w:rsid w:val="00DF067C"/>
    <w:rsid w:val="00DF4AFB"/>
    <w:rsid w:val="00DF4DEE"/>
    <w:rsid w:val="00DF600D"/>
    <w:rsid w:val="00E00970"/>
    <w:rsid w:val="00E010B8"/>
    <w:rsid w:val="00E043CB"/>
    <w:rsid w:val="00E0735E"/>
    <w:rsid w:val="00E1135B"/>
    <w:rsid w:val="00E13E62"/>
    <w:rsid w:val="00E25CBC"/>
    <w:rsid w:val="00E2685F"/>
    <w:rsid w:val="00E322D6"/>
    <w:rsid w:val="00E41E88"/>
    <w:rsid w:val="00E42007"/>
    <w:rsid w:val="00E44463"/>
    <w:rsid w:val="00E5503A"/>
    <w:rsid w:val="00E57618"/>
    <w:rsid w:val="00E61E1C"/>
    <w:rsid w:val="00E62C81"/>
    <w:rsid w:val="00E64431"/>
    <w:rsid w:val="00E65BD0"/>
    <w:rsid w:val="00E74FD8"/>
    <w:rsid w:val="00E7521A"/>
    <w:rsid w:val="00E83323"/>
    <w:rsid w:val="00E85A0C"/>
    <w:rsid w:val="00E93D4D"/>
    <w:rsid w:val="00E95ABB"/>
    <w:rsid w:val="00EA0C43"/>
    <w:rsid w:val="00EA6AF8"/>
    <w:rsid w:val="00EB0407"/>
    <w:rsid w:val="00EB0F44"/>
    <w:rsid w:val="00EB2F8A"/>
    <w:rsid w:val="00EB3BDE"/>
    <w:rsid w:val="00EB3F15"/>
    <w:rsid w:val="00EB40B7"/>
    <w:rsid w:val="00EB4D30"/>
    <w:rsid w:val="00EB7874"/>
    <w:rsid w:val="00EC1292"/>
    <w:rsid w:val="00ED05CE"/>
    <w:rsid w:val="00EE4F71"/>
    <w:rsid w:val="00EE522D"/>
    <w:rsid w:val="00EF1B94"/>
    <w:rsid w:val="00EF3B29"/>
    <w:rsid w:val="00EF60DC"/>
    <w:rsid w:val="00EF6840"/>
    <w:rsid w:val="00EF706D"/>
    <w:rsid w:val="00F0019A"/>
    <w:rsid w:val="00F00E60"/>
    <w:rsid w:val="00F011FB"/>
    <w:rsid w:val="00F01D9F"/>
    <w:rsid w:val="00F0268F"/>
    <w:rsid w:val="00F06FAE"/>
    <w:rsid w:val="00F10369"/>
    <w:rsid w:val="00F10BFF"/>
    <w:rsid w:val="00F174C1"/>
    <w:rsid w:val="00F21F0B"/>
    <w:rsid w:val="00F233DF"/>
    <w:rsid w:val="00F34109"/>
    <w:rsid w:val="00F37232"/>
    <w:rsid w:val="00F43C1C"/>
    <w:rsid w:val="00F45031"/>
    <w:rsid w:val="00F563FF"/>
    <w:rsid w:val="00F5718F"/>
    <w:rsid w:val="00F5775B"/>
    <w:rsid w:val="00F6137A"/>
    <w:rsid w:val="00F66320"/>
    <w:rsid w:val="00F703CB"/>
    <w:rsid w:val="00F72A47"/>
    <w:rsid w:val="00F75A20"/>
    <w:rsid w:val="00F76465"/>
    <w:rsid w:val="00F76890"/>
    <w:rsid w:val="00F80209"/>
    <w:rsid w:val="00F80C18"/>
    <w:rsid w:val="00F90AC3"/>
    <w:rsid w:val="00FA44C8"/>
    <w:rsid w:val="00FB38BD"/>
    <w:rsid w:val="00FB3982"/>
    <w:rsid w:val="00FC0C56"/>
    <w:rsid w:val="00FC3D64"/>
    <w:rsid w:val="00FC4951"/>
    <w:rsid w:val="00FC5388"/>
    <w:rsid w:val="00FD1300"/>
    <w:rsid w:val="00FD3D9B"/>
    <w:rsid w:val="00FD41C6"/>
    <w:rsid w:val="00FD6B1A"/>
    <w:rsid w:val="00FE0DAC"/>
    <w:rsid w:val="00FE0E07"/>
    <w:rsid w:val="00FF3C27"/>
    <w:rsid w:val="00FF6087"/>
    <w:rsid w:val="00FF72C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DA"/>
  </w:style>
  <w:style w:type="paragraph" w:styleId="a5">
    <w:name w:val="footer"/>
    <w:basedOn w:val="a"/>
    <w:link w:val="a6"/>
    <w:uiPriority w:val="99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DA"/>
  </w:style>
  <w:style w:type="character" w:customStyle="1" w:styleId="a7">
    <w:name w:val="記 (文字)"/>
    <w:basedOn w:val="a0"/>
    <w:link w:val="a8"/>
    <w:uiPriority w:val="99"/>
    <w:rsid w:val="005D34DA"/>
  </w:style>
  <w:style w:type="paragraph" w:styleId="a8">
    <w:name w:val="Note Heading"/>
    <w:basedOn w:val="a"/>
    <w:next w:val="a"/>
    <w:link w:val="a7"/>
    <w:uiPriority w:val="99"/>
    <w:unhideWhenUsed/>
    <w:rsid w:val="005D34DA"/>
    <w:pPr>
      <w:jc w:val="center"/>
    </w:pPr>
  </w:style>
  <w:style w:type="character" w:customStyle="1" w:styleId="a9">
    <w:name w:val="結語 (文字)"/>
    <w:basedOn w:val="a0"/>
    <w:link w:val="aa"/>
    <w:uiPriority w:val="99"/>
    <w:rsid w:val="005D34DA"/>
  </w:style>
  <w:style w:type="paragraph" w:styleId="aa">
    <w:name w:val="Closing"/>
    <w:basedOn w:val="a"/>
    <w:link w:val="a9"/>
    <w:uiPriority w:val="99"/>
    <w:unhideWhenUsed/>
    <w:rsid w:val="005D34DA"/>
    <w:pPr>
      <w:jc w:val="right"/>
    </w:pPr>
  </w:style>
  <w:style w:type="character" w:customStyle="1" w:styleId="ab">
    <w:name w:val="吹き出し (文字)"/>
    <w:basedOn w:val="a0"/>
    <w:link w:val="ac"/>
    <w:rsid w:val="005D34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nhideWhenUsed/>
    <w:rsid w:val="005D34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rsid w:val="005D34DA"/>
  </w:style>
  <w:style w:type="paragraph" w:styleId="ae">
    <w:name w:val="List Paragraph"/>
    <w:basedOn w:val="a"/>
    <w:uiPriority w:val="34"/>
    <w:qFormat/>
    <w:rsid w:val="00387667"/>
    <w:pPr>
      <w:ind w:leftChars="400" w:left="840"/>
    </w:pPr>
  </w:style>
  <w:style w:type="table" w:styleId="af">
    <w:name w:val="Table Grid"/>
    <w:basedOn w:val="a1"/>
    <w:uiPriority w:val="59"/>
    <w:rsid w:val="0094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922F2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922F25"/>
    <w:rPr>
      <w:rFonts w:asciiTheme="majorHAnsi" w:eastAsia="ＭＳ ゴシック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A26123"/>
  </w:style>
  <w:style w:type="character" w:customStyle="1" w:styleId="af3">
    <w:name w:val="日付 (文字)"/>
    <w:basedOn w:val="a0"/>
    <w:link w:val="af2"/>
    <w:uiPriority w:val="99"/>
    <w:semiHidden/>
    <w:rsid w:val="00A26123"/>
  </w:style>
  <w:style w:type="numbering" w:customStyle="1" w:styleId="1">
    <w:name w:val="リストなし1"/>
    <w:next w:val="a2"/>
    <w:uiPriority w:val="99"/>
    <w:semiHidden/>
    <w:rsid w:val="00D30FC1"/>
  </w:style>
  <w:style w:type="paragraph" w:customStyle="1" w:styleId="af4">
    <w:name w:val="標準 + ＭＳ 明朝"/>
    <w:aliases w:val="11 pt,左 :  0 mm,ぶら下げインデント :  3 字,右 :  4 mm,文字間隔広く  0.2 pt,行間..."/>
    <w:basedOn w:val="a"/>
    <w:rsid w:val="00D30FC1"/>
    <w:pPr>
      <w:autoSpaceDE w:val="0"/>
      <w:autoSpaceDN w:val="0"/>
      <w:snapToGrid w:val="0"/>
      <w:spacing w:line="320" w:lineRule="exact"/>
    </w:pPr>
    <w:rPr>
      <w:rFonts w:ascii="明朝体" w:eastAsia="明朝体" w:hAnsi="Century" w:cs="Times New Roman"/>
      <w:spacing w:val="4"/>
      <w:kern w:val="0"/>
      <w:sz w:val="22"/>
    </w:rPr>
  </w:style>
  <w:style w:type="character" w:customStyle="1" w:styleId="10">
    <w:name w:val="フッター (文字)1"/>
    <w:uiPriority w:val="99"/>
    <w:rsid w:val="00D30FC1"/>
    <w:rPr>
      <w:kern w:val="2"/>
      <w:sz w:val="24"/>
      <w:szCs w:val="24"/>
    </w:rPr>
  </w:style>
  <w:style w:type="character" w:customStyle="1" w:styleId="2">
    <w:name w:val="フッター (文字)2"/>
    <w:uiPriority w:val="99"/>
    <w:rsid w:val="00D30FC1"/>
    <w:rPr>
      <w:kern w:val="2"/>
      <w:sz w:val="24"/>
      <w:szCs w:val="24"/>
    </w:rPr>
  </w:style>
  <w:style w:type="character" w:customStyle="1" w:styleId="3">
    <w:name w:val="フッター (文字)3"/>
    <w:uiPriority w:val="99"/>
    <w:rsid w:val="00D30FC1"/>
    <w:rPr>
      <w:kern w:val="2"/>
      <w:sz w:val="24"/>
      <w:szCs w:val="24"/>
    </w:rPr>
  </w:style>
  <w:style w:type="character" w:customStyle="1" w:styleId="4">
    <w:name w:val="フッター (文字)4"/>
    <w:uiPriority w:val="99"/>
    <w:rsid w:val="00D30FC1"/>
    <w:rPr>
      <w:kern w:val="2"/>
      <w:sz w:val="24"/>
      <w:szCs w:val="24"/>
    </w:rPr>
  </w:style>
  <w:style w:type="character" w:styleId="af5">
    <w:name w:val="Hyperlink"/>
    <w:uiPriority w:val="99"/>
    <w:rsid w:val="00D30FC1"/>
    <w:rPr>
      <w:color w:val="0000FF"/>
      <w:u w:val="single"/>
    </w:rPr>
  </w:style>
  <w:style w:type="table" w:customStyle="1" w:styleId="11">
    <w:name w:val="表 (格子)1"/>
    <w:basedOn w:val="a1"/>
    <w:next w:val="af"/>
    <w:uiPriority w:val="59"/>
    <w:rsid w:val="00D30FC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81027E"/>
    <w:rPr>
      <w:color w:val="800080"/>
      <w:u w:val="single"/>
    </w:rPr>
  </w:style>
  <w:style w:type="paragraph" w:customStyle="1" w:styleId="msonormal0">
    <w:name w:val="msonormal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font7">
    <w:name w:val="font7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xl66">
    <w:name w:val="xl66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71">
    <w:name w:val="xl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2">
    <w:name w:val="xl7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3">
    <w:name w:val="xl73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5">
    <w:name w:val="xl7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6">
    <w:name w:val="xl7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7">
    <w:name w:val="xl77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8">
    <w:name w:val="xl7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4">
    <w:name w:val="xl84"/>
    <w:basedOn w:val="a"/>
    <w:rsid w:val="0081027E"/>
    <w:pPr>
      <w:widowControl/>
      <w:shd w:val="clear" w:color="000000" w:fill="FFFF9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5">
    <w:name w:val="xl8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6">
    <w:name w:val="xl8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87">
    <w:name w:val="xl87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81027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81027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94">
    <w:name w:val="xl9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5">
    <w:name w:val="xl95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8">
    <w:name w:val="xl98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3">
    <w:name w:val="xl103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4">
    <w:name w:val="xl104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5">
    <w:name w:val="xl10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6">
    <w:name w:val="xl106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7">
    <w:name w:val="xl10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  <w:u w:val="single"/>
    </w:rPr>
  </w:style>
  <w:style w:type="paragraph" w:customStyle="1" w:styleId="xl111">
    <w:name w:val="xl11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2">
    <w:name w:val="xl112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3">
    <w:name w:val="xl113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5">
    <w:name w:val="xl115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6">
    <w:name w:val="xl11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17">
    <w:name w:val="xl11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0">
    <w:name w:val="xl120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2">
    <w:name w:val="xl12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3">
    <w:name w:val="xl12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4">
    <w:name w:val="xl12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5">
    <w:name w:val="xl12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6">
    <w:name w:val="xl126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7">
    <w:name w:val="xl127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0">
    <w:name w:val="xl130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1">
    <w:name w:val="xl131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2">
    <w:name w:val="xl132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3">
    <w:name w:val="xl133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4">
    <w:name w:val="xl13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5">
    <w:name w:val="xl13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6">
    <w:name w:val="xl136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7">
    <w:name w:val="xl137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8">
    <w:name w:val="xl13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139">
    <w:name w:val="xl13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0">
    <w:name w:val="xl140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1">
    <w:name w:val="xl14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2">
    <w:name w:val="xl14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3">
    <w:name w:val="xl143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4">
    <w:name w:val="xl144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5">
    <w:name w:val="xl14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6">
    <w:name w:val="xl146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7">
    <w:name w:val="xl14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8">
    <w:name w:val="xl148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9">
    <w:name w:val="xl14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0">
    <w:name w:val="xl150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1">
    <w:name w:val="xl151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2">
    <w:name w:val="xl15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HG丸ｺﾞｼｯｸM-PRO" w:cs="ＭＳ Ｐゴシック"/>
      <w:b/>
      <w:bCs/>
      <w:color w:val="000000"/>
      <w:kern w:val="0"/>
      <w:sz w:val="36"/>
      <w:szCs w:val="36"/>
    </w:rPr>
  </w:style>
  <w:style w:type="paragraph" w:customStyle="1" w:styleId="xl153">
    <w:name w:val="xl153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4">
    <w:name w:val="xl15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5">
    <w:name w:val="xl155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6">
    <w:name w:val="xl156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7">
    <w:name w:val="xl157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8">
    <w:name w:val="xl158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9">
    <w:name w:val="xl159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0">
    <w:name w:val="xl160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1">
    <w:name w:val="xl161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2">
    <w:name w:val="xl162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3">
    <w:name w:val="xl163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4">
    <w:name w:val="xl164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5">
    <w:name w:val="xl165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6">
    <w:name w:val="xl166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7">
    <w:name w:val="xl167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8">
    <w:name w:val="xl168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9">
    <w:name w:val="xl169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0">
    <w:name w:val="xl170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172">
    <w:name w:val="xl17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3">
    <w:name w:val="xl173"/>
    <w:basedOn w:val="a"/>
    <w:rsid w:val="0081027E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4">
    <w:name w:val="xl17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75">
    <w:name w:val="xl175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DA"/>
  </w:style>
  <w:style w:type="paragraph" w:styleId="a5">
    <w:name w:val="footer"/>
    <w:basedOn w:val="a"/>
    <w:link w:val="a6"/>
    <w:uiPriority w:val="99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DA"/>
  </w:style>
  <w:style w:type="character" w:customStyle="1" w:styleId="a7">
    <w:name w:val="記 (文字)"/>
    <w:basedOn w:val="a0"/>
    <w:link w:val="a8"/>
    <w:uiPriority w:val="99"/>
    <w:rsid w:val="005D34DA"/>
  </w:style>
  <w:style w:type="paragraph" w:styleId="a8">
    <w:name w:val="Note Heading"/>
    <w:basedOn w:val="a"/>
    <w:next w:val="a"/>
    <w:link w:val="a7"/>
    <w:uiPriority w:val="99"/>
    <w:unhideWhenUsed/>
    <w:rsid w:val="005D34DA"/>
    <w:pPr>
      <w:jc w:val="center"/>
    </w:pPr>
  </w:style>
  <w:style w:type="character" w:customStyle="1" w:styleId="a9">
    <w:name w:val="結語 (文字)"/>
    <w:basedOn w:val="a0"/>
    <w:link w:val="aa"/>
    <w:uiPriority w:val="99"/>
    <w:rsid w:val="005D34DA"/>
  </w:style>
  <w:style w:type="paragraph" w:styleId="aa">
    <w:name w:val="Closing"/>
    <w:basedOn w:val="a"/>
    <w:link w:val="a9"/>
    <w:uiPriority w:val="99"/>
    <w:unhideWhenUsed/>
    <w:rsid w:val="005D34DA"/>
    <w:pPr>
      <w:jc w:val="right"/>
    </w:pPr>
  </w:style>
  <w:style w:type="character" w:customStyle="1" w:styleId="ab">
    <w:name w:val="吹き出し (文字)"/>
    <w:basedOn w:val="a0"/>
    <w:link w:val="ac"/>
    <w:rsid w:val="005D34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nhideWhenUsed/>
    <w:rsid w:val="005D34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rsid w:val="005D34DA"/>
  </w:style>
  <w:style w:type="paragraph" w:styleId="ae">
    <w:name w:val="List Paragraph"/>
    <w:basedOn w:val="a"/>
    <w:uiPriority w:val="34"/>
    <w:qFormat/>
    <w:rsid w:val="00387667"/>
    <w:pPr>
      <w:ind w:leftChars="400" w:left="840"/>
    </w:pPr>
  </w:style>
  <w:style w:type="table" w:styleId="af">
    <w:name w:val="Table Grid"/>
    <w:basedOn w:val="a1"/>
    <w:uiPriority w:val="59"/>
    <w:rsid w:val="0094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922F2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922F25"/>
    <w:rPr>
      <w:rFonts w:asciiTheme="majorHAnsi" w:eastAsia="ＭＳ ゴシック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A26123"/>
  </w:style>
  <w:style w:type="character" w:customStyle="1" w:styleId="af3">
    <w:name w:val="日付 (文字)"/>
    <w:basedOn w:val="a0"/>
    <w:link w:val="af2"/>
    <w:uiPriority w:val="99"/>
    <w:semiHidden/>
    <w:rsid w:val="00A26123"/>
  </w:style>
  <w:style w:type="numbering" w:customStyle="1" w:styleId="1">
    <w:name w:val="リストなし1"/>
    <w:next w:val="a2"/>
    <w:uiPriority w:val="99"/>
    <w:semiHidden/>
    <w:rsid w:val="00D30FC1"/>
  </w:style>
  <w:style w:type="paragraph" w:customStyle="1" w:styleId="af4">
    <w:name w:val="標準 + ＭＳ 明朝"/>
    <w:aliases w:val="11 pt,左 :  0 mm,ぶら下げインデント :  3 字,右 :  4 mm,文字間隔広く  0.2 pt,行間..."/>
    <w:basedOn w:val="a"/>
    <w:rsid w:val="00D30FC1"/>
    <w:pPr>
      <w:autoSpaceDE w:val="0"/>
      <w:autoSpaceDN w:val="0"/>
      <w:snapToGrid w:val="0"/>
      <w:spacing w:line="320" w:lineRule="exact"/>
    </w:pPr>
    <w:rPr>
      <w:rFonts w:ascii="明朝体" w:eastAsia="明朝体" w:hAnsi="Century" w:cs="Times New Roman"/>
      <w:spacing w:val="4"/>
      <w:kern w:val="0"/>
      <w:sz w:val="22"/>
    </w:rPr>
  </w:style>
  <w:style w:type="character" w:customStyle="1" w:styleId="10">
    <w:name w:val="フッター (文字)1"/>
    <w:uiPriority w:val="99"/>
    <w:rsid w:val="00D30FC1"/>
    <w:rPr>
      <w:kern w:val="2"/>
      <w:sz w:val="24"/>
      <w:szCs w:val="24"/>
    </w:rPr>
  </w:style>
  <w:style w:type="character" w:customStyle="1" w:styleId="2">
    <w:name w:val="フッター (文字)2"/>
    <w:uiPriority w:val="99"/>
    <w:rsid w:val="00D30FC1"/>
    <w:rPr>
      <w:kern w:val="2"/>
      <w:sz w:val="24"/>
      <w:szCs w:val="24"/>
    </w:rPr>
  </w:style>
  <w:style w:type="character" w:customStyle="1" w:styleId="3">
    <w:name w:val="フッター (文字)3"/>
    <w:uiPriority w:val="99"/>
    <w:rsid w:val="00D30FC1"/>
    <w:rPr>
      <w:kern w:val="2"/>
      <w:sz w:val="24"/>
      <w:szCs w:val="24"/>
    </w:rPr>
  </w:style>
  <w:style w:type="character" w:customStyle="1" w:styleId="4">
    <w:name w:val="フッター (文字)4"/>
    <w:uiPriority w:val="99"/>
    <w:rsid w:val="00D30FC1"/>
    <w:rPr>
      <w:kern w:val="2"/>
      <w:sz w:val="24"/>
      <w:szCs w:val="24"/>
    </w:rPr>
  </w:style>
  <w:style w:type="character" w:styleId="af5">
    <w:name w:val="Hyperlink"/>
    <w:uiPriority w:val="99"/>
    <w:rsid w:val="00D30FC1"/>
    <w:rPr>
      <w:color w:val="0000FF"/>
      <w:u w:val="single"/>
    </w:rPr>
  </w:style>
  <w:style w:type="table" w:customStyle="1" w:styleId="11">
    <w:name w:val="表 (格子)1"/>
    <w:basedOn w:val="a1"/>
    <w:next w:val="af"/>
    <w:uiPriority w:val="59"/>
    <w:rsid w:val="00D30FC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81027E"/>
    <w:rPr>
      <w:color w:val="800080"/>
      <w:u w:val="single"/>
    </w:rPr>
  </w:style>
  <w:style w:type="paragraph" w:customStyle="1" w:styleId="msonormal0">
    <w:name w:val="msonormal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font7">
    <w:name w:val="font7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xl66">
    <w:name w:val="xl66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71">
    <w:name w:val="xl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2">
    <w:name w:val="xl7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3">
    <w:name w:val="xl73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5">
    <w:name w:val="xl7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6">
    <w:name w:val="xl7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7">
    <w:name w:val="xl77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8">
    <w:name w:val="xl7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4">
    <w:name w:val="xl84"/>
    <w:basedOn w:val="a"/>
    <w:rsid w:val="0081027E"/>
    <w:pPr>
      <w:widowControl/>
      <w:shd w:val="clear" w:color="000000" w:fill="FFFF9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5">
    <w:name w:val="xl8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6">
    <w:name w:val="xl8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87">
    <w:name w:val="xl87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81027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81027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94">
    <w:name w:val="xl9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5">
    <w:name w:val="xl95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8">
    <w:name w:val="xl98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3">
    <w:name w:val="xl103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4">
    <w:name w:val="xl104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5">
    <w:name w:val="xl10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6">
    <w:name w:val="xl106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7">
    <w:name w:val="xl10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  <w:u w:val="single"/>
    </w:rPr>
  </w:style>
  <w:style w:type="paragraph" w:customStyle="1" w:styleId="xl111">
    <w:name w:val="xl11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2">
    <w:name w:val="xl112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3">
    <w:name w:val="xl113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5">
    <w:name w:val="xl115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6">
    <w:name w:val="xl11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17">
    <w:name w:val="xl11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0">
    <w:name w:val="xl120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2">
    <w:name w:val="xl12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3">
    <w:name w:val="xl12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4">
    <w:name w:val="xl12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5">
    <w:name w:val="xl12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6">
    <w:name w:val="xl126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7">
    <w:name w:val="xl127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0">
    <w:name w:val="xl130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1">
    <w:name w:val="xl131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2">
    <w:name w:val="xl132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3">
    <w:name w:val="xl133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4">
    <w:name w:val="xl13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5">
    <w:name w:val="xl13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6">
    <w:name w:val="xl136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7">
    <w:name w:val="xl137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8">
    <w:name w:val="xl13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139">
    <w:name w:val="xl13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0">
    <w:name w:val="xl140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1">
    <w:name w:val="xl14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2">
    <w:name w:val="xl14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3">
    <w:name w:val="xl143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4">
    <w:name w:val="xl144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5">
    <w:name w:val="xl14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6">
    <w:name w:val="xl146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7">
    <w:name w:val="xl14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8">
    <w:name w:val="xl148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9">
    <w:name w:val="xl14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0">
    <w:name w:val="xl150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1">
    <w:name w:val="xl151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2">
    <w:name w:val="xl15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HG丸ｺﾞｼｯｸM-PRO" w:cs="ＭＳ Ｐゴシック"/>
      <w:b/>
      <w:bCs/>
      <w:color w:val="000000"/>
      <w:kern w:val="0"/>
      <w:sz w:val="36"/>
      <w:szCs w:val="36"/>
    </w:rPr>
  </w:style>
  <w:style w:type="paragraph" w:customStyle="1" w:styleId="xl153">
    <w:name w:val="xl153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4">
    <w:name w:val="xl15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5">
    <w:name w:val="xl155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6">
    <w:name w:val="xl156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7">
    <w:name w:val="xl157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8">
    <w:name w:val="xl158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9">
    <w:name w:val="xl159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0">
    <w:name w:val="xl160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1">
    <w:name w:val="xl161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2">
    <w:name w:val="xl162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3">
    <w:name w:val="xl163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4">
    <w:name w:val="xl164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5">
    <w:name w:val="xl165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6">
    <w:name w:val="xl166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7">
    <w:name w:val="xl167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8">
    <w:name w:val="xl168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9">
    <w:name w:val="xl169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0">
    <w:name w:val="xl170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172">
    <w:name w:val="xl17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3">
    <w:name w:val="xl173"/>
    <w:basedOn w:val="a"/>
    <w:rsid w:val="0081027E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4">
    <w:name w:val="xl17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75">
    <w:name w:val="xl175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25F1-4E28-4682-A307-3B30EC8A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5EF6D8E6.dotm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4</cp:revision>
  <cp:lastPrinted>2019-11-14T04:32:00Z</cp:lastPrinted>
  <dcterms:created xsi:type="dcterms:W3CDTF">2021-07-13T01:58:00Z</dcterms:created>
  <dcterms:modified xsi:type="dcterms:W3CDTF">2021-07-21T04:52:00Z</dcterms:modified>
</cp:coreProperties>
</file>