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F9" w:rsidRDefault="004152F9" w:rsidP="004152F9">
      <w:pPr>
        <w:ind w:rightChars="20" w:right="42"/>
        <w:rPr>
          <w:rFonts w:ascii="ＭＳ ゴシック" w:cs="ＭＳ ゴシック"/>
          <w:kern w:val="0"/>
        </w:rPr>
      </w:pPr>
      <w:bookmarkStart w:id="0" w:name="_GoBack"/>
      <w:bookmarkEnd w:id="0"/>
      <w:r>
        <w:rPr>
          <w:rFonts w:ascii="ＭＳ ゴシック" w:hAnsi="ＭＳ ゴシック" w:cs="ＭＳ ゴシック" w:hint="eastAsia"/>
          <w:kern w:val="0"/>
        </w:rPr>
        <w:t>様式第</w:t>
      </w:r>
      <w:r w:rsidR="005A02E0">
        <w:rPr>
          <w:rFonts w:ascii="ＭＳ ゴシック" w:hAnsi="ＭＳ ゴシック" w:cs="ＭＳ ゴシック" w:hint="eastAsia"/>
          <w:kern w:val="0"/>
        </w:rPr>
        <w:t>１</w:t>
      </w:r>
      <w:r w:rsidR="00692728">
        <w:rPr>
          <w:rFonts w:ascii="ＭＳ ゴシック" w:hAnsi="ＭＳ ゴシック" w:cs="ＭＳ ゴシック" w:hint="eastAsia"/>
          <w:kern w:val="0"/>
        </w:rPr>
        <w:t>４</w:t>
      </w:r>
      <w:r>
        <w:rPr>
          <w:rFonts w:ascii="ＭＳ ゴシック" w:hAnsi="ＭＳ ゴシック" w:cs="ＭＳ ゴシック" w:hint="eastAsia"/>
          <w:kern w:val="0"/>
        </w:rPr>
        <w:t>号（第８条関係）</w:t>
      </w:r>
    </w:p>
    <w:p w:rsidR="004152F9" w:rsidRDefault="004152F9" w:rsidP="004152F9">
      <w:pPr>
        <w:ind w:rightChars="20" w:right="42"/>
        <w:jc w:val="center"/>
        <w:rPr>
          <w:rFonts w:ascii="ＭＳ ゴシック" w:cs="ＭＳ ゴシック"/>
          <w:kern w:val="0"/>
        </w:rPr>
      </w:pPr>
      <w:r>
        <w:rPr>
          <w:rFonts w:ascii="ＭＳ ゴシック" w:hAnsi="ＭＳ ゴシック" w:cs="ＭＳ ゴシック" w:hint="eastAsia"/>
          <w:kern w:val="0"/>
        </w:rPr>
        <w:t>障がい福祉サービス事業等廃止・休止届</w:t>
      </w:r>
    </w:p>
    <w:tbl>
      <w:tblPr>
        <w:tblW w:w="9905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5936"/>
      </w:tblGrid>
      <w:tr w:rsidR="004152F9" w:rsidTr="00C76679">
        <w:trPr>
          <w:trHeight w:val="290"/>
          <w:jc w:val="center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52F9" w:rsidRDefault="004152F9" w:rsidP="00255411">
            <w:pPr>
              <w:ind w:rightChars="20" w:right="42"/>
              <w:jc w:val="center"/>
              <w:rPr>
                <w:rFonts w:ascii="ＭＳ ゴシック" w:cs="ＭＳ ゴシック"/>
              </w:rPr>
            </w:pPr>
            <w:r>
              <w:rPr>
                <w:rFonts w:ascii="ＭＳ ゴシック" w:cs="ＭＳ ゴシック" w:hint="eastAsia"/>
              </w:rPr>
              <w:t>記入項目</w:t>
            </w:r>
          </w:p>
        </w:tc>
        <w:tc>
          <w:tcPr>
            <w:tcW w:w="76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52F9" w:rsidRDefault="004152F9" w:rsidP="00255411">
            <w:pPr>
              <w:ind w:rightChars="20" w:right="42"/>
              <w:jc w:val="center"/>
              <w:rPr>
                <w:rFonts w:ascii="ＭＳ ゴシック" w:cs="ＭＳ ゴシック"/>
              </w:rPr>
            </w:pPr>
            <w:r>
              <w:rPr>
                <w:rFonts w:ascii="ＭＳ ゴシック" w:cs="ＭＳ ゴシック" w:hint="eastAsia"/>
              </w:rPr>
              <w:t>記入欄</w:t>
            </w:r>
          </w:p>
        </w:tc>
      </w:tr>
      <w:tr w:rsidR="004152F9" w:rsidTr="00C76679">
        <w:trPr>
          <w:trHeight w:val="290"/>
          <w:jc w:val="center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2F9" w:rsidRDefault="004152F9" w:rsidP="00255411">
            <w:pPr>
              <w:ind w:rightChars="20" w:right="42"/>
              <w:jc w:val="center"/>
              <w:rPr>
                <w:rFonts w:ascii="ＭＳ ゴシック" w:cs="ＭＳ ゴシック"/>
              </w:rPr>
            </w:pPr>
          </w:p>
        </w:tc>
        <w:tc>
          <w:tcPr>
            <w:tcW w:w="76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2F9" w:rsidRDefault="004152F9" w:rsidP="00255411">
            <w:pPr>
              <w:ind w:rightChars="20" w:right="42"/>
              <w:jc w:val="center"/>
              <w:rPr>
                <w:rFonts w:ascii="ＭＳ ゴシック" w:cs="ＭＳ ゴシック"/>
              </w:rPr>
            </w:pPr>
          </w:p>
        </w:tc>
      </w:tr>
      <w:tr w:rsidR="004152F9" w:rsidTr="00C76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  <w:jc w:val="center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52F9" w:rsidRDefault="004152F9" w:rsidP="00255411">
            <w:pPr>
              <w:ind w:rightChars="20" w:right="42"/>
              <w:jc w:val="center"/>
              <w:rPr>
                <w:rFonts w:asci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</w:rPr>
              <w:t>廃止・休止</w:t>
            </w:r>
          </w:p>
          <w:p w:rsidR="004152F9" w:rsidRDefault="004152F9" w:rsidP="00255411">
            <w:pPr>
              <w:ind w:rightChars="20" w:right="42"/>
              <w:jc w:val="center"/>
              <w:rPr>
                <w:rFonts w:asci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  <w:kern w:val="0"/>
              </w:rPr>
              <w:t>しようとする</w:t>
            </w:r>
          </w:p>
          <w:p w:rsidR="004152F9" w:rsidRDefault="004152F9" w:rsidP="00255411">
            <w:pPr>
              <w:ind w:rightChars="20" w:right="42"/>
              <w:jc w:val="center"/>
              <w:rPr>
                <w:rFonts w:asci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</w:rPr>
              <w:t>事業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2F9" w:rsidRDefault="004152F9" w:rsidP="00255411">
            <w:pPr>
              <w:ind w:rightChars="20" w:right="42"/>
              <w:jc w:val="center"/>
              <w:rPr>
                <w:rFonts w:ascii="ＭＳ ゴシック" w:cs="ＭＳ ゴシック"/>
              </w:rPr>
            </w:pPr>
            <w:r>
              <w:rPr>
                <w:rFonts w:ascii="ＭＳ ゴシック" w:cs="ＭＳ ゴシック" w:hint="eastAsia"/>
              </w:rPr>
              <w:t>事業所名</w:t>
            </w:r>
          </w:p>
        </w:tc>
        <w:tc>
          <w:tcPr>
            <w:tcW w:w="5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2F9" w:rsidRDefault="004152F9" w:rsidP="00255411">
            <w:pPr>
              <w:ind w:rightChars="20" w:right="42"/>
              <w:rPr>
                <w:rFonts w:ascii="ＭＳ ゴシック" w:cs="ＭＳ ゴシック"/>
              </w:rPr>
            </w:pPr>
          </w:p>
        </w:tc>
      </w:tr>
      <w:tr w:rsidR="004152F9" w:rsidTr="00C76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1"/>
          <w:jc w:val="center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52F9" w:rsidRDefault="004152F9" w:rsidP="00255411">
            <w:pPr>
              <w:ind w:rightChars="20" w:right="42"/>
              <w:jc w:val="center"/>
              <w:rPr>
                <w:rFonts w:ascii="ＭＳ ゴシック" w:cs="ＭＳ ゴシック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2F9" w:rsidRDefault="004152F9" w:rsidP="00255411">
            <w:pPr>
              <w:jc w:val="center"/>
              <w:rPr>
                <w:rFonts w:ascii="ＭＳ ゴシック" w:cs="ＭＳ ゴシック"/>
              </w:rPr>
            </w:pPr>
            <w:r>
              <w:rPr>
                <w:rFonts w:ascii="ＭＳ ゴシック" w:cs="ＭＳ ゴシック" w:hint="eastAsia"/>
              </w:rPr>
              <w:t>事業所住所</w:t>
            </w:r>
          </w:p>
          <w:p w:rsidR="004152F9" w:rsidRDefault="004152F9" w:rsidP="00255411">
            <w:pPr>
              <w:jc w:val="center"/>
              <w:rPr>
                <w:rFonts w:ascii="ＭＳ ゴシック" w:cs="ＭＳ ゴシック"/>
                <w:spacing w:val="525"/>
                <w:kern w:val="0"/>
              </w:rPr>
            </w:pPr>
            <w:r>
              <w:rPr>
                <w:rFonts w:ascii="ＭＳ ゴシック" w:cs="ＭＳ ゴシック" w:hint="eastAsia"/>
              </w:rPr>
              <w:t>電話番号</w:t>
            </w:r>
          </w:p>
        </w:tc>
        <w:tc>
          <w:tcPr>
            <w:tcW w:w="5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52F9" w:rsidRDefault="004152F9" w:rsidP="00255411">
            <w:pPr>
              <w:ind w:rightChars="20" w:right="42"/>
              <w:rPr>
                <w:rFonts w:ascii="ＭＳ ゴシック" w:cs="ＭＳ ゴシック"/>
              </w:rPr>
            </w:pPr>
          </w:p>
        </w:tc>
      </w:tr>
      <w:tr w:rsidR="00C76679" w:rsidTr="003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48"/>
          <w:jc w:val="center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6679" w:rsidRDefault="00C76679" w:rsidP="00C76679">
            <w:pPr>
              <w:ind w:rightChars="20" w:right="42"/>
              <w:jc w:val="center"/>
              <w:rPr>
                <w:rFonts w:ascii="ＭＳ ゴシック" w:cs="ＭＳ ゴシック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6679" w:rsidRDefault="00C76679" w:rsidP="00C76679">
            <w:pPr>
              <w:ind w:rightChars="20" w:right="42"/>
              <w:jc w:val="center"/>
              <w:rPr>
                <w:rFonts w:ascii="ＭＳ ゴシック" w:cs="ＭＳ ゴシック"/>
              </w:rPr>
            </w:pPr>
            <w:r>
              <w:rPr>
                <w:rFonts w:ascii="ＭＳ ゴシック" w:cs="ＭＳ ゴシック" w:hint="eastAsia"/>
              </w:rPr>
              <w:t>種類</w:t>
            </w:r>
          </w:p>
        </w:tc>
        <w:tc>
          <w:tcPr>
            <w:tcW w:w="5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6679" w:rsidRDefault="00C76679" w:rsidP="00C76679">
            <w:pPr>
              <w:ind w:rightChars="20" w:right="42"/>
              <w:rPr>
                <w:rFonts w:asci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</w:rPr>
              <w:t>・障がい福祉サービス事業（サービスの種類　　　　　　）</w:t>
            </w:r>
          </w:p>
          <w:p w:rsidR="00C76679" w:rsidRDefault="00C76679" w:rsidP="00C76679">
            <w:pPr>
              <w:ind w:rightChars="20" w:right="42"/>
              <w:rPr>
                <w:rFonts w:asci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</w:rPr>
              <w:t>・一般相談支援事業</w:t>
            </w:r>
          </w:p>
          <w:p w:rsidR="00C76679" w:rsidRPr="00E42146" w:rsidRDefault="00C76679" w:rsidP="00C76679">
            <w:pPr>
              <w:ind w:rightChars="20" w:right="42"/>
              <w:rPr>
                <w:rFonts w:asci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</w:rPr>
              <w:t>・特定相談支援事業</w:t>
            </w:r>
          </w:p>
          <w:p w:rsidR="00C76679" w:rsidRDefault="00C76679" w:rsidP="00C76679">
            <w:pPr>
              <w:ind w:rightChars="20" w:right="42"/>
              <w:rPr>
                <w:rFonts w:asci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</w:rPr>
              <w:t>・移動支援事業</w:t>
            </w:r>
          </w:p>
          <w:p w:rsidR="00C76679" w:rsidRDefault="00C76679" w:rsidP="00C76679">
            <w:pPr>
              <w:ind w:rightChars="20" w:right="42"/>
              <w:rPr>
                <w:rFonts w:asci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</w:rPr>
              <w:t>・地域活動支援センターを経営する事業</w:t>
            </w:r>
          </w:p>
          <w:p w:rsidR="00C76679" w:rsidRDefault="00C76679" w:rsidP="00C76679">
            <w:pPr>
              <w:ind w:rightChars="20" w:right="42"/>
              <w:rPr>
                <w:rFonts w:asci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</w:rPr>
              <w:t>・障がい児通所支援事業（サービスの種類　　　　　　）</w:t>
            </w:r>
          </w:p>
          <w:p w:rsidR="00C76679" w:rsidRPr="00735ECA" w:rsidRDefault="00C76679" w:rsidP="00C76679">
            <w:pPr>
              <w:ind w:rightChars="20" w:right="42"/>
              <w:rPr>
                <w:rFonts w:asci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</w:rPr>
              <w:t>・障がい児相談支援事業</w:t>
            </w:r>
          </w:p>
        </w:tc>
      </w:tr>
      <w:tr w:rsidR="00C76679" w:rsidTr="00C76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6679" w:rsidRPr="005F3278" w:rsidRDefault="00C76679" w:rsidP="00C76679">
            <w:pPr>
              <w:ind w:rightChars="20" w:right="42"/>
              <w:jc w:val="center"/>
              <w:rPr>
                <w:rFonts w:ascii="ＭＳ ゴシック" w:cs="ＭＳ ゴシック"/>
                <w:kern w:val="0"/>
              </w:rPr>
            </w:pPr>
            <w:r>
              <w:rPr>
                <w:rFonts w:ascii="ＭＳ ゴシック" w:cs="ＭＳ ゴシック" w:hint="eastAsia"/>
                <w:kern w:val="0"/>
              </w:rPr>
              <w:t>経　営　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679" w:rsidRDefault="00C76679" w:rsidP="00C76679">
            <w:pPr>
              <w:ind w:rightChars="20" w:right="42"/>
              <w:jc w:val="center"/>
              <w:rPr>
                <w:rFonts w:asci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  <w:kern w:val="0"/>
              </w:rPr>
              <w:t>氏名又は名称</w:t>
            </w:r>
          </w:p>
        </w:tc>
        <w:tc>
          <w:tcPr>
            <w:tcW w:w="5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679" w:rsidRDefault="00C76679" w:rsidP="00C76679">
            <w:pPr>
              <w:ind w:rightChars="20" w:right="42"/>
              <w:rPr>
                <w:rFonts w:ascii="ＭＳ ゴシック" w:cs="ＭＳ ゴシック"/>
              </w:rPr>
            </w:pPr>
          </w:p>
        </w:tc>
      </w:tr>
      <w:tr w:rsidR="00C76679" w:rsidTr="00C76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679" w:rsidRDefault="00C76679" w:rsidP="00C76679">
            <w:pPr>
              <w:ind w:rightChars="20" w:right="42"/>
              <w:rPr>
                <w:rFonts w:ascii="ＭＳ ゴシック" w:cs="ＭＳ ゴシック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679" w:rsidRDefault="00C76679" w:rsidP="00C76679">
            <w:pPr>
              <w:ind w:rightChars="20" w:right="42"/>
              <w:jc w:val="center"/>
              <w:rPr>
                <w:rFonts w:ascii="ＭＳ ゴシック" w:cs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hint="eastAsia"/>
              </w:rPr>
              <w:t>事務所の所在地又は住所</w:t>
            </w:r>
          </w:p>
        </w:tc>
        <w:tc>
          <w:tcPr>
            <w:tcW w:w="5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6679" w:rsidRDefault="00C76679" w:rsidP="00C76679">
            <w:pPr>
              <w:ind w:rightChars="20" w:right="42"/>
              <w:rPr>
                <w:rFonts w:ascii="ＭＳ ゴシック" w:cs="ＭＳ ゴシック"/>
              </w:rPr>
            </w:pPr>
          </w:p>
        </w:tc>
      </w:tr>
      <w:tr w:rsidR="00C76679" w:rsidTr="00C76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19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679" w:rsidRDefault="00C76679" w:rsidP="00C76679">
            <w:pPr>
              <w:ind w:rightChars="20" w:right="42"/>
              <w:jc w:val="center"/>
              <w:rPr>
                <w:rFonts w:asci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  <w:kern w:val="0"/>
              </w:rPr>
              <w:t>廃止・休止の理由</w:t>
            </w:r>
          </w:p>
        </w:tc>
        <w:tc>
          <w:tcPr>
            <w:tcW w:w="7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679" w:rsidRDefault="00C76679" w:rsidP="00C76679">
            <w:pPr>
              <w:ind w:rightChars="20" w:right="42"/>
              <w:rPr>
                <w:rFonts w:ascii="ＭＳ ゴシック" w:cs="ＭＳ ゴシック"/>
              </w:rPr>
            </w:pPr>
          </w:p>
        </w:tc>
      </w:tr>
      <w:tr w:rsidR="00C76679" w:rsidTr="00C76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5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679" w:rsidRPr="00D308A8" w:rsidRDefault="00C76679" w:rsidP="00C76679">
            <w:pPr>
              <w:ind w:rightChars="20" w:right="42"/>
              <w:jc w:val="center"/>
              <w:rPr>
                <w:rFonts w:ascii="ＭＳ ゴシック" w:cs="ＭＳ ゴシック"/>
                <w:kern w:val="0"/>
              </w:rPr>
            </w:pPr>
            <w:r w:rsidRPr="00D308A8">
              <w:rPr>
                <w:rFonts w:ascii="ＭＳ ゴシック" w:hAnsi="ＭＳ ゴシック" w:cs="ＭＳ ゴシック" w:hint="eastAsia"/>
                <w:kern w:val="0"/>
              </w:rPr>
              <w:t>当該サービスを</w:t>
            </w:r>
          </w:p>
          <w:p w:rsidR="00C76679" w:rsidRPr="00D308A8" w:rsidRDefault="00C76679" w:rsidP="00C76679">
            <w:pPr>
              <w:ind w:rightChars="20" w:right="42"/>
              <w:jc w:val="center"/>
              <w:rPr>
                <w:rFonts w:ascii="ＭＳ ゴシック" w:cs="ＭＳ ゴシック"/>
                <w:kern w:val="0"/>
              </w:rPr>
            </w:pPr>
            <w:r w:rsidRPr="00D308A8">
              <w:rPr>
                <w:rFonts w:ascii="ＭＳ ゴシック" w:hAnsi="ＭＳ ゴシック" w:cs="ＭＳ ゴシック" w:hint="eastAsia"/>
                <w:kern w:val="0"/>
              </w:rPr>
              <w:t>受けている者に</w:t>
            </w:r>
          </w:p>
          <w:p w:rsidR="00C76679" w:rsidRDefault="00C76679" w:rsidP="00C76679">
            <w:pPr>
              <w:ind w:rightChars="20" w:right="42"/>
              <w:jc w:val="center"/>
              <w:rPr>
                <w:rFonts w:ascii="ＭＳ ゴシック" w:cs="ＭＳ ゴシック"/>
              </w:rPr>
            </w:pPr>
            <w:r w:rsidRPr="00D308A8">
              <w:rPr>
                <w:rFonts w:ascii="ＭＳ ゴシック" w:hAnsi="ＭＳ ゴシック" w:cs="ＭＳ ゴシック" w:hint="eastAsia"/>
                <w:kern w:val="0"/>
              </w:rPr>
              <w:t>対する措置</w:t>
            </w:r>
          </w:p>
        </w:tc>
        <w:tc>
          <w:tcPr>
            <w:tcW w:w="7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679" w:rsidRDefault="00C76679" w:rsidP="00C76679">
            <w:pPr>
              <w:ind w:rightChars="20" w:right="42"/>
              <w:rPr>
                <w:rFonts w:ascii="ＭＳ ゴシック" w:cs="ＭＳ ゴシック"/>
              </w:rPr>
            </w:pPr>
          </w:p>
        </w:tc>
      </w:tr>
      <w:tr w:rsidR="00C76679" w:rsidTr="00C76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4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679" w:rsidRPr="00D308A8" w:rsidRDefault="00C76679" w:rsidP="00C76679">
            <w:pPr>
              <w:widowControl/>
              <w:jc w:val="center"/>
              <w:rPr>
                <w:rFonts w:ascii="ＭＳ ゴシック" w:cs="ＭＳ ゴシック"/>
                <w:shd w:val="pct15" w:color="auto" w:fill="FFFFFF"/>
              </w:rPr>
            </w:pPr>
            <w:r w:rsidRPr="00D308A8">
              <w:rPr>
                <w:rFonts w:ascii="ＭＳ ゴシック" w:cs="ＭＳ ゴシック" w:hint="eastAsia"/>
              </w:rPr>
              <w:t>廃止・休止予定年月日</w:t>
            </w:r>
          </w:p>
        </w:tc>
        <w:tc>
          <w:tcPr>
            <w:tcW w:w="7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679" w:rsidRPr="00D308A8" w:rsidRDefault="00C76679" w:rsidP="00C76679">
            <w:pPr>
              <w:widowControl/>
              <w:ind w:firstLineChars="100" w:firstLine="210"/>
              <w:rPr>
                <w:rFonts w:ascii="ＭＳ ゴシック" w:cs="ＭＳ ゴシック"/>
                <w:shd w:val="pct15" w:color="auto" w:fill="FFFFFF"/>
              </w:rPr>
            </w:pPr>
            <w:r>
              <w:rPr>
                <w:rFonts w:ascii="ＭＳ ゴシック" w:cs="ＭＳ ゴシック" w:hint="eastAsia"/>
              </w:rPr>
              <w:t xml:space="preserve">　　　　　　令和</w:t>
            </w:r>
            <w:r w:rsidRPr="00D308A8">
              <w:rPr>
                <w:rFonts w:ascii="ＭＳ ゴシック" w:cs="ＭＳ ゴシック" w:hint="eastAsia"/>
              </w:rPr>
              <w:t xml:space="preserve">　　　　年　　　　　月　　　　　日</w:t>
            </w:r>
          </w:p>
        </w:tc>
      </w:tr>
      <w:tr w:rsidR="00C76679" w:rsidTr="00C76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1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679" w:rsidRPr="00D308A8" w:rsidRDefault="00C76679" w:rsidP="00C76679">
            <w:pPr>
              <w:widowControl/>
              <w:ind w:firstLineChars="100" w:firstLine="210"/>
              <w:jc w:val="center"/>
              <w:rPr>
                <w:noProof/>
                <w:shd w:val="pct15" w:color="auto" w:fill="FFFFFF"/>
              </w:rPr>
            </w:pPr>
            <w:r w:rsidRPr="00D308A8">
              <w:rPr>
                <w:rFonts w:hint="eastAsia"/>
                <w:noProof/>
              </w:rPr>
              <w:t>休止予定期間</w:t>
            </w:r>
          </w:p>
        </w:tc>
        <w:tc>
          <w:tcPr>
            <w:tcW w:w="7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679" w:rsidRPr="00D308A8" w:rsidRDefault="00C76679" w:rsidP="00C76679">
            <w:pPr>
              <w:widowControl/>
              <w:ind w:firstLineChars="100" w:firstLine="210"/>
              <w:rPr>
                <w:noProof/>
                <w:shd w:val="pct15" w:color="auto" w:fill="FFFFFF"/>
              </w:rPr>
            </w:pPr>
            <w:r>
              <w:rPr>
                <w:rFonts w:ascii="ＭＳ ゴシック" w:cs="ＭＳ ゴシック" w:hint="eastAsia"/>
              </w:rPr>
              <w:t>令和</w:t>
            </w:r>
            <w:r w:rsidRPr="00D308A8">
              <w:rPr>
                <w:rFonts w:ascii="ＭＳ ゴシック" w:cs="ＭＳ ゴシック" w:hint="eastAsia"/>
              </w:rPr>
              <w:t xml:space="preserve">　</w:t>
            </w:r>
            <w:r w:rsidRPr="00D308A8">
              <w:rPr>
                <w:rFonts w:hint="eastAsia"/>
                <w:noProof/>
              </w:rPr>
              <w:t xml:space="preserve">　　年　　　　月　　　　日　～　</w:t>
            </w:r>
            <w:r>
              <w:rPr>
                <w:rFonts w:ascii="ＭＳ ゴシック" w:cs="ＭＳ ゴシック" w:hint="eastAsia"/>
              </w:rPr>
              <w:t>令和</w:t>
            </w:r>
            <w:r w:rsidRPr="00D308A8">
              <w:rPr>
                <w:rFonts w:ascii="ＭＳ ゴシック" w:cs="ＭＳ ゴシック" w:hint="eastAsia"/>
              </w:rPr>
              <w:t xml:space="preserve">　</w:t>
            </w:r>
            <w:r w:rsidRPr="00D308A8">
              <w:rPr>
                <w:rFonts w:hint="eastAsia"/>
                <w:noProof/>
              </w:rPr>
              <w:t xml:space="preserve">　　年　　　月　　　　日</w:t>
            </w:r>
          </w:p>
        </w:tc>
      </w:tr>
      <w:tr w:rsidR="00C76679" w:rsidTr="00C76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89"/>
          <w:jc w:val="center"/>
        </w:trPr>
        <w:tc>
          <w:tcPr>
            <w:tcW w:w="99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679" w:rsidRDefault="00C76679" w:rsidP="00C76679">
            <w:pPr>
              <w:spacing w:beforeLines="50" w:before="145"/>
              <w:ind w:leftChars="33" w:left="69" w:rightChars="20" w:right="42"/>
              <w:rPr>
                <w:rFonts w:asci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</w:rPr>
              <w:t>（障害者の日常生活及び社会生活を総合的に支援するための法律／児童福祉法）の規定により、</w:t>
            </w:r>
          </w:p>
          <w:p w:rsidR="00C76679" w:rsidRDefault="0093325D" w:rsidP="00C76679">
            <w:pPr>
              <w:spacing w:beforeLines="50" w:before="145"/>
              <w:ind w:leftChars="33" w:left="69" w:rightChars="20" w:right="42" w:firstLineChars="100" w:firstLine="210"/>
              <w:rPr>
                <w:rFonts w:ascii="ＭＳ ゴシック" w:cs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118110</wp:posOffset>
                      </wp:positionV>
                      <wp:extent cx="742950" cy="737235"/>
                      <wp:effectExtent l="10160" t="6350" r="8890" b="8890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73723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71D2999C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3" o:spid="_x0000_s1026" type="#_x0000_t186" style="position:absolute;left:0;text-align:left;margin-left:155.1pt;margin-top:9.3pt;width:58.5pt;height:5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C76679">
              <w:rPr>
                <w:rFonts w:ascii="ＭＳ ゴシック" w:hAnsi="ＭＳ ゴシック" w:cs="ＭＳ ゴシック" w:hint="eastAsia"/>
              </w:rPr>
              <w:t xml:space="preserve">　　　　　　　　　　　　　　</w:t>
            </w:r>
            <w:r w:rsidR="00C76679">
              <w:rPr>
                <w:rFonts w:ascii="ＭＳ ゴシック" w:hAnsi="ＭＳ ゴシック" w:cs="ＭＳ ゴシック"/>
              </w:rPr>
              <w:t xml:space="preserve">  </w:t>
            </w:r>
            <w:r w:rsidR="00C76679">
              <w:rPr>
                <w:rFonts w:ascii="ＭＳ ゴシック" w:hAnsi="ＭＳ ゴシック" w:cs="ＭＳ ゴシック" w:hint="eastAsia"/>
              </w:rPr>
              <w:t>廃止</w:t>
            </w:r>
          </w:p>
          <w:p w:rsidR="00C76679" w:rsidRDefault="00C76679" w:rsidP="00C76679">
            <w:pPr>
              <w:spacing w:beforeLines="50" w:before="145"/>
              <w:ind w:rightChars="20" w:right="42" w:firstLineChars="100" w:firstLine="210"/>
              <w:rPr>
                <w:rFonts w:asci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</w:rPr>
              <w:t>障がい福祉サービス事業等を</w:t>
            </w:r>
            <w:r>
              <w:rPr>
                <w:rFonts w:ascii="ＭＳ ゴシック" w:cs="ＭＳ ゴシック" w:hint="eastAsia"/>
              </w:rPr>
              <w:t xml:space="preserve">　　　　　　　</w:t>
            </w:r>
            <w:r>
              <w:rPr>
                <w:rFonts w:ascii="ＭＳ ゴシック" w:hAnsi="ＭＳ ゴシック" w:cs="ＭＳ ゴシック" w:hint="eastAsia"/>
              </w:rPr>
              <w:t xml:space="preserve">しますので、上記のとおり届け出ます。　　　　　　　　　　　　　　　　　　</w:t>
            </w:r>
          </w:p>
          <w:p w:rsidR="00C76679" w:rsidRPr="005A02E0" w:rsidRDefault="00C76679" w:rsidP="00C76679">
            <w:pPr>
              <w:spacing w:beforeLines="50" w:before="145"/>
              <w:ind w:rightChars="20" w:right="42" w:firstLineChars="1650" w:firstLine="3465"/>
              <w:rPr>
                <w:rFonts w:asci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</w:rPr>
              <w:t>休止</w:t>
            </w:r>
          </w:p>
          <w:p w:rsidR="00C76679" w:rsidRPr="00D308A8" w:rsidRDefault="00C76679" w:rsidP="00C76679">
            <w:pPr>
              <w:ind w:rightChars="20" w:right="42"/>
              <w:rPr>
                <w:rFonts w:ascii="ＭＳ ゴシック" w:cs="ＭＳ ゴシック"/>
              </w:rPr>
            </w:pPr>
          </w:p>
          <w:p w:rsidR="00C76679" w:rsidRDefault="00C76679" w:rsidP="00C76679">
            <w:pPr>
              <w:ind w:leftChars="114" w:left="655" w:rightChars="20" w:right="42" w:hangingChars="198" w:hanging="416"/>
              <w:jc w:val="center"/>
              <w:rPr>
                <w:rFonts w:asci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</w:rPr>
              <w:t xml:space="preserve">　　　　　　　　　　　　　　　　　　　</w:t>
            </w:r>
            <w:r>
              <w:rPr>
                <w:rFonts w:ascii="ＭＳ ゴシック" w:cs="ＭＳ ゴシック" w:hint="eastAsia"/>
              </w:rPr>
              <w:t>令和</w:t>
            </w:r>
            <w:r w:rsidRPr="00D308A8">
              <w:rPr>
                <w:rFonts w:ascii="ＭＳ ゴシック" w:cs="ＭＳ ゴシック" w:hint="eastAsia"/>
              </w:rPr>
              <w:t xml:space="preserve">　</w:t>
            </w:r>
            <w:r>
              <w:rPr>
                <w:rFonts w:ascii="ＭＳ ゴシック" w:hAnsi="ＭＳ ゴシック" w:cs="ＭＳ ゴシック" w:hint="eastAsia"/>
              </w:rPr>
              <w:t xml:space="preserve">　　年</w:t>
            </w: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ascii="ＭＳ ゴシック" w:hAnsi="ＭＳ ゴシック" w:cs="ＭＳ ゴシック" w:hint="eastAsia"/>
              </w:rPr>
              <w:t>月</w:t>
            </w: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ascii="ＭＳ ゴシック" w:hAnsi="ＭＳ ゴシック" w:cs="ＭＳ ゴシック" w:hint="eastAsia"/>
              </w:rPr>
              <w:t>日</w:t>
            </w:r>
          </w:p>
          <w:p w:rsidR="00C76679" w:rsidRPr="00CA18E4" w:rsidRDefault="00C76679" w:rsidP="00C76679">
            <w:pPr>
              <w:ind w:leftChars="339" w:left="712" w:rightChars="20" w:right="42" w:firstLineChars="299" w:firstLine="628"/>
              <w:jc w:val="center"/>
              <w:rPr>
                <w:rFonts w:ascii="ＭＳ ゴシック" w:cs="ＭＳ ゴシック"/>
              </w:rPr>
            </w:pPr>
          </w:p>
          <w:p w:rsidR="00C76679" w:rsidRDefault="00C76679" w:rsidP="00C76679">
            <w:pPr>
              <w:ind w:rightChars="20" w:right="42"/>
              <w:rPr>
                <w:rFonts w:asci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  <w:sz w:val="18"/>
                <w:szCs w:val="18"/>
              </w:rPr>
              <w:t xml:space="preserve">　　　　　　　　　　</w:t>
            </w:r>
            <w:r w:rsidRPr="001A28AD">
              <w:rPr>
                <w:rFonts w:ascii="ＭＳ ゴシック" w:hAnsi="ＭＳ ゴシック" w:cs="ＭＳ ゴシック" w:hint="eastAsia"/>
                <w:sz w:val="18"/>
                <w:szCs w:val="18"/>
              </w:rPr>
              <w:t>現に事業を行っている者又は設置者</w:t>
            </w:r>
          </w:p>
          <w:p w:rsidR="00C76679" w:rsidRDefault="00C76679" w:rsidP="00C76679">
            <w:pPr>
              <w:ind w:rightChars="20" w:right="42" w:firstLineChars="1600" w:firstLine="3360"/>
              <w:rPr>
                <w:rFonts w:asci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</w:rPr>
              <w:t>事務所の所在地</w:t>
            </w:r>
          </w:p>
          <w:p w:rsidR="00C76679" w:rsidRPr="00C76679" w:rsidRDefault="00C76679" w:rsidP="00C76679">
            <w:pPr>
              <w:ind w:leftChars="297" w:left="624" w:rightChars="20" w:right="42" w:firstLineChars="900" w:firstLine="1440"/>
              <w:rPr>
                <w:rFonts w:ascii="ＭＳ ゴシック" w:cs="ＭＳ ゴシック"/>
                <w:sz w:val="16"/>
              </w:rPr>
            </w:pPr>
          </w:p>
          <w:p w:rsidR="00C76679" w:rsidRDefault="00C76679" w:rsidP="00C76679">
            <w:pPr>
              <w:ind w:leftChars="297" w:left="624" w:rightChars="20" w:right="42" w:firstLineChars="1300" w:firstLine="2730"/>
              <w:rPr>
                <w:rFonts w:ascii="ＭＳ ゴシック" w:hAns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</w:rPr>
              <w:t>名称</w:t>
            </w:r>
          </w:p>
          <w:p w:rsidR="00C76679" w:rsidRPr="00C76679" w:rsidRDefault="00C76679" w:rsidP="00C76679">
            <w:pPr>
              <w:ind w:leftChars="297" w:left="624" w:rightChars="20" w:right="42" w:firstLineChars="900" w:firstLine="1440"/>
              <w:rPr>
                <w:rFonts w:ascii="ＭＳ ゴシック" w:hAnsi="ＭＳ ゴシック" w:cs="ＭＳ ゴシック"/>
                <w:sz w:val="16"/>
              </w:rPr>
            </w:pPr>
          </w:p>
          <w:p w:rsidR="00C76679" w:rsidRDefault="00C76679" w:rsidP="00C76679">
            <w:pPr>
              <w:ind w:leftChars="297" w:left="624" w:rightChars="20" w:right="42" w:firstLineChars="1300" w:firstLine="2730"/>
              <w:rPr>
                <w:rFonts w:asci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</w:rPr>
              <w:t>代表者の職・氏名</w:t>
            </w:r>
          </w:p>
          <w:p w:rsidR="00C76679" w:rsidRPr="00C76679" w:rsidRDefault="00C76679" w:rsidP="00C76679">
            <w:pPr>
              <w:widowControl/>
              <w:ind w:firstLineChars="100" w:firstLine="160"/>
              <w:rPr>
                <w:rFonts w:ascii="ＭＳ ゴシック" w:cs="ＭＳ ゴシック"/>
                <w:sz w:val="16"/>
              </w:rPr>
            </w:pPr>
          </w:p>
          <w:p w:rsidR="00C76679" w:rsidRDefault="00C76679" w:rsidP="00C76679">
            <w:pPr>
              <w:widowControl/>
              <w:ind w:firstLineChars="100" w:firstLine="210"/>
              <w:rPr>
                <w:rFonts w:ascii="ＭＳ ゴシック" w:hAns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</w:rPr>
              <w:t>（</w:t>
            </w:r>
            <w:r w:rsidRPr="001A28AD">
              <w:rPr>
                <w:rFonts w:ascii="ＭＳ ゴシック" w:hAnsi="ＭＳ ゴシック" w:cs="ＭＳ ゴシック" w:hint="eastAsia"/>
              </w:rPr>
              <w:t>宛</w:t>
            </w:r>
            <w:r>
              <w:rPr>
                <w:rFonts w:ascii="ＭＳ ゴシック" w:hAnsi="ＭＳ ゴシック" w:cs="ＭＳ ゴシック" w:hint="eastAsia"/>
              </w:rPr>
              <w:t>先）高槻市長</w:t>
            </w:r>
          </w:p>
          <w:p w:rsidR="00C76679" w:rsidRPr="00C76679" w:rsidRDefault="00C76679" w:rsidP="00C76679">
            <w:pPr>
              <w:widowControl/>
              <w:ind w:firstLineChars="100" w:firstLine="160"/>
              <w:rPr>
                <w:rFonts w:ascii="ＭＳ ゴシック" w:cs="ＭＳ ゴシック"/>
                <w:sz w:val="16"/>
              </w:rPr>
            </w:pPr>
          </w:p>
        </w:tc>
      </w:tr>
    </w:tbl>
    <w:p w:rsidR="00C76679" w:rsidRDefault="00C76679" w:rsidP="00C76679">
      <w:pPr>
        <w:ind w:rightChars="20" w:right="42"/>
        <w:rPr>
          <w:rFonts w:ascii="ＭＳ ゴシック" w:cs="ＭＳ ゴシック"/>
          <w:kern w:val="0"/>
        </w:rPr>
      </w:pPr>
    </w:p>
    <w:p w:rsidR="00C6329A" w:rsidRDefault="00C6329A" w:rsidP="00C76679">
      <w:pPr>
        <w:ind w:rightChars="20" w:right="42"/>
        <w:rPr>
          <w:rFonts w:ascii="ＭＳ ゴシック" w:cs="ＭＳ ゴシック"/>
          <w:kern w:val="0"/>
        </w:rPr>
      </w:pPr>
    </w:p>
    <w:p w:rsidR="00C6329A" w:rsidRDefault="0093325D" w:rsidP="00C6329A">
      <w:pPr>
        <w:ind w:rightChars="20" w:right="42"/>
        <w:rPr>
          <w:rFonts w:ascii="ＭＳ ゴシック" w:cs="ＭＳ ゴシック"/>
          <w:kern w:val="0"/>
        </w:rPr>
      </w:pPr>
      <w:r>
        <w:rPr>
          <w:rFonts w:ascii="ＭＳ ゴシック" w:hAnsi="ＭＳ ゴシック" w:cs="ＭＳ ゴシック" w:hint="eastAsia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4309745</wp:posOffset>
                </wp:positionH>
                <wp:positionV relativeFrom="paragraph">
                  <wp:posOffset>27940</wp:posOffset>
                </wp:positionV>
                <wp:extent cx="1981835" cy="492125"/>
                <wp:effectExtent l="10160" t="6985" r="84455" b="81915"/>
                <wp:wrapNone/>
                <wp:docPr id="8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492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329A" w:rsidRPr="00A2618C" w:rsidRDefault="00C6329A" w:rsidP="00C6329A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A2618C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記　載　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id="Oval 17" o:spid="_x0000_s1026" style="position:absolute;left:0;text-align:left;margin-left:339.35pt;margin-top:2.2pt;width:156.05pt;height:3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" strokecolor="red">
                <v:shadow on="t" opacity=".5" offset="6pt,6pt"/>
                <v:textbox inset="5.85pt,.7pt,5.85pt,.7pt">
                  <w:txbxContent>
                    <w:p w:rsidR="00C6329A" w:rsidRPr="00A2618C" w:rsidRDefault="00C6329A" w:rsidP="00C6329A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A2618C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記　載　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ゴシック" w:hAnsi="ＭＳ ゴシック" w:cs="ＭＳ 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137160</wp:posOffset>
                </wp:positionV>
                <wp:extent cx="436880" cy="304800"/>
                <wp:effectExtent l="17780" t="20955" r="21590" b="17145"/>
                <wp:wrapNone/>
                <wp:docPr id="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1137233" id="Oval 18" o:spid="_x0000_s1026" style="position:absolute;left:0;text-align:left;margin-left:264.2pt;margin-top:10.8pt;width:34.4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" filled="f" strokecolor="red" strokeweight="2.25pt">
                <v:textbox inset="5.85pt,.7pt,5.85pt,.7pt"/>
              </v:oval>
            </w:pict>
          </mc:Fallback>
        </mc:AlternateContent>
      </w:r>
      <w:r w:rsidR="00C6329A">
        <w:rPr>
          <w:rFonts w:ascii="ＭＳ ゴシック" w:hAnsi="ＭＳ ゴシック" w:cs="ＭＳ ゴシック" w:hint="eastAsia"/>
          <w:kern w:val="0"/>
        </w:rPr>
        <w:t>様式第１４号（第８条関係）</w:t>
      </w:r>
    </w:p>
    <w:p w:rsidR="00C6329A" w:rsidRDefault="00C6329A" w:rsidP="00C6329A">
      <w:pPr>
        <w:ind w:rightChars="20" w:right="42"/>
        <w:jc w:val="center"/>
        <w:rPr>
          <w:rFonts w:ascii="ＭＳ ゴシック" w:cs="ＭＳ ゴシック"/>
          <w:kern w:val="0"/>
        </w:rPr>
      </w:pPr>
      <w:r>
        <w:rPr>
          <w:rFonts w:ascii="ＭＳ ゴシック" w:hAnsi="ＭＳ ゴシック" w:cs="ＭＳ ゴシック" w:hint="eastAsia"/>
          <w:kern w:val="0"/>
        </w:rPr>
        <w:t>障がい福祉サービス事業等廃止・休止届</w:t>
      </w:r>
    </w:p>
    <w:tbl>
      <w:tblPr>
        <w:tblW w:w="9905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5936"/>
      </w:tblGrid>
      <w:tr w:rsidR="00C6329A" w:rsidTr="00522D03">
        <w:trPr>
          <w:trHeight w:val="290"/>
          <w:jc w:val="center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29A" w:rsidRDefault="00C6329A" w:rsidP="00522D03">
            <w:pPr>
              <w:ind w:rightChars="20" w:right="42"/>
              <w:jc w:val="center"/>
              <w:rPr>
                <w:rFonts w:ascii="ＭＳ ゴシック" w:cs="ＭＳ ゴシック"/>
              </w:rPr>
            </w:pPr>
            <w:r>
              <w:rPr>
                <w:rFonts w:ascii="ＭＳ ゴシック" w:cs="ＭＳ ゴシック" w:hint="eastAsia"/>
              </w:rPr>
              <w:t>記入項目</w:t>
            </w:r>
          </w:p>
        </w:tc>
        <w:tc>
          <w:tcPr>
            <w:tcW w:w="76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29A" w:rsidRDefault="00C6329A" w:rsidP="00522D03">
            <w:pPr>
              <w:ind w:rightChars="20" w:right="42"/>
              <w:jc w:val="center"/>
              <w:rPr>
                <w:rFonts w:ascii="ＭＳ ゴシック" w:cs="ＭＳ ゴシック"/>
              </w:rPr>
            </w:pPr>
            <w:r>
              <w:rPr>
                <w:rFonts w:ascii="ＭＳ ゴシック" w:cs="ＭＳ ゴシック" w:hint="eastAsia"/>
              </w:rPr>
              <w:t>記入欄</w:t>
            </w:r>
          </w:p>
        </w:tc>
      </w:tr>
      <w:tr w:rsidR="00C6329A" w:rsidTr="00522D03">
        <w:trPr>
          <w:trHeight w:val="290"/>
          <w:jc w:val="center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29A" w:rsidRDefault="00C6329A" w:rsidP="00522D03">
            <w:pPr>
              <w:ind w:rightChars="20" w:right="42"/>
              <w:jc w:val="center"/>
              <w:rPr>
                <w:rFonts w:ascii="ＭＳ ゴシック" w:cs="ＭＳ ゴシック"/>
              </w:rPr>
            </w:pPr>
          </w:p>
        </w:tc>
        <w:tc>
          <w:tcPr>
            <w:tcW w:w="76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29A" w:rsidRDefault="00C6329A" w:rsidP="00522D03">
            <w:pPr>
              <w:ind w:rightChars="20" w:right="42"/>
              <w:jc w:val="center"/>
              <w:rPr>
                <w:rFonts w:ascii="ＭＳ ゴシック" w:cs="ＭＳ ゴシック"/>
              </w:rPr>
            </w:pPr>
          </w:p>
        </w:tc>
      </w:tr>
      <w:tr w:rsidR="00C6329A" w:rsidTr="00522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  <w:jc w:val="center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29A" w:rsidRDefault="00C6329A" w:rsidP="00522D03">
            <w:pPr>
              <w:ind w:rightChars="20" w:right="42"/>
              <w:jc w:val="center"/>
              <w:rPr>
                <w:rFonts w:ascii="ＭＳ ゴシック" w:cs="ＭＳ ゴシック"/>
              </w:rPr>
            </w:pPr>
            <w:r w:rsidRPr="009A315D">
              <w:rPr>
                <w:rFonts w:ascii="ＭＳ ゴシック" w:hAnsi="ＭＳ ゴシック" w:cs="ＭＳ ゴシック" w:hint="eastAsia"/>
                <w:bdr w:val="single" w:sz="4" w:space="0" w:color="FF0000"/>
              </w:rPr>
              <w:t>廃止</w:t>
            </w:r>
            <w:r>
              <w:rPr>
                <w:rFonts w:ascii="ＭＳ ゴシック" w:hAnsi="ＭＳ ゴシック" w:cs="ＭＳ ゴシック" w:hint="eastAsia"/>
              </w:rPr>
              <w:t>・休止</w:t>
            </w:r>
          </w:p>
          <w:p w:rsidR="00C6329A" w:rsidRDefault="00C6329A" w:rsidP="00522D03">
            <w:pPr>
              <w:ind w:rightChars="20" w:right="42"/>
              <w:jc w:val="center"/>
              <w:rPr>
                <w:rFonts w:asci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  <w:kern w:val="0"/>
              </w:rPr>
              <w:t>しようとする</w:t>
            </w:r>
          </w:p>
          <w:p w:rsidR="00C6329A" w:rsidRDefault="00C6329A" w:rsidP="00522D03">
            <w:pPr>
              <w:ind w:rightChars="20" w:right="42"/>
              <w:jc w:val="center"/>
              <w:rPr>
                <w:rFonts w:asci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</w:rPr>
              <w:t>事業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29A" w:rsidRDefault="00C6329A" w:rsidP="00522D03">
            <w:pPr>
              <w:ind w:rightChars="20" w:right="42"/>
              <w:jc w:val="center"/>
              <w:rPr>
                <w:rFonts w:ascii="ＭＳ ゴシック" w:cs="ＭＳ ゴシック"/>
              </w:rPr>
            </w:pPr>
            <w:r>
              <w:rPr>
                <w:rFonts w:ascii="ＭＳ ゴシック" w:cs="ＭＳ ゴシック" w:hint="eastAsia"/>
              </w:rPr>
              <w:t>事業所名</w:t>
            </w:r>
          </w:p>
        </w:tc>
        <w:tc>
          <w:tcPr>
            <w:tcW w:w="5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29A" w:rsidRDefault="00C6329A" w:rsidP="00522D03">
            <w:pPr>
              <w:ind w:rightChars="20" w:right="42"/>
              <w:rPr>
                <w:rFonts w:ascii="ＭＳ ゴシック" w:cs="ＭＳ ゴシック"/>
              </w:rPr>
            </w:pPr>
            <w:r w:rsidRPr="009A315D">
              <w:rPr>
                <w:rFonts w:ascii="ＭＳ ゴシック" w:cs="ＭＳ ゴシック" w:hint="eastAsia"/>
                <w:color w:val="FF0000"/>
              </w:rPr>
              <w:t>生活介護　はにたん</w:t>
            </w:r>
          </w:p>
        </w:tc>
      </w:tr>
      <w:tr w:rsidR="00C6329A" w:rsidTr="00522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1"/>
          <w:jc w:val="center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29A" w:rsidRDefault="00C6329A" w:rsidP="00522D03">
            <w:pPr>
              <w:ind w:rightChars="20" w:right="42"/>
              <w:jc w:val="center"/>
              <w:rPr>
                <w:rFonts w:ascii="ＭＳ ゴシック" w:cs="ＭＳ ゴシック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29A" w:rsidRDefault="00C6329A" w:rsidP="00522D03">
            <w:pPr>
              <w:jc w:val="center"/>
              <w:rPr>
                <w:rFonts w:ascii="ＭＳ ゴシック" w:cs="ＭＳ ゴシック"/>
              </w:rPr>
            </w:pPr>
            <w:r>
              <w:rPr>
                <w:rFonts w:ascii="ＭＳ ゴシック" w:cs="ＭＳ ゴシック" w:hint="eastAsia"/>
              </w:rPr>
              <w:t>事業所住所</w:t>
            </w:r>
          </w:p>
          <w:p w:rsidR="00C6329A" w:rsidRDefault="00C6329A" w:rsidP="00522D03">
            <w:pPr>
              <w:jc w:val="center"/>
              <w:rPr>
                <w:rFonts w:ascii="ＭＳ ゴシック" w:cs="ＭＳ ゴシック"/>
                <w:spacing w:val="525"/>
                <w:kern w:val="0"/>
              </w:rPr>
            </w:pPr>
            <w:r>
              <w:rPr>
                <w:rFonts w:ascii="ＭＳ ゴシック" w:cs="ＭＳ ゴシック" w:hint="eastAsia"/>
              </w:rPr>
              <w:t>電話番号</w:t>
            </w:r>
          </w:p>
        </w:tc>
        <w:tc>
          <w:tcPr>
            <w:tcW w:w="5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325D" w:rsidRDefault="0093325D" w:rsidP="00C6329A">
            <w:pPr>
              <w:ind w:rightChars="20" w:right="42"/>
              <w:rPr>
                <w:rFonts w:ascii="ＭＳ ゴシック" w:cs="ＭＳ ゴシック"/>
                <w:color w:val="FF0000"/>
              </w:rPr>
            </w:pPr>
            <w:r w:rsidRPr="007F3C0A">
              <w:rPr>
                <w:rFonts w:ascii="ＭＳ ゴシック" w:cs="ＭＳ ゴシック" w:hint="eastAsia"/>
                <w:color w:val="FF0000"/>
              </w:rPr>
              <w:t>高槻市○○町○○番○○号</w:t>
            </w:r>
          </w:p>
          <w:p w:rsidR="00C6329A" w:rsidRDefault="00C6329A" w:rsidP="00C6329A">
            <w:pPr>
              <w:ind w:rightChars="20" w:right="42"/>
              <w:rPr>
                <w:rFonts w:ascii="ＭＳ ゴシック" w:cs="ＭＳ ゴシック"/>
              </w:rPr>
            </w:pPr>
            <w:r w:rsidRPr="007F3C0A">
              <w:rPr>
                <w:rFonts w:ascii="ＭＳ ゴシック" w:cs="ＭＳ ゴシック" w:hint="eastAsia"/>
                <w:color w:val="FF0000"/>
              </w:rPr>
              <w:t>０７２－（６７４）－○○○○</w:t>
            </w:r>
          </w:p>
        </w:tc>
      </w:tr>
      <w:tr w:rsidR="00C6329A" w:rsidTr="00522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48"/>
          <w:jc w:val="center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29A" w:rsidRDefault="00C6329A" w:rsidP="00522D03">
            <w:pPr>
              <w:ind w:rightChars="20" w:right="42"/>
              <w:jc w:val="center"/>
              <w:rPr>
                <w:rFonts w:ascii="ＭＳ ゴシック" w:cs="ＭＳ ゴシック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29A" w:rsidRDefault="00C6329A" w:rsidP="00522D03">
            <w:pPr>
              <w:ind w:rightChars="20" w:right="42"/>
              <w:jc w:val="center"/>
              <w:rPr>
                <w:rFonts w:ascii="ＭＳ ゴシック" w:cs="ＭＳ ゴシック"/>
              </w:rPr>
            </w:pPr>
            <w:r>
              <w:rPr>
                <w:rFonts w:ascii="ＭＳ ゴシック" w:cs="ＭＳ ゴシック" w:hint="eastAsia"/>
              </w:rPr>
              <w:t>種類</w:t>
            </w:r>
          </w:p>
        </w:tc>
        <w:tc>
          <w:tcPr>
            <w:tcW w:w="5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29A" w:rsidRDefault="00C6329A" w:rsidP="00522D03">
            <w:pPr>
              <w:ind w:rightChars="20" w:right="42"/>
              <w:rPr>
                <w:rFonts w:asci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</w:rPr>
              <w:t>・</w:t>
            </w:r>
            <w:r w:rsidRPr="009A315D">
              <w:rPr>
                <w:rFonts w:ascii="ＭＳ ゴシック" w:hAnsi="ＭＳ ゴシック" w:cs="ＭＳ ゴシック" w:hint="eastAsia"/>
                <w:bdr w:val="single" w:sz="4" w:space="0" w:color="FF0000"/>
              </w:rPr>
              <w:t>障がい福祉サービス事業</w:t>
            </w:r>
            <w:r>
              <w:rPr>
                <w:rFonts w:ascii="ＭＳ ゴシック" w:hAnsi="ＭＳ ゴシック" w:cs="ＭＳ ゴシック" w:hint="eastAsia"/>
              </w:rPr>
              <w:t xml:space="preserve">（サービスの種類　</w:t>
            </w:r>
            <w:r w:rsidRPr="009A315D">
              <w:rPr>
                <w:rFonts w:ascii="ＭＳ ゴシック" w:hAnsi="ＭＳ ゴシック" w:cs="ＭＳ ゴシック" w:hint="eastAsia"/>
                <w:color w:val="FF0000"/>
              </w:rPr>
              <w:t>生活介護</w:t>
            </w:r>
            <w:r>
              <w:rPr>
                <w:rFonts w:ascii="ＭＳ ゴシック" w:hAnsi="ＭＳ ゴシック" w:cs="ＭＳ ゴシック" w:hint="eastAsia"/>
              </w:rPr>
              <w:t xml:space="preserve">　）</w:t>
            </w:r>
          </w:p>
          <w:p w:rsidR="00C6329A" w:rsidRDefault="00C6329A" w:rsidP="00522D03">
            <w:pPr>
              <w:ind w:rightChars="20" w:right="42"/>
              <w:rPr>
                <w:rFonts w:asci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</w:rPr>
              <w:t>・一般相談支援事業</w:t>
            </w:r>
          </w:p>
          <w:p w:rsidR="00C6329A" w:rsidRPr="00E42146" w:rsidRDefault="00C6329A" w:rsidP="00522D03">
            <w:pPr>
              <w:ind w:rightChars="20" w:right="42"/>
              <w:rPr>
                <w:rFonts w:asci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</w:rPr>
              <w:t>・特定相談支援事業</w:t>
            </w:r>
          </w:p>
          <w:p w:rsidR="00C6329A" w:rsidRDefault="00C6329A" w:rsidP="00522D03">
            <w:pPr>
              <w:ind w:rightChars="20" w:right="42"/>
              <w:rPr>
                <w:rFonts w:asci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</w:rPr>
              <w:t>・移動支援事業</w:t>
            </w:r>
          </w:p>
          <w:p w:rsidR="00C6329A" w:rsidRDefault="00C6329A" w:rsidP="00522D03">
            <w:pPr>
              <w:ind w:rightChars="20" w:right="42"/>
              <w:rPr>
                <w:rFonts w:asci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</w:rPr>
              <w:t>・地域活動支援センターを経営する事業</w:t>
            </w:r>
          </w:p>
          <w:p w:rsidR="00C6329A" w:rsidRDefault="00C6329A" w:rsidP="00522D03">
            <w:pPr>
              <w:ind w:rightChars="20" w:right="42"/>
              <w:rPr>
                <w:rFonts w:asci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</w:rPr>
              <w:t>・障がい児通所支援事業（サービスの種類　　　　　　）</w:t>
            </w:r>
          </w:p>
          <w:p w:rsidR="00C6329A" w:rsidRPr="00735ECA" w:rsidRDefault="00C6329A" w:rsidP="00522D03">
            <w:pPr>
              <w:ind w:rightChars="20" w:right="42"/>
              <w:rPr>
                <w:rFonts w:asci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</w:rPr>
              <w:t>・障がい児相談支援事業</w:t>
            </w:r>
          </w:p>
        </w:tc>
      </w:tr>
      <w:tr w:rsidR="00C6329A" w:rsidTr="00522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29A" w:rsidRPr="005F3278" w:rsidRDefault="00C6329A" w:rsidP="00522D03">
            <w:pPr>
              <w:ind w:rightChars="20" w:right="42"/>
              <w:jc w:val="center"/>
              <w:rPr>
                <w:rFonts w:ascii="ＭＳ ゴシック" w:cs="ＭＳ ゴシック"/>
                <w:kern w:val="0"/>
              </w:rPr>
            </w:pPr>
            <w:r>
              <w:rPr>
                <w:rFonts w:ascii="ＭＳ ゴシック" w:cs="ＭＳ ゴシック" w:hint="eastAsia"/>
                <w:kern w:val="0"/>
              </w:rPr>
              <w:t>経　営　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29A" w:rsidRDefault="00C6329A" w:rsidP="00522D03">
            <w:pPr>
              <w:ind w:rightChars="20" w:right="42"/>
              <w:jc w:val="center"/>
              <w:rPr>
                <w:rFonts w:asci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  <w:kern w:val="0"/>
              </w:rPr>
              <w:t>氏名又は名称</w:t>
            </w:r>
          </w:p>
        </w:tc>
        <w:tc>
          <w:tcPr>
            <w:tcW w:w="5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29A" w:rsidRDefault="00C6329A" w:rsidP="00522D03">
            <w:pPr>
              <w:ind w:rightChars="20" w:right="42"/>
              <w:rPr>
                <w:rFonts w:ascii="ＭＳ ゴシック" w:cs="ＭＳ ゴシック"/>
              </w:rPr>
            </w:pPr>
            <w:r w:rsidRPr="007F3C0A">
              <w:rPr>
                <w:rFonts w:ascii="ＭＳ ゴシック" w:cs="ＭＳ ゴシック" w:hint="eastAsia"/>
                <w:color w:val="FF0000"/>
              </w:rPr>
              <w:t>社会福祉法人　たかつき</w:t>
            </w:r>
          </w:p>
        </w:tc>
      </w:tr>
      <w:tr w:rsidR="00C6329A" w:rsidTr="00522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29A" w:rsidRDefault="00C6329A" w:rsidP="00522D03">
            <w:pPr>
              <w:ind w:rightChars="20" w:right="42"/>
              <w:rPr>
                <w:rFonts w:ascii="ＭＳ ゴシック" w:cs="ＭＳ ゴシック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29A" w:rsidRDefault="00C6329A" w:rsidP="00522D03">
            <w:pPr>
              <w:ind w:rightChars="20" w:right="42"/>
              <w:jc w:val="center"/>
              <w:rPr>
                <w:rFonts w:ascii="ＭＳ ゴシック" w:cs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hint="eastAsia"/>
              </w:rPr>
              <w:t>事務所の所在地又は住所</w:t>
            </w:r>
          </w:p>
        </w:tc>
        <w:tc>
          <w:tcPr>
            <w:tcW w:w="5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29A" w:rsidRDefault="00C6329A" w:rsidP="00522D03">
            <w:pPr>
              <w:ind w:rightChars="20" w:right="42"/>
              <w:rPr>
                <w:rFonts w:ascii="ＭＳ ゴシック" w:cs="ＭＳ ゴシック"/>
              </w:rPr>
            </w:pPr>
            <w:r w:rsidRPr="007F3C0A">
              <w:rPr>
                <w:rFonts w:ascii="ＭＳ ゴシック" w:cs="ＭＳ ゴシック" w:hint="eastAsia"/>
                <w:color w:val="FF0000"/>
              </w:rPr>
              <w:t>高槻市○○町○○番○○号</w:t>
            </w:r>
          </w:p>
        </w:tc>
      </w:tr>
      <w:tr w:rsidR="00C6329A" w:rsidTr="00522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19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29A" w:rsidRDefault="00C6329A" w:rsidP="00522D03">
            <w:pPr>
              <w:ind w:rightChars="20" w:right="42"/>
              <w:jc w:val="center"/>
              <w:rPr>
                <w:rFonts w:ascii="ＭＳ ゴシック" w:cs="ＭＳ ゴシック"/>
              </w:rPr>
            </w:pPr>
            <w:r w:rsidRPr="009A315D">
              <w:rPr>
                <w:rFonts w:ascii="ＭＳ ゴシック" w:hAnsi="ＭＳ ゴシック" w:cs="ＭＳ ゴシック" w:hint="eastAsia"/>
                <w:bdr w:val="single" w:sz="4" w:space="0" w:color="FF0000"/>
              </w:rPr>
              <w:t>廃止</w:t>
            </w:r>
            <w:r>
              <w:rPr>
                <w:rFonts w:ascii="ＭＳ ゴシック" w:hAnsi="ＭＳ ゴシック" w:cs="ＭＳ ゴシック" w:hint="eastAsia"/>
                <w:kern w:val="0"/>
              </w:rPr>
              <w:t>・休止の理由</w:t>
            </w:r>
          </w:p>
        </w:tc>
        <w:tc>
          <w:tcPr>
            <w:tcW w:w="7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29A" w:rsidRDefault="00C6329A" w:rsidP="00522D03">
            <w:pPr>
              <w:ind w:rightChars="20" w:right="42"/>
              <w:rPr>
                <w:rFonts w:ascii="ＭＳ ゴシック" w:cs="ＭＳ ゴシック"/>
              </w:rPr>
            </w:pPr>
            <w:r w:rsidRPr="00360BC9">
              <w:rPr>
                <w:rFonts w:ascii="ＭＳ ゴシック" w:cs="ＭＳ ゴシック" w:hint="eastAsia"/>
                <w:color w:val="FF0000"/>
              </w:rPr>
              <w:t>法人内事業の統廃合のため。</w:t>
            </w:r>
          </w:p>
        </w:tc>
      </w:tr>
      <w:tr w:rsidR="00C6329A" w:rsidTr="00522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5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29A" w:rsidRPr="00D308A8" w:rsidRDefault="00C6329A" w:rsidP="00522D03">
            <w:pPr>
              <w:ind w:rightChars="20" w:right="42"/>
              <w:jc w:val="center"/>
              <w:rPr>
                <w:rFonts w:ascii="ＭＳ ゴシック" w:cs="ＭＳ ゴシック"/>
                <w:kern w:val="0"/>
              </w:rPr>
            </w:pPr>
            <w:r w:rsidRPr="00D308A8">
              <w:rPr>
                <w:rFonts w:ascii="ＭＳ ゴシック" w:hAnsi="ＭＳ ゴシック" w:cs="ＭＳ ゴシック" w:hint="eastAsia"/>
                <w:kern w:val="0"/>
              </w:rPr>
              <w:t>当該サービスを</w:t>
            </w:r>
          </w:p>
          <w:p w:rsidR="00C6329A" w:rsidRPr="00D308A8" w:rsidRDefault="00C6329A" w:rsidP="00522D03">
            <w:pPr>
              <w:ind w:rightChars="20" w:right="42"/>
              <w:jc w:val="center"/>
              <w:rPr>
                <w:rFonts w:ascii="ＭＳ ゴシック" w:cs="ＭＳ ゴシック"/>
                <w:kern w:val="0"/>
              </w:rPr>
            </w:pPr>
            <w:r w:rsidRPr="00D308A8">
              <w:rPr>
                <w:rFonts w:ascii="ＭＳ ゴシック" w:hAnsi="ＭＳ ゴシック" w:cs="ＭＳ ゴシック" w:hint="eastAsia"/>
                <w:kern w:val="0"/>
              </w:rPr>
              <w:t>受けている者に</w:t>
            </w:r>
          </w:p>
          <w:p w:rsidR="00C6329A" w:rsidRDefault="00C6329A" w:rsidP="00522D03">
            <w:pPr>
              <w:ind w:rightChars="20" w:right="42"/>
              <w:jc w:val="center"/>
              <w:rPr>
                <w:rFonts w:ascii="ＭＳ ゴシック" w:cs="ＭＳ ゴシック"/>
              </w:rPr>
            </w:pPr>
            <w:r w:rsidRPr="00D308A8">
              <w:rPr>
                <w:rFonts w:ascii="ＭＳ ゴシック" w:hAnsi="ＭＳ ゴシック" w:cs="ＭＳ ゴシック" w:hint="eastAsia"/>
                <w:kern w:val="0"/>
              </w:rPr>
              <w:t>対する措置</w:t>
            </w:r>
          </w:p>
        </w:tc>
        <w:tc>
          <w:tcPr>
            <w:tcW w:w="7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29A" w:rsidRDefault="00C6329A" w:rsidP="00522D03">
            <w:pPr>
              <w:ind w:rightChars="20" w:right="42"/>
              <w:rPr>
                <w:rFonts w:ascii="ＭＳ ゴシック" w:cs="ＭＳ ゴシック"/>
              </w:rPr>
            </w:pPr>
            <w:r>
              <w:rPr>
                <w:rFonts w:ascii="ＭＳ ゴシック" w:cs="ＭＳ ゴシック" w:hint="eastAsia"/>
                <w:color w:val="FF0000"/>
              </w:rPr>
              <w:t>新事業所にて引き続きサービス提供を行う</w:t>
            </w:r>
            <w:r w:rsidRPr="004152F9">
              <w:rPr>
                <w:rFonts w:ascii="ＭＳ ゴシック" w:cs="ＭＳ ゴシック" w:hint="eastAsia"/>
                <w:color w:val="FF0000"/>
              </w:rPr>
              <w:t>予定。</w:t>
            </w:r>
          </w:p>
        </w:tc>
      </w:tr>
      <w:tr w:rsidR="00C6329A" w:rsidTr="00522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4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29A" w:rsidRPr="00D308A8" w:rsidRDefault="00C6329A" w:rsidP="00522D03">
            <w:pPr>
              <w:widowControl/>
              <w:jc w:val="center"/>
              <w:rPr>
                <w:rFonts w:ascii="ＭＳ ゴシック" w:cs="ＭＳ ゴシック"/>
                <w:shd w:val="pct15" w:color="auto" w:fill="FFFFFF"/>
              </w:rPr>
            </w:pPr>
            <w:r w:rsidRPr="009A315D">
              <w:rPr>
                <w:rFonts w:ascii="ＭＳ ゴシック" w:hAnsi="ＭＳ ゴシック" w:cs="ＭＳ ゴシック" w:hint="eastAsia"/>
                <w:bdr w:val="single" w:sz="4" w:space="0" w:color="FF0000"/>
              </w:rPr>
              <w:t>廃止</w:t>
            </w:r>
            <w:r w:rsidRPr="00D308A8">
              <w:rPr>
                <w:rFonts w:ascii="ＭＳ ゴシック" w:cs="ＭＳ ゴシック" w:hint="eastAsia"/>
              </w:rPr>
              <w:t>・休止予定年月日</w:t>
            </w:r>
          </w:p>
        </w:tc>
        <w:tc>
          <w:tcPr>
            <w:tcW w:w="7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29A" w:rsidRPr="00D308A8" w:rsidRDefault="00C6329A" w:rsidP="00C6329A">
            <w:pPr>
              <w:widowControl/>
              <w:ind w:firstLineChars="100" w:firstLine="210"/>
              <w:jc w:val="center"/>
              <w:rPr>
                <w:rFonts w:ascii="ＭＳ ゴシック" w:cs="ＭＳ ゴシック"/>
                <w:shd w:val="pct15" w:color="auto" w:fill="FFFFFF"/>
              </w:rPr>
            </w:pPr>
            <w:r>
              <w:rPr>
                <w:rFonts w:ascii="ＭＳ ゴシック" w:cs="ＭＳ ゴシック" w:hint="eastAsia"/>
              </w:rPr>
              <w:t>令和</w:t>
            </w:r>
            <w:r w:rsidRPr="00D308A8">
              <w:rPr>
                <w:rFonts w:ascii="ＭＳ ゴシック" w:cs="ＭＳ ゴシック" w:hint="eastAsia"/>
              </w:rPr>
              <w:t xml:space="preserve">　</w:t>
            </w:r>
            <w:r w:rsidRPr="004152F9">
              <w:rPr>
                <w:rFonts w:ascii="ＭＳ ゴシック" w:cs="ＭＳ ゴシック" w:hint="eastAsia"/>
                <w:color w:val="FF0000"/>
              </w:rPr>
              <w:t>○○</w:t>
            </w:r>
            <w:r>
              <w:rPr>
                <w:rFonts w:ascii="ＭＳ ゴシック" w:cs="ＭＳ ゴシック" w:hint="eastAsia"/>
              </w:rPr>
              <w:t xml:space="preserve">年　</w:t>
            </w:r>
            <w:r w:rsidRPr="004152F9">
              <w:rPr>
                <w:rFonts w:ascii="ＭＳ ゴシック" w:cs="ＭＳ ゴシック" w:hint="eastAsia"/>
                <w:color w:val="FF0000"/>
              </w:rPr>
              <w:t>○○</w:t>
            </w:r>
            <w:r>
              <w:rPr>
                <w:rFonts w:ascii="ＭＳ ゴシック" w:cs="ＭＳ ゴシック" w:hint="eastAsia"/>
              </w:rPr>
              <w:t xml:space="preserve">月　</w:t>
            </w:r>
            <w:r w:rsidRPr="004152F9">
              <w:rPr>
                <w:rFonts w:ascii="ＭＳ ゴシック" w:cs="ＭＳ ゴシック" w:hint="eastAsia"/>
                <w:color w:val="FF0000"/>
              </w:rPr>
              <w:t>○○</w:t>
            </w:r>
            <w:r w:rsidRPr="00D308A8">
              <w:rPr>
                <w:rFonts w:ascii="ＭＳ ゴシック" w:cs="ＭＳ ゴシック" w:hint="eastAsia"/>
              </w:rPr>
              <w:t>日</w:t>
            </w:r>
          </w:p>
        </w:tc>
      </w:tr>
      <w:tr w:rsidR="00C6329A" w:rsidTr="00522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1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29A" w:rsidRPr="00D308A8" w:rsidRDefault="00C6329A" w:rsidP="00522D03">
            <w:pPr>
              <w:widowControl/>
              <w:ind w:firstLineChars="100" w:firstLine="210"/>
              <w:jc w:val="center"/>
              <w:rPr>
                <w:noProof/>
                <w:shd w:val="pct15" w:color="auto" w:fill="FFFFFF"/>
              </w:rPr>
            </w:pPr>
            <w:r w:rsidRPr="00D308A8">
              <w:rPr>
                <w:rFonts w:hint="eastAsia"/>
                <w:noProof/>
              </w:rPr>
              <w:t>休止予定期間</w:t>
            </w:r>
          </w:p>
        </w:tc>
        <w:tc>
          <w:tcPr>
            <w:tcW w:w="7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29A" w:rsidRPr="00D308A8" w:rsidRDefault="00C6329A" w:rsidP="00522D03">
            <w:pPr>
              <w:widowControl/>
              <w:ind w:firstLineChars="100" w:firstLine="210"/>
              <w:rPr>
                <w:noProof/>
                <w:shd w:val="pct15" w:color="auto" w:fill="FFFFFF"/>
              </w:rPr>
            </w:pPr>
            <w:r>
              <w:rPr>
                <w:rFonts w:ascii="ＭＳ ゴシック" w:cs="ＭＳ ゴシック" w:hint="eastAsia"/>
              </w:rPr>
              <w:t>令和</w:t>
            </w:r>
            <w:r w:rsidRPr="00D308A8">
              <w:rPr>
                <w:rFonts w:ascii="ＭＳ ゴシック" w:cs="ＭＳ ゴシック" w:hint="eastAsia"/>
              </w:rPr>
              <w:t xml:space="preserve">　</w:t>
            </w:r>
            <w:r w:rsidRPr="00D308A8">
              <w:rPr>
                <w:rFonts w:hint="eastAsia"/>
                <w:noProof/>
              </w:rPr>
              <w:t xml:space="preserve">　　年　　　　月　　　　日　～　</w:t>
            </w:r>
            <w:r>
              <w:rPr>
                <w:rFonts w:ascii="ＭＳ ゴシック" w:cs="ＭＳ ゴシック" w:hint="eastAsia"/>
              </w:rPr>
              <w:t>令和</w:t>
            </w:r>
            <w:r w:rsidRPr="00D308A8">
              <w:rPr>
                <w:rFonts w:ascii="ＭＳ ゴシック" w:cs="ＭＳ ゴシック" w:hint="eastAsia"/>
              </w:rPr>
              <w:t xml:space="preserve">　</w:t>
            </w:r>
            <w:r w:rsidRPr="00D308A8">
              <w:rPr>
                <w:rFonts w:hint="eastAsia"/>
                <w:noProof/>
              </w:rPr>
              <w:t xml:space="preserve">　　年　　　月　　　　日</w:t>
            </w:r>
          </w:p>
        </w:tc>
      </w:tr>
      <w:tr w:rsidR="00C6329A" w:rsidTr="00522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89"/>
          <w:jc w:val="center"/>
        </w:trPr>
        <w:tc>
          <w:tcPr>
            <w:tcW w:w="99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29A" w:rsidRDefault="00C6329A" w:rsidP="0093325D">
            <w:pPr>
              <w:spacing w:beforeLines="50" w:before="145"/>
              <w:ind w:rightChars="20" w:right="42"/>
              <w:rPr>
                <w:rFonts w:asci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</w:rPr>
              <w:t>（</w:t>
            </w:r>
            <w:r w:rsidR="0093325D" w:rsidRPr="0093325D">
              <w:rPr>
                <w:rFonts w:ascii="ＭＳ ゴシック" w:hAnsi="ＭＳ ゴシック" w:cs="ＭＳ ゴシック" w:hint="eastAsia"/>
                <w:bdr w:val="single" w:sz="4" w:space="0" w:color="FF0000"/>
              </w:rPr>
              <w:t>障害者の日常生活及び社会生活を総合的に支援するための法律</w:t>
            </w:r>
            <w:r>
              <w:rPr>
                <w:rFonts w:ascii="ＭＳ ゴシック" w:hAnsi="ＭＳ ゴシック" w:cs="ＭＳ ゴシック" w:hint="eastAsia"/>
              </w:rPr>
              <w:t>／児童福祉法）の規定により、</w:t>
            </w:r>
          </w:p>
          <w:p w:rsidR="00C6329A" w:rsidRDefault="0093325D" w:rsidP="00522D03">
            <w:pPr>
              <w:spacing w:beforeLines="50" w:before="145"/>
              <w:ind w:leftChars="33" w:left="69" w:rightChars="20" w:right="42" w:firstLineChars="100" w:firstLine="210"/>
              <w:rPr>
                <w:rFonts w:ascii="ＭＳ ゴシック" w:cs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5163185</wp:posOffset>
                      </wp:positionH>
                      <wp:positionV relativeFrom="paragraph">
                        <wp:posOffset>116205</wp:posOffset>
                      </wp:positionV>
                      <wp:extent cx="1619250" cy="966470"/>
                      <wp:effectExtent l="327025" t="12065" r="6350" b="4064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966470"/>
                              </a:xfrm>
                              <a:prstGeom prst="wedgeRoundRectCallout">
                                <a:avLst>
                                  <a:gd name="adj1" fmla="val -68352"/>
                                  <a:gd name="adj2" fmla="val 5131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329A" w:rsidRPr="00FC1B95" w:rsidRDefault="00C6329A" w:rsidP="00C6329A">
                                  <w:pPr>
                                    <w:pStyle w:val="ab"/>
                                  </w:pPr>
                                  <w:r w:rsidRPr="00FC1B95">
                                    <w:rPr>
                                      <w:rFonts w:hint="eastAsia"/>
                                    </w:rPr>
                                    <w:t>受理が完了した日を記載していただくため、持参時は、空欄にしておいてくだ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7" o:spid="_x0000_s1027" type="#_x0000_t62" style="position:absolute;left:0;text-align:left;margin-left:406.55pt;margin-top:9.15pt;width:127.5pt;height:7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" adj="-3964,21884">
                      <v:textbox inset="5.85pt,.7pt,5.85pt,.7pt">
                        <w:txbxContent>
                          <w:p w:rsidR="00C6329A" w:rsidRPr="00FC1B95" w:rsidRDefault="00C6329A" w:rsidP="00C6329A">
                            <w:pPr>
                              <w:pStyle w:val="ab"/>
                            </w:pPr>
                            <w:r w:rsidRPr="00FC1B95">
                              <w:rPr>
                                <w:rFonts w:hint="eastAsia"/>
                              </w:rPr>
                              <w:t>受理が完了した日を記載していただくため、持参時は、空欄にしておいてくだ</w:t>
                            </w:r>
                            <w:r>
                              <w:rPr>
                                <w:rFonts w:hint="eastAsia"/>
                              </w:rPr>
                              <w:t>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118110</wp:posOffset>
                      </wp:positionV>
                      <wp:extent cx="742950" cy="737235"/>
                      <wp:effectExtent l="10160" t="13970" r="8890" b="10795"/>
                      <wp:wrapNone/>
                      <wp:docPr id="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73723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5012D5D" id="AutoShape 16" o:spid="_x0000_s1026" type="#_x0000_t186" style="position:absolute;left:0;text-align:left;margin-left:155.1pt;margin-top:9.3pt;width:58.5pt;height:5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C6329A">
              <w:rPr>
                <w:rFonts w:ascii="ＭＳ ゴシック" w:hAnsi="ＭＳ ゴシック" w:cs="ＭＳ ゴシック" w:hint="eastAsia"/>
              </w:rPr>
              <w:t xml:space="preserve">　　　　　　　　　　　　　　</w:t>
            </w:r>
            <w:r w:rsidR="00C6329A">
              <w:rPr>
                <w:rFonts w:ascii="ＭＳ ゴシック" w:hAnsi="ＭＳ ゴシック" w:cs="ＭＳ ゴシック"/>
              </w:rPr>
              <w:t xml:space="preserve">  </w:t>
            </w:r>
            <w:r w:rsidR="00C6329A" w:rsidRPr="009A315D">
              <w:rPr>
                <w:rFonts w:ascii="ＭＳ ゴシック" w:hAnsi="ＭＳ ゴシック" w:cs="ＭＳ ゴシック" w:hint="eastAsia"/>
                <w:bdr w:val="single" w:sz="4" w:space="0" w:color="FF0000"/>
              </w:rPr>
              <w:t>廃止</w:t>
            </w:r>
          </w:p>
          <w:p w:rsidR="00C6329A" w:rsidRDefault="00C6329A" w:rsidP="00522D03">
            <w:pPr>
              <w:spacing w:beforeLines="50" w:before="145"/>
              <w:ind w:rightChars="20" w:right="42" w:firstLineChars="100" w:firstLine="210"/>
              <w:rPr>
                <w:rFonts w:asci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</w:rPr>
              <w:t>障がい福祉サービス事業等を</w:t>
            </w:r>
            <w:r>
              <w:rPr>
                <w:rFonts w:ascii="ＭＳ ゴシック" w:cs="ＭＳ ゴシック" w:hint="eastAsia"/>
              </w:rPr>
              <w:t xml:space="preserve">　　　　　　　</w:t>
            </w:r>
            <w:r>
              <w:rPr>
                <w:rFonts w:ascii="ＭＳ ゴシック" w:hAnsi="ＭＳ ゴシック" w:cs="ＭＳ ゴシック" w:hint="eastAsia"/>
              </w:rPr>
              <w:t xml:space="preserve">しますので、上記のとおり届け出ます。　　　　　　　　　　　　　　　　　　</w:t>
            </w:r>
          </w:p>
          <w:p w:rsidR="00C6329A" w:rsidRPr="005A02E0" w:rsidRDefault="00C6329A" w:rsidP="00522D03">
            <w:pPr>
              <w:spacing w:beforeLines="50" w:before="145"/>
              <w:ind w:rightChars="20" w:right="42" w:firstLineChars="1650" w:firstLine="3465"/>
              <w:rPr>
                <w:rFonts w:asci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</w:rPr>
              <w:t>休止</w:t>
            </w:r>
          </w:p>
          <w:p w:rsidR="00C6329A" w:rsidRPr="00D308A8" w:rsidRDefault="00C6329A" w:rsidP="00522D03">
            <w:pPr>
              <w:ind w:rightChars="20" w:right="42"/>
              <w:rPr>
                <w:rFonts w:ascii="ＭＳ ゴシック" w:cs="ＭＳ ゴシック"/>
              </w:rPr>
            </w:pPr>
          </w:p>
          <w:p w:rsidR="00C6329A" w:rsidRDefault="00C6329A" w:rsidP="00522D03">
            <w:pPr>
              <w:ind w:leftChars="114" w:left="655" w:rightChars="20" w:right="42" w:hangingChars="198" w:hanging="416"/>
              <w:jc w:val="center"/>
              <w:rPr>
                <w:rFonts w:asci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</w:rPr>
              <w:t xml:space="preserve">　　　　　　　　　　　　　　　　　　　</w:t>
            </w:r>
            <w:r>
              <w:rPr>
                <w:rFonts w:ascii="ＭＳ ゴシック" w:cs="ＭＳ ゴシック" w:hint="eastAsia"/>
              </w:rPr>
              <w:t>令和</w:t>
            </w:r>
            <w:r w:rsidRPr="00D308A8">
              <w:rPr>
                <w:rFonts w:ascii="ＭＳ ゴシック" w:cs="ＭＳ ゴシック" w:hint="eastAsia"/>
              </w:rPr>
              <w:t xml:space="preserve">　</w:t>
            </w:r>
            <w:r>
              <w:rPr>
                <w:rFonts w:ascii="ＭＳ ゴシック" w:hAnsi="ＭＳ ゴシック" w:cs="ＭＳ ゴシック" w:hint="eastAsia"/>
              </w:rPr>
              <w:t xml:space="preserve">　　年</w:t>
            </w: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ascii="ＭＳ ゴシック" w:hAnsi="ＭＳ ゴシック" w:cs="ＭＳ ゴシック" w:hint="eastAsia"/>
              </w:rPr>
              <w:t>月</w:t>
            </w: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ascii="ＭＳ ゴシック" w:hAnsi="ＭＳ ゴシック" w:cs="ＭＳ ゴシック" w:hint="eastAsia"/>
              </w:rPr>
              <w:t>日</w:t>
            </w:r>
          </w:p>
          <w:p w:rsidR="00C6329A" w:rsidRPr="00CA18E4" w:rsidRDefault="00C6329A" w:rsidP="00522D03">
            <w:pPr>
              <w:ind w:leftChars="339" w:left="712" w:rightChars="20" w:right="42" w:firstLineChars="299" w:firstLine="628"/>
              <w:jc w:val="center"/>
              <w:rPr>
                <w:rFonts w:ascii="ＭＳ ゴシック" w:cs="ＭＳ ゴシック"/>
              </w:rPr>
            </w:pPr>
          </w:p>
          <w:p w:rsidR="00C6329A" w:rsidRDefault="00C6329A" w:rsidP="00522D03">
            <w:pPr>
              <w:ind w:rightChars="20" w:right="42"/>
              <w:rPr>
                <w:rFonts w:asci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  <w:sz w:val="18"/>
                <w:szCs w:val="18"/>
              </w:rPr>
              <w:t xml:space="preserve">　　　　　　　　　　</w:t>
            </w:r>
            <w:r w:rsidRPr="001A28AD">
              <w:rPr>
                <w:rFonts w:ascii="ＭＳ ゴシック" w:hAnsi="ＭＳ ゴシック" w:cs="ＭＳ ゴシック" w:hint="eastAsia"/>
                <w:sz w:val="18"/>
                <w:szCs w:val="18"/>
              </w:rPr>
              <w:t>現に事業を行っている者又は設置者</w:t>
            </w:r>
          </w:p>
          <w:p w:rsidR="00C6329A" w:rsidRDefault="00C6329A" w:rsidP="00522D03">
            <w:pPr>
              <w:ind w:rightChars="20" w:right="42" w:firstLineChars="1600" w:firstLine="3360"/>
              <w:rPr>
                <w:rFonts w:asci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</w:rPr>
              <w:t xml:space="preserve">事務所の所在地　　　</w:t>
            </w:r>
            <w:r w:rsidRPr="007F3C0A">
              <w:rPr>
                <w:rFonts w:ascii="ＭＳ ゴシック" w:cs="ＭＳ ゴシック" w:hint="eastAsia"/>
                <w:color w:val="FF0000"/>
              </w:rPr>
              <w:t>高槻市○○町○○番○○号</w:t>
            </w:r>
          </w:p>
          <w:p w:rsidR="00C6329A" w:rsidRPr="00C76679" w:rsidRDefault="00C6329A" w:rsidP="00522D03">
            <w:pPr>
              <w:ind w:leftChars="297" w:left="624" w:rightChars="20" w:right="42" w:firstLineChars="900" w:firstLine="1440"/>
              <w:rPr>
                <w:rFonts w:ascii="ＭＳ ゴシック" w:cs="ＭＳ ゴシック"/>
                <w:sz w:val="16"/>
              </w:rPr>
            </w:pPr>
          </w:p>
          <w:p w:rsidR="00C6329A" w:rsidRDefault="00C6329A" w:rsidP="00522D03">
            <w:pPr>
              <w:ind w:leftChars="297" w:left="624" w:rightChars="20" w:right="42" w:firstLineChars="1300" w:firstLine="2730"/>
              <w:rPr>
                <w:rFonts w:ascii="ＭＳ ゴシック" w:hAns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</w:rPr>
              <w:t xml:space="preserve">名称　　　　　　　　</w:t>
            </w:r>
            <w:r w:rsidRPr="007F3C0A">
              <w:rPr>
                <w:rFonts w:ascii="ＭＳ ゴシック" w:cs="ＭＳ ゴシック" w:hint="eastAsia"/>
                <w:color w:val="FF0000"/>
              </w:rPr>
              <w:t>社会福祉法人　たかつき</w:t>
            </w:r>
          </w:p>
          <w:p w:rsidR="00C6329A" w:rsidRPr="00C76679" w:rsidRDefault="00C6329A" w:rsidP="00522D03">
            <w:pPr>
              <w:ind w:leftChars="297" w:left="624" w:rightChars="20" w:right="42" w:firstLineChars="900" w:firstLine="1440"/>
              <w:rPr>
                <w:rFonts w:ascii="ＭＳ ゴシック" w:hAnsi="ＭＳ ゴシック" w:cs="ＭＳ ゴシック"/>
                <w:sz w:val="16"/>
              </w:rPr>
            </w:pPr>
          </w:p>
          <w:p w:rsidR="00C6329A" w:rsidRPr="0093325D" w:rsidRDefault="00C6329A" w:rsidP="0093325D">
            <w:pPr>
              <w:ind w:leftChars="297" w:left="624" w:rightChars="20" w:right="42" w:firstLineChars="1300" w:firstLine="2730"/>
              <w:rPr>
                <w:rFonts w:asci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</w:rPr>
              <w:t xml:space="preserve">代表者の職・氏名　　</w:t>
            </w:r>
            <w:r w:rsidRPr="00532E64">
              <w:rPr>
                <w:rFonts w:ascii="ＭＳ ゴシック" w:hAnsi="ＭＳ ゴシック" w:cs="ＭＳ ゴシック" w:hint="eastAsia"/>
                <w:color w:val="FF0000"/>
              </w:rPr>
              <w:t>理事長</w:t>
            </w:r>
            <w:r>
              <w:rPr>
                <w:rFonts w:ascii="ＭＳ ゴシック" w:hAnsi="ＭＳ ゴシック" w:cs="ＭＳ ゴシック" w:hint="eastAsia"/>
                <w:color w:val="FF0000"/>
              </w:rPr>
              <w:t xml:space="preserve">　　〇〇　〇〇</w:t>
            </w:r>
          </w:p>
          <w:p w:rsidR="0093325D" w:rsidRPr="0093325D" w:rsidRDefault="00C6329A" w:rsidP="0093325D">
            <w:pPr>
              <w:widowControl/>
              <w:rPr>
                <w:rFonts w:ascii="ＭＳ ゴシック" w:hAns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</w:rPr>
              <w:t>（</w:t>
            </w:r>
            <w:r w:rsidRPr="001A28AD">
              <w:rPr>
                <w:rFonts w:ascii="ＭＳ ゴシック" w:hAnsi="ＭＳ ゴシック" w:cs="ＭＳ ゴシック" w:hint="eastAsia"/>
              </w:rPr>
              <w:t>宛</w:t>
            </w:r>
            <w:r>
              <w:rPr>
                <w:rFonts w:ascii="ＭＳ ゴシック" w:hAnsi="ＭＳ ゴシック" w:cs="ＭＳ ゴシック" w:hint="eastAsia"/>
              </w:rPr>
              <w:t>先）高槻市長</w:t>
            </w:r>
          </w:p>
        </w:tc>
      </w:tr>
    </w:tbl>
    <w:p w:rsidR="0093325D" w:rsidRDefault="0093325D" w:rsidP="00C6329A">
      <w:pPr>
        <w:ind w:rightChars="20" w:right="42"/>
        <w:rPr>
          <w:rFonts w:ascii="ＭＳ ゴシック" w:hAnsi="ＭＳ ゴシック" w:cs="ＭＳ ゴシック"/>
          <w:kern w:val="0"/>
        </w:rPr>
      </w:pPr>
    </w:p>
    <w:p w:rsidR="00C6329A" w:rsidRDefault="0093325D" w:rsidP="00C6329A">
      <w:pPr>
        <w:ind w:rightChars="20" w:right="42"/>
        <w:rPr>
          <w:rFonts w:ascii="ＭＳ ゴシック" w:cs="ＭＳ ゴシック"/>
          <w:kern w:val="0"/>
        </w:rPr>
      </w:pPr>
      <w:r>
        <w:rPr>
          <w:rFonts w:ascii="ＭＳ ゴシック" w:hAnsi="ＭＳ ゴシック" w:cs="ＭＳ ゴシック" w:hint="eastAsia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3792220</wp:posOffset>
                </wp:positionH>
                <wp:positionV relativeFrom="paragraph">
                  <wp:posOffset>137160</wp:posOffset>
                </wp:positionV>
                <wp:extent cx="436880" cy="304800"/>
                <wp:effectExtent l="16510" t="20955" r="22860" b="17145"/>
                <wp:wrapNone/>
                <wp:docPr id="4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214DF23" id="Oval 22" o:spid="_x0000_s1026" style="position:absolute;left:0;text-align:left;margin-left:298.6pt;margin-top:10.8pt;width:34.4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" filled="f" strokecolor="red" strokeweight="2.25pt">
                <v:textbox inset="5.85pt,.7pt,5.85pt,.7pt"/>
              </v:oval>
            </w:pict>
          </mc:Fallback>
        </mc:AlternateContent>
      </w:r>
      <w:r>
        <w:rPr>
          <w:rFonts w:ascii="ＭＳ ゴシック" w:hAnsi="ＭＳ ゴシック" w:cs="ＭＳ 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4309745</wp:posOffset>
                </wp:positionH>
                <wp:positionV relativeFrom="paragraph">
                  <wp:posOffset>27940</wp:posOffset>
                </wp:positionV>
                <wp:extent cx="1981835" cy="492125"/>
                <wp:effectExtent l="10160" t="6985" r="84455" b="81915"/>
                <wp:wrapNone/>
                <wp:docPr id="3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492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329A" w:rsidRPr="00A2618C" w:rsidRDefault="00C6329A" w:rsidP="00C6329A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A2618C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記　載　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id="Oval 21" o:spid="_x0000_s1028" style="position:absolute;left:0;text-align:left;margin-left:339.35pt;margin-top:2.2pt;width:156.05pt;height:3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" strokecolor="red">
                <v:shadow on="t" opacity=".5" offset="6pt,6pt"/>
                <v:textbox inset="5.85pt,.7pt,5.85pt,.7pt">
                  <w:txbxContent>
                    <w:p w:rsidR="00C6329A" w:rsidRPr="00A2618C" w:rsidRDefault="00C6329A" w:rsidP="00C6329A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A2618C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記　載　例</w:t>
                      </w:r>
                    </w:p>
                  </w:txbxContent>
                </v:textbox>
              </v:oval>
            </w:pict>
          </mc:Fallback>
        </mc:AlternateContent>
      </w:r>
      <w:r w:rsidR="00C6329A">
        <w:rPr>
          <w:rFonts w:ascii="ＭＳ ゴシック" w:hAnsi="ＭＳ ゴシック" w:cs="ＭＳ ゴシック" w:hint="eastAsia"/>
          <w:kern w:val="0"/>
        </w:rPr>
        <w:t>様式第１４号（第８条関係）</w:t>
      </w:r>
    </w:p>
    <w:p w:rsidR="00C6329A" w:rsidRDefault="00C6329A" w:rsidP="00C6329A">
      <w:pPr>
        <w:ind w:rightChars="20" w:right="42"/>
        <w:jc w:val="center"/>
        <w:rPr>
          <w:rFonts w:ascii="ＭＳ ゴシック" w:cs="ＭＳ ゴシック"/>
          <w:kern w:val="0"/>
        </w:rPr>
      </w:pPr>
      <w:r>
        <w:rPr>
          <w:rFonts w:ascii="ＭＳ ゴシック" w:hAnsi="ＭＳ ゴシック" w:cs="ＭＳ ゴシック" w:hint="eastAsia"/>
          <w:kern w:val="0"/>
        </w:rPr>
        <w:t>障がい福祉サービス事業等廃止・休止届</w:t>
      </w:r>
    </w:p>
    <w:tbl>
      <w:tblPr>
        <w:tblW w:w="9905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5936"/>
      </w:tblGrid>
      <w:tr w:rsidR="00C6329A" w:rsidTr="00522D03">
        <w:trPr>
          <w:trHeight w:val="290"/>
          <w:jc w:val="center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29A" w:rsidRDefault="00C6329A" w:rsidP="00522D03">
            <w:pPr>
              <w:ind w:rightChars="20" w:right="42"/>
              <w:jc w:val="center"/>
              <w:rPr>
                <w:rFonts w:ascii="ＭＳ ゴシック" w:cs="ＭＳ ゴシック"/>
              </w:rPr>
            </w:pPr>
            <w:r>
              <w:rPr>
                <w:rFonts w:ascii="ＭＳ ゴシック" w:cs="ＭＳ ゴシック" w:hint="eastAsia"/>
              </w:rPr>
              <w:t>記入項目</w:t>
            </w:r>
          </w:p>
        </w:tc>
        <w:tc>
          <w:tcPr>
            <w:tcW w:w="76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29A" w:rsidRDefault="00C6329A" w:rsidP="00522D03">
            <w:pPr>
              <w:ind w:rightChars="20" w:right="42"/>
              <w:jc w:val="center"/>
              <w:rPr>
                <w:rFonts w:ascii="ＭＳ ゴシック" w:cs="ＭＳ ゴシック"/>
              </w:rPr>
            </w:pPr>
            <w:r>
              <w:rPr>
                <w:rFonts w:ascii="ＭＳ ゴシック" w:cs="ＭＳ ゴシック" w:hint="eastAsia"/>
              </w:rPr>
              <w:t>記入欄</w:t>
            </w:r>
          </w:p>
        </w:tc>
      </w:tr>
      <w:tr w:rsidR="00C6329A" w:rsidTr="00522D03">
        <w:trPr>
          <w:trHeight w:val="290"/>
          <w:jc w:val="center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29A" w:rsidRDefault="00C6329A" w:rsidP="00522D03">
            <w:pPr>
              <w:ind w:rightChars="20" w:right="42"/>
              <w:jc w:val="center"/>
              <w:rPr>
                <w:rFonts w:ascii="ＭＳ ゴシック" w:cs="ＭＳ ゴシック"/>
              </w:rPr>
            </w:pPr>
          </w:p>
        </w:tc>
        <w:tc>
          <w:tcPr>
            <w:tcW w:w="76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29A" w:rsidRDefault="00C6329A" w:rsidP="00522D03">
            <w:pPr>
              <w:ind w:rightChars="20" w:right="42"/>
              <w:jc w:val="center"/>
              <w:rPr>
                <w:rFonts w:ascii="ＭＳ ゴシック" w:cs="ＭＳ ゴシック"/>
              </w:rPr>
            </w:pPr>
          </w:p>
        </w:tc>
      </w:tr>
      <w:tr w:rsidR="00C6329A" w:rsidTr="00522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  <w:jc w:val="center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29A" w:rsidRDefault="00C6329A" w:rsidP="00C6329A">
            <w:pPr>
              <w:ind w:rightChars="20" w:right="42"/>
              <w:jc w:val="center"/>
              <w:rPr>
                <w:rFonts w:ascii="ＭＳ ゴシック" w:cs="ＭＳ ゴシック"/>
              </w:rPr>
            </w:pPr>
            <w:r w:rsidRPr="00417D2A">
              <w:rPr>
                <w:rFonts w:ascii="ＭＳ ゴシック" w:hAnsi="ＭＳ ゴシック" w:cs="ＭＳ ゴシック" w:hint="eastAsia"/>
              </w:rPr>
              <w:t>廃止</w:t>
            </w:r>
            <w:r>
              <w:rPr>
                <w:rFonts w:ascii="ＭＳ ゴシック" w:hAnsi="ＭＳ ゴシック" w:cs="ＭＳ ゴシック" w:hint="eastAsia"/>
              </w:rPr>
              <w:t>・</w:t>
            </w:r>
            <w:r w:rsidRPr="00417D2A">
              <w:rPr>
                <w:rFonts w:ascii="ＭＳ ゴシック" w:hAnsi="ＭＳ ゴシック" w:cs="ＭＳ ゴシック" w:hint="eastAsia"/>
                <w:bdr w:val="single" w:sz="4" w:space="0" w:color="FF0000"/>
              </w:rPr>
              <w:t>休止</w:t>
            </w:r>
          </w:p>
          <w:p w:rsidR="00C6329A" w:rsidRDefault="00C6329A" w:rsidP="00522D03">
            <w:pPr>
              <w:ind w:rightChars="20" w:right="42"/>
              <w:jc w:val="center"/>
              <w:rPr>
                <w:rFonts w:asci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  <w:kern w:val="0"/>
              </w:rPr>
              <w:t>しようとする</w:t>
            </w:r>
          </w:p>
          <w:p w:rsidR="00C6329A" w:rsidRDefault="00C6329A" w:rsidP="00522D03">
            <w:pPr>
              <w:ind w:rightChars="20" w:right="42"/>
              <w:jc w:val="center"/>
              <w:rPr>
                <w:rFonts w:asci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</w:rPr>
              <w:t>事業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29A" w:rsidRDefault="00C6329A" w:rsidP="00522D03">
            <w:pPr>
              <w:ind w:rightChars="20" w:right="42"/>
              <w:jc w:val="center"/>
              <w:rPr>
                <w:rFonts w:ascii="ＭＳ ゴシック" w:cs="ＭＳ ゴシック"/>
              </w:rPr>
            </w:pPr>
            <w:r>
              <w:rPr>
                <w:rFonts w:ascii="ＭＳ ゴシック" w:cs="ＭＳ ゴシック" w:hint="eastAsia"/>
              </w:rPr>
              <w:t>事業所名</w:t>
            </w:r>
          </w:p>
        </w:tc>
        <w:tc>
          <w:tcPr>
            <w:tcW w:w="5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29A" w:rsidRDefault="00C6329A" w:rsidP="00522D03">
            <w:pPr>
              <w:ind w:rightChars="20" w:right="42"/>
              <w:rPr>
                <w:rFonts w:ascii="ＭＳ ゴシック" w:cs="ＭＳ ゴシック"/>
              </w:rPr>
            </w:pPr>
            <w:r w:rsidRPr="009A315D">
              <w:rPr>
                <w:rFonts w:ascii="ＭＳ ゴシック" w:cs="ＭＳ ゴシック" w:hint="eastAsia"/>
                <w:color w:val="FF0000"/>
              </w:rPr>
              <w:t>生活介護　はにたん</w:t>
            </w:r>
          </w:p>
        </w:tc>
      </w:tr>
      <w:tr w:rsidR="00C6329A" w:rsidTr="00522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1"/>
          <w:jc w:val="center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29A" w:rsidRDefault="00C6329A" w:rsidP="00522D03">
            <w:pPr>
              <w:ind w:rightChars="20" w:right="42"/>
              <w:jc w:val="center"/>
              <w:rPr>
                <w:rFonts w:ascii="ＭＳ ゴシック" w:cs="ＭＳ ゴシック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29A" w:rsidRDefault="00C6329A" w:rsidP="00522D03">
            <w:pPr>
              <w:jc w:val="center"/>
              <w:rPr>
                <w:rFonts w:ascii="ＭＳ ゴシック" w:cs="ＭＳ ゴシック"/>
              </w:rPr>
            </w:pPr>
            <w:r>
              <w:rPr>
                <w:rFonts w:ascii="ＭＳ ゴシック" w:cs="ＭＳ ゴシック" w:hint="eastAsia"/>
              </w:rPr>
              <w:t>事業所住所</w:t>
            </w:r>
          </w:p>
          <w:p w:rsidR="00C6329A" w:rsidRDefault="00C6329A" w:rsidP="00522D03">
            <w:pPr>
              <w:jc w:val="center"/>
              <w:rPr>
                <w:rFonts w:ascii="ＭＳ ゴシック" w:cs="ＭＳ ゴシック"/>
                <w:spacing w:val="525"/>
                <w:kern w:val="0"/>
              </w:rPr>
            </w:pPr>
            <w:r>
              <w:rPr>
                <w:rFonts w:ascii="ＭＳ ゴシック" w:cs="ＭＳ ゴシック" w:hint="eastAsia"/>
              </w:rPr>
              <w:t>電話番号</w:t>
            </w:r>
          </w:p>
        </w:tc>
        <w:tc>
          <w:tcPr>
            <w:tcW w:w="5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325D" w:rsidRDefault="0093325D" w:rsidP="00522D03">
            <w:pPr>
              <w:ind w:rightChars="20" w:right="42"/>
              <w:rPr>
                <w:rFonts w:ascii="ＭＳ ゴシック" w:cs="ＭＳ ゴシック"/>
                <w:color w:val="FF0000"/>
              </w:rPr>
            </w:pPr>
            <w:r w:rsidRPr="007F3C0A">
              <w:rPr>
                <w:rFonts w:ascii="ＭＳ ゴシック" w:cs="ＭＳ ゴシック" w:hint="eastAsia"/>
                <w:color w:val="FF0000"/>
              </w:rPr>
              <w:t>高槻市○○町○○番○○号</w:t>
            </w:r>
          </w:p>
          <w:p w:rsidR="00C6329A" w:rsidRDefault="00C6329A" w:rsidP="00522D03">
            <w:pPr>
              <w:ind w:rightChars="20" w:right="42"/>
              <w:rPr>
                <w:rFonts w:ascii="ＭＳ ゴシック" w:cs="ＭＳ ゴシック"/>
              </w:rPr>
            </w:pPr>
            <w:r w:rsidRPr="007F3C0A">
              <w:rPr>
                <w:rFonts w:ascii="ＭＳ ゴシック" w:cs="ＭＳ ゴシック" w:hint="eastAsia"/>
                <w:color w:val="FF0000"/>
              </w:rPr>
              <w:t>０７２－（６７４）－○○○○</w:t>
            </w:r>
          </w:p>
        </w:tc>
      </w:tr>
      <w:tr w:rsidR="00C6329A" w:rsidTr="00522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48"/>
          <w:jc w:val="center"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29A" w:rsidRDefault="00C6329A" w:rsidP="00522D03">
            <w:pPr>
              <w:ind w:rightChars="20" w:right="42"/>
              <w:jc w:val="center"/>
              <w:rPr>
                <w:rFonts w:ascii="ＭＳ ゴシック" w:cs="ＭＳ ゴシック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29A" w:rsidRDefault="00C6329A" w:rsidP="00522D03">
            <w:pPr>
              <w:ind w:rightChars="20" w:right="42"/>
              <w:jc w:val="center"/>
              <w:rPr>
                <w:rFonts w:ascii="ＭＳ ゴシック" w:cs="ＭＳ ゴシック"/>
              </w:rPr>
            </w:pPr>
            <w:r>
              <w:rPr>
                <w:rFonts w:ascii="ＭＳ ゴシック" w:cs="ＭＳ ゴシック" w:hint="eastAsia"/>
              </w:rPr>
              <w:t>種類</w:t>
            </w:r>
          </w:p>
        </w:tc>
        <w:tc>
          <w:tcPr>
            <w:tcW w:w="5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29A" w:rsidRDefault="00C6329A" w:rsidP="00522D03">
            <w:pPr>
              <w:ind w:rightChars="20" w:right="42"/>
              <w:rPr>
                <w:rFonts w:asci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</w:rPr>
              <w:t>・</w:t>
            </w:r>
            <w:r w:rsidRPr="009A315D">
              <w:rPr>
                <w:rFonts w:ascii="ＭＳ ゴシック" w:hAnsi="ＭＳ ゴシック" w:cs="ＭＳ ゴシック" w:hint="eastAsia"/>
                <w:bdr w:val="single" w:sz="4" w:space="0" w:color="FF0000"/>
              </w:rPr>
              <w:t>障がい福祉サービス事業</w:t>
            </w:r>
            <w:r>
              <w:rPr>
                <w:rFonts w:ascii="ＭＳ ゴシック" w:hAnsi="ＭＳ ゴシック" w:cs="ＭＳ ゴシック" w:hint="eastAsia"/>
              </w:rPr>
              <w:t xml:space="preserve">（サービスの種類　</w:t>
            </w:r>
            <w:r w:rsidRPr="009A315D">
              <w:rPr>
                <w:rFonts w:ascii="ＭＳ ゴシック" w:hAnsi="ＭＳ ゴシック" w:cs="ＭＳ ゴシック" w:hint="eastAsia"/>
                <w:color w:val="FF0000"/>
              </w:rPr>
              <w:t>生活介護</w:t>
            </w:r>
            <w:r>
              <w:rPr>
                <w:rFonts w:ascii="ＭＳ ゴシック" w:hAnsi="ＭＳ ゴシック" w:cs="ＭＳ ゴシック" w:hint="eastAsia"/>
              </w:rPr>
              <w:t xml:space="preserve">　）</w:t>
            </w:r>
          </w:p>
          <w:p w:rsidR="00C6329A" w:rsidRDefault="00C6329A" w:rsidP="00522D03">
            <w:pPr>
              <w:ind w:rightChars="20" w:right="42"/>
              <w:rPr>
                <w:rFonts w:asci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</w:rPr>
              <w:t>・一般相談支援事業</w:t>
            </w:r>
          </w:p>
          <w:p w:rsidR="00C6329A" w:rsidRPr="00E42146" w:rsidRDefault="00C6329A" w:rsidP="00522D03">
            <w:pPr>
              <w:ind w:rightChars="20" w:right="42"/>
              <w:rPr>
                <w:rFonts w:asci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</w:rPr>
              <w:t>・特定相談支援事業</w:t>
            </w:r>
          </w:p>
          <w:p w:rsidR="00C6329A" w:rsidRDefault="00C6329A" w:rsidP="00522D03">
            <w:pPr>
              <w:ind w:rightChars="20" w:right="42"/>
              <w:rPr>
                <w:rFonts w:asci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</w:rPr>
              <w:t>・移動支援事業</w:t>
            </w:r>
          </w:p>
          <w:p w:rsidR="00C6329A" w:rsidRDefault="00C6329A" w:rsidP="00522D03">
            <w:pPr>
              <w:ind w:rightChars="20" w:right="42"/>
              <w:rPr>
                <w:rFonts w:asci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</w:rPr>
              <w:t>・地域活動支援センターを経営する事業</w:t>
            </w:r>
          </w:p>
          <w:p w:rsidR="00C6329A" w:rsidRDefault="00C6329A" w:rsidP="00522D03">
            <w:pPr>
              <w:ind w:rightChars="20" w:right="42"/>
              <w:rPr>
                <w:rFonts w:asci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</w:rPr>
              <w:t>・障がい児通所支援事業（サービスの種類　　　　　　）</w:t>
            </w:r>
          </w:p>
          <w:p w:rsidR="00C6329A" w:rsidRPr="00735ECA" w:rsidRDefault="00C6329A" w:rsidP="00522D03">
            <w:pPr>
              <w:ind w:rightChars="20" w:right="42"/>
              <w:rPr>
                <w:rFonts w:asci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</w:rPr>
              <w:t>・障がい児相談支援事業</w:t>
            </w:r>
          </w:p>
        </w:tc>
      </w:tr>
      <w:tr w:rsidR="00C6329A" w:rsidTr="00522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29A" w:rsidRPr="005F3278" w:rsidRDefault="00C6329A" w:rsidP="00522D03">
            <w:pPr>
              <w:ind w:rightChars="20" w:right="42"/>
              <w:jc w:val="center"/>
              <w:rPr>
                <w:rFonts w:ascii="ＭＳ ゴシック" w:cs="ＭＳ ゴシック"/>
                <w:kern w:val="0"/>
              </w:rPr>
            </w:pPr>
            <w:r>
              <w:rPr>
                <w:rFonts w:ascii="ＭＳ ゴシック" w:cs="ＭＳ ゴシック" w:hint="eastAsia"/>
                <w:kern w:val="0"/>
              </w:rPr>
              <w:t>経　営　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29A" w:rsidRDefault="00C6329A" w:rsidP="00522D03">
            <w:pPr>
              <w:ind w:rightChars="20" w:right="42"/>
              <w:jc w:val="center"/>
              <w:rPr>
                <w:rFonts w:asci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  <w:kern w:val="0"/>
              </w:rPr>
              <w:t>氏名又は名称</w:t>
            </w:r>
          </w:p>
        </w:tc>
        <w:tc>
          <w:tcPr>
            <w:tcW w:w="5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29A" w:rsidRDefault="00C6329A" w:rsidP="00522D03">
            <w:pPr>
              <w:ind w:rightChars="20" w:right="42"/>
              <w:rPr>
                <w:rFonts w:ascii="ＭＳ ゴシック" w:cs="ＭＳ ゴシック"/>
              </w:rPr>
            </w:pPr>
            <w:r w:rsidRPr="007F3C0A">
              <w:rPr>
                <w:rFonts w:ascii="ＭＳ ゴシック" w:cs="ＭＳ ゴシック" w:hint="eastAsia"/>
                <w:color w:val="FF0000"/>
              </w:rPr>
              <w:t>社会福祉法人　たかつき</w:t>
            </w:r>
          </w:p>
        </w:tc>
      </w:tr>
      <w:tr w:rsidR="00C6329A" w:rsidTr="00522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29A" w:rsidRDefault="00C6329A" w:rsidP="00522D03">
            <w:pPr>
              <w:ind w:rightChars="20" w:right="42"/>
              <w:rPr>
                <w:rFonts w:ascii="ＭＳ ゴシック" w:cs="ＭＳ ゴシック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29A" w:rsidRDefault="00C6329A" w:rsidP="00522D03">
            <w:pPr>
              <w:ind w:rightChars="20" w:right="42"/>
              <w:jc w:val="center"/>
              <w:rPr>
                <w:rFonts w:ascii="ＭＳ ゴシック" w:cs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hint="eastAsia"/>
              </w:rPr>
              <w:t>事務所の所在地又は住所</w:t>
            </w:r>
          </w:p>
        </w:tc>
        <w:tc>
          <w:tcPr>
            <w:tcW w:w="5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29A" w:rsidRDefault="00C6329A" w:rsidP="00522D03">
            <w:pPr>
              <w:ind w:rightChars="20" w:right="42"/>
              <w:rPr>
                <w:rFonts w:ascii="ＭＳ ゴシック" w:cs="ＭＳ ゴシック"/>
              </w:rPr>
            </w:pPr>
            <w:r w:rsidRPr="007F3C0A">
              <w:rPr>
                <w:rFonts w:ascii="ＭＳ ゴシック" w:cs="ＭＳ ゴシック" w:hint="eastAsia"/>
                <w:color w:val="FF0000"/>
              </w:rPr>
              <w:t>高槻市○○町○○番○○号</w:t>
            </w:r>
          </w:p>
        </w:tc>
      </w:tr>
      <w:tr w:rsidR="00C6329A" w:rsidTr="00522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19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29A" w:rsidRDefault="00C6329A" w:rsidP="00C6329A">
            <w:pPr>
              <w:ind w:rightChars="20" w:right="42"/>
              <w:jc w:val="center"/>
              <w:rPr>
                <w:rFonts w:ascii="ＭＳ ゴシック" w:cs="ＭＳ ゴシック"/>
              </w:rPr>
            </w:pPr>
            <w:r w:rsidRPr="00417D2A">
              <w:rPr>
                <w:rFonts w:ascii="ＭＳ ゴシック" w:hAnsi="ＭＳ ゴシック" w:cs="ＭＳ ゴシック" w:hint="eastAsia"/>
              </w:rPr>
              <w:t>廃止</w:t>
            </w:r>
            <w:r>
              <w:rPr>
                <w:rFonts w:ascii="ＭＳ ゴシック" w:hAnsi="ＭＳ ゴシック" w:cs="ＭＳ ゴシック" w:hint="eastAsia"/>
              </w:rPr>
              <w:t>・</w:t>
            </w:r>
            <w:r w:rsidRPr="00417D2A">
              <w:rPr>
                <w:rFonts w:ascii="ＭＳ ゴシック" w:hAnsi="ＭＳ ゴシック" w:cs="ＭＳ ゴシック" w:hint="eastAsia"/>
                <w:bdr w:val="single" w:sz="4" w:space="0" w:color="FF0000"/>
              </w:rPr>
              <w:t>休止</w:t>
            </w:r>
            <w:r>
              <w:rPr>
                <w:rFonts w:ascii="ＭＳ ゴシック" w:hAnsi="ＭＳ ゴシック" w:cs="ＭＳ ゴシック" w:hint="eastAsia"/>
                <w:kern w:val="0"/>
              </w:rPr>
              <w:t>の理由</w:t>
            </w:r>
          </w:p>
        </w:tc>
        <w:tc>
          <w:tcPr>
            <w:tcW w:w="7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29A" w:rsidRDefault="0093325D" w:rsidP="00522D03">
            <w:pPr>
              <w:ind w:rightChars="20" w:right="42"/>
              <w:rPr>
                <w:rFonts w:ascii="ＭＳ ゴシック" w:cs="ＭＳ ゴシック"/>
              </w:rPr>
            </w:pPr>
            <w:r>
              <w:rPr>
                <w:rFonts w:ascii="ＭＳ ゴシック" w:cs="ＭＳ ゴシック" w:hint="eastAsia"/>
                <w:color w:val="FF0000"/>
              </w:rPr>
              <w:t>現任のサービス管理責任者が○○年○○月○日付で退職し、後任者の配置が困難なため。</w:t>
            </w:r>
          </w:p>
        </w:tc>
      </w:tr>
      <w:tr w:rsidR="00C6329A" w:rsidTr="00522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5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29A" w:rsidRPr="00D308A8" w:rsidRDefault="00C6329A" w:rsidP="00522D03">
            <w:pPr>
              <w:ind w:rightChars="20" w:right="42"/>
              <w:jc w:val="center"/>
              <w:rPr>
                <w:rFonts w:ascii="ＭＳ ゴシック" w:cs="ＭＳ ゴシック"/>
                <w:kern w:val="0"/>
              </w:rPr>
            </w:pPr>
            <w:r w:rsidRPr="00D308A8">
              <w:rPr>
                <w:rFonts w:ascii="ＭＳ ゴシック" w:hAnsi="ＭＳ ゴシック" w:cs="ＭＳ ゴシック" w:hint="eastAsia"/>
                <w:kern w:val="0"/>
              </w:rPr>
              <w:t>当該サービスを</w:t>
            </w:r>
          </w:p>
          <w:p w:rsidR="00C6329A" w:rsidRPr="00D308A8" w:rsidRDefault="00C6329A" w:rsidP="00522D03">
            <w:pPr>
              <w:ind w:rightChars="20" w:right="42"/>
              <w:jc w:val="center"/>
              <w:rPr>
                <w:rFonts w:ascii="ＭＳ ゴシック" w:cs="ＭＳ ゴシック"/>
                <w:kern w:val="0"/>
              </w:rPr>
            </w:pPr>
            <w:r w:rsidRPr="00D308A8">
              <w:rPr>
                <w:rFonts w:ascii="ＭＳ ゴシック" w:hAnsi="ＭＳ ゴシック" w:cs="ＭＳ ゴシック" w:hint="eastAsia"/>
                <w:kern w:val="0"/>
              </w:rPr>
              <w:t>受けている者に</w:t>
            </w:r>
          </w:p>
          <w:p w:rsidR="00C6329A" w:rsidRDefault="00C6329A" w:rsidP="00522D03">
            <w:pPr>
              <w:ind w:rightChars="20" w:right="42"/>
              <w:jc w:val="center"/>
              <w:rPr>
                <w:rFonts w:ascii="ＭＳ ゴシック" w:cs="ＭＳ ゴシック"/>
              </w:rPr>
            </w:pPr>
            <w:r w:rsidRPr="00D308A8">
              <w:rPr>
                <w:rFonts w:ascii="ＭＳ ゴシック" w:hAnsi="ＭＳ ゴシック" w:cs="ＭＳ ゴシック" w:hint="eastAsia"/>
                <w:kern w:val="0"/>
              </w:rPr>
              <w:t>対する措置</w:t>
            </w:r>
          </w:p>
        </w:tc>
        <w:tc>
          <w:tcPr>
            <w:tcW w:w="7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29A" w:rsidRDefault="0093325D" w:rsidP="00522D03">
            <w:pPr>
              <w:ind w:rightChars="20" w:right="42"/>
              <w:rPr>
                <w:rFonts w:ascii="ＭＳ ゴシック" w:cs="ＭＳ ゴシック"/>
              </w:rPr>
            </w:pPr>
            <w:r>
              <w:rPr>
                <w:rFonts w:ascii="ＭＳ ゴシック" w:cs="ＭＳ ゴシック" w:hint="eastAsia"/>
                <w:color w:val="FF0000"/>
              </w:rPr>
              <w:t>市内の指定生活介護事業所へ引継ぎを行いました。内訳は、別添一覧表のとおりです。</w:t>
            </w:r>
          </w:p>
        </w:tc>
      </w:tr>
      <w:tr w:rsidR="00C6329A" w:rsidTr="00522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4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29A" w:rsidRPr="00C6329A" w:rsidRDefault="00C6329A" w:rsidP="00C6329A">
            <w:pPr>
              <w:ind w:rightChars="20" w:right="42"/>
              <w:jc w:val="center"/>
              <w:rPr>
                <w:rFonts w:ascii="ＭＳ ゴシック" w:cs="ＭＳ ゴシック"/>
              </w:rPr>
            </w:pPr>
            <w:r w:rsidRPr="00417D2A">
              <w:rPr>
                <w:rFonts w:ascii="ＭＳ ゴシック" w:hAnsi="ＭＳ ゴシック" w:cs="ＭＳ ゴシック" w:hint="eastAsia"/>
              </w:rPr>
              <w:t>廃止</w:t>
            </w:r>
            <w:r>
              <w:rPr>
                <w:rFonts w:ascii="ＭＳ ゴシック" w:hAnsi="ＭＳ ゴシック" w:cs="ＭＳ ゴシック" w:hint="eastAsia"/>
              </w:rPr>
              <w:t>・</w:t>
            </w:r>
            <w:r w:rsidRPr="00417D2A">
              <w:rPr>
                <w:rFonts w:ascii="ＭＳ ゴシック" w:hAnsi="ＭＳ ゴシック" w:cs="ＭＳ ゴシック" w:hint="eastAsia"/>
                <w:bdr w:val="single" w:sz="4" w:space="0" w:color="FF0000"/>
              </w:rPr>
              <w:t>休止</w:t>
            </w:r>
            <w:r w:rsidRPr="00D308A8">
              <w:rPr>
                <w:rFonts w:ascii="ＭＳ ゴシック" w:cs="ＭＳ ゴシック" w:hint="eastAsia"/>
              </w:rPr>
              <w:t>予定年月日</w:t>
            </w:r>
          </w:p>
        </w:tc>
        <w:tc>
          <w:tcPr>
            <w:tcW w:w="7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29A" w:rsidRPr="00D308A8" w:rsidRDefault="00C6329A" w:rsidP="00522D03">
            <w:pPr>
              <w:widowControl/>
              <w:ind w:firstLineChars="100" w:firstLine="210"/>
              <w:jc w:val="center"/>
              <w:rPr>
                <w:rFonts w:ascii="ＭＳ ゴシック" w:cs="ＭＳ ゴシック"/>
                <w:shd w:val="pct15" w:color="auto" w:fill="FFFFFF"/>
              </w:rPr>
            </w:pPr>
            <w:r>
              <w:rPr>
                <w:rFonts w:ascii="ＭＳ ゴシック" w:cs="ＭＳ ゴシック" w:hint="eastAsia"/>
              </w:rPr>
              <w:t>令和</w:t>
            </w:r>
            <w:r w:rsidRPr="00D308A8">
              <w:rPr>
                <w:rFonts w:ascii="ＭＳ ゴシック" w:cs="ＭＳ ゴシック" w:hint="eastAsia"/>
              </w:rPr>
              <w:t xml:space="preserve">　</w:t>
            </w:r>
            <w:r w:rsidRPr="004152F9">
              <w:rPr>
                <w:rFonts w:ascii="ＭＳ ゴシック" w:cs="ＭＳ ゴシック" w:hint="eastAsia"/>
                <w:color w:val="FF0000"/>
              </w:rPr>
              <w:t>○○</w:t>
            </w:r>
            <w:r>
              <w:rPr>
                <w:rFonts w:ascii="ＭＳ ゴシック" w:cs="ＭＳ ゴシック" w:hint="eastAsia"/>
              </w:rPr>
              <w:t xml:space="preserve">年　</w:t>
            </w:r>
            <w:r w:rsidRPr="004152F9">
              <w:rPr>
                <w:rFonts w:ascii="ＭＳ ゴシック" w:cs="ＭＳ ゴシック" w:hint="eastAsia"/>
                <w:color w:val="FF0000"/>
              </w:rPr>
              <w:t>○○</w:t>
            </w:r>
            <w:r>
              <w:rPr>
                <w:rFonts w:ascii="ＭＳ ゴシック" w:cs="ＭＳ ゴシック" w:hint="eastAsia"/>
              </w:rPr>
              <w:t xml:space="preserve">月　</w:t>
            </w:r>
            <w:r w:rsidRPr="004152F9">
              <w:rPr>
                <w:rFonts w:ascii="ＭＳ ゴシック" w:cs="ＭＳ ゴシック" w:hint="eastAsia"/>
                <w:color w:val="FF0000"/>
              </w:rPr>
              <w:t>○○</w:t>
            </w:r>
            <w:r w:rsidRPr="00D308A8">
              <w:rPr>
                <w:rFonts w:ascii="ＭＳ ゴシック" w:cs="ＭＳ ゴシック" w:hint="eastAsia"/>
              </w:rPr>
              <w:t>日</w:t>
            </w:r>
          </w:p>
        </w:tc>
      </w:tr>
      <w:tr w:rsidR="00C6329A" w:rsidTr="00522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1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29A" w:rsidRPr="00D308A8" w:rsidRDefault="00C6329A" w:rsidP="00522D03">
            <w:pPr>
              <w:widowControl/>
              <w:ind w:firstLineChars="100" w:firstLine="210"/>
              <w:jc w:val="center"/>
              <w:rPr>
                <w:noProof/>
                <w:shd w:val="pct15" w:color="auto" w:fill="FFFFFF"/>
              </w:rPr>
            </w:pPr>
            <w:r w:rsidRPr="00D308A8">
              <w:rPr>
                <w:rFonts w:hint="eastAsia"/>
                <w:noProof/>
              </w:rPr>
              <w:t>休止予定期間</w:t>
            </w:r>
          </w:p>
        </w:tc>
        <w:tc>
          <w:tcPr>
            <w:tcW w:w="7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29A" w:rsidRPr="00D308A8" w:rsidRDefault="0093325D" w:rsidP="0093325D">
            <w:pPr>
              <w:widowControl/>
              <w:ind w:firstLineChars="100" w:firstLine="210"/>
              <w:jc w:val="center"/>
              <w:rPr>
                <w:noProof/>
                <w:shd w:val="pct15" w:color="auto" w:fill="FFFFFF"/>
              </w:rPr>
            </w:pPr>
            <w:r>
              <w:rPr>
                <w:rFonts w:ascii="ＭＳ ゴシック" w:cs="ＭＳ ゴシック" w:hint="eastAsia"/>
              </w:rPr>
              <w:t>令和</w:t>
            </w:r>
            <w:r w:rsidRPr="00D308A8">
              <w:rPr>
                <w:rFonts w:ascii="ＭＳ ゴシック" w:cs="ＭＳ ゴシック" w:hint="eastAsia"/>
              </w:rPr>
              <w:t xml:space="preserve">　</w:t>
            </w:r>
            <w:r w:rsidRPr="00417D2A">
              <w:rPr>
                <w:rFonts w:hint="eastAsia"/>
                <w:noProof/>
                <w:color w:val="FF0000"/>
              </w:rPr>
              <w:t>○○</w:t>
            </w:r>
            <w:r w:rsidRPr="00417D2A">
              <w:rPr>
                <w:rFonts w:hint="eastAsia"/>
                <w:noProof/>
              </w:rPr>
              <w:t>年</w:t>
            </w:r>
            <w:r w:rsidRPr="00417D2A">
              <w:rPr>
                <w:rFonts w:hint="eastAsia"/>
                <w:noProof/>
                <w:color w:val="FF0000"/>
              </w:rPr>
              <w:t xml:space="preserve">　○○</w:t>
            </w:r>
            <w:r>
              <w:rPr>
                <w:rFonts w:hint="eastAsia"/>
                <w:noProof/>
              </w:rPr>
              <w:t xml:space="preserve">月　</w:t>
            </w:r>
            <w:r w:rsidRPr="00417D2A">
              <w:rPr>
                <w:rFonts w:hint="eastAsia"/>
                <w:noProof/>
                <w:color w:val="FF0000"/>
              </w:rPr>
              <w:t>○○</w:t>
            </w:r>
            <w:r>
              <w:rPr>
                <w:rFonts w:hint="eastAsia"/>
                <w:noProof/>
              </w:rPr>
              <w:t xml:space="preserve">日　～　</w:t>
            </w:r>
            <w:r>
              <w:rPr>
                <w:rFonts w:ascii="ＭＳ ゴシック" w:cs="ＭＳ ゴシック" w:hint="eastAsia"/>
              </w:rPr>
              <w:t>令和</w:t>
            </w:r>
            <w:r w:rsidRPr="00D308A8">
              <w:rPr>
                <w:rFonts w:ascii="ＭＳ ゴシック" w:cs="ＭＳ ゴシック" w:hint="eastAsia"/>
              </w:rPr>
              <w:t xml:space="preserve">　</w:t>
            </w:r>
            <w:r w:rsidRPr="00417D2A">
              <w:rPr>
                <w:rFonts w:hint="eastAsia"/>
                <w:noProof/>
                <w:color w:val="FF0000"/>
              </w:rPr>
              <w:t>○○</w:t>
            </w:r>
            <w:r>
              <w:rPr>
                <w:rFonts w:hint="eastAsia"/>
                <w:noProof/>
              </w:rPr>
              <w:t xml:space="preserve">年　</w:t>
            </w:r>
            <w:r w:rsidRPr="00417D2A">
              <w:rPr>
                <w:rFonts w:hint="eastAsia"/>
                <w:noProof/>
                <w:color w:val="FF0000"/>
              </w:rPr>
              <w:t>○○</w:t>
            </w:r>
            <w:r>
              <w:rPr>
                <w:rFonts w:hint="eastAsia"/>
                <w:noProof/>
              </w:rPr>
              <w:t xml:space="preserve">月　</w:t>
            </w:r>
            <w:r w:rsidRPr="00417D2A">
              <w:rPr>
                <w:rFonts w:hint="eastAsia"/>
                <w:noProof/>
                <w:color w:val="FF0000"/>
              </w:rPr>
              <w:t>○○</w:t>
            </w:r>
            <w:r w:rsidRPr="00D308A8">
              <w:rPr>
                <w:rFonts w:hint="eastAsia"/>
                <w:noProof/>
              </w:rPr>
              <w:t>日</w:t>
            </w:r>
          </w:p>
        </w:tc>
      </w:tr>
      <w:tr w:rsidR="00C6329A" w:rsidTr="00522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89"/>
          <w:jc w:val="center"/>
        </w:trPr>
        <w:tc>
          <w:tcPr>
            <w:tcW w:w="99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29A" w:rsidRDefault="0093325D" w:rsidP="00522D03">
            <w:pPr>
              <w:spacing w:beforeLines="50" w:before="145"/>
              <w:ind w:leftChars="33" w:left="69" w:rightChars="20" w:right="42"/>
              <w:rPr>
                <w:rFonts w:ascii="ＭＳ ゴシック" w:cs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5170805</wp:posOffset>
                      </wp:positionH>
                      <wp:positionV relativeFrom="paragraph">
                        <wp:posOffset>342265</wp:posOffset>
                      </wp:positionV>
                      <wp:extent cx="1619250" cy="966470"/>
                      <wp:effectExtent l="325120" t="6350" r="8255" b="36830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966470"/>
                              </a:xfrm>
                              <a:prstGeom prst="wedgeRoundRectCallout">
                                <a:avLst>
                                  <a:gd name="adj1" fmla="val -68352"/>
                                  <a:gd name="adj2" fmla="val 5131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329A" w:rsidRPr="00FC1B95" w:rsidRDefault="00C6329A" w:rsidP="00C6329A">
                                  <w:pPr>
                                    <w:pStyle w:val="ab"/>
                                  </w:pPr>
                                  <w:r w:rsidRPr="00FC1B95">
                                    <w:rPr>
                                      <w:rFonts w:hint="eastAsia"/>
                                    </w:rPr>
                                    <w:t>受理が完了した日を記載していただくため、持参時は、空欄にしておいてくだ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AutoShape 19" o:spid="_x0000_s1029" type="#_x0000_t62" style="position:absolute;left:0;text-align:left;margin-left:407.15pt;margin-top:26.95pt;width:127.5pt;height:76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" adj="-3964,21884">
                      <v:textbox inset="5.85pt,.7pt,5.85pt,.7pt">
                        <w:txbxContent>
                          <w:p w:rsidR="00C6329A" w:rsidRPr="00FC1B95" w:rsidRDefault="00C6329A" w:rsidP="00C6329A">
                            <w:pPr>
                              <w:pStyle w:val="ab"/>
                            </w:pPr>
                            <w:r w:rsidRPr="00FC1B95">
                              <w:rPr>
                                <w:rFonts w:hint="eastAsia"/>
                              </w:rPr>
                              <w:t>受理が完了した日を記載していただくため、持参時は、空欄にしておいてくだ</w:t>
                            </w:r>
                            <w:r>
                              <w:rPr>
                                <w:rFonts w:hint="eastAsia"/>
                              </w:rPr>
                              <w:t>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329A">
              <w:rPr>
                <w:rFonts w:ascii="ＭＳ ゴシック" w:hAnsi="ＭＳ ゴシック" w:cs="ＭＳ ゴシック" w:hint="eastAsia"/>
              </w:rPr>
              <w:t>（</w:t>
            </w:r>
            <w:r w:rsidRPr="0093325D">
              <w:rPr>
                <w:rFonts w:ascii="ＭＳ ゴシック" w:hAnsi="ＭＳ ゴシック" w:cs="ＭＳ ゴシック" w:hint="eastAsia"/>
                <w:bdr w:val="single" w:sz="4" w:space="0" w:color="FF0000"/>
              </w:rPr>
              <w:t>障害者の日常生活及び社会生活を総合的に支援するための法律</w:t>
            </w:r>
            <w:r w:rsidR="00C6329A">
              <w:rPr>
                <w:rFonts w:ascii="ＭＳ ゴシック" w:hAnsi="ＭＳ ゴシック" w:cs="ＭＳ ゴシック" w:hint="eastAsia"/>
              </w:rPr>
              <w:t>／児童福祉法）の規定により、</w:t>
            </w:r>
          </w:p>
          <w:p w:rsidR="00C6329A" w:rsidRDefault="0093325D" w:rsidP="00522D03">
            <w:pPr>
              <w:spacing w:beforeLines="50" w:before="145"/>
              <w:ind w:leftChars="33" w:left="69" w:rightChars="20" w:right="42" w:firstLineChars="100" w:firstLine="210"/>
              <w:rPr>
                <w:rFonts w:ascii="ＭＳ ゴシック" w:cs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118110</wp:posOffset>
                      </wp:positionV>
                      <wp:extent cx="742950" cy="737235"/>
                      <wp:effectExtent l="10160" t="13970" r="8890" b="10795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73723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BB13A7F" id="AutoShape 20" o:spid="_x0000_s1026" type="#_x0000_t186" style="position:absolute;left:0;text-align:left;margin-left:155.1pt;margin-top:9.3pt;width:58.5pt;height:5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C6329A">
              <w:rPr>
                <w:rFonts w:ascii="ＭＳ ゴシック" w:hAnsi="ＭＳ ゴシック" w:cs="ＭＳ ゴシック" w:hint="eastAsia"/>
              </w:rPr>
              <w:t xml:space="preserve">　　　　　　　　　　　　　　</w:t>
            </w:r>
            <w:r w:rsidR="00C6329A">
              <w:rPr>
                <w:rFonts w:ascii="ＭＳ ゴシック" w:hAnsi="ＭＳ ゴシック" w:cs="ＭＳ ゴシック"/>
              </w:rPr>
              <w:t xml:space="preserve">  </w:t>
            </w:r>
            <w:r w:rsidRPr="00417D2A">
              <w:rPr>
                <w:rFonts w:ascii="ＭＳ ゴシック" w:hAnsi="ＭＳ ゴシック" w:cs="ＭＳ ゴシック" w:hint="eastAsia"/>
              </w:rPr>
              <w:t>廃止</w:t>
            </w:r>
          </w:p>
          <w:p w:rsidR="00C6329A" w:rsidRDefault="00C6329A" w:rsidP="00522D03">
            <w:pPr>
              <w:spacing w:beforeLines="50" w:before="145"/>
              <w:ind w:rightChars="20" w:right="42" w:firstLineChars="100" w:firstLine="210"/>
              <w:rPr>
                <w:rFonts w:asci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</w:rPr>
              <w:t>障がい福祉サービス事業等を</w:t>
            </w:r>
            <w:r>
              <w:rPr>
                <w:rFonts w:ascii="ＭＳ ゴシック" w:cs="ＭＳ ゴシック" w:hint="eastAsia"/>
              </w:rPr>
              <w:t xml:space="preserve">　　　　　　　</w:t>
            </w:r>
            <w:r>
              <w:rPr>
                <w:rFonts w:ascii="ＭＳ ゴシック" w:hAnsi="ＭＳ ゴシック" w:cs="ＭＳ ゴシック" w:hint="eastAsia"/>
              </w:rPr>
              <w:t xml:space="preserve">しますので、上記のとおり届け出ます。　　　　　　　　　　　　　　　　　　</w:t>
            </w:r>
          </w:p>
          <w:p w:rsidR="00C6329A" w:rsidRPr="00D308A8" w:rsidRDefault="0093325D" w:rsidP="0093325D">
            <w:pPr>
              <w:ind w:rightChars="20" w:right="42" w:firstLineChars="1650" w:firstLine="3465"/>
              <w:rPr>
                <w:rFonts w:ascii="ＭＳ ゴシック" w:cs="ＭＳ ゴシック"/>
              </w:rPr>
            </w:pPr>
            <w:r w:rsidRPr="00417D2A">
              <w:rPr>
                <w:rFonts w:ascii="ＭＳ ゴシック" w:hAnsi="ＭＳ ゴシック" w:cs="ＭＳ ゴシック" w:hint="eastAsia"/>
                <w:bdr w:val="single" w:sz="4" w:space="0" w:color="FF0000"/>
              </w:rPr>
              <w:t>休止</w:t>
            </w:r>
          </w:p>
          <w:p w:rsidR="00C6329A" w:rsidRDefault="00C6329A" w:rsidP="00522D03">
            <w:pPr>
              <w:ind w:leftChars="114" w:left="655" w:rightChars="20" w:right="42" w:hangingChars="198" w:hanging="416"/>
              <w:jc w:val="center"/>
              <w:rPr>
                <w:rFonts w:asci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</w:rPr>
              <w:t xml:space="preserve">　　　　　　　　　　　　　　　　　　　</w:t>
            </w:r>
            <w:r>
              <w:rPr>
                <w:rFonts w:ascii="ＭＳ ゴシック" w:cs="ＭＳ ゴシック" w:hint="eastAsia"/>
              </w:rPr>
              <w:t>令和</w:t>
            </w:r>
            <w:r w:rsidRPr="00D308A8">
              <w:rPr>
                <w:rFonts w:ascii="ＭＳ ゴシック" w:cs="ＭＳ ゴシック" w:hint="eastAsia"/>
              </w:rPr>
              <w:t xml:space="preserve">　</w:t>
            </w:r>
            <w:r>
              <w:rPr>
                <w:rFonts w:ascii="ＭＳ ゴシック" w:hAnsi="ＭＳ ゴシック" w:cs="ＭＳ ゴシック" w:hint="eastAsia"/>
              </w:rPr>
              <w:t xml:space="preserve">　　年</w:t>
            </w: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ascii="ＭＳ ゴシック" w:hAnsi="ＭＳ ゴシック" w:cs="ＭＳ ゴシック" w:hint="eastAsia"/>
              </w:rPr>
              <w:t>月</w:t>
            </w: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ascii="ＭＳ ゴシック" w:hAnsi="ＭＳ ゴシック" w:cs="ＭＳ ゴシック" w:hint="eastAsia"/>
              </w:rPr>
              <w:t>日</w:t>
            </w:r>
          </w:p>
          <w:p w:rsidR="00C6329A" w:rsidRPr="00CA18E4" w:rsidRDefault="00C6329A" w:rsidP="00522D03">
            <w:pPr>
              <w:ind w:leftChars="339" w:left="712" w:rightChars="20" w:right="42" w:firstLineChars="299" w:firstLine="628"/>
              <w:jc w:val="center"/>
              <w:rPr>
                <w:rFonts w:ascii="ＭＳ ゴシック" w:cs="ＭＳ ゴシック"/>
              </w:rPr>
            </w:pPr>
          </w:p>
          <w:p w:rsidR="00C6329A" w:rsidRDefault="00C6329A" w:rsidP="00522D03">
            <w:pPr>
              <w:ind w:rightChars="20" w:right="42"/>
              <w:rPr>
                <w:rFonts w:asci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  <w:sz w:val="18"/>
                <w:szCs w:val="18"/>
              </w:rPr>
              <w:t xml:space="preserve">　　　　　　　　　　</w:t>
            </w:r>
            <w:r w:rsidRPr="001A28AD">
              <w:rPr>
                <w:rFonts w:ascii="ＭＳ ゴシック" w:hAnsi="ＭＳ ゴシック" w:cs="ＭＳ ゴシック" w:hint="eastAsia"/>
                <w:sz w:val="18"/>
                <w:szCs w:val="18"/>
              </w:rPr>
              <w:t>現に事業を行っている者又は設置者</w:t>
            </w:r>
          </w:p>
          <w:p w:rsidR="00C6329A" w:rsidRDefault="00C6329A" w:rsidP="00522D03">
            <w:pPr>
              <w:ind w:rightChars="20" w:right="42" w:firstLineChars="1600" w:firstLine="3360"/>
              <w:rPr>
                <w:rFonts w:asci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</w:rPr>
              <w:t xml:space="preserve">事務所の所在地　　　</w:t>
            </w:r>
            <w:r w:rsidRPr="007F3C0A">
              <w:rPr>
                <w:rFonts w:ascii="ＭＳ ゴシック" w:cs="ＭＳ ゴシック" w:hint="eastAsia"/>
                <w:color w:val="FF0000"/>
              </w:rPr>
              <w:t>高槻市○○町○○番○○号</w:t>
            </w:r>
          </w:p>
          <w:p w:rsidR="00C6329A" w:rsidRPr="00C76679" w:rsidRDefault="00C6329A" w:rsidP="00522D03">
            <w:pPr>
              <w:ind w:leftChars="297" w:left="624" w:rightChars="20" w:right="42" w:firstLineChars="900" w:firstLine="1440"/>
              <w:rPr>
                <w:rFonts w:ascii="ＭＳ ゴシック" w:cs="ＭＳ ゴシック"/>
                <w:sz w:val="16"/>
              </w:rPr>
            </w:pPr>
          </w:p>
          <w:p w:rsidR="00C6329A" w:rsidRDefault="00C6329A" w:rsidP="00522D03">
            <w:pPr>
              <w:ind w:leftChars="297" w:left="624" w:rightChars="20" w:right="42" w:firstLineChars="1300" w:firstLine="2730"/>
              <w:rPr>
                <w:rFonts w:ascii="ＭＳ ゴシック" w:hAns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</w:rPr>
              <w:t xml:space="preserve">名称　　　　　　　　</w:t>
            </w:r>
            <w:r w:rsidRPr="007F3C0A">
              <w:rPr>
                <w:rFonts w:ascii="ＭＳ ゴシック" w:cs="ＭＳ ゴシック" w:hint="eastAsia"/>
                <w:color w:val="FF0000"/>
              </w:rPr>
              <w:t>社会福祉法人　たかつき</w:t>
            </w:r>
          </w:p>
          <w:p w:rsidR="00C6329A" w:rsidRPr="00C76679" w:rsidRDefault="00C6329A" w:rsidP="00522D03">
            <w:pPr>
              <w:ind w:leftChars="297" w:left="624" w:rightChars="20" w:right="42" w:firstLineChars="900" w:firstLine="1440"/>
              <w:rPr>
                <w:rFonts w:ascii="ＭＳ ゴシック" w:hAnsi="ＭＳ ゴシック" w:cs="ＭＳ ゴシック"/>
                <w:sz w:val="16"/>
              </w:rPr>
            </w:pPr>
          </w:p>
          <w:p w:rsidR="00C6329A" w:rsidRPr="006B1358" w:rsidRDefault="00C6329A" w:rsidP="006B1358">
            <w:pPr>
              <w:ind w:leftChars="297" w:left="624" w:rightChars="20" w:right="42" w:firstLineChars="1300" w:firstLine="2730"/>
              <w:rPr>
                <w:rFonts w:ascii="ＭＳ ゴシック" w:cs="ＭＳ ゴシック"/>
              </w:rPr>
            </w:pPr>
            <w:r>
              <w:rPr>
                <w:rFonts w:ascii="ＭＳ ゴシック" w:hAnsi="ＭＳ ゴシック" w:cs="ＭＳ ゴシック" w:hint="eastAsia"/>
              </w:rPr>
              <w:t xml:space="preserve">代表者の職・氏名　　</w:t>
            </w:r>
            <w:r w:rsidRPr="00532E64">
              <w:rPr>
                <w:rFonts w:ascii="ＭＳ ゴシック" w:hAnsi="ＭＳ ゴシック" w:cs="ＭＳ ゴシック" w:hint="eastAsia"/>
                <w:color w:val="FF0000"/>
              </w:rPr>
              <w:t>理事長</w:t>
            </w:r>
            <w:r>
              <w:rPr>
                <w:rFonts w:ascii="ＭＳ ゴシック" w:hAnsi="ＭＳ ゴシック" w:cs="ＭＳ ゴシック" w:hint="eastAsia"/>
                <w:color w:val="FF0000"/>
              </w:rPr>
              <w:t xml:space="preserve">　　〇〇　〇〇</w:t>
            </w:r>
          </w:p>
          <w:p w:rsidR="00C6329A" w:rsidRPr="00C76679" w:rsidRDefault="00C6329A" w:rsidP="0093325D">
            <w:pPr>
              <w:widowControl/>
              <w:ind w:firstLineChars="100" w:firstLine="210"/>
              <w:rPr>
                <w:rFonts w:ascii="ＭＳ ゴシック" w:cs="ＭＳ ゴシック"/>
                <w:sz w:val="16"/>
              </w:rPr>
            </w:pPr>
            <w:r>
              <w:rPr>
                <w:rFonts w:ascii="ＭＳ ゴシック" w:hAnsi="ＭＳ ゴシック" w:cs="ＭＳ ゴシック" w:hint="eastAsia"/>
              </w:rPr>
              <w:t>（</w:t>
            </w:r>
            <w:r w:rsidRPr="001A28AD">
              <w:rPr>
                <w:rFonts w:ascii="ＭＳ ゴシック" w:hAnsi="ＭＳ ゴシック" w:cs="ＭＳ ゴシック" w:hint="eastAsia"/>
              </w:rPr>
              <w:t>宛</w:t>
            </w:r>
            <w:r>
              <w:rPr>
                <w:rFonts w:ascii="ＭＳ ゴシック" w:hAnsi="ＭＳ ゴシック" w:cs="ＭＳ ゴシック" w:hint="eastAsia"/>
              </w:rPr>
              <w:t>先）高槻市長</w:t>
            </w:r>
          </w:p>
        </w:tc>
      </w:tr>
    </w:tbl>
    <w:p w:rsidR="00C6329A" w:rsidRPr="00C6329A" w:rsidRDefault="00C6329A" w:rsidP="0093325D">
      <w:pPr>
        <w:ind w:rightChars="20" w:right="42"/>
        <w:rPr>
          <w:rFonts w:ascii="ＭＳ ゴシック" w:cs="ＭＳ ゴシック"/>
          <w:kern w:val="0"/>
        </w:rPr>
      </w:pPr>
    </w:p>
    <w:sectPr w:rsidR="00C6329A" w:rsidRPr="00C6329A" w:rsidSect="00AF16FC">
      <w:pgSz w:w="11906" w:h="16838" w:code="9"/>
      <w:pgMar w:top="567" w:right="1134" w:bottom="397" w:left="1134" w:header="851" w:footer="992" w:gutter="0"/>
      <w:cols w:space="425"/>
      <w:docGrid w:type="lines" w:linePitch="290" w:charSpace="150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05E" w:rsidRDefault="00D5605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5605E" w:rsidRDefault="00D5605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05E" w:rsidRDefault="00D5605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5605E" w:rsidRDefault="00D5605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5615"/>
    <w:multiLevelType w:val="hybridMultilevel"/>
    <w:tmpl w:val="381CEC24"/>
    <w:lvl w:ilvl="0" w:tplc="F85ECBE0">
      <w:start w:val="1"/>
      <w:numFmt w:val="bullet"/>
      <w:lvlText w:val="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3C01406"/>
    <w:multiLevelType w:val="hybridMultilevel"/>
    <w:tmpl w:val="881ACC76"/>
    <w:lvl w:ilvl="0" w:tplc="E7A68D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C3B009E"/>
    <w:multiLevelType w:val="hybridMultilevel"/>
    <w:tmpl w:val="A9F24C82"/>
    <w:lvl w:ilvl="0" w:tplc="04090019">
      <w:start w:val="1"/>
      <w:numFmt w:val="irohaFullWidth"/>
      <w:lvlText w:val="%1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">
    <w:nsid w:val="7D2671EE"/>
    <w:multiLevelType w:val="hybridMultilevel"/>
    <w:tmpl w:val="540EF72C"/>
    <w:lvl w:ilvl="0" w:tplc="8572D06C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83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FF"/>
    <w:rsid w:val="00013457"/>
    <w:rsid w:val="00032EFA"/>
    <w:rsid w:val="00055EAD"/>
    <w:rsid w:val="0007712F"/>
    <w:rsid w:val="00093B1F"/>
    <w:rsid w:val="000C2879"/>
    <w:rsid w:val="000D039C"/>
    <w:rsid w:val="000E32E8"/>
    <w:rsid w:val="000F6F4A"/>
    <w:rsid w:val="0011617B"/>
    <w:rsid w:val="0016192B"/>
    <w:rsid w:val="0019212B"/>
    <w:rsid w:val="001A28AD"/>
    <w:rsid w:val="001A68C4"/>
    <w:rsid w:val="001E646D"/>
    <w:rsid w:val="001E67BE"/>
    <w:rsid w:val="002040AF"/>
    <w:rsid w:val="00215D90"/>
    <w:rsid w:val="00227BB4"/>
    <w:rsid w:val="00255411"/>
    <w:rsid w:val="00267F44"/>
    <w:rsid w:val="00280E24"/>
    <w:rsid w:val="002B1CE5"/>
    <w:rsid w:val="00310F52"/>
    <w:rsid w:val="0031295A"/>
    <w:rsid w:val="00321A87"/>
    <w:rsid w:val="00336920"/>
    <w:rsid w:val="003514F9"/>
    <w:rsid w:val="00360BC9"/>
    <w:rsid w:val="00394AA6"/>
    <w:rsid w:val="003B1F0D"/>
    <w:rsid w:val="003B73DC"/>
    <w:rsid w:val="003C7B4B"/>
    <w:rsid w:val="004152F9"/>
    <w:rsid w:val="00417D2A"/>
    <w:rsid w:val="00421662"/>
    <w:rsid w:val="004418F4"/>
    <w:rsid w:val="004541F5"/>
    <w:rsid w:val="0051498E"/>
    <w:rsid w:val="00532E64"/>
    <w:rsid w:val="00555578"/>
    <w:rsid w:val="0056592F"/>
    <w:rsid w:val="005978DC"/>
    <w:rsid w:val="005A02E0"/>
    <w:rsid w:val="005B779F"/>
    <w:rsid w:val="005D1341"/>
    <w:rsid w:val="005D6DA2"/>
    <w:rsid w:val="005E0632"/>
    <w:rsid w:val="005F3278"/>
    <w:rsid w:val="0062308C"/>
    <w:rsid w:val="00671D11"/>
    <w:rsid w:val="00674F1C"/>
    <w:rsid w:val="00692728"/>
    <w:rsid w:val="006B1358"/>
    <w:rsid w:val="00723AEA"/>
    <w:rsid w:val="00735ECA"/>
    <w:rsid w:val="0078635A"/>
    <w:rsid w:val="00786989"/>
    <w:rsid w:val="00795388"/>
    <w:rsid w:val="007E5D1D"/>
    <w:rsid w:val="007F3C0A"/>
    <w:rsid w:val="008173B4"/>
    <w:rsid w:val="008446AA"/>
    <w:rsid w:val="00844B74"/>
    <w:rsid w:val="00873996"/>
    <w:rsid w:val="008D7FE2"/>
    <w:rsid w:val="008E2D36"/>
    <w:rsid w:val="00901AF6"/>
    <w:rsid w:val="0093325D"/>
    <w:rsid w:val="009446EE"/>
    <w:rsid w:val="009A315D"/>
    <w:rsid w:val="009A5E6C"/>
    <w:rsid w:val="009E50A5"/>
    <w:rsid w:val="00A10C0B"/>
    <w:rsid w:val="00A2618C"/>
    <w:rsid w:val="00A45C72"/>
    <w:rsid w:val="00AC7178"/>
    <w:rsid w:val="00AF16FC"/>
    <w:rsid w:val="00AF459C"/>
    <w:rsid w:val="00B57608"/>
    <w:rsid w:val="00B849EB"/>
    <w:rsid w:val="00BF4259"/>
    <w:rsid w:val="00C6329A"/>
    <w:rsid w:val="00C76679"/>
    <w:rsid w:val="00C90B0D"/>
    <w:rsid w:val="00C916FD"/>
    <w:rsid w:val="00CA18E4"/>
    <w:rsid w:val="00CC5F0D"/>
    <w:rsid w:val="00CE5B59"/>
    <w:rsid w:val="00D0766A"/>
    <w:rsid w:val="00D308A8"/>
    <w:rsid w:val="00D5605E"/>
    <w:rsid w:val="00D77760"/>
    <w:rsid w:val="00D86108"/>
    <w:rsid w:val="00D95B4A"/>
    <w:rsid w:val="00DA0B01"/>
    <w:rsid w:val="00DD4F1A"/>
    <w:rsid w:val="00DE4A26"/>
    <w:rsid w:val="00E033C0"/>
    <w:rsid w:val="00E10563"/>
    <w:rsid w:val="00E12E6C"/>
    <w:rsid w:val="00E42146"/>
    <w:rsid w:val="00E47677"/>
    <w:rsid w:val="00E62D00"/>
    <w:rsid w:val="00EB0CB7"/>
    <w:rsid w:val="00EB71DB"/>
    <w:rsid w:val="00EE5DFF"/>
    <w:rsid w:val="00F011B0"/>
    <w:rsid w:val="00F11B52"/>
    <w:rsid w:val="00F450FE"/>
    <w:rsid w:val="00F90E2E"/>
    <w:rsid w:val="00FB18AE"/>
    <w:rsid w:val="00FC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ＭＳ ゴシック"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ＭＳ ゴシック" w:cs="Century"/>
      <w:sz w:val="21"/>
      <w:szCs w:val="21"/>
    </w:rPr>
  </w:style>
  <w:style w:type="paragraph" w:styleId="a7">
    <w:name w:val="Body Text"/>
    <w:basedOn w:val="a"/>
    <w:link w:val="a8"/>
    <w:uiPriority w:val="99"/>
    <w:pPr>
      <w:ind w:rightChars="20" w:right="43"/>
    </w:pPr>
    <w:rPr>
      <w:rFonts w:ascii="ＭＳ ゴシック" w:hAnsi="ＭＳ ゴシック" w:cs="ＭＳ ゴシック"/>
      <w:sz w:val="24"/>
      <w:szCs w:val="24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eastAsia="ＭＳ ゴシック" w:cs="Century"/>
      <w:sz w:val="21"/>
      <w:szCs w:val="21"/>
    </w:rPr>
  </w:style>
  <w:style w:type="paragraph" w:styleId="a9">
    <w:name w:val="Balloon Text"/>
    <w:basedOn w:val="a"/>
    <w:link w:val="aa"/>
    <w:uiPriority w:val="99"/>
    <w:rPr>
      <w:rFonts w:ascii="Arial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No Spacing"/>
    <w:uiPriority w:val="1"/>
    <w:qFormat/>
    <w:rsid w:val="004152F9"/>
    <w:pPr>
      <w:widowControl w:val="0"/>
      <w:jc w:val="both"/>
    </w:pPr>
    <w:rPr>
      <w:rFonts w:eastAsia="ＭＳ ゴシック" w:cs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ＭＳ ゴシック"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ＭＳ ゴシック" w:cs="Century"/>
      <w:sz w:val="21"/>
      <w:szCs w:val="21"/>
    </w:rPr>
  </w:style>
  <w:style w:type="paragraph" w:styleId="a7">
    <w:name w:val="Body Text"/>
    <w:basedOn w:val="a"/>
    <w:link w:val="a8"/>
    <w:uiPriority w:val="99"/>
    <w:pPr>
      <w:ind w:rightChars="20" w:right="43"/>
    </w:pPr>
    <w:rPr>
      <w:rFonts w:ascii="ＭＳ ゴシック" w:hAnsi="ＭＳ ゴシック" w:cs="ＭＳ ゴシック"/>
      <w:sz w:val="24"/>
      <w:szCs w:val="24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eastAsia="ＭＳ ゴシック" w:cs="Century"/>
      <w:sz w:val="21"/>
      <w:szCs w:val="21"/>
    </w:rPr>
  </w:style>
  <w:style w:type="paragraph" w:styleId="a9">
    <w:name w:val="Balloon Text"/>
    <w:basedOn w:val="a"/>
    <w:link w:val="aa"/>
    <w:uiPriority w:val="99"/>
    <w:rPr>
      <w:rFonts w:ascii="Arial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No Spacing"/>
    <w:uiPriority w:val="1"/>
    <w:qFormat/>
    <w:rsid w:val="004152F9"/>
    <w:pPr>
      <w:widowControl w:val="0"/>
      <w:jc w:val="both"/>
    </w:pPr>
    <w:rPr>
      <w:rFonts w:eastAsia="ＭＳ ゴシック"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76AAC-E6BF-4C1F-AF72-E0CCC3DF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A33B0822.dotm</Template>
  <TotalTime>0</TotalTime>
  <Pages>3</Pages>
  <Words>301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(別紙)</vt:lpstr>
    </vt:vector>
  </TitlesOfParts>
  <Company>大阪府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(別紙)</dc:title>
  <dc:creator>障害保健福祉室</dc:creator>
  <cp:lastModifiedBy>高槻市</cp:lastModifiedBy>
  <cp:revision>2</cp:revision>
  <cp:lastPrinted>2019-05-22T04:40:00Z</cp:lastPrinted>
  <dcterms:created xsi:type="dcterms:W3CDTF">2021-03-03T01:36:00Z</dcterms:created>
  <dcterms:modified xsi:type="dcterms:W3CDTF">2021-03-03T01:36:00Z</dcterms:modified>
</cp:coreProperties>
</file>