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5" w:rsidRPr="002539DA" w:rsidRDefault="0016437B" w:rsidP="00F37545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2539DA">
        <w:rPr>
          <w:rFonts w:ascii="ＭＳ ゴシック" w:eastAsia="ＭＳ ゴシック" w:hAnsi="ＭＳ ゴシック" w:hint="eastAsia"/>
        </w:rPr>
        <w:t>様式第</w:t>
      </w:r>
      <w:r w:rsidR="00395360">
        <w:rPr>
          <w:rFonts w:ascii="ＭＳ ゴシック" w:eastAsia="ＭＳ ゴシック" w:hAnsi="ＭＳ ゴシック" w:hint="eastAsia"/>
        </w:rPr>
        <w:t>１３</w:t>
      </w:r>
      <w:r w:rsidRPr="002539DA">
        <w:rPr>
          <w:rFonts w:ascii="ＭＳ ゴシック" w:eastAsia="ＭＳ ゴシック" w:hAnsi="ＭＳ ゴシック" w:hint="eastAsia"/>
        </w:rPr>
        <w:t>号</w:t>
      </w:r>
      <w:r w:rsidR="00100E5E" w:rsidRPr="002539DA">
        <w:rPr>
          <w:rFonts w:ascii="ＭＳ ゴシック" w:eastAsia="ＭＳ ゴシック" w:hAnsi="ＭＳ ゴシック" w:hint="eastAsia"/>
        </w:rPr>
        <w:t>（第８条関係）</w:t>
      </w:r>
    </w:p>
    <w:p w:rsidR="00C06DC2" w:rsidRPr="00F000E2" w:rsidRDefault="00D27C18" w:rsidP="00F3754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障がい</w:t>
      </w:r>
      <w:r w:rsidR="00D432A0">
        <w:rPr>
          <w:rFonts w:ascii="ＭＳ ゴシック" w:eastAsia="ＭＳ ゴシック" w:hAnsi="ＭＳ ゴシック" w:hint="eastAsia"/>
          <w:sz w:val="22"/>
          <w:szCs w:val="22"/>
        </w:rPr>
        <w:t>福祉サービス事業</w:t>
      </w:r>
      <w:r w:rsidR="006D2197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F37545" w:rsidRPr="00F000E2">
        <w:rPr>
          <w:rFonts w:ascii="ＭＳ ゴシック" w:eastAsia="ＭＳ ゴシック" w:hAnsi="ＭＳ ゴシック" w:hint="eastAsia"/>
          <w:sz w:val="22"/>
          <w:szCs w:val="22"/>
        </w:rPr>
        <w:t>変更届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937"/>
        <w:gridCol w:w="1281"/>
        <w:gridCol w:w="426"/>
        <w:gridCol w:w="5244"/>
      </w:tblGrid>
      <w:tr w:rsidR="00F000E2" w:rsidRPr="00F000E2" w:rsidTr="00F000E2">
        <w:trPr>
          <w:trHeight w:val="481"/>
        </w:trPr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届出内容を変更した事業所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00E2" w:rsidRPr="00F000E2" w:rsidTr="00F000E2">
        <w:trPr>
          <w:trHeight w:val="552"/>
        </w:trPr>
        <w:tc>
          <w:tcPr>
            <w:tcW w:w="3255" w:type="dxa"/>
            <w:gridSpan w:val="2"/>
            <w:vMerge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00E2" w:rsidRPr="00F000E2" w:rsidTr="00F000E2">
        <w:trPr>
          <w:trHeight w:val="470"/>
        </w:trPr>
        <w:tc>
          <w:tcPr>
            <w:tcW w:w="3255" w:type="dxa"/>
            <w:gridSpan w:val="2"/>
            <w:vMerge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事業の種類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000E2" w:rsidRPr="00F000E2" w:rsidRDefault="00F000E2" w:rsidP="00F37545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60A" w:rsidRPr="002539DA" w:rsidTr="00F000E2">
        <w:trPr>
          <w:trHeight w:val="487"/>
        </w:trPr>
        <w:tc>
          <w:tcPr>
            <w:tcW w:w="318" w:type="dxa"/>
            <w:shd w:val="clear" w:color="auto" w:fill="auto"/>
          </w:tcPr>
          <w:p w:rsidR="004D3023" w:rsidRPr="002539DA" w:rsidRDefault="004D3023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4D3023" w:rsidRPr="002539DA" w:rsidRDefault="004D3023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変更があった事項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D3023" w:rsidRPr="002539DA" w:rsidRDefault="004D3023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変更の具体的内容</w:t>
            </w:r>
          </w:p>
        </w:tc>
      </w:tr>
      <w:tr w:rsidR="001C1A96" w:rsidRPr="002539DA" w:rsidTr="00C97A68">
        <w:trPr>
          <w:trHeight w:val="938"/>
        </w:trPr>
        <w:tc>
          <w:tcPr>
            <w:tcW w:w="318" w:type="dxa"/>
            <w:shd w:val="clear" w:color="auto" w:fill="auto"/>
            <w:vAlign w:val="center"/>
          </w:tcPr>
          <w:p w:rsidR="001C1A96" w:rsidRPr="002539DA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1C1A96" w:rsidRPr="002539DA" w:rsidRDefault="001C1A96" w:rsidP="00814E78">
            <w:pPr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事業の種類（障</w:t>
            </w:r>
            <w:r w:rsidR="00814E78">
              <w:rPr>
                <w:rFonts w:ascii="ＭＳ ゴシック" w:eastAsia="ＭＳ ゴシック" w:hAnsi="ＭＳ ゴシック" w:hint="eastAsia"/>
                <w:szCs w:val="21"/>
              </w:rPr>
              <w:t>がい福祉サービス事業</w:t>
            </w:r>
            <w:r w:rsidR="00D432A0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814E78">
              <w:rPr>
                <w:rFonts w:ascii="ＭＳ ゴシック" w:eastAsia="ＭＳ ゴシック" w:hAnsi="ＭＳ ゴシック" w:hint="eastAsia"/>
                <w:szCs w:val="21"/>
              </w:rPr>
              <w:t>を行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う</w:t>
            </w:r>
            <w:r w:rsidR="00814E78">
              <w:rPr>
                <w:rFonts w:ascii="ＭＳ ゴシック" w:eastAsia="ＭＳ ゴシック" w:hAnsi="ＭＳ ゴシック" w:hint="eastAsia"/>
                <w:szCs w:val="21"/>
              </w:rPr>
              <w:t>者にあっては、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障がい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福祉サービス</w:t>
            </w:r>
            <w:r w:rsidR="00D432A0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の種類も含む。）及び内容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（変更前）</w:t>
            </w:r>
          </w:p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1A96" w:rsidRPr="002539DA" w:rsidTr="00C97A68">
        <w:trPr>
          <w:trHeight w:val="761"/>
        </w:trPr>
        <w:tc>
          <w:tcPr>
            <w:tcW w:w="318" w:type="dxa"/>
            <w:shd w:val="clear" w:color="auto" w:fill="auto"/>
            <w:vAlign w:val="center"/>
          </w:tcPr>
          <w:p w:rsidR="001C1A96" w:rsidRPr="002539DA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1C1A96" w:rsidRPr="002539DA" w:rsidRDefault="00C37FED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FB06CC">
              <w:rPr>
                <w:rFonts w:ascii="ＭＳ ゴシック" w:eastAsia="ＭＳ ゴシック" w:hAnsi="ＭＳ ゴシック" w:cs="ＭＳ ゴシック" w:hint="eastAsia"/>
                <w:kern w:val="0"/>
              </w:rPr>
              <w:t>経営者</w:t>
            </w:r>
            <w:r w:rsidR="001C1A96">
              <w:rPr>
                <w:rFonts w:ascii="ＭＳ ゴシック" w:eastAsia="ＭＳ ゴシック" w:hAnsi="ＭＳ ゴシック" w:hint="eastAsia"/>
                <w:szCs w:val="21"/>
              </w:rPr>
              <w:t>の氏名及び住所（法人であるときは、</w:t>
            </w:r>
            <w:r w:rsidR="001C1A96" w:rsidRPr="002539DA">
              <w:rPr>
                <w:rFonts w:ascii="ＭＳ ゴシック" w:eastAsia="ＭＳ ゴシック" w:hAnsi="ＭＳ ゴシック" w:hint="eastAsia"/>
                <w:szCs w:val="21"/>
              </w:rPr>
              <w:t>その名称及び主たる事務所の所在地）</w:t>
            </w:r>
          </w:p>
        </w:tc>
        <w:tc>
          <w:tcPr>
            <w:tcW w:w="5244" w:type="dxa"/>
            <w:vMerge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1A96" w:rsidRPr="002539DA" w:rsidTr="00C97A68">
        <w:trPr>
          <w:trHeight w:val="390"/>
        </w:trPr>
        <w:tc>
          <w:tcPr>
            <w:tcW w:w="318" w:type="dxa"/>
            <w:shd w:val="clear" w:color="auto" w:fill="auto"/>
            <w:vAlign w:val="center"/>
          </w:tcPr>
          <w:p w:rsidR="001C1A96" w:rsidRPr="002539DA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1C1A96" w:rsidRPr="002539DA" w:rsidRDefault="00814E7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条例、</w:t>
            </w:r>
            <w:r w:rsidR="001C1A96" w:rsidRPr="002539DA">
              <w:rPr>
                <w:rFonts w:ascii="ＭＳ ゴシック" w:eastAsia="ＭＳ ゴシック" w:hAnsi="ＭＳ ゴシック" w:hint="eastAsia"/>
                <w:szCs w:val="21"/>
              </w:rPr>
              <w:t>定款その他の基本約款</w:t>
            </w:r>
          </w:p>
        </w:tc>
        <w:tc>
          <w:tcPr>
            <w:tcW w:w="5244" w:type="dxa"/>
            <w:vMerge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1A96" w:rsidRPr="002539DA" w:rsidTr="00C97A68">
        <w:trPr>
          <w:trHeight w:val="372"/>
        </w:trPr>
        <w:tc>
          <w:tcPr>
            <w:tcW w:w="318" w:type="dxa"/>
            <w:shd w:val="clear" w:color="auto" w:fill="auto"/>
            <w:vAlign w:val="center"/>
          </w:tcPr>
          <w:p w:rsidR="001C1A96" w:rsidRPr="002539DA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1C1A96" w:rsidRPr="002539DA" w:rsidRDefault="001C1A96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職員の定数及び職務の内容</w:t>
            </w:r>
          </w:p>
        </w:tc>
        <w:tc>
          <w:tcPr>
            <w:tcW w:w="5244" w:type="dxa"/>
            <w:vMerge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1A96" w:rsidRPr="002539DA" w:rsidTr="00C97A68">
        <w:trPr>
          <w:trHeight w:val="390"/>
        </w:trPr>
        <w:tc>
          <w:tcPr>
            <w:tcW w:w="318" w:type="dxa"/>
            <w:shd w:val="clear" w:color="auto" w:fill="auto"/>
            <w:vAlign w:val="center"/>
          </w:tcPr>
          <w:p w:rsidR="001C1A96" w:rsidRPr="002539DA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1C1A96" w:rsidRPr="002539DA" w:rsidRDefault="001C1A96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主な職員の氏名及び経歴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  <w:r w:rsidRPr="001C1A96">
              <w:rPr>
                <w:rFonts w:ascii="ＭＳ ゴシック" w:eastAsia="ＭＳ ゴシック" w:hAnsi="ＭＳ ゴシック" w:hint="eastAsia"/>
                <w:szCs w:val="21"/>
              </w:rPr>
              <w:t>（変更後）</w:t>
            </w:r>
          </w:p>
        </w:tc>
      </w:tr>
      <w:tr w:rsidR="001C1A96" w:rsidRPr="002539DA" w:rsidTr="00C97A68">
        <w:trPr>
          <w:trHeight w:val="817"/>
        </w:trPr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1A96" w:rsidRPr="002539DA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64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1A96" w:rsidRPr="002539DA" w:rsidRDefault="00814E78" w:rsidP="00814E7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事業を行</w:t>
            </w:r>
            <w:r w:rsidR="001C1A96" w:rsidRPr="002539DA">
              <w:rPr>
                <w:rFonts w:ascii="ＭＳ ゴシック" w:eastAsia="ＭＳ ゴシック" w:hAnsi="ＭＳ ゴシック" w:hint="eastAsia"/>
                <w:szCs w:val="21"/>
              </w:rPr>
              <w:t>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区域（市町村の委託を受けて事業を行</w:t>
            </w:r>
            <w:r w:rsidR="001C1A96">
              <w:rPr>
                <w:rFonts w:ascii="ＭＳ ゴシック" w:eastAsia="ＭＳ ゴシック" w:hAnsi="ＭＳ ゴシック" w:hint="eastAsia"/>
                <w:szCs w:val="21"/>
              </w:rPr>
              <w:t>う者にあっては、</w:t>
            </w:r>
            <w:r w:rsidR="001C1A96" w:rsidRPr="002539DA">
              <w:rPr>
                <w:rFonts w:ascii="ＭＳ ゴシック" w:eastAsia="ＭＳ ゴシック" w:hAnsi="ＭＳ ゴシック" w:hint="eastAsia"/>
                <w:szCs w:val="21"/>
              </w:rPr>
              <w:t>当該市町村の名称を含む。）</w:t>
            </w:r>
            <w:r w:rsidR="00D432A0">
              <w:rPr>
                <w:rFonts w:ascii="ＭＳ ゴシック" w:eastAsia="ＭＳ ゴシック" w:hAnsi="ＭＳ ゴシック" w:hint="eastAsia"/>
                <w:szCs w:val="21"/>
              </w:rPr>
              <w:t>【障がい福祉サービス事業のみ】</w:t>
            </w:r>
          </w:p>
        </w:tc>
        <w:tc>
          <w:tcPr>
            <w:tcW w:w="5244" w:type="dxa"/>
            <w:vMerge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1A96" w:rsidRPr="002539DA" w:rsidTr="00C97A68">
        <w:trPr>
          <w:trHeight w:val="1863"/>
        </w:trPr>
        <w:tc>
          <w:tcPr>
            <w:tcW w:w="318" w:type="dxa"/>
            <w:shd w:val="clear" w:color="auto" w:fill="auto"/>
            <w:vAlign w:val="center"/>
          </w:tcPr>
          <w:p w:rsidR="001C1A96" w:rsidRPr="002539DA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1C1A96" w:rsidRPr="002539DA" w:rsidRDefault="001C1A96" w:rsidP="000802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障がい福祉サービス事業</w:t>
            </w:r>
            <w:r w:rsidR="000802CD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C97A68" w:rsidRPr="00C97A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地域活動支援センターを経営</w:t>
            </w:r>
            <w:r w:rsidR="00814E78">
              <w:rPr>
                <w:rFonts w:ascii="ＭＳ ゴシック" w:eastAsia="ＭＳ ゴシック" w:hAnsi="ＭＳ ゴシック" w:hint="eastAsia"/>
                <w:szCs w:val="21"/>
              </w:rPr>
              <w:t>する事業又は福祉ホームを経営する事業を行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う者</w:t>
            </w:r>
            <w:r w:rsidR="00814E78">
              <w:rPr>
                <w:rFonts w:ascii="ＭＳ ゴシック" w:eastAsia="ＭＳ ゴシック" w:hAnsi="ＭＳ ゴシック" w:hint="eastAsia"/>
                <w:szCs w:val="21"/>
              </w:rPr>
              <w:t>にあっては、当該事業の用に供する施設の名称、種類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所在地及び利用定員</w:t>
            </w:r>
            <w:r w:rsidR="00EE1662">
              <w:rPr>
                <w:rFonts w:ascii="ＭＳ ゴシック" w:eastAsia="ＭＳ ゴシック" w:hAnsi="ＭＳ ゴシック" w:hint="eastAsia"/>
                <w:szCs w:val="21"/>
              </w:rPr>
              <w:t>（利用定員は障がい福祉サービス事業に限る。）</w:t>
            </w:r>
          </w:p>
        </w:tc>
        <w:tc>
          <w:tcPr>
            <w:tcW w:w="5244" w:type="dxa"/>
            <w:vMerge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1A96" w:rsidRPr="002539DA" w:rsidTr="00C97A68">
        <w:trPr>
          <w:trHeight w:val="394"/>
        </w:trPr>
        <w:tc>
          <w:tcPr>
            <w:tcW w:w="318" w:type="dxa"/>
            <w:shd w:val="clear" w:color="auto" w:fill="auto"/>
            <w:vAlign w:val="center"/>
          </w:tcPr>
          <w:p w:rsidR="001C1A96" w:rsidRPr="00D03BF6" w:rsidRDefault="001C1A96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3BF6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1C1A96" w:rsidRPr="00D03BF6" w:rsidRDefault="001C1A96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03BF6">
              <w:rPr>
                <w:rFonts w:ascii="ＭＳ ゴシック" w:eastAsia="ＭＳ ゴシック" w:hAnsi="ＭＳ ゴシック" w:hint="eastAsia"/>
                <w:szCs w:val="21"/>
              </w:rPr>
              <w:t>事業開始の予定年月日</w:t>
            </w:r>
          </w:p>
        </w:tc>
        <w:tc>
          <w:tcPr>
            <w:tcW w:w="5244" w:type="dxa"/>
            <w:vMerge/>
            <w:shd w:val="clear" w:color="auto" w:fill="auto"/>
          </w:tcPr>
          <w:p w:rsidR="001C1A96" w:rsidRPr="002539DA" w:rsidRDefault="001C1A96" w:rsidP="004D30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3023" w:rsidRPr="002539DA" w:rsidTr="00F000E2">
        <w:trPr>
          <w:trHeight w:val="549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4D3023" w:rsidRPr="002539DA" w:rsidRDefault="004D3023" w:rsidP="00111E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変</w:t>
            </w:r>
            <w:r w:rsidR="00A77C5F" w:rsidRPr="00253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更</w:t>
            </w:r>
            <w:r w:rsidR="00A77C5F" w:rsidRPr="00253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A77C5F" w:rsidRPr="00253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A77C5F" w:rsidRPr="002539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D3023" w:rsidRPr="002539DA" w:rsidRDefault="00395360" w:rsidP="0039536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B5D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D3023" w:rsidRPr="002539DA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F37545" w:rsidRPr="00F000E2" w:rsidTr="00F000E2">
        <w:trPr>
          <w:trHeight w:val="3452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37545" w:rsidRPr="00F000E2" w:rsidRDefault="00F37545" w:rsidP="00F000E2">
            <w:pPr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B5D1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81713">
              <w:rPr>
                <w:rFonts w:ascii="ＭＳ ゴシック" w:eastAsia="ＭＳ ゴシック" w:hAnsi="ＭＳ ゴシック" w:hint="eastAsia"/>
                <w:szCs w:val="21"/>
              </w:rPr>
              <w:t>障害者の日常生活及び社会生活を総合的に支援するための法律</w:t>
            </w:r>
            <w:r w:rsidR="00CB5D18">
              <w:rPr>
                <w:rFonts w:ascii="ＭＳ ゴシック" w:eastAsia="ＭＳ ゴシック" w:hAnsi="ＭＳ ゴシック" w:hint="eastAsia"/>
                <w:szCs w:val="21"/>
              </w:rPr>
              <w:t>／児童福祉法）の規定により届け出た事項を変更しましたので、</w:t>
            </w: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上記のとおり届け出ます。</w:t>
            </w:r>
          </w:p>
          <w:p w:rsidR="00337DA0" w:rsidRDefault="00337DA0" w:rsidP="00F3754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</w:p>
          <w:p w:rsidR="00F000E2" w:rsidRPr="00337DA0" w:rsidRDefault="00337DA0" w:rsidP="00F37545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</w:t>
            </w:r>
            <w:r w:rsidR="00CB5D1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395360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B5D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37545"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814E78" w:rsidRPr="00E81713" w:rsidRDefault="00814E78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E8171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00E2" w:rsidRPr="00E817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現に事業を行っている</w:t>
            </w:r>
            <w:r w:rsidR="00F37545" w:rsidRPr="00E817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者又は設置者</w:t>
            </w:r>
          </w:p>
          <w:p w:rsidR="00814E78" w:rsidRPr="00814E78" w:rsidRDefault="00F37545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14E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814E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事務所の所在地</w:t>
            </w:r>
          </w:p>
          <w:p w:rsidR="00814E78" w:rsidRPr="00814E78" w:rsidRDefault="00814E78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37545" w:rsidRDefault="00F37545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14E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814E78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150228992"/>
              </w:rPr>
              <w:t>名</w:t>
            </w:r>
            <w:r w:rsidRPr="00814E78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50228992"/>
              </w:rPr>
              <w:t>称</w:t>
            </w:r>
          </w:p>
          <w:p w:rsidR="00814E78" w:rsidRPr="00814E78" w:rsidRDefault="00814E78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37545" w:rsidRPr="00F000E2" w:rsidRDefault="00F37545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14E7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</w:t>
            </w:r>
            <w:r w:rsidRPr="000F18EA">
              <w:rPr>
                <w:rFonts w:ascii="ＭＳ ゴシック" w:eastAsia="ＭＳ ゴシック" w:hAnsi="ＭＳ ゴシック" w:hint="eastAsia"/>
                <w:w w:val="87"/>
                <w:kern w:val="0"/>
                <w:szCs w:val="21"/>
                <w:fitText w:val="1470" w:id="150228993"/>
              </w:rPr>
              <w:t>代表者の職・氏</w:t>
            </w:r>
            <w:r w:rsidRPr="000F18EA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Cs w:val="21"/>
                <w:fitText w:val="1470" w:id="150228993"/>
              </w:rPr>
              <w:t>名</w:t>
            </w:r>
            <w:r w:rsidRPr="00814E7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</w:p>
          <w:p w:rsidR="00F37545" w:rsidRPr="00F000E2" w:rsidRDefault="00F37545" w:rsidP="00F37545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（宛先）高槻市長</w:t>
            </w:r>
          </w:p>
        </w:tc>
      </w:tr>
    </w:tbl>
    <w:p w:rsidR="004D3023" w:rsidRPr="002539DA" w:rsidRDefault="005A6D3A" w:rsidP="004D3023">
      <w:pPr>
        <w:rPr>
          <w:rFonts w:ascii="ＭＳ ゴシック" w:eastAsia="ＭＳ ゴシック" w:hAnsi="ＭＳ ゴシック"/>
        </w:rPr>
      </w:pPr>
      <w:r w:rsidRPr="002539DA">
        <w:rPr>
          <w:rFonts w:ascii="ＭＳ ゴシック" w:eastAsia="ＭＳ ゴシック" w:hAnsi="ＭＳ ゴシック" w:hint="eastAsia"/>
        </w:rPr>
        <w:t>備考　１　変更があった</w:t>
      </w:r>
      <w:r w:rsidR="00FA560A" w:rsidRPr="002539DA">
        <w:rPr>
          <w:rFonts w:ascii="ＭＳ ゴシック" w:eastAsia="ＭＳ ゴシック" w:hAnsi="ＭＳ ゴシック" w:hint="eastAsia"/>
        </w:rPr>
        <w:t>事項</w:t>
      </w:r>
      <w:r w:rsidRPr="002539DA">
        <w:rPr>
          <w:rFonts w:ascii="ＭＳ ゴシック" w:eastAsia="ＭＳ ゴシック" w:hAnsi="ＭＳ ゴシック" w:hint="eastAsia"/>
        </w:rPr>
        <w:t>の該当番号に○を付けてください。</w:t>
      </w:r>
    </w:p>
    <w:p w:rsidR="005A6D3A" w:rsidRPr="002539DA" w:rsidRDefault="005A6D3A" w:rsidP="004D3023">
      <w:pPr>
        <w:rPr>
          <w:rFonts w:ascii="ＭＳ ゴシック" w:eastAsia="ＭＳ ゴシック" w:hAnsi="ＭＳ ゴシック"/>
        </w:rPr>
      </w:pPr>
      <w:r w:rsidRPr="002539DA">
        <w:rPr>
          <w:rFonts w:ascii="ＭＳ ゴシック" w:eastAsia="ＭＳ ゴシック" w:hAnsi="ＭＳ ゴシック" w:hint="eastAsia"/>
        </w:rPr>
        <w:t xml:space="preserve">　　　２　変更内容がわかる書類を添付して下さい。</w:t>
      </w:r>
    </w:p>
    <w:p w:rsidR="005A6D3A" w:rsidRDefault="001C1A96" w:rsidP="004D30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３　変更の日から１か</w:t>
      </w:r>
      <w:r w:rsidR="00D27C18">
        <w:rPr>
          <w:rFonts w:ascii="ＭＳ ゴシック" w:eastAsia="ＭＳ ゴシック" w:hAnsi="ＭＳ ゴシック" w:hint="eastAsia"/>
        </w:rPr>
        <w:t>月以内に届け出ることが、</w:t>
      </w:r>
      <w:r w:rsidR="005A6D3A" w:rsidRPr="002539DA">
        <w:rPr>
          <w:rFonts w:ascii="ＭＳ ゴシック" w:eastAsia="ＭＳ ゴシック" w:hAnsi="ＭＳ ゴシック" w:hint="eastAsia"/>
        </w:rPr>
        <w:t>法律により義務付けられています。</w:t>
      </w:r>
    </w:p>
    <w:p w:rsidR="001C1A96" w:rsidRPr="002539DA" w:rsidRDefault="00C97A68" w:rsidP="00395360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1C1A96">
        <w:rPr>
          <w:rFonts w:ascii="ＭＳ ゴシック" w:eastAsia="ＭＳ ゴシック" w:hAnsi="ＭＳ ゴシック" w:hint="eastAsia"/>
        </w:rPr>
        <w:t>「障が</w:t>
      </w:r>
      <w:r>
        <w:rPr>
          <w:rFonts w:ascii="ＭＳ ゴシック" w:eastAsia="ＭＳ ゴシック" w:hAnsi="ＭＳ ゴシック" w:hint="eastAsia"/>
        </w:rPr>
        <w:t>い福祉サービス事業</w:t>
      </w:r>
      <w:r w:rsidR="009E1760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」・・・</w:t>
      </w:r>
      <w:r w:rsidR="001C1A96">
        <w:rPr>
          <w:rFonts w:ascii="ＭＳ ゴシック" w:eastAsia="ＭＳ ゴシック" w:hAnsi="ＭＳ ゴシック" w:hint="eastAsia"/>
        </w:rPr>
        <w:t>「</w:t>
      </w:r>
      <w:r w:rsidR="001C1A96" w:rsidRPr="001C1A96">
        <w:rPr>
          <w:rFonts w:ascii="ＭＳ ゴシック" w:eastAsia="ＭＳ ゴシック" w:hAnsi="ＭＳ ゴシック" w:hint="eastAsia"/>
        </w:rPr>
        <w:t>療養介護、生活介護、短期入所、重度障がい者等包括支援（施設を必要とする障がい福祉サービスに係る</w:t>
      </w:r>
      <w:r>
        <w:rPr>
          <w:rFonts w:ascii="ＭＳ ゴシック" w:eastAsia="ＭＳ ゴシック" w:hAnsi="ＭＳ ゴシック" w:hint="eastAsia"/>
        </w:rPr>
        <w:t>ものに限ります。）、自立訓練、就労移</w:t>
      </w:r>
      <w:r w:rsidR="009E1760">
        <w:rPr>
          <w:rFonts w:ascii="ＭＳ ゴシック" w:eastAsia="ＭＳ ゴシック" w:hAnsi="ＭＳ ゴシック" w:hint="eastAsia"/>
        </w:rPr>
        <w:t>行支援、</w:t>
      </w:r>
      <w:r w:rsidR="001C1A96">
        <w:rPr>
          <w:rFonts w:ascii="ＭＳ ゴシック" w:eastAsia="ＭＳ ゴシック" w:hAnsi="ＭＳ ゴシック" w:hint="eastAsia"/>
        </w:rPr>
        <w:t>就労継続支援</w:t>
      </w:r>
      <w:r w:rsidR="001771D1">
        <w:rPr>
          <w:rFonts w:ascii="ＭＳ ゴシック" w:eastAsia="ＭＳ ゴシック" w:hAnsi="ＭＳ ゴシック" w:hint="eastAsia"/>
        </w:rPr>
        <w:t>又は児童発達支援、放課後等デイサービス</w:t>
      </w:r>
      <w:r w:rsidR="009F6816">
        <w:rPr>
          <w:rFonts w:ascii="ＭＳ ゴシック" w:eastAsia="ＭＳ ゴシック" w:hAnsi="ＭＳ ゴシック" w:hint="eastAsia"/>
        </w:rPr>
        <w:t>、障がい児相談支援</w:t>
      </w:r>
      <w:r w:rsidR="003A2A18">
        <w:rPr>
          <w:rFonts w:ascii="ＭＳ ゴシック" w:eastAsia="ＭＳ ゴシック" w:hAnsi="ＭＳ ゴシック" w:hint="eastAsia"/>
        </w:rPr>
        <w:t>」</w:t>
      </w:r>
      <w:r w:rsidR="001C1A96">
        <w:rPr>
          <w:rFonts w:ascii="ＭＳ ゴシック" w:eastAsia="ＭＳ ゴシック" w:hAnsi="ＭＳ ゴシック" w:hint="eastAsia"/>
        </w:rPr>
        <w:t>に限ります。</w:t>
      </w:r>
    </w:p>
    <w:p w:rsidR="00F000E2" w:rsidRPr="00F000E2" w:rsidRDefault="000F18EA" w:rsidP="00F000E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-147320</wp:posOffset>
                </wp:positionV>
                <wp:extent cx="1981835" cy="492125"/>
                <wp:effectExtent l="5715" t="5080" r="79375" b="83820"/>
                <wp:wrapNone/>
                <wp:docPr id="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92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4E78" w:rsidRPr="008C7B8B" w:rsidRDefault="00814E78" w:rsidP="00100E5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C7B8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42.45pt;margin-top:-11.6pt;width:156.05pt;height:3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" strokecolor="red">
                <v:shadow on="t" opacity=".5" offset="6pt,6pt"/>
                <v:textbox inset="5.85pt,.7pt,5.85pt,.7pt">
                  <w:txbxContent>
                    <w:p w:rsidR="00814E78" w:rsidRPr="008C7B8B" w:rsidRDefault="00814E78" w:rsidP="00100E5E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8C7B8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　載　例</w:t>
                      </w:r>
                    </w:p>
                  </w:txbxContent>
                </v:textbox>
              </v:oval>
            </w:pict>
          </mc:Fallback>
        </mc:AlternateContent>
      </w:r>
      <w:r w:rsidR="00F000E2" w:rsidRPr="00F000E2">
        <w:rPr>
          <w:rFonts w:ascii="ＭＳ ゴシック" w:eastAsia="ＭＳ ゴシック" w:hAnsi="ＭＳ ゴシック" w:hint="eastAsia"/>
        </w:rPr>
        <w:t>様式第</w:t>
      </w:r>
      <w:r w:rsidR="00395360">
        <w:rPr>
          <w:rFonts w:ascii="ＭＳ ゴシック" w:eastAsia="ＭＳ ゴシック" w:hAnsi="ＭＳ ゴシック" w:hint="eastAsia"/>
        </w:rPr>
        <w:t>１３</w:t>
      </w:r>
      <w:r w:rsidR="00F000E2" w:rsidRPr="00F000E2">
        <w:rPr>
          <w:rFonts w:ascii="ＭＳ ゴシック" w:eastAsia="ＭＳ ゴシック" w:hAnsi="ＭＳ ゴシック" w:hint="eastAsia"/>
        </w:rPr>
        <w:t>号（第８条関係）</w:t>
      </w:r>
    </w:p>
    <w:p w:rsidR="00F000E2" w:rsidRPr="00F000E2" w:rsidRDefault="00D27C18" w:rsidP="00F000E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障がい</w:t>
      </w:r>
      <w:r w:rsidR="00F000E2" w:rsidRPr="00F000E2">
        <w:rPr>
          <w:rFonts w:ascii="ＭＳ ゴシック" w:eastAsia="ＭＳ ゴシック" w:hAnsi="ＭＳ ゴシック" w:hint="eastAsia"/>
          <w:sz w:val="22"/>
          <w:szCs w:val="22"/>
        </w:rPr>
        <w:t>福祉サービス事業等変更届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937"/>
        <w:gridCol w:w="1281"/>
        <w:gridCol w:w="426"/>
        <w:gridCol w:w="5244"/>
      </w:tblGrid>
      <w:tr w:rsidR="00F000E2" w:rsidRPr="00F000E2" w:rsidTr="00F000E2">
        <w:trPr>
          <w:trHeight w:val="481"/>
        </w:trPr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:rsidR="00F000E2" w:rsidRPr="00F000E2" w:rsidRDefault="00F000E2" w:rsidP="00F000E2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届出内容を変更した事業所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000E2" w:rsidRPr="00F000E2" w:rsidRDefault="00F000E2" w:rsidP="00F000E2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000E2" w:rsidRPr="008C7B8B" w:rsidRDefault="008C7B8B" w:rsidP="008C7B8B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8C7B8B">
              <w:rPr>
                <w:rFonts w:ascii="ＭＳ ゴシック" w:eastAsia="ＭＳ ゴシック" w:hAnsi="ＭＳ ゴシック" w:hint="eastAsia"/>
                <w:color w:val="FF0000"/>
              </w:rPr>
              <w:t>生活介護　はにたん</w:t>
            </w:r>
          </w:p>
        </w:tc>
      </w:tr>
      <w:tr w:rsidR="00F000E2" w:rsidRPr="00F000E2" w:rsidTr="00F000E2">
        <w:trPr>
          <w:trHeight w:val="552"/>
        </w:trPr>
        <w:tc>
          <w:tcPr>
            <w:tcW w:w="3255" w:type="dxa"/>
            <w:gridSpan w:val="2"/>
            <w:vMerge/>
            <w:shd w:val="clear" w:color="auto" w:fill="auto"/>
            <w:vAlign w:val="center"/>
          </w:tcPr>
          <w:p w:rsidR="00F000E2" w:rsidRPr="00F000E2" w:rsidRDefault="00F000E2" w:rsidP="00F000E2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000E2" w:rsidRPr="00F000E2" w:rsidRDefault="00F000E2" w:rsidP="00F000E2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000E2" w:rsidRPr="008C7B8B" w:rsidRDefault="006260DA" w:rsidP="008C7B8B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</w:tc>
      </w:tr>
      <w:tr w:rsidR="00F000E2" w:rsidRPr="00F000E2" w:rsidTr="00F000E2">
        <w:trPr>
          <w:trHeight w:val="470"/>
        </w:trPr>
        <w:tc>
          <w:tcPr>
            <w:tcW w:w="3255" w:type="dxa"/>
            <w:gridSpan w:val="2"/>
            <w:vMerge/>
            <w:shd w:val="clear" w:color="auto" w:fill="auto"/>
            <w:vAlign w:val="center"/>
          </w:tcPr>
          <w:p w:rsidR="00F000E2" w:rsidRPr="00F000E2" w:rsidRDefault="00F000E2" w:rsidP="00F000E2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000E2" w:rsidRPr="00F000E2" w:rsidRDefault="00F000E2" w:rsidP="00F000E2">
            <w:pPr>
              <w:tabs>
                <w:tab w:val="left" w:pos="336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事業の種類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000E2" w:rsidRPr="008C7B8B" w:rsidRDefault="008C7B8B" w:rsidP="00F000E2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8C7B8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生活介護</w:t>
            </w:r>
          </w:p>
        </w:tc>
      </w:tr>
      <w:tr w:rsidR="00F000E2" w:rsidRPr="00F000E2" w:rsidTr="00F000E2">
        <w:trPr>
          <w:trHeight w:val="487"/>
        </w:trPr>
        <w:tc>
          <w:tcPr>
            <w:tcW w:w="318" w:type="dxa"/>
            <w:shd w:val="clear" w:color="auto" w:fill="auto"/>
          </w:tcPr>
          <w:p w:rsidR="00F000E2" w:rsidRPr="00F000E2" w:rsidRDefault="00F000E2" w:rsidP="00F000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F000E2" w:rsidRPr="00F000E2" w:rsidRDefault="00F000E2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変更があった事項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000E2" w:rsidRPr="00F000E2" w:rsidRDefault="00F000E2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変更の具体的内容</w:t>
            </w:r>
          </w:p>
        </w:tc>
      </w:tr>
      <w:tr w:rsidR="00C97A68" w:rsidRPr="00F000E2" w:rsidTr="00C97A68">
        <w:trPr>
          <w:trHeight w:val="938"/>
        </w:trPr>
        <w:tc>
          <w:tcPr>
            <w:tcW w:w="318" w:type="dxa"/>
            <w:shd w:val="clear" w:color="auto" w:fill="auto"/>
            <w:vAlign w:val="center"/>
          </w:tcPr>
          <w:p w:rsidR="00C97A68" w:rsidRPr="00F000E2" w:rsidRDefault="00C97A68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97A68" w:rsidRPr="00F000E2" w:rsidRDefault="007B2F2F" w:rsidP="00814E78">
            <w:pPr>
              <w:rPr>
                <w:rFonts w:ascii="ＭＳ ゴシック" w:eastAsia="ＭＳ ゴシック" w:hAnsi="ＭＳ ゴシック"/>
                <w:szCs w:val="21"/>
              </w:rPr>
            </w:pP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事業の種類（障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がい福祉サービス事業等を行う者にあっては、障がい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福祉サービス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の種類も含む。）及び内容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DD7923" w:rsidRPr="00DD7923" w:rsidRDefault="00C97A68" w:rsidP="00DD7923">
            <w:pPr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（変更前）</w:t>
            </w:r>
          </w:p>
          <w:p w:rsidR="00C97A68" w:rsidRDefault="00C97A68" w:rsidP="00C97A68">
            <w:pPr>
              <w:ind w:firstLine="210"/>
              <w:rPr>
                <w:rFonts w:ascii="ＭＳ ゴシック" w:eastAsia="ＭＳ ゴシック" w:hAnsi="ＭＳ ゴシック"/>
                <w:color w:val="FF0000"/>
              </w:rPr>
            </w:pPr>
            <w:r w:rsidRPr="00DD7923">
              <w:rPr>
                <w:rFonts w:ascii="ＭＳ ゴシック" w:eastAsia="ＭＳ ゴシック" w:hAnsi="ＭＳ ゴシック" w:hint="eastAsia"/>
                <w:color w:val="FF0000"/>
              </w:rPr>
              <w:t xml:space="preserve">３　</w:t>
            </w:r>
            <w:r w:rsidR="00DD7923">
              <w:rPr>
                <w:rFonts w:ascii="ＭＳ ゴシック" w:eastAsia="ＭＳ ゴシック" w:hAnsi="ＭＳ ゴシック" w:hint="eastAsia"/>
                <w:color w:val="FF0000"/>
              </w:rPr>
              <w:t xml:space="preserve">運営規程　　</w:t>
            </w:r>
          </w:p>
          <w:p w:rsidR="00DD7923" w:rsidRDefault="00DD7923" w:rsidP="00C97A68">
            <w:pPr>
              <w:ind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第４</w:t>
            </w:r>
            <w:r w:rsidRPr="00DD7923">
              <w:rPr>
                <w:rFonts w:ascii="ＭＳ ゴシック" w:eastAsia="ＭＳ ゴシック" w:hAnsi="ＭＳ ゴシック" w:hint="eastAsia"/>
                <w:color w:val="FF0000"/>
              </w:rPr>
              <w:t>条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:rsidR="00DD7923" w:rsidRPr="00DD7923" w:rsidRDefault="00DD7923" w:rsidP="00C97A68">
            <w:pPr>
              <w:ind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（５）生活支援員　５名（常勤３名、非常勤２名）</w:t>
            </w:r>
          </w:p>
          <w:p w:rsidR="00DD7923" w:rsidRDefault="00DD7923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:rsidR="00DD7923" w:rsidRDefault="00DD7923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４　生活支援員　　５名</w:t>
            </w:r>
            <w:r w:rsidR="00C97A68" w:rsidRPr="00DD7923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:rsidR="00DD7923" w:rsidRDefault="000F18EA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99060</wp:posOffset>
                      </wp:positionV>
                      <wp:extent cx="2800350" cy="1217295"/>
                      <wp:effectExtent l="13335" t="13335" r="5715" b="7620"/>
                      <wp:wrapNone/>
                      <wp:docPr id="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217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242" w:rsidRPr="001763F7" w:rsidRDefault="004B324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1763F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変更前後とも変更内容がわかるように、詳細に記載してください。</w:t>
                                  </w:r>
                                </w:p>
                                <w:p w:rsidR="004B3242" w:rsidRPr="001763F7" w:rsidRDefault="004B324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1763F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欄が足りない場合は、「別紙のとおり」とし、別紙を添付していただいても構いません。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1" o:spid="_x0000_s1027" style="position:absolute;left:0;text-align:left;margin-left:49.8pt;margin-top:7.8pt;width:220.5pt;height: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">
                      <v:textbox inset="5.85pt,.7pt,5.85pt,.7pt">
                        <w:txbxContent>
                          <w:p w:rsidR="004B3242" w:rsidRPr="001763F7" w:rsidRDefault="004B324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763F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変更前後とも変更内容がわかるように、詳細に記載してください。</w:t>
                            </w:r>
                          </w:p>
                          <w:p w:rsidR="004B3242" w:rsidRPr="001763F7" w:rsidRDefault="004B324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763F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欄が足りない場合は、「別紙のとおり」とし、別紙を添付していただいても構いません。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97A68" w:rsidRPr="00F000E2" w:rsidRDefault="00DD7923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５　サービス管理</w:t>
            </w:r>
            <w:r w:rsidR="00C97A68" w:rsidRPr="00DD7923">
              <w:rPr>
                <w:rFonts w:ascii="ＭＳ ゴシック" w:eastAsia="ＭＳ ゴシック" w:hAnsi="ＭＳ ゴシック" w:hint="eastAsia"/>
                <w:color w:val="FF0000"/>
              </w:rPr>
              <w:t xml:space="preserve">責任者　高槻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太郎</w:t>
            </w:r>
          </w:p>
        </w:tc>
      </w:tr>
      <w:tr w:rsidR="00C97A68" w:rsidRPr="00F000E2" w:rsidTr="00C97A68">
        <w:trPr>
          <w:trHeight w:val="761"/>
        </w:trPr>
        <w:tc>
          <w:tcPr>
            <w:tcW w:w="318" w:type="dxa"/>
            <w:shd w:val="clear" w:color="auto" w:fill="auto"/>
            <w:vAlign w:val="center"/>
          </w:tcPr>
          <w:p w:rsidR="00C97A68" w:rsidRPr="00F000E2" w:rsidRDefault="000F18EA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456565</wp:posOffset>
                      </wp:positionV>
                      <wp:extent cx="267970" cy="307975"/>
                      <wp:effectExtent l="10160" t="8890" r="7620" b="6985"/>
                      <wp:wrapNone/>
                      <wp:docPr id="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307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left:0;text-align:left;margin-left:-5.2pt;margin-top:35.95pt;width:21.1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C97A68" w:rsidRPr="00F000E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97A68" w:rsidRPr="00F000E2" w:rsidRDefault="00420CD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FB06CC">
              <w:rPr>
                <w:rFonts w:ascii="ＭＳ ゴシック" w:eastAsia="ＭＳ ゴシック" w:hAnsi="ＭＳ ゴシック" w:cs="ＭＳ ゴシック" w:hint="eastAsia"/>
                <w:kern w:val="0"/>
              </w:rPr>
              <w:t>経営者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の氏名及び住所（法人であるときは、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その名称及び主たる事務所の所在地）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A68" w:rsidRPr="00F000E2" w:rsidTr="00C97A68">
        <w:trPr>
          <w:trHeight w:val="390"/>
        </w:trPr>
        <w:tc>
          <w:tcPr>
            <w:tcW w:w="318" w:type="dxa"/>
            <w:shd w:val="clear" w:color="auto" w:fill="auto"/>
            <w:vAlign w:val="center"/>
          </w:tcPr>
          <w:p w:rsidR="00C97A68" w:rsidRPr="00F000E2" w:rsidRDefault="000F18EA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203200</wp:posOffset>
                      </wp:positionV>
                      <wp:extent cx="267970" cy="303530"/>
                      <wp:effectExtent l="10160" t="12700" r="7620" b="7620"/>
                      <wp:wrapNone/>
                      <wp:docPr id="3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left:0;text-align:left;margin-left:-5.2pt;margin-top:16pt;width:21.1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C97A68" w:rsidRPr="00F000E2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条例、</w:t>
            </w: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定款その他の基本約款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A68" w:rsidRPr="00F000E2" w:rsidTr="00C97A68">
        <w:trPr>
          <w:trHeight w:val="372"/>
        </w:trPr>
        <w:tc>
          <w:tcPr>
            <w:tcW w:w="318" w:type="dxa"/>
            <w:shd w:val="clear" w:color="auto" w:fill="auto"/>
            <w:vAlign w:val="center"/>
          </w:tcPr>
          <w:p w:rsidR="00C97A68" w:rsidRPr="00F000E2" w:rsidRDefault="000F18EA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240030</wp:posOffset>
                      </wp:positionV>
                      <wp:extent cx="267970" cy="303530"/>
                      <wp:effectExtent l="10160" t="11430" r="7620" b="8890"/>
                      <wp:wrapNone/>
                      <wp:docPr id="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left:0;text-align:left;margin-left:-5.2pt;margin-top:18.9pt;width:21.1pt;height:2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C97A68" w:rsidRPr="00F000E2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職員の定数及び職務の内容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A68" w:rsidRPr="00F000E2" w:rsidTr="00C97A68">
        <w:trPr>
          <w:trHeight w:val="390"/>
        </w:trPr>
        <w:tc>
          <w:tcPr>
            <w:tcW w:w="318" w:type="dxa"/>
            <w:shd w:val="clear" w:color="auto" w:fill="auto"/>
            <w:vAlign w:val="center"/>
          </w:tcPr>
          <w:p w:rsidR="00C97A68" w:rsidRPr="00F000E2" w:rsidRDefault="00C97A68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主な職員の氏名及び経歴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C97A68" w:rsidRPr="00DD7923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（変更後）</w:t>
            </w:r>
          </w:p>
          <w:p w:rsidR="00DD7923" w:rsidRPr="00DD7923" w:rsidRDefault="00DD7923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C97A68" w:rsidRDefault="00004CEC" w:rsidP="00C97A68">
            <w:pPr>
              <w:ind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３　運営規程</w:t>
            </w:r>
          </w:p>
          <w:p w:rsidR="00004CEC" w:rsidRDefault="00004CEC" w:rsidP="00004CEC">
            <w:pPr>
              <w:ind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第４</w:t>
            </w:r>
            <w:r w:rsidRPr="00DD7923">
              <w:rPr>
                <w:rFonts w:ascii="ＭＳ ゴシック" w:eastAsia="ＭＳ ゴシック" w:hAnsi="ＭＳ ゴシック" w:hint="eastAsia"/>
                <w:color w:val="FF0000"/>
              </w:rPr>
              <w:t>条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:rsidR="00004CEC" w:rsidRPr="00DD7923" w:rsidRDefault="00004CEC" w:rsidP="00004CEC">
            <w:pPr>
              <w:ind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（５）生活支援員　７名（常勤５名、非常勤２名）</w:t>
            </w:r>
          </w:p>
          <w:p w:rsidR="00DD7923" w:rsidRPr="00004CEC" w:rsidRDefault="00DD7923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DD7923" w:rsidRDefault="00DD7923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４　生活支援員　７名</w:t>
            </w:r>
          </w:p>
          <w:p w:rsidR="00DD7923" w:rsidRDefault="00DD7923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C97A68" w:rsidRPr="00DD7923" w:rsidRDefault="00DD7923" w:rsidP="00C97A6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５　サービス管理</w:t>
            </w:r>
            <w:r w:rsidR="00C97A68" w:rsidRPr="00DD7923">
              <w:rPr>
                <w:rFonts w:ascii="ＭＳ ゴシック" w:eastAsia="ＭＳ ゴシック" w:hAnsi="ＭＳ ゴシック" w:hint="eastAsia"/>
                <w:color w:val="FF0000"/>
              </w:rPr>
              <w:t xml:space="preserve">責任者　大阪　次郎　　　　</w:t>
            </w:r>
          </w:p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D7923">
              <w:rPr>
                <w:rFonts w:ascii="ＭＳ ゴシック" w:eastAsia="ＭＳ ゴシック" w:hAnsi="ＭＳ ゴシック" w:hint="eastAsia"/>
                <w:color w:val="FF0000"/>
              </w:rPr>
              <w:t xml:space="preserve">　　　経歴書別添のとおり</w:t>
            </w:r>
          </w:p>
        </w:tc>
      </w:tr>
      <w:tr w:rsidR="00C97A68" w:rsidRPr="00F000E2" w:rsidTr="00C97A68">
        <w:trPr>
          <w:trHeight w:val="817"/>
        </w:trPr>
        <w:tc>
          <w:tcPr>
            <w:tcW w:w="3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A68" w:rsidRPr="00F000E2" w:rsidRDefault="00C97A68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64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A68" w:rsidRDefault="00814E78" w:rsidP="00814E7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事業を行う区域（市町村の委託を受けて事業を行う</w:t>
            </w:r>
            <w:r w:rsidR="00C97A68" w:rsidRPr="00F000E2">
              <w:rPr>
                <w:rFonts w:ascii="ＭＳ ゴシック" w:eastAsia="ＭＳ ゴシック" w:hAnsi="ＭＳ ゴシック" w:hint="eastAsia"/>
                <w:szCs w:val="21"/>
              </w:rPr>
              <w:t>者にあっては</w:t>
            </w:r>
            <w:r w:rsidR="00C97A68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C97A68" w:rsidRPr="00F000E2">
              <w:rPr>
                <w:rFonts w:ascii="ＭＳ ゴシック" w:eastAsia="ＭＳ ゴシック" w:hAnsi="ＭＳ ゴシック" w:hint="eastAsia"/>
                <w:szCs w:val="21"/>
              </w:rPr>
              <w:t>当該市町村の名称を含む。）</w:t>
            </w:r>
          </w:p>
          <w:p w:rsidR="008F42BB" w:rsidRPr="00F000E2" w:rsidRDefault="008F42BB" w:rsidP="00814E7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【障がい福祉サービス事業のみ】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A68" w:rsidRPr="00F000E2" w:rsidTr="00C97A68">
        <w:trPr>
          <w:trHeight w:val="1925"/>
        </w:trPr>
        <w:tc>
          <w:tcPr>
            <w:tcW w:w="318" w:type="dxa"/>
            <w:shd w:val="clear" w:color="auto" w:fill="auto"/>
            <w:vAlign w:val="center"/>
          </w:tcPr>
          <w:p w:rsidR="00C97A68" w:rsidRPr="00F000E2" w:rsidRDefault="00C97A68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97A68" w:rsidRPr="00C97A68" w:rsidRDefault="009A4406" w:rsidP="00814E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障がい福祉サービス事業等</w:t>
            </w:r>
            <w:r w:rsidRPr="00C97A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地域活動支援センターを経営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する事業又は福祉ホームを経営する事業を行う者にあっては、当該事業の用に供する施設の名称、種類、</w:t>
            </w:r>
            <w:r w:rsidRPr="002539DA">
              <w:rPr>
                <w:rFonts w:ascii="ＭＳ ゴシック" w:eastAsia="ＭＳ ゴシック" w:hAnsi="ＭＳ ゴシック" w:hint="eastAsia"/>
                <w:szCs w:val="21"/>
              </w:rPr>
              <w:t>所在地及び利用定員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（利用定員は障がい福祉サービス事業に限る。）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97A68" w:rsidRPr="00F000E2" w:rsidTr="00C97A68">
        <w:trPr>
          <w:trHeight w:val="394"/>
        </w:trPr>
        <w:tc>
          <w:tcPr>
            <w:tcW w:w="318" w:type="dxa"/>
            <w:shd w:val="clear" w:color="auto" w:fill="auto"/>
            <w:vAlign w:val="center"/>
          </w:tcPr>
          <w:p w:rsidR="00C97A68" w:rsidRPr="00D03BF6" w:rsidRDefault="00C97A68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3BF6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4644" w:type="dxa"/>
            <w:gridSpan w:val="3"/>
            <w:shd w:val="clear" w:color="auto" w:fill="auto"/>
            <w:vAlign w:val="center"/>
          </w:tcPr>
          <w:p w:rsidR="00C97A68" w:rsidRPr="00D03BF6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03BF6">
              <w:rPr>
                <w:rFonts w:ascii="ＭＳ ゴシック" w:eastAsia="ＭＳ ゴシック" w:hAnsi="ＭＳ ゴシック" w:hint="eastAsia"/>
                <w:szCs w:val="21"/>
              </w:rPr>
              <w:t>事業開始の予定年月日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C97A68" w:rsidRPr="00F000E2" w:rsidRDefault="00C97A68" w:rsidP="00C97A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00E2" w:rsidRPr="00F000E2" w:rsidTr="00F000E2">
        <w:trPr>
          <w:trHeight w:val="549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F000E2" w:rsidRPr="00F000E2" w:rsidRDefault="00F000E2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変　更　年　月　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000E2" w:rsidRPr="00F000E2" w:rsidRDefault="00D32409" w:rsidP="00F000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95360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54C7" w:rsidRPr="00DD7923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F054C7" w:rsidRPr="00DD7923">
              <w:rPr>
                <w:rFonts w:ascii="ＭＳ ゴシック" w:eastAsia="ＭＳ ゴシック" w:hAnsi="ＭＳ ゴシック" w:hint="eastAsia"/>
              </w:rPr>
              <w:t>年</w:t>
            </w:r>
            <w:r w:rsidR="00DD7923" w:rsidRPr="00DD7923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DD7923">
              <w:rPr>
                <w:rFonts w:ascii="ＭＳ ゴシック" w:eastAsia="ＭＳ ゴシック" w:hAnsi="ＭＳ ゴシック" w:hint="eastAsia"/>
              </w:rPr>
              <w:t>月</w:t>
            </w:r>
            <w:r w:rsidR="00DD7923" w:rsidRPr="00DD7923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 w:rsidR="00F054C7" w:rsidRPr="00DD7923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000E2" w:rsidRPr="00F000E2" w:rsidTr="00F000E2">
        <w:trPr>
          <w:trHeight w:val="3452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000E2" w:rsidRPr="00F000E2" w:rsidRDefault="000F18EA" w:rsidP="00F000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102870</wp:posOffset>
                      </wp:positionV>
                      <wp:extent cx="1619250" cy="966470"/>
                      <wp:effectExtent l="449580" t="7620" r="7620" b="6985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966470"/>
                              </a:xfrm>
                              <a:prstGeom prst="wedgeRoundRectCallout">
                                <a:avLst>
                                  <a:gd name="adj1" fmla="val -76000"/>
                                  <a:gd name="adj2" fmla="val 3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923" w:rsidRPr="00FC1B95" w:rsidRDefault="00DD7923" w:rsidP="00DD7923">
                                  <w:pPr>
                                    <w:pStyle w:val="ac"/>
                                  </w:pPr>
                                  <w:r w:rsidRPr="00FC1B95">
                                    <w:rPr>
                                      <w:rFonts w:hint="eastAsia"/>
                                    </w:rPr>
                                    <w:t>受理が完了した日を記載していただくため、持参時は、空欄にしておいてくだ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8" o:spid="_x0000_s1028" type="#_x0000_t62" style="position:absolute;left:0;text-align:left;margin-left:390.9pt;margin-top:8.1pt;width:127.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" adj="-5616,11453">
                      <v:textbox inset="5.85pt,.7pt,5.85pt,.7pt">
                        <w:txbxContent>
                          <w:p w:rsidR="00DD7923" w:rsidRPr="00FC1B95" w:rsidRDefault="00DD7923" w:rsidP="00DD7923">
                            <w:pPr>
                              <w:pStyle w:val="ac"/>
                            </w:pPr>
                            <w:r w:rsidRPr="00FC1B95">
                              <w:rPr>
                                <w:rFonts w:hint="eastAsia"/>
                              </w:rPr>
                              <w:t>受理が完了した日を記載していただくため、持参時は、空欄にしておいてくだ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0E2"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7DA">
              <w:rPr>
                <w:rFonts w:ascii="ＭＳ ゴシック" w:eastAsia="ＭＳ ゴシック" w:hAnsi="ＭＳ ゴシック" w:hint="eastAsia"/>
                <w:szCs w:val="21"/>
              </w:rPr>
              <w:t>（障害者の日常生活及び社会生活を総合的に支援するための法律／児童福祉法）の規定により届け出た事項を変更しましたので、</w:t>
            </w:r>
            <w:r w:rsidR="001C07DA"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上記のとおり届け出ます。 </w:t>
            </w:r>
          </w:p>
          <w:p w:rsidR="00F000E2" w:rsidRPr="00F000E2" w:rsidRDefault="00337DA0" w:rsidP="00F000E2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  <w:r w:rsidR="001C07D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395360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1C07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00E2"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F000E2" w:rsidRPr="00F000E2" w:rsidRDefault="00F000E2" w:rsidP="00F000E2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F000E2" w:rsidRPr="00E81713" w:rsidRDefault="00814E78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E8171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00E2" w:rsidRPr="00E817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現に事業を行っている者又は設置者</w:t>
            </w:r>
          </w:p>
          <w:p w:rsidR="00F000E2" w:rsidRDefault="00F000E2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b/>
                <w:i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F000E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事務所の所在地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="006260DA" w:rsidRPr="007F3C0A">
              <w:rPr>
                <w:rFonts w:ascii="ＭＳ ゴシック" w:cs="ＭＳ ゴシック" w:hint="eastAsia"/>
                <w:color w:val="FF0000"/>
              </w:rPr>
              <w:t>高槻市○○町○○番○○号</w:t>
            </w:r>
          </w:p>
          <w:p w:rsidR="00814E78" w:rsidRPr="00F000E2" w:rsidRDefault="00814E78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000E2" w:rsidRDefault="00F000E2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b/>
                <w:i/>
                <w:kern w:val="0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9F6816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152744194"/>
              </w:rPr>
              <w:t>名</w:t>
            </w:r>
            <w:r w:rsidRPr="009F6816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152744194"/>
              </w:rPr>
              <w:t>称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="00277F6E" w:rsidRPr="00DD7923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社会福祉法人</w:t>
            </w:r>
            <w:r w:rsidR="006260DA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〇〇〇〇</w:t>
            </w:r>
          </w:p>
          <w:p w:rsidR="00814E78" w:rsidRPr="00F000E2" w:rsidRDefault="00814E78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000E2" w:rsidRPr="00F000E2" w:rsidRDefault="00F000E2" w:rsidP="00814E7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</w:t>
            </w:r>
            <w:r w:rsidRPr="000F18EA">
              <w:rPr>
                <w:rFonts w:ascii="ＭＳ ゴシック" w:eastAsia="ＭＳ ゴシック" w:hAnsi="ＭＳ ゴシック" w:hint="eastAsia"/>
                <w:w w:val="87"/>
                <w:kern w:val="0"/>
                <w:szCs w:val="21"/>
                <w:fitText w:val="1470" w:id="152744195"/>
              </w:rPr>
              <w:t>代表者の職・氏</w:t>
            </w:r>
            <w:r w:rsidRPr="000F18EA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Cs w:val="21"/>
                <w:fitText w:val="1470" w:id="152744195"/>
              </w:rPr>
              <w:t>名</w:t>
            </w: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054C7" w:rsidRPr="00DD7923">
              <w:rPr>
                <w:rFonts w:ascii="ＭＳ ゴシック" w:eastAsia="ＭＳ ゴシック" w:hAnsi="ＭＳ ゴシック" w:hint="eastAsia"/>
                <w:color w:val="FF0000"/>
              </w:rPr>
              <w:t xml:space="preserve">理事長　</w:t>
            </w:r>
            <w:r w:rsidR="006260DA">
              <w:rPr>
                <w:rFonts w:ascii="ＭＳ ゴシック" w:hAnsi="ＭＳ ゴシック" w:cs="ＭＳ ゴシック" w:hint="eastAsia"/>
                <w:color w:val="FF0000"/>
              </w:rPr>
              <w:t>△△　△△</w:t>
            </w:r>
          </w:p>
          <w:p w:rsidR="00F000E2" w:rsidRPr="00F000E2" w:rsidRDefault="00F000E2" w:rsidP="00F000E2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F000E2">
              <w:rPr>
                <w:rFonts w:ascii="ＭＳ ゴシック" w:eastAsia="ＭＳ ゴシック" w:hAnsi="ＭＳ ゴシック" w:hint="eastAsia"/>
                <w:szCs w:val="21"/>
              </w:rPr>
              <w:t>（宛先）高槻市長</w:t>
            </w:r>
          </w:p>
        </w:tc>
      </w:tr>
    </w:tbl>
    <w:p w:rsidR="00F000E2" w:rsidRPr="00F000E2" w:rsidRDefault="00F000E2" w:rsidP="00F000E2">
      <w:pPr>
        <w:rPr>
          <w:rFonts w:ascii="ＭＳ ゴシック" w:eastAsia="ＭＳ ゴシック" w:hAnsi="ＭＳ ゴシック"/>
        </w:rPr>
      </w:pPr>
      <w:r w:rsidRPr="00F000E2">
        <w:rPr>
          <w:rFonts w:ascii="ＭＳ ゴシック" w:eastAsia="ＭＳ ゴシック" w:hAnsi="ＭＳ ゴシック" w:hint="eastAsia"/>
        </w:rPr>
        <w:t>備考　１　変更があった事項の該当番号に○を付けてください。</w:t>
      </w:r>
    </w:p>
    <w:p w:rsidR="00F000E2" w:rsidRPr="00F000E2" w:rsidRDefault="00F000E2" w:rsidP="00F000E2">
      <w:pPr>
        <w:rPr>
          <w:rFonts w:ascii="ＭＳ ゴシック" w:eastAsia="ＭＳ ゴシック" w:hAnsi="ＭＳ ゴシック"/>
        </w:rPr>
      </w:pPr>
      <w:r w:rsidRPr="00F000E2">
        <w:rPr>
          <w:rFonts w:ascii="ＭＳ ゴシック" w:eastAsia="ＭＳ ゴシック" w:hAnsi="ＭＳ ゴシック" w:hint="eastAsia"/>
        </w:rPr>
        <w:t xml:space="preserve">　　　２　変更内容がわかる書類を添付して下さい。</w:t>
      </w:r>
    </w:p>
    <w:p w:rsidR="00F000E2" w:rsidRDefault="001C1A96" w:rsidP="00F000E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３　変更の日から１か</w:t>
      </w:r>
      <w:r w:rsidR="00F000E2" w:rsidRPr="00F000E2">
        <w:rPr>
          <w:rFonts w:ascii="ＭＳ ゴシック" w:eastAsia="ＭＳ ゴシック" w:hAnsi="ＭＳ ゴシック" w:hint="eastAsia"/>
        </w:rPr>
        <w:t>月以内に届け出ることが</w:t>
      </w:r>
      <w:r w:rsidR="00F64816">
        <w:rPr>
          <w:rFonts w:ascii="ＭＳ ゴシック" w:eastAsia="ＭＳ ゴシック" w:hAnsi="ＭＳ ゴシック" w:hint="eastAsia"/>
        </w:rPr>
        <w:t>、</w:t>
      </w:r>
      <w:r w:rsidR="00F000E2" w:rsidRPr="00F000E2">
        <w:rPr>
          <w:rFonts w:ascii="ＭＳ ゴシック" w:eastAsia="ＭＳ ゴシック" w:hAnsi="ＭＳ ゴシック" w:hint="eastAsia"/>
        </w:rPr>
        <w:t>法律により義務付けられています。</w:t>
      </w:r>
    </w:p>
    <w:p w:rsidR="001C1A96" w:rsidRPr="009A4406" w:rsidRDefault="00C97A68" w:rsidP="00395360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（注１）「障がい福祉サービス事業</w:t>
      </w:r>
      <w:r w:rsidR="009F6816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」・・・「</w:t>
      </w:r>
      <w:r w:rsidRPr="001C1A96">
        <w:rPr>
          <w:rFonts w:ascii="ＭＳ ゴシック" w:eastAsia="ＭＳ ゴシック" w:hAnsi="ＭＳ ゴシック" w:hint="eastAsia"/>
        </w:rPr>
        <w:t>療養介護、生活介護、短期入所、重度障がい者等包括支援（施設を必要とする障がい福祉サービスに係る</w:t>
      </w:r>
      <w:r>
        <w:rPr>
          <w:rFonts w:ascii="ＭＳ ゴシック" w:eastAsia="ＭＳ ゴシック" w:hAnsi="ＭＳ ゴシック" w:hint="eastAsia"/>
        </w:rPr>
        <w:t>ものに限ります。）、自立訓練、</w:t>
      </w:r>
      <w:r w:rsidR="00870CB9">
        <w:rPr>
          <w:rFonts w:ascii="ＭＳ ゴシック" w:eastAsia="ＭＳ ゴシック" w:hAnsi="ＭＳ ゴシック" w:hint="eastAsia"/>
        </w:rPr>
        <w:t>就労移行支援、就労継続支援又は児童発達支援、放課後等デイサービス</w:t>
      </w:r>
      <w:r w:rsidR="009F6816">
        <w:rPr>
          <w:rFonts w:ascii="ＭＳ ゴシック" w:eastAsia="ＭＳ ゴシック" w:hAnsi="ＭＳ ゴシック" w:hint="eastAsia"/>
        </w:rPr>
        <w:t>、障がい児相談支援</w:t>
      </w:r>
      <w:r w:rsidR="00366415">
        <w:rPr>
          <w:rFonts w:ascii="ＭＳ ゴシック" w:eastAsia="ＭＳ ゴシック" w:hAnsi="ＭＳ ゴシック" w:hint="eastAsia"/>
        </w:rPr>
        <w:t>」</w:t>
      </w:r>
      <w:r w:rsidR="009A4406">
        <w:rPr>
          <w:rFonts w:ascii="ＭＳ ゴシック" w:eastAsia="ＭＳ ゴシック" w:hAnsi="ＭＳ ゴシック" w:hint="eastAsia"/>
        </w:rPr>
        <w:t>に限ります。</w:t>
      </w:r>
    </w:p>
    <w:sectPr w:rsidR="001C1A96" w:rsidRPr="009A4406" w:rsidSect="0016437B">
      <w:pgSz w:w="11906" w:h="16838" w:code="9"/>
      <w:pgMar w:top="567" w:right="851" w:bottom="567" w:left="85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78" w:rsidRDefault="00D61A78" w:rsidP="00F37545">
      <w:r>
        <w:separator/>
      </w:r>
    </w:p>
  </w:endnote>
  <w:endnote w:type="continuationSeparator" w:id="0">
    <w:p w:rsidR="00D61A78" w:rsidRDefault="00D61A78" w:rsidP="00F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78" w:rsidRDefault="00D61A78" w:rsidP="00F37545">
      <w:r>
        <w:separator/>
      </w:r>
    </w:p>
  </w:footnote>
  <w:footnote w:type="continuationSeparator" w:id="0">
    <w:p w:rsidR="00D61A78" w:rsidRDefault="00D61A78" w:rsidP="00F3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881"/>
    <w:multiLevelType w:val="hybridMultilevel"/>
    <w:tmpl w:val="AF5617D8"/>
    <w:lvl w:ilvl="0" w:tplc="A7EEE7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67C81D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B"/>
    <w:rsid w:val="00002DCE"/>
    <w:rsid w:val="00004CEC"/>
    <w:rsid w:val="000454C0"/>
    <w:rsid w:val="00064600"/>
    <w:rsid w:val="000701C8"/>
    <w:rsid w:val="000746EE"/>
    <w:rsid w:val="000802CD"/>
    <w:rsid w:val="000D34D3"/>
    <w:rsid w:val="000F18EA"/>
    <w:rsid w:val="00100E5E"/>
    <w:rsid w:val="00111EB4"/>
    <w:rsid w:val="00154B27"/>
    <w:rsid w:val="0016437B"/>
    <w:rsid w:val="001763F7"/>
    <w:rsid w:val="001771D1"/>
    <w:rsid w:val="001A3F2D"/>
    <w:rsid w:val="001A6F12"/>
    <w:rsid w:val="001C07DA"/>
    <w:rsid w:val="001C1A96"/>
    <w:rsid w:val="001D176A"/>
    <w:rsid w:val="00251C81"/>
    <w:rsid w:val="002539DA"/>
    <w:rsid w:val="00277F6E"/>
    <w:rsid w:val="002912BA"/>
    <w:rsid w:val="002E2293"/>
    <w:rsid w:val="002F5522"/>
    <w:rsid w:val="00337DA0"/>
    <w:rsid w:val="00366415"/>
    <w:rsid w:val="00395360"/>
    <w:rsid w:val="003A2A18"/>
    <w:rsid w:val="003C7B58"/>
    <w:rsid w:val="00410766"/>
    <w:rsid w:val="004110A9"/>
    <w:rsid w:val="00420CD8"/>
    <w:rsid w:val="00436945"/>
    <w:rsid w:val="004B3242"/>
    <w:rsid w:val="004D3023"/>
    <w:rsid w:val="004D666F"/>
    <w:rsid w:val="005060AB"/>
    <w:rsid w:val="0052253C"/>
    <w:rsid w:val="005A14F3"/>
    <w:rsid w:val="005A6D3A"/>
    <w:rsid w:val="005B22E3"/>
    <w:rsid w:val="00613E96"/>
    <w:rsid w:val="00622FA3"/>
    <w:rsid w:val="00625670"/>
    <w:rsid w:val="006260DA"/>
    <w:rsid w:val="0064451B"/>
    <w:rsid w:val="006468A8"/>
    <w:rsid w:val="006D2197"/>
    <w:rsid w:val="006F7E6F"/>
    <w:rsid w:val="00704115"/>
    <w:rsid w:val="00705FAD"/>
    <w:rsid w:val="00746E86"/>
    <w:rsid w:val="00763738"/>
    <w:rsid w:val="007851B8"/>
    <w:rsid w:val="00791A01"/>
    <w:rsid w:val="00791E06"/>
    <w:rsid w:val="007B2F2F"/>
    <w:rsid w:val="007B4835"/>
    <w:rsid w:val="007C5070"/>
    <w:rsid w:val="00812BAC"/>
    <w:rsid w:val="00814E78"/>
    <w:rsid w:val="008159D0"/>
    <w:rsid w:val="00870CB9"/>
    <w:rsid w:val="00884837"/>
    <w:rsid w:val="008B1D2D"/>
    <w:rsid w:val="008C7B8B"/>
    <w:rsid w:val="008F35BB"/>
    <w:rsid w:val="008F42BB"/>
    <w:rsid w:val="008F7E91"/>
    <w:rsid w:val="00953C0E"/>
    <w:rsid w:val="00993933"/>
    <w:rsid w:val="009A4406"/>
    <w:rsid w:val="009B2664"/>
    <w:rsid w:val="009C4A9E"/>
    <w:rsid w:val="009D108E"/>
    <w:rsid w:val="009E1760"/>
    <w:rsid w:val="009F6816"/>
    <w:rsid w:val="00A1183D"/>
    <w:rsid w:val="00A229B7"/>
    <w:rsid w:val="00A77C5F"/>
    <w:rsid w:val="00B10F59"/>
    <w:rsid w:val="00B4348C"/>
    <w:rsid w:val="00B55E0B"/>
    <w:rsid w:val="00B74DA9"/>
    <w:rsid w:val="00C06DC2"/>
    <w:rsid w:val="00C127CC"/>
    <w:rsid w:val="00C37FED"/>
    <w:rsid w:val="00C441ED"/>
    <w:rsid w:val="00C97A68"/>
    <w:rsid w:val="00CA6462"/>
    <w:rsid w:val="00CB5D18"/>
    <w:rsid w:val="00D03BF6"/>
    <w:rsid w:val="00D27C18"/>
    <w:rsid w:val="00D32409"/>
    <w:rsid w:val="00D432A0"/>
    <w:rsid w:val="00D61A78"/>
    <w:rsid w:val="00DD7923"/>
    <w:rsid w:val="00E22B6D"/>
    <w:rsid w:val="00E81713"/>
    <w:rsid w:val="00E863E9"/>
    <w:rsid w:val="00E866D6"/>
    <w:rsid w:val="00EB6137"/>
    <w:rsid w:val="00EE1662"/>
    <w:rsid w:val="00F000E2"/>
    <w:rsid w:val="00F054C7"/>
    <w:rsid w:val="00F13271"/>
    <w:rsid w:val="00F13838"/>
    <w:rsid w:val="00F37545"/>
    <w:rsid w:val="00F56248"/>
    <w:rsid w:val="00F64816"/>
    <w:rsid w:val="00F757A4"/>
    <w:rsid w:val="00F95C04"/>
    <w:rsid w:val="00FA560A"/>
    <w:rsid w:val="00FB06CC"/>
    <w:rsid w:val="00FE040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4D3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375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7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3754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48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6481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DD7923"/>
    <w:pPr>
      <w:widowControl w:val="0"/>
      <w:jc w:val="both"/>
    </w:pPr>
    <w:rPr>
      <w:rFonts w:eastAsia="ＭＳ ゴシック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4D3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375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7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3754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48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6481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DD7923"/>
    <w:pPr>
      <w:widowControl w:val="0"/>
      <w:jc w:val="both"/>
    </w:pPr>
    <w:rPr>
      <w:rFonts w:eastAsia="ＭＳ ゴシック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5F01-4AA0-42A2-A943-9164390C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6B88DEBB.dotm</Template>
  <TotalTime>0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障害福祉サービス事業等開始・変更届</vt:lpstr>
      <vt:lpstr>障害福祉サービス事業等開始・変更届</vt:lpstr>
    </vt:vector>
  </TitlesOfParts>
  <Company>高知県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障害福祉サービス事業等開始・変更届</dc:title>
  <dc:creator>高知県</dc:creator>
  <cp:lastModifiedBy>高槻市</cp:lastModifiedBy>
  <cp:revision>2</cp:revision>
  <cp:lastPrinted>2019-04-18T00:29:00Z</cp:lastPrinted>
  <dcterms:created xsi:type="dcterms:W3CDTF">2021-03-03T01:36:00Z</dcterms:created>
  <dcterms:modified xsi:type="dcterms:W3CDTF">2021-03-03T01:36:00Z</dcterms:modified>
</cp:coreProperties>
</file>