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bookmarkStart w:id="0" w:name="_GoBack"/>
      <w:bookmarkEnd w:id="0"/>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0E720D" w:rsidP="000E720D">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0E720D">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0E720D">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0E720D"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0E720D"/>
    <w:rsid w:val="00112F4C"/>
    <w:rsid w:val="00145430"/>
    <w:rsid w:val="00176200"/>
    <w:rsid w:val="0019709C"/>
    <w:rsid w:val="001B25FA"/>
    <w:rsid w:val="001B44C0"/>
    <w:rsid w:val="001B61C7"/>
    <w:rsid w:val="001C51DE"/>
    <w:rsid w:val="001F4360"/>
    <w:rsid w:val="0022108E"/>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E87F81"/>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4B51-05C2-4CBF-9616-7E981C40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15A6DA31.dotm</Template>
  <TotalTime>0</TotalTime>
  <Pages>1</Pages>
  <Words>207</Words>
  <Characters>1185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高槻市</cp:lastModifiedBy>
  <cp:revision>2</cp:revision>
  <cp:lastPrinted>2017-03-15T06:43:00Z</cp:lastPrinted>
  <dcterms:created xsi:type="dcterms:W3CDTF">2021-03-19T01:01:00Z</dcterms:created>
  <dcterms:modified xsi:type="dcterms:W3CDTF">2021-03-19T01:01:00Z</dcterms:modified>
</cp:coreProperties>
</file>