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33" w:rsidRDefault="003553F9" w:rsidP="00FA2769">
      <w:pPr>
        <w:jc w:val="right"/>
      </w:pPr>
      <w:r>
        <w:rPr>
          <w:rFonts w:hint="eastAsia"/>
        </w:rPr>
        <w:t xml:space="preserve">　　</w:t>
      </w:r>
      <w:r w:rsidR="00FA2769">
        <w:rPr>
          <w:rFonts w:hint="eastAsia"/>
        </w:rPr>
        <w:t>年　　月　　日</w:t>
      </w:r>
    </w:p>
    <w:p w:rsidR="00FA2769" w:rsidRPr="003C379A" w:rsidRDefault="00FA2769" w:rsidP="00371D7E"/>
    <w:p w:rsidR="00937211" w:rsidRDefault="00F16030" w:rsidP="00937211">
      <w:pPr>
        <w:jc w:val="center"/>
      </w:pPr>
      <w:r>
        <w:rPr>
          <w:rFonts w:hint="eastAsia"/>
        </w:rPr>
        <w:t>地域密着型通所介護のみなし指定に係る調査票</w:t>
      </w:r>
    </w:p>
    <w:p w:rsidR="00782527" w:rsidRDefault="00782527" w:rsidP="00D57390"/>
    <w:p w:rsidR="00D9109C" w:rsidRDefault="00D9109C" w:rsidP="00D57390">
      <w:r>
        <w:rPr>
          <w:rFonts w:hint="eastAsia"/>
        </w:rPr>
        <w:t>（宛先）高槻市長</w:t>
      </w:r>
    </w:p>
    <w:tbl>
      <w:tblPr>
        <w:tblW w:w="0" w:type="auto"/>
        <w:tblInd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46"/>
        <w:gridCol w:w="486"/>
      </w:tblGrid>
      <w:tr w:rsidR="005F57BD" w:rsidRPr="00CC197B" w:rsidTr="00EF61A3">
        <w:trPr>
          <w:trHeight w:val="55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BD" w:rsidRPr="001349E4" w:rsidRDefault="005F57BD" w:rsidP="00911F3B">
            <w:pPr>
              <w:spacing w:line="240" w:lineRule="exact"/>
              <w:rPr>
                <w:rFonts w:ascii="ＭＳ ゴシック"/>
                <w:sz w:val="20"/>
                <w:szCs w:val="20"/>
              </w:rPr>
            </w:pPr>
            <w:r w:rsidRPr="001349E4">
              <w:rPr>
                <w:rFonts w:ascii="ＭＳ ゴシック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BD" w:rsidRPr="001349E4" w:rsidRDefault="00827548" w:rsidP="00911F3B">
            <w:pPr>
              <w:spacing w:line="240" w:lineRule="exact"/>
              <w:rPr>
                <w:rFonts w:ascii="ＭＳ ゴシック"/>
                <w:sz w:val="20"/>
                <w:szCs w:val="20"/>
              </w:rPr>
            </w:pPr>
            <w:r w:rsidRPr="001349E4">
              <w:rPr>
                <w:rFonts w:ascii="ＭＳ ゴシック" w:hint="eastAsia"/>
                <w:sz w:val="20"/>
                <w:szCs w:val="20"/>
              </w:rPr>
              <w:t>〒</w:t>
            </w:r>
          </w:p>
          <w:p w:rsidR="005F57BD" w:rsidRPr="001349E4" w:rsidRDefault="005F57BD" w:rsidP="00911F3B">
            <w:pPr>
              <w:spacing w:line="240" w:lineRule="exact"/>
              <w:rPr>
                <w:rFonts w:ascii="ＭＳ ゴシック"/>
                <w:sz w:val="20"/>
                <w:szCs w:val="20"/>
              </w:rPr>
            </w:pPr>
          </w:p>
        </w:tc>
      </w:tr>
      <w:tr w:rsidR="005F57BD" w:rsidRPr="00CC197B" w:rsidTr="00EF61A3">
        <w:trPr>
          <w:trHeight w:val="45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BD" w:rsidRPr="001349E4" w:rsidRDefault="005F57BD" w:rsidP="00911F3B">
            <w:pPr>
              <w:spacing w:line="240" w:lineRule="exact"/>
              <w:rPr>
                <w:rFonts w:ascii="ＭＳ ゴシック"/>
                <w:sz w:val="20"/>
                <w:szCs w:val="20"/>
              </w:rPr>
            </w:pPr>
            <w:r w:rsidRPr="001349E4">
              <w:rPr>
                <w:rFonts w:ascii="ＭＳ ゴシック" w:hint="eastAsia"/>
                <w:sz w:val="20"/>
                <w:szCs w:val="20"/>
              </w:rPr>
              <w:t>法人名称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BD" w:rsidRPr="001349E4" w:rsidRDefault="005F57BD" w:rsidP="00911F3B">
            <w:pPr>
              <w:spacing w:line="240" w:lineRule="exact"/>
              <w:rPr>
                <w:rFonts w:ascii="ＭＳ ゴシック"/>
                <w:sz w:val="20"/>
                <w:szCs w:val="20"/>
              </w:rPr>
            </w:pPr>
          </w:p>
        </w:tc>
      </w:tr>
      <w:tr w:rsidR="005F57BD" w:rsidRPr="00CC197B" w:rsidTr="00814EEE">
        <w:trPr>
          <w:trHeight w:val="2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BD" w:rsidRPr="001349E4" w:rsidRDefault="005F57BD" w:rsidP="00911F3B">
            <w:pPr>
              <w:spacing w:line="240" w:lineRule="exact"/>
              <w:rPr>
                <w:rFonts w:ascii="ＭＳ ゴシック"/>
                <w:sz w:val="20"/>
                <w:szCs w:val="20"/>
              </w:rPr>
            </w:pPr>
            <w:r w:rsidRPr="001349E4">
              <w:rPr>
                <w:rFonts w:ascii="ＭＳ ゴシック" w:hint="eastAsia"/>
                <w:sz w:val="20"/>
                <w:szCs w:val="20"/>
              </w:rPr>
              <w:t>代表者の職・氏名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BD" w:rsidRPr="001349E4" w:rsidRDefault="005F57BD" w:rsidP="00911F3B">
            <w:pPr>
              <w:spacing w:line="240" w:lineRule="exact"/>
              <w:rPr>
                <w:rFonts w:ascii="ＭＳ ゴシック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BD" w:rsidRPr="00CC197B" w:rsidRDefault="005F57BD" w:rsidP="00911F3B">
            <w:pPr>
              <w:spacing w:line="240" w:lineRule="exact"/>
              <w:rPr>
                <w:rFonts w:ascii="ＭＳ ゴシック"/>
                <w:szCs w:val="18"/>
              </w:rPr>
            </w:pPr>
          </w:p>
        </w:tc>
      </w:tr>
    </w:tbl>
    <w:p w:rsidR="00400ED7" w:rsidRDefault="00400ED7" w:rsidP="00371D7E"/>
    <w:p w:rsidR="0025128B" w:rsidRDefault="0025128B" w:rsidP="0025128B">
      <w:pPr>
        <w:ind w:firstLineChars="100" w:firstLine="243"/>
      </w:pPr>
      <w:r>
        <w:rPr>
          <w:rFonts w:hint="eastAsia"/>
        </w:rPr>
        <w:t>照会のあったみだしのことについて、次のとおり回答します。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701"/>
        <w:gridCol w:w="3159"/>
        <w:gridCol w:w="1701"/>
        <w:gridCol w:w="2673"/>
      </w:tblGrid>
      <w:tr w:rsidR="00A41D3D" w:rsidTr="00B16E2A">
        <w:trPr>
          <w:trHeight w:val="413"/>
        </w:trPr>
        <w:tc>
          <w:tcPr>
            <w:tcW w:w="486" w:type="dxa"/>
            <w:vMerge w:val="restart"/>
            <w:textDirection w:val="tbRlV"/>
            <w:vAlign w:val="center"/>
          </w:tcPr>
          <w:p w:rsidR="00A41D3D" w:rsidRDefault="00A41D3D" w:rsidP="0025128B">
            <w:pPr>
              <w:ind w:left="113" w:right="113"/>
              <w:jc w:val="center"/>
            </w:pPr>
            <w:r>
              <w:rPr>
                <w:rFonts w:hint="eastAsia"/>
              </w:rPr>
              <w:t>事業所情報</w:t>
            </w:r>
          </w:p>
        </w:tc>
        <w:tc>
          <w:tcPr>
            <w:tcW w:w="1701" w:type="dxa"/>
            <w:vAlign w:val="center"/>
          </w:tcPr>
          <w:p w:rsidR="00A41D3D" w:rsidRDefault="00A41D3D" w:rsidP="00A41D3D">
            <w:pPr>
              <w:jc w:val="center"/>
            </w:pPr>
            <w:r w:rsidRPr="001A5E77">
              <w:rPr>
                <w:rFonts w:hint="eastAsia"/>
                <w:spacing w:val="45"/>
                <w:fitText w:val="1458" w:id="1656377091"/>
              </w:rPr>
              <w:t>事業所番</w:t>
            </w:r>
            <w:r w:rsidRPr="001A5E77">
              <w:rPr>
                <w:rFonts w:hint="eastAsia"/>
                <w:spacing w:val="22"/>
                <w:fitText w:val="1458" w:id="1656377091"/>
              </w:rPr>
              <w:t>号</w:t>
            </w:r>
          </w:p>
        </w:tc>
        <w:tc>
          <w:tcPr>
            <w:tcW w:w="3159" w:type="dxa"/>
            <w:vAlign w:val="center"/>
          </w:tcPr>
          <w:p w:rsidR="00A41D3D" w:rsidRDefault="00A41D3D" w:rsidP="00AB5672"/>
        </w:tc>
        <w:tc>
          <w:tcPr>
            <w:tcW w:w="1701" w:type="dxa"/>
            <w:vAlign w:val="center"/>
          </w:tcPr>
          <w:p w:rsidR="00A41D3D" w:rsidRDefault="00A41D3D" w:rsidP="00A41D3D">
            <w:pPr>
              <w:jc w:val="center"/>
            </w:pPr>
            <w:r w:rsidRPr="001A5E77">
              <w:rPr>
                <w:rFonts w:hint="eastAsia"/>
                <w:spacing w:val="90"/>
                <w:fitText w:val="1458" w:id="1656377092"/>
              </w:rPr>
              <w:t>事業種</w:t>
            </w:r>
            <w:r w:rsidRPr="001A5E77">
              <w:rPr>
                <w:rFonts w:hint="eastAsia"/>
                <w:spacing w:val="37"/>
                <w:fitText w:val="1458" w:id="1656377092"/>
              </w:rPr>
              <w:t>別</w:t>
            </w:r>
          </w:p>
        </w:tc>
        <w:tc>
          <w:tcPr>
            <w:tcW w:w="2673" w:type="dxa"/>
            <w:vAlign w:val="center"/>
          </w:tcPr>
          <w:p w:rsidR="00A41D3D" w:rsidRDefault="00A41D3D" w:rsidP="00AB5672">
            <w:r w:rsidRPr="00A41D3D">
              <w:rPr>
                <w:rFonts w:hint="eastAsia"/>
              </w:rPr>
              <w:t>地域密着型通所介護</w:t>
            </w:r>
          </w:p>
        </w:tc>
      </w:tr>
      <w:tr w:rsidR="001E3F0F" w:rsidTr="00462276">
        <w:trPr>
          <w:trHeight w:val="413"/>
        </w:trPr>
        <w:tc>
          <w:tcPr>
            <w:tcW w:w="486" w:type="dxa"/>
            <w:vMerge/>
            <w:textDirection w:val="tbRlV"/>
            <w:vAlign w:val="center"/>
          </w:tcPr>
          <w:p w:rsidR="001E3F0F" w:rsidRDefault="001E3F0F" w:rsidP="0025128B">
            <w:pPr>
              <w:ind w:left="113" w:right="113"/>
              <w:jc w:val="center"/>
            </w:pPr>
          </w:p>
        </w:tc>
        <w:tc>
          <w:tcPr>
            <w:tcW w:w="1701" w:type="dxa"/>
            <w:vAlign w:val="center"/>
          </w:tcPr>
          <w:p w:rsidR="001E3F0F" w:rsidRPr="001E3F0F" w:rsidRDefault="001E3F0F" w:rsidP="00A41D3D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533" w:type="dxa"/>
            <w:gridSpan w:val="3"/>
            <w:vAlign w:val="center"/>
          </w:tcPr>
          <w:p w:rsidR="001E3F0F" w:rsidRDefault="001E3F0F" w:rsidP="00AB5672">
            <w:r>
              <w:rPr>
                <w:rFonts w:hint="eastAsia"/>
              </w:rPr>
              <w:t>〒</w:t>
            </w:r>
          </w:p>
          <w:p w:rsidR="001E3F0F" w:rsidRPr="00A41D3D" w:rsidRDefault="001E3F0F" w:rsidP="00AB5672"/>
        </w:tc>
      </w:tr>
      <w:tr w:rsidR="0025128B" w:rsidTr="00B16E2A">
        <w:tc>
          <w:tcPr>
            <w:tcW w:w="486" w:type="dxa"/>
            <w:vMerge/>
            <w:vAlign w:val="center"/>
          </w:tcPr>
          <w:p w:rsidR="0025128B" w:rsidRDefault="0025128B" w:rsidP="00AB5672"/>
        </w:tc>
        <w:tc>
          <w:tcPr>
            <w:tcW w:w="1701" w:type="dxa"/>
            <w:vAlign w:val="center"/>
          </w:tcPr>
          <w:p w:rsidR="0025128B" w:rsidRDefault="0025128B" w:rsidP="00A41D3D">
            <w:pPr>
              <w:jc w:val="center"/>
            </w:pPr>
            <w:r w:rsidRPr="001A5E77">
              <w:rPr>
                <w:rFonts w:hint="eastAsia"/>
                <w:spacing w:val="45"/>
                <w:fitText w:val="1458" w:id="1656377090"/>
              </w:rPr>
              <w:t>事業所名</w:t>
            </w:r>
            <w:r w:rsidRPr="001A5E77">
              <w:rPr>
                <w:rFonts w:hint="eastAsia"/>
                <w:spacing w:val="22"/>
                <w:fitText w:val="1458" w:id="1656377090"/>
              </w:rPr>
              <w:t>称</w:t>
            </w:r>
          </w:p>
        </w:tc>
        <w:tc>
          <w:tcPr>
            <w:tcW w:w="7533" w:type="dxa"/>
            <w:gridSpan w:val="3"/>
            <w:vAlign w:val="center"/>
          </w:tcPr>
          <w:p w:rsidR="0025128B" w:rsidRDefault="0025128B" w:rsidP="00AB5672"/>
        </w:tc>
      </w:tr>
      <w:tr w:rsidR="00C441C8" w:rsidTr="00B16E2A">
        <w:tc>
          <w:tcPr>
            <w:tcW w:w="486" w:type="dxa"/>
            <w:vMerge/>
            <w:vAlign w:val="center"/>
          </w:tcPr>
          <w:p w:rsidR="00C441C8" w:rsidRDefault="00C441C8" w:rsidP="00AB5672"/>
        </w:tc>
        <w:tc>
          <w:tcPr>
            <w:tcW w:w="1701" w:type="dxa"/>
            <w:vAlign w:val="center"/>
          </w:tcPr>
          <w:p w:rsidR="00C441C8" w:rsidRPr="00B16E2A" w:rsidRDefault="00C441C8" w:rsidP="00A41D3D">
            <w:pPr>
              <w:jc w:val="center"/>
              <w:rPr>
                <w:smallCaps/>
              </w:rPr>
            </w:pPr>
            <w:r w:rsidRPr="001A5E77">
              <w:rPr>
                <w:rFonts w:hint="eastAsia"/>
                <w:smallCaps/>
                <w:spacing w:val="90"/>
                <w:fitText w:val="1458" w:id="1656377089"/>
              </w:rPr>
              <w:t>電話番</w:t>
            </w:r>
            <w:r w:rsidRPr="001A5E77">
              <w:rPr>
                <w:rFonts w:hint="eastAsia"/>
                <w:smallCaps/>
                <w:spacing w:val="37"/>
                <w:fitText w:val="1458" w:id="1656377089"/>
              </w:rPr>
              <w:t>号</w:t>
            </w:r>
          </w:p>
        </w:tc>
        <w:tc>
          <w:tcPr>
            <w:tcW w:w="3159" w:type="dxa"/>
            <w:vAlign w:val="center"/>
          </w:tcPr>
          <w:p w:rsidR="00C441C8" w:rsidRDefault="00C441C8" w:rsidP="00AB5672"/>
        </w:tc>
        <w:tc>
          <w:tcPr>
            <w:tcW w:w="1701" w:type="dxa"/>
            <w:vAlign w:val="center"/>
          </w:tcPr>
          <w:p w:rsidR="00C441C8" w:rsidRDefault="00C441C8" w:rsidP="00A41D3D">
            <w:pPr>
              <w:jc w:val="center"/>
            </w:pPr>
            <w:r w:rsidRPr="001A5E77">
              <w:rPr>
                <w:rFonts w:hint="eastAsia"/>
                <w:spacing w:val="45"/>
                <w:fitText w:val="1458" w:id="1656377093"/>
              </w:rPr>
              <w:t>ＦＡＸ番</w:t>
            </w:r>
            <w:r w:rsidRPr="001A5E77">
              <w:rPr>
                <w:rFonts w:hint="eastAsia"/>
                <w:spacing w:val="22"/>
                <w:fitText w:val="1458" w:id="1656377093"/>
              </w:rPr>
              <w:t>号</w:t>
            </w:r>
          </w:p>
        </w:tc>
        <w:tc>
          <w:tcPr>
            <w:tcW w:w="2673" w:type="dxa"/>
            <w:vAlign w:val="center"/>
          </w:tcPr>
          <w:p w:rsidR="00C441C8" w:rsidRDefault="00C441C8" w:rsidP="00AB5672"/>
        </w:tc>
      </w:tr>
      <w:tr w:rsidR="0025128B" w:rsidTr="00B16E2A">
        <w:tc>
          <w:tcPr>
            <w:tcW w:w="486" w:type="dxa"/>
            <w:vMerge/>
            <w:vAlign w:val="center"/>
          </w:tcPr>
          <w:p w:rsidR="0025128B" w:rsidRDefault="0025128B" w:rsidP="00AB5672"/>
        </w:tc>
        <w:tc>
          <w:tcPr>
            <w:tcW w:w="1701" w:type="dxa"/>
            <w:vAlign w:val="center"/>
          </w:tcPr>
          <w:p w:rsidR="0025128B" w:rsidRDefault="00C441C8" w:rsidP="00A41D3D">
            <w:pPr>
              <w:jc w:val="center"/>
            </w:pPr>
            <w:r w:rsidRPr="001A5E77">
              <w:rPr>
                <w:rFonts w:hint="eastAsia"/>
                <w:spacing w:val="15"/>
                <w:w w:val="99"/>
                <w:fitText w:val="1458" w:id="1656377088"/>
              </w:rPr>
              <w:t>メールアドレ</w:t>
            </w:r>
            <w:r w:rsidRPr="001A5E77">
              <w:rPr>
                <w:rFonts w:hint="eastAsia"/>
                <w:spacing w:val="7"/>
                <w:w w:val="99"/>
                <w:fitText w:val="1458" w:id="1656377088"/>
              </w:rPr>
              <w:t>ス</w:t>
            </w:r>
          </w:p>
        </w:tc>
        <w:tc>
          <w:tcPr>
            <w:tcW w:w="7533" w:type="dxa"/>
            <w:gridSpan w:val="3"/>
            <w:vAlign w:val="center"/>
          </w:tcPr>
          <w:p w:rsidR="0025128B" w:rsidRDefault="0025128B" w:rsidP="00AB5672"/>
        </w:tc>
      </w:tr>
    </w:tbl>
    <w:p w:rsidR="00B01147" w:rsidRDefault="00B01147" w:rsidP="00371D7E"/>
    <w:p w:rsidR="003C0849" w:rsidRDefault="00AA2237" w:rsidP="00371D7E">
      <w:r>
        <w:rPr>
          <w:rFonts w:hint="eastAsia"/>
        </w:rPr>
        <w:t>第</w:t>
      </w:r>
      <w:r w:rsidR="003C0849">
        <w:rPr>
          <w:rFonts w:hint="eastAsia"/>
        </w:rPr>
        <w:t xml:space="preserve">１　</w:t>
      </w:r>
      <w:r w:rsidR="003553F9">
        <w:rPr>
          <w:rFonts w:hint="eastAsia"/>
        </w:rPr>
        <w:t>更新申請</w:t>
      </w:r>
      <w:r w:rsidR="003C0849">
        <w:rPr>
          <w:rFonts w:hint="eastAsia"/>
        </w:rPr>
        <w:t>時点における高槻市の被保険者</w:t>
      </w:r>
      <w:r w:rsidR="00F232C0">
        <w:rPr>
          <w:rFonts w:hint="eastAsia"/>
        </w:rPr>
        <w:t>（</w:t>
      </w:r>
      <w:r w:rsidR="002D7B6C">
        <w:rPr>
          <w:rFonts w:hint="eastAsia"/>
        </w:rPr>
        <w:t>※</w:t>
      </w:r>
      <w:r w:rsidR="00F232C0">
        <w:rPr>
          <w:rFonts w:hint="eastAsia"/>
        </w:rPr>
        <w:t>要支援者を除く）</w:t>
      </w:r>
      <w:r w:rsidR="003C0849">
        <w:rPr>
          <w:rFonts w:hint="eastAsia"/>
        </w:rPr>
        <w:t>の利用</w:t>
      </w:r>
      <w:r>
        <w:rPr>
          <w:rFonts w:hint="eastAsia"/>
        </w:rPr>
        <w:t>契約</w:t>
      </w:r>
      <w:r w:rsidR="003C0849">
        <w:rPr>
          <w:rFonts w:hint="eastAsia"/>
        </w:rPr>
        <w:t>の有無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9234"/>
      </w:tblGrid>
      <w:tr w:rsidR="009C7EE9" w:rsidTr="003808FA">
        <w:trPr>
          <w:trHeight w:val="626"/>
        </w:trPr>
        <w:tc>
          <w:tcPr>
            <w:tcW w:w="486" w:type="dxa"/>
            <w:vAlign w:val="center"/>
          </w:tcPr>
          <w:p w:rsidR="009C7EE9" w:rsidRDefault="00FB3073" w:rsidP="001B27A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234" w:type="dxa"/>
          </w:tcPr>
          <w:p w:rsidR="009C7EE9" w:rsidRDefault="009C7EE9" w:rsidP="009B24DC">
            <w:r>
              <w:rPr>
                <w:rFonts w:hint="eastAsia"/>
              </w:rPr>
              <w:t>(1)　高槻市の被保険者</w:t>
            </w:r>
            <w:r w:rsidR="00620009">
              <w:rPr>
                <w:rFonts w:hint="eastAsia"/>
              </w:rPr>
              <w:t>（要介護）</w:t>
            </w:r>
            <w:r>
              <w:rPr>
                <w:rFonts w:hint="eastAsia"/>
              </w:rPr>
              <w:t>に係る利用契約あり</w:t>
            </w:r>
          </w:p>
          <w:p w:rsidR="009C7EE9" w:rsidRPr="009C7EE9" w:rsidRDefault="003808FA" w:rsidP="00874FEC">
            <w:r>
              <w:rPr>
                <w:rFonts w:hint="eastAsia"/>
              </w:rPr>
              <w:t xml:space="preserve">→　</w:t>
            </w:r>
            <w:r w:rsidR="003553F9">
              <w:rPr>
                <w:rFonts w:hint="eastAsia"/>
              </w:rPr>
              <w:t>本調査票</w:t>
            </w:r>
            <w:r w:rsidR="00561026">
              <w:rPr>
                <w:rFonts w:hint="eastAsia"/>
              </w:rPr>
              <w:t>を提出してください。</w:t>
            </w:r>
          </w:p>
        </w:tc>
      </w:tr>
    </w:tbl>
    <w:p w:rsidR="00EC7812" w:rsidRDefault="00EC7812" w:rsidP="00EC7812"/>
    <w:p w:rsidR="00EC7812" w:rsidRDefault="00AC708E" w:rsidP="00EC7812">
      <w:r>
        <w:rPr>
          <w:rFonts w:hint="eastAsia"/>
        </w:rPr>
        <w:t>第２</w:t>
      </w:r>
      <w:r w:rsidR="00B01147">
        <w:rPr>
          <w:rFonts w:hint="eastAsia"/>
        </w:rPr>
        <w:t xml:space="preserve">　</w:t>
      </w:r>
      <w:r w:rsidR="003553F9">
        <w:rPr>
          <w:rFonts w:hint="eastAsia"/>
        </w:rPr>
        <w:t>更新申請</w:t>
      </w:r>
      <w:r w:rsidR="00D55628">
        <w:rPr>
          <w:rFonts w:hint="eastAsia"/>
        </w:rPr>
        <w:t>時点で</w:t>
      </w:r>
      <w:r w:rsidR="00D854AB">
        <w:rPr>
          <w:rFonts w:hint="eastAsia"/>
        </w:rPr>
        <w:t>利用契約のある</w:t>
      </w:r>
      <w:r w:rsidR="00162567">
        <w:rPr>
          <w:rFonts w:hint="eastAsia"/>
        </w:rPr>
        <w:t>高槻市の被保険者一覧（</w:t>
      </w:r>
      <w:r w:rsidR="00FD3B7B" w:rsidRPr="00FD3B7B">
        <w:rPr>
          <w:rFonts w:hint="eastAsia"/>
          <w:u w:val="wave"/>
        </w:rPr>
        <w:t>※</w:t>
      </w:r>
      <w:r w:rsidR="00186BA9" w:rsidRPr="00FD3B7B">
        <w:rPr>
          <w:rFonts w:hint="eastAsia"/>
          <w:u w:val="wave"/>
        </w:rPr>
        <w:t>要支援者を</w:t>
      </w:r>
      <w:r w:rsidR="003553F9">
        <w:rPr>
          <w:rFonts w:hint="eastAsia"/>
          <w:u w:val="wave"/>
        </w:rPr>
        <w:t>除く</w:t>
      </w:r>
      <w:r w:rsidR="00186BA9">
        <w:rPr>
          <w:rFonts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38"/>
        <w:gridCol w:w="7"/>
        <w:gridCol w:w="1842"/>
        <w:gridCol w:w="2187"/>
        <w:gridCol w:w="2430"/>
        <w:gridCol w:w="972"/>
        <w:gridCol w:w="1944"/>
      </w:tblGrid>
      <w:tr w:rsidR="00CA278A" w:rsidTr="002077B1">
        <w:tc>
          <w:tcPr>
            <w:tcW w:w="345" w:type="dxa"/>
            <w:gridSpan w:val="2"/>
          </w:tcPr>
          <w:p w:rsidR="00CA278A" w:rsidRPr="00CA278A" w:rsidRDefault="00CA278A" w:rsidP="00CA1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A278A" w:rsidRPr="00CA278A" w:rsidRDefault="00CA278A" w:rsidP="00B01147">
            <w:pPr>
              <w:jc w:val="center"/>
              <w:rPr>
                <w:sz w:val="18"/>
                <w:szCs w:val="18"/>
              </w:rPr>
            </w:pPr>
            <w:r w:rsidRPr="00CA278A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187" w:type="dxa"/>
          </w:tcPr>
          <w:p w:rsidR="00CA278A" w:rsidRPr="00CA278A" w:rsidRDefault="00CA278A" w:rsidP="00B01147">
            <w:pPr>
              <w:jc w:val="center"/>
              <w:rPr>
                <w:sz w:val="18"/>
                <w:szCs w:val="18"/>
              </w:rPr>
            </w:pPr>
            <w:r w:rsidRPr="00CA278A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2430" w:type="dxa"/>
          </w:tcPr>
          <w:p w:rsidR="00CA278A" w:rsidRPr="00CA278A" w:rsidRDefault="00CA278A" w:rsidP="00927AEA">
            <w:pPr>
              <w:jc w:val="center"/>
              <w:rPr>
                <w:sz w:val="18"/>
                <w:szCs w:val="18"/>
              </w:rPr>
            </w:pPr>
            <w:r w:rsidRPr="00C01300">
              <w:rPr>
                <w:rFonts w:hint="eastAsia"/>
                <w:sz w:val="18"/>
                <w:szCs w:val="18"/>
              </w:rPr>
              <w:t>利用契約の</w:t>
            </w:r>
            <w:r w:rsidR="00897702" w:rsidRPr="00C01300">
              <w:rPr>
                <w:rFonts w:hint="eastAsia"/>
                <w:sz w:val="18"/>
                <w:szCs w:val="18"/>
              </w:rPr>
              <w:t>締結</w:t>
            </w:r>
            <w:r w:rsidRPr="00C0130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72" w:type="dxa"/>
          </w:tcPr>
          <w:p w:rsidR="00CA278A" w:rsidRPr="00CA278A" w:rsidRDefault="00CA278A" w:rsidP="00CA278A">
            <w:pPr>
              <w:jc w:val="center"/>
              <w:rPr>
                <w:sz w:val="18"/>
                <w:szCs w:val="18"/>
              </w:rPr>
            </w:pPr>
            <w:r w:rsidRPr="001A5E77">
              <w:rPr>
                <w:rFonts w:hint="eastAsia"/>
                <w:sz w:val="18"/>
                <w:szCs w:val="18"/>
                <w:fitText w:val="746" w:id="1662687488"/>
              </w:rPr>
              <w:t>住特該当</w:t>
            </w:r>
          </w:p>
        </w:tc>
        <w:tc>
          <w:tcPr>
            <w:tcW w:w="1944" w:type="dxa"/>
          </w:tcPr>
          <w:p w:rsidR="00CA278A" w:rsidRPr="00CA278A" w:rsidRDefault="00162567" w:rsidP="00927A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要介護度</w:t>
            </w:r>
          </w:p>
        </w:tc>
      </w:tr>
      <w:tr w:rsidR="00CA278A" w:rsidTr="002077B1">
        <w:tc>
          <w:tcPr>
            <w:tcW w:w="338" w:type="dxa"/>
            <w:vAlign w:val="center"/>
          </w:tcPr>
          <w:p w:rsidR="00CA278A" w:rsidRPr="00CA278A" w:rsidRDefault="00CA278A" w:rsidP="00221B2D">
            <w:pPr>
              <w:rPr>
                <w:sz w:val="18"/>
                <w:szCs w:val="18"/>
              </w:rPr>
            </w:pPr>
            <w:r w:rsidRPr="00CA278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49" w:type="dxa"/>
            <w:gridSpan w:val="2"/>
            <w:vAlign w:val="center"/>
          </w:tcPr>
          <w:p w:rsidR="00CA278A" w:rsidRPr="00CA278A" w:rsidRDefault="00CA278A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CA278A" w:rsidRPr="00CA278A" w:rsidRDefault="00CA278A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CA278A" w:rsidRPr="00CA278A" w:rsidRDefault="00CA278A" w:rsidP="00B96DBE">
            <w:pPr>
              <w:jc w:val="center"/>
              <w:rPr>
                <w:sz w:val="18"/>
                <w:szCs w:val="18"/>
              </w:rPr>
            </w:pPr>
            <w:r w:rsidRPr="001A5E77">
              <w:rPr>
                <w:rFonts w:hint="eastAsia"/>
                <w:spacing w:val="30"/>
                <w:sz w:val="18"/>
                <w:szCs w:val="18"/>
                <w:fitText w:val="2187" w:id="1656385280"/>
              </w:rPr>
              <w:t xml:space="preserve">　　年　　月　　日</w:t>
            </w:r>
          </w:p>
        </w:tc>
        <w:tc>
          <w:tcPr>
            <w:tcW w:w="972" w:type="dxa"/>
            <w:vAlign w:val="center"/>
          </w:tcPr>
          <w:p w:rsidR="00CA278A" w:rsidRPr="00CA278A" w:rsidRDefault="00CA278A" w:rsidP="00CA27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44" w:type="dxa"/>
            <w:vAlign w:val="center"/>
          </w:tcPr>
          <w:p w:rsidR="00CA278A" w:rsidRPr="00CA278A" w:rsidRDefault="00CA278A" w:rsidP="00B96DBE">
            <w:pPr>
              <w:rPr>
                <w:sz w:val="18"/>
                <w:szCs w:val="18"/>
              </w:rPr>
            </w:pPr>
          </w:p>
        </w:tc>
      </w:tr>
      <w:tr w:rsidR="001A5E77" w:rsidTr="002077B1">
        <w:tc>
          <w:tcPr>
            <w:tcW w:w="338" w:type="dxa"/>
            <w:vAlign w:val="center"/>
          </w:tcPr>
          <w:p w:rsidR="001A5E77" w:rsidRPr="00CA278A" w:rsidRDefault="001A5E77" w:rsidP="00221B2D">
            <w:pPr>
              <w:rPr>
                <w:sz w:val="18"/>
                <w:szCs w:val="18"/>
              </w:rPr>
            </w:pPr>
            <w:bookmarkStart w:id="0" w:name="_GoBack" w:colFirst="3" w:colLast="3"/>
            <w:r w:rsidRPr="00CA278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49" w:type="dxa"/>
            <w:gridSpan w:val="2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A5E77" w:rsidRPr="00CA278A" w:rsidRDefault="001A5E77" w:rsidP="00CA01D6">
            <w:pPr>
              <w:jc w:val="center"/>
              <w:rPr>
                <w:sz w:val="18"/>
                <w:szCs w:val="18"/>
              </w:rPr>
            </w:pPr>
            <w:r w:rsidRPr="001A5E77">
              <w:rPr>
                <w:rFonts w:hint="eastAsia"/>
                <w:spacing w:val="30"/>
                <w:sz w:val="18"/>
                <w:szCs w:val="18"/>
                <w:fitText w:val="2187" w:id="1656385280"/>
              </w:rPr>
              <w:t xml:space="preserve">　　年　　月　　日</w:t>
            </w:r>
          </w:p>
        </w:tc>
        <w:tc>
          <w:tcPr>
            <w:tcW w:w="972" w:type="dxa"/>
            <w:vAlign w:val="center"/>
          </w:tcPr>
          <w:p w:rsidR="001A5E77" w:rsidRPr="00CA278A" w:rsidRDefault="001A5E77" w:rsidP="00CA27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44" w:type="dxa"/>
            <w:vAlign w:val="center"/>
          </w:tcPr>
          <w:p w:rsidR="001A5E77" w:rsidRPr="00CA278A" w:rsidRDefault="001A5E77" w:rsidP="00B96DBE">
            <w:pPr>
              <w:rPr>
                <w:sz w:val="18"/>
                <w:szCs w:val="18"/>
              </w:rPr>
            </w:pPr>
          </w:p>
        </w:tc>
      </w:tr>
      <w:tr w:rsidR="001A5E77" w:rsidTr="002077B1">
        <w:tc>
          <w:tcPr>
            <w:tcW w:w="338" w:type="dxa"/>
            <w:vAlign w:val="center"/>
          </w:tcPr>
          <w:p w:rsidR="001A5E77" w:rsidRPr="00CA278A" w:rsidRDefault="001A5E77" w:rsidP="00221B2D">
            <w:pPr>
              <w:rPr>
                <w:sz w:val="18"/>
                <w:szCs w:val="18"/>
              </w:rPr>
            </w:pPr>
            <w:r w:rsidRPr="00CA278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49" w:type="dxa"/>
            <w:gridSpan w:val="2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A5E77" w:rsidRPr="00CA278A" w:rsidRDefault="001A5E77" w:rsidP="00CA01D6">
            <w:pPr>
              <w:jc w:val="center"/>
              <w:rPr>
                <w:sz w:val="18"/>
                <w:szCs w:val="18"/>
              </w:rPr>
            </w:pPr>
            <w:r w:rsidRPr="001A5E77">
              <w:rPr>
                <w:rFonts w:hint="eastAsia"/>
                <w:spacing w:val="30"/>
                <w:sz w:val="18"/>
                <w:szCs w:val="18"/>
                <w:fitText w:val="2187" w:id="1656385280"/>
              </w:rPr>
              <w:t xml:space="preserve">　　年　　月　　日</w:t>
            </w:r>
          </w:p>
        </w:tc>
        <w:tc>
          <w:tcPr>
            <w:tcW w:w="972" w:type="dxa"/>
            <w:vAlign w:val="center"/>
          </w:tcPr>
          <w:p w:rsidR="001A5E77" w:rsidRPr="00CA278A" w:rsidRDefault="001A5E77" w:rsidP="00CA27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44" w:type="dxa"/>
            <w:vAlign w:val="center"/>
          </w:tcPr>
          <w:p w:rsidR="001A5E77" w:rsidRPr="00CA278A" w:rsidRDefault="001A5E77" w:rsidP="00B96DBE">
            <w:pPr>
              <w:rPr>
                <w:sz w:val="18"/>
                <w:szCs w:val="18"/>
              </w:rPr>
            </w:pPr>
          </w:p>
        </w:tc>
      </w:tr>
      <w:tr w:rsidR="001A5E77" w:rsidTr="002077B1">
        <w:tc>
          <w:tcPr>
            <w:tcW w:w="338" w:type="dxa"/>
            <w:vAlign w:val="center"/>
          </w:tcPr>
          <w:p w:rsidR="001A5E77" w:rsidRPr="00CA278A" w:rsidRDefault="001A5E77" w:rsidP="00221B2D">
            <w:pPr>
              <w:rPr>
                <w:sz w:val="18"/>
                <w:szCs w:val="18"/>
              </w:rPr>
            </w:pPr>
            <w:r w:rsidRPr="00CA278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49" w:type="dxa"/>
            <w:gridSpan w:val="2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A5E77" w:rsidRPr="00CA278A" w:rsidRDefault="001A5E77" w:rsidP="00CA01D6">
            <w:pPr>
              <w:jc w:val="center"/>
              <w:rPr>
                <w:sz w:val="18"/>
                <w:szCs w:val="18"/>
              </w:rPr>
            </w:pPr>
            <w:r w:rsidRPr="001A5E77">
              <w:rPr>
                <w:rFonts w:hint="eastAsia"/>
                <w:spacing w:val="30"/>
                <w:sz w:val="18"/>
                <w:szCs w:val="18"/>
                <w:fitText w:val="2187" w:id="1656385280"/>
              </w:rPr>
              <w:t xml:space="preserve">　　年　　月　　日</w:t>
            </w:r>
          </w:p>
        </w:tc>
        <w:tc>
          <w:tcPr>
            <w:tcW w:w="972" w:type="dxa"/>
            <w:vAlign w:val="center"/>
          </w:tcPr>
          <w:p w:rsidR="001A5E77" w:rsidRPr="00CA278A" w:rsidRDefault="001A5E77" w:rsidP="00CA27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44" w:type="dxa"/>
            <w:vAlign w:val="center"/>
          </w:tcPr>
          <w:p w:rsidR="001A5E77" w:rsidRPr="00CA278A" w:rsidRDefault="001A5E77" w:rsidP="00B96DBE">
            <w:pPr>
              <w:rPr>
                <w:sz w:val="18"/>
                <w:szCs w:val="18"/>
              </w:rPr>
            </w:pPr>
          </w:p>
        </w:tc>
      </w:tr>
      <w:tr w:rsidR="001A5E77" w:rsidTr="002077B1">
        <w:tc>
          <w:tcPr>
            <w:tcW w:w="338" w:type="dxa"/>
            <w:vAlign w:val="center"/>
          </w:tcPr>
          <w:p w:rsidR="001A5E77" w:rsidRPr="00CA278A" w:rsidRDefault="001A5E77" w:rsidP="00221B2D">
            <w:pPr>
              <w:rPr>
                <w:sz w:val="18"/>
                <w:szCs w:val="18"/>
              </w:rPr>
            </w:pPr>
            <w:r w:rsidRPr="00CA278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49" w:type="dxa"/>
            <w:gridSpan w:val="2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A5E77" w:rsidRPr="00CA278A" w:rsidRDefault="001A5E77" w:rsidP="00CA01D6">
            <w:pPr>
              <w:jc w:val="center"/>
              <w:rPr>
                <w:sz w:val="18"/>
                <w:szCs w:val="18"/>
              </w:rPr>
            </w:pPr>
            <w:r w:rsidRPr="001A5E77">
              <w:rPr>
                <w:rFonts w:hint="eastAsia"/>
                <w:spacing w:val="30"/>
                <w:sz w:val="18"/>
                <w:szCs w:val="18"/>
                <w:fitText w:val="2187" w:id="1656385280"/>
              </w:rPr>
              <w:t xml:space="preserve">　　年　　月　　日</w:t>
            </w:r>
          </w:p>
        </w:tc>
        <w:tc>
          <w:tcPr>
            <w:tcW w:w="972" w:type="dxa"/>
            <w:vAlign w:val="center"/>
          </w:tcPr>
          <w:p w:rsidR="001A5E77" w:rsidRPr="00CA278A" w:rsidRDefault="001A5E77" w:rsidP="00CA27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44" w:type="dxa"/>
            <w:vAlign w:val="center"/>
          </w:tcPr>
          <w:p w:rsidR="001A5E77" w:rsidRPr="00CA278A" w:rsidRDefault="001A5E77" w:rsidP="00B96DBE">
            <w:pPr>
              <w:rPr>
                <w:sz w:val="18"/>
                <w:szCs w:val="18"/>
              </w:rPr>
            </w:pPr>
          </w:p>
        </w:tc>
      </w:tr>
      <w:tr w:rsidR="001A5E77" w:rsidTr="002077B1">
        <w:tc>
          <w:tcPr>
            <w:tcW w:w="338" w:type="dxa"/>
            <w:vAlign w:val="center"/>
          </w:tcPr>
          <w:p w:rsidR="001A5E77" w:rsidRPr="00CA278A" w:rsidRDefault="001A5E77" w:rsidP="00221B2D">
            <w:pPr>
              <w:rPr>
                <w:sz w:val="18"/>
                <w:szCs w:val="18"/>
              </w:rPr>
            </w:pPr>
            <w:r w:rsidRPr="00CA278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49" w:type="dxa"/>
            <w:gridSpan w:val="2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A5E77" w:rsidRPr="00CA278A" w:rsidRDefault="001A5E77" w:rsidP="00CA01D6">
            <w:pPr>
              <w:jc w:val="center"/>
              <w:rPr>
                <w:sz w:val="18"/>
                <w:szCs w:val="18"/>
              </w:rPr>
            </w:pPr>
            <w:r w:rsidRPr="001A5E77">
              <w:rPr>
                <w:rFonts w:hint="eastAsia"/>
                <w:spacing w:val="30"/>
                <w:sz w:val="18"/>
                <w:szCs w:val="18"/>
                <w:fitText w:val="2187" w:id="1656385280"/>
              </w:rPr>
              <w:t xml:space="preserve">　　年　　月　　日</w:t>
            </w:r>
          </w:p>
        </w:tc>
        <w:tc>
          <w:tcPr>
            <w:tcW w:w="972" w:type="dxa"/>
            <w:vAlign w:val="center"/>
          </w:tcPr>
          <w:p w:rsidR="001A5E77" w:rsidRPr="00CA278A" w:rsidRDefault="001A5E77" w:rsidP="00CA27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44" w:type="dxa"/>
            <w:vAlign w:val="center"/>
          </w:tcPr>
          <w:p w:rsidR="001A5E77" w:rsidRPr="00CA278A" w:rsidRDefault="001A5E77" w:rsidP="00B96DBE">
            <w:pPr>
              <w:rPr>
                <w:sz w:val="18"/>
                <w:szCs w:val="18"/>
              </w:rPr>
            </w:pPr>
          </w:p>
        </w:tc>
      </w:tr>
      <w:tr w:rsidR="001A5E77" w:rsidTr="002077B1">
        <w:tc>
          <w:tcPr>
            <w:tcW w:w="338" w:type="dxa"/>
            <w:vAlign w:val="center"/>
          </w:tcPr>
          <w:p w:rsidR="001A5E77" w:rsidRPr="00CA278A" w:rsidRDefault="001A5E77" w:rsidP="00221B2D">
            <w:pPr>
              <w:rPr>
                <w:sz w:val="18"/>
                <w:szCs w:val="18"/>
              </w:rPr>
            </w:pPr>
            <w:r w:rsidRPr="00CA278A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49" w:type="dxa"/>
            <w:gridSpan w:val="2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A5E77" w:rsidRPr="00CA278A" w:rsidRDefault="001A5E77" w:rsidP="00CA01D6">
            <w:pPr>
              <w:jc w:val="center"/>
              <w:rPr>
                <w:sz w:val="18"/>
                <w:szCs w:val="18"/>
              </w:rPr>
            </w:pPr>
            <w:r w:rsidRPr="001A5E77">
              <w:rPr>
                <w:rFonts w:hint="eastAsia"/>
                <w:spacing w:val="30"/>
                <w:sz w:val="18"/>
                <w:szCs w:val="18"/>
                <w:fitText w:val="2187" w:id="1656385280"/>
              </w:rPr>
              <w:t xml:space="preserve">　　年　　月　　日</w:t>
            </w:r>
          </w:p>
        </w:tc>
        <w:tc>
          <w:tcPr>
            <w:tcW w:w="972" w:type="dxa"/>
            <w:vAlign w:val="center"/>
          </w:tcPr>
          <w:p w:rsidR="001A5E77" w:rsidRPr="00CA278A" w:rsidRDefault="001A5E77" w:rsidP="00CA278A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44" w:type="dxa"/>
            <w:vAlign w:val="center"/>
          </w:tcPr>
          <w:p w:rsidR="001A5E77" w:rsidRPr="00CA278A" w:rsidRDefault="001A5E77" w:rsidP="00B96DBE">
            <w:pPr>
              <w:wordWrap w:val="0"/>
              <w:rPr>
                <w:sz w:val="18"/>
                <w:szCs w:val="18"/>
              </w:rPr>
            </w:pPr>
          </w:p>
        </w:tc>
      </w:tr>
      <w:tr w:rsidR="001A5E77" w:rsidTr="002077B1">
        <w:tc>
          <w:tcPr>
            <w:tcW w:w="338" w:type="dxa"/>
            <w:vAlign w:val="center"/>
          </w:tcPr>
          <w:p w:rsidR="001A5E77" w:rsidRPr="00CA278A" w:rsidRDefault="001A5E77" w:rsidP="00221B2D">
            <w:pPr>
              <w:rPr>
                <w:sz w:val="18"/>
                <w:szCs w:val="18"/>
              </w:rPr>
            </w:pPr>
            <w:r w:rsidRPr="00CA278A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49" w:type="dxa"/>
            <w:gridSpan w:val="2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7" w:type="dxa"/>
            <w:vAlign w:val="center"/>
          </w:tcPr>
          <w:p w:rsidR="001A5E77" w:rsidRPr="00CA278A" w:rsidRDefault="001A5E77" w:rsidP="00B96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1A5E77" w:rsidRPr="00CA278A" w:rsidRDefault="001A5E77" w:rsidP="00CA01D6">
            <w:pPr>
              <w:jc w:val="center"/>
              <w:rPr>
                <w:sz w:val="18"/>
                <w:szCs w:val="18"/>
              </w:rPr>
            </w:pPr>
            <w:r w:rsidRPr="001A5E77">
              <w:rPr>
                <w:rFonts w:hint="eastAsia"/>
                <w:spacing w:val="30"/>
                <w:sz w:val="18"/>
                <w:szCs w:val="18"/>
                <w:fitText w:val="2187" w:id="1656385280"/>
              </w:rPr>
              <w:t xml:space="preserve">　　年　　月　　日</w:t>
            </w:r>
          </w:p>
        </w:tc>
        <w:tc>
          <w:tcPr>
            <w:tcW w:w="972" w:type="dxa"/>
            <w:vAlign w:val="center"/>
          </w:tcPr>
          <w:p w:rsidR="001A5E77" w:rsidRPr="00CA278A" w:rsidRDefault="001A5E77" w:rsidP="00CA27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944" w:type="dxa"/>
            <w:vAlign w:val="center"/>
          </w:tcPr>
          <w:p w:rsidR="001A5E77" w:rsidRPr="00CA278A" w:rsidRDefault="001A5E77" w:rsidP="00B96DBE">
            <w:pPr>
              <w:rPr>
                <w:sz w:val="18"/>
                <w:szCs w:val="18"/>
              </w:rPr>
            </w:pPr>
          </w:p>
        </w:tc>
      </w:tr>
    </w:tbl>
    <w:bookmarkEnd w:id="0"/>
    <w:p w:rsidR="00FD3B7B" w:rsidRDefault="00CA278A" w:rsidP="000F0F42">
      <w:pPr>
        <w:spacing w:line="240" w:lineRule="exact"/>
        <w:rPr>
          <w:sz w:val="18"/>
          <w:szCs w:val="18"/>
        </w:rPr>
      </w:pPr>
      <w:r w:rsidRPr="00CA278A">
        <w:rPr>
          <w:rFonts w:hint="eastAsia"/>
          <w:sz w:val="18"/>
          <w:szCs w:val="18"/>
        </w:rPr>
        <w:t>備考</w:t>
      </w:r>
    </w:p>
    <w:p w:rsidR="00CA278A" w:rsidRPr="00CA278A" w:rsidRDefault="003553F9" w:rsidP="000F0F42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="00CA278A" w:rsidRPr="00CA278A">
        <w:rPr>
          <w:rFonts w:hint="eastAsia"/>
          <w:sz w:val="18"/>
          <w:szCs w:val="18"/>
        </w:rPr>
        <w:t xml:space="preserve">　</w:t>
      </w:r>
      <w:r w:rsidR="00CA278A">
        <w:rPr>
          <w:rFonts w:hint="eastAsia"/>
          <w:sz w:val="18"/>
          <w:szCs w:val="18"/>
        </w:rPr>
        <w:t>「住特該当」欄には、住所地特例に該当する利用者であるか否かを記載してください。</w:t>
      </w:r>
    </w:p>
    <w:p w:rsidR="00CA278A" w:rsidRDefault="003553F9" w:rsidP="000F0F42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CA278A">
        <w:rPr>
          <w:rFonts w:hint="eastAsia"/>
          <w:sz w:val="18"/>
          <w:szCs w:val="18"/>
        </w:rPr>
        <w:t xml:space="preserve">　</w:t>
      </w:r>
      <w:r w:rsidR="000F0F42">
        <w:rPr>
          <w:rFonts w:hint="eastAsia"/>
          <w:sz w:val="18"/>
          <w:szCs w:val="18"/>
        </w:rPr>
        <w:t>「利用契約の</w:t>
      </w:r>
      <w:r w:rsidR="00897702">
        <w:rPr>
          <w:rFonts w:hint="eastAsia"/>
          <w:sz w:val="18"/>
          <w:szCs w:val="18"/>
        </w:rPr>
        <w:t>締結</w:t>
      </w:r>
      <w:r w:rsidR="000F0F42">
        <w:rPr>
          <w:rFonts w:hint="eastAsia"/>
          <w:sz w:val="18"/>
          <w:szCs w:val="18"/>
        </w:rPr>
        <w:t>日」欄には、最初に締結した利用契約の</w:t>
      </w:r>
      <w:r w:rsidR="00C01300">
        <w:rPr>
          <w:rFonts w:hint="eastAsia"/>
          <w:sz w:val="18"/>
          <w:szCs w:val="18"/>
        </w:rPr>
        <w:t>締結</w:t>
      </w:r>
      <w:r w:rsidR="000F0F42">
        <w:rPr>
          <w:rFonts w:hint="eastAsia"/>
          <w:sz w:val="18"/>
          <w:szCs w:val="18"/>
        </w:rPr>
        <w:t>日を記載してください。</w:t>
      </w:r>
    </w:p>
    <w:p w:rsidR="004D3D1E" w:rsidRPr="00CA278A" w:rsidRDefault="003553F9" w:rsidP="000F0F42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CA278A" w:rsidRPr="00CA278A">
        <w:rPr>
          <w:rFonts w:hint="eastAsia"/>
          <w:sz w:val="18"/>
          <w:szCs w:val="18"/>
        </w:rPr>
        <w:t xml:space="preserve">　</w:t>
      </w:r>
      <w:r w:rsidR="007028D3" w:rsidRPr="00CA278A">
        <w:rPr>
          <w:rFonts w:hint="eastAsia"/>
          <w:sz w:val="18"/>
          <w:szCs w:val="18"/>
        </w:rPr>
        <w:t>記入欄が不足する場合は、行を追加するか別紙を作成して</w:t>
      </w:r>
      <w:r w:rsidR="004D3D1E" w:rsidRPr="00CA278A">
        <w:rPr>
          <w:rFonts w:hint="eastAsia"/>
          <w:sz w:val="18"/>
          <w:szCs w:val="18"/>
        </w:rPr>
        <w:t>添付して</w:t>
      </w:r>
      <w:r w:rsidR="007028D3" w:rsidRPr="00CA278A">
        <w:rPr>
          <w:rFonts w:hint="eastAsia"/>
          <w:sz w:val="18"/>
          <w:szCs w:val="18"/>
        </w:rPr>
        <w:t>ください。</w:t>
      </w:r>
    </w:p>
    <w:sectPr w:rsidR="004D3D1E" w:rsidRPr="00CA278A" w:rsidSect="00DA3DE5">
      <w:footerReference w:type="default" r:id="rId9"/>
      <w:pgSz w:w="11906" w:h="16838" w:code="9"/>
      <w:pgMar w:top="1247" w:right="1077" w:bottom="1304" w:left="1077" w:header="851" w:footer="850" w:gutter="0"/>
      <w:paperSrc w:first="265" w:other="265"/>
      <w:cols w:space="425"/>
      <w:docGrid w:type="linesAndChars" w:linePitch="373" w:charSpace="6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33" w:rsidRDefault="00AA0B33" w:rsidP="00B569C2">
      <w:r>
        <w:separator/>
      </w:r>
    </w:p>
  </w:endnote>
  <w:endnote w:type="continuationSeparator" w:id="0">
    <w:p w:rsidR="00AA0B33" w:rsidRDefault="00AA0B33" w:rsidP="00B5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E5" w:rsidRDefault="00DA3DE5" w:rsidP="00BE4236">
    <w:pPr>
      <w:pStyle w:val="aa"/>
      <w:jc w:val="center"/>
    </w:pPr>
  </w:p>
  <w:p w:rsidR="00DA3DE5" w:rsidRPr="00BE4236" w:rsidRDefault="00DA3DE5" w:rsidP="00BE42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33" w:rsidRDefault="00AA0B33" w:rsidP="00B569C2">
      <w:r>
        <w:separator/>
      </w:r>
    </w:p>
  </w:footnote>
  <w:footnote w:type="continuationSeparator" w:id="0">
    <w:p w:rsidR="00AA0B33" w:rsidRDefault="00AA0B33" w:rsidP="00B5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EB7"/>
    <w:multiLevelType w:val="hybridMultilevel"/>
    <w:tmpl w:val="63567746"/>
    <w:lvl w:ilvl="0" w:tplc="856A9A5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DB439BF"/>
    <w:multiLevelType w:val="multilevel"/>
    <w:tmpl w:val="03B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37238"/>
    <w:multiLevelType w:val="hybridMultilevel"/>
    <w:tmpl w:val="7D2C98A6"/>
    <w:lvl w:ilvl="0" w:tplc="FC34E77E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>
    <w:nsid w:val="5C502EEF"/>
    <w:multiLevelType w:val="hybridMultilevel"/>
    <w:tmpl w:val="F85EDE52"/>
    <w:lvl w:ilvl="0" w:tplc="377AAE8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5D5C55F6"/>
    <w:multiLevelType w:val="hybridMultilevel"/>
    <w:tmpl w:val="34E6CD0C"/>
    <w:lvl w:ilvl="0" w:tplc="982C51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67A445DA"/>
    <w:multiLevelType w:val="hybridMultilevel"/>
    <w:tmpl w:val="80604DB4"/>
    <w:lvl w:ilvl="0" w:tplc="5A74695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C5EEF50">
      <w:start w:val="8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23646A1"/>
    <w:multiLevelType w:val="hybridMultilevel"/>
    <w:tmpl w:val="C70A45E6"/>
    <w:lvl w:ilvl="0" w:tplc="9B7A23C6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73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70"/>
    <w:rsid w:val="000049CB"/>
    <w:rsid w:val="00006DCB"/>
    <w:rsid w:val="000116AE"/>
    <w:rsid w:val="00014D17"/>
    <w:rsid w:val="0002033C"/>
    <w:rsid w:val="000243DD"/>
    <w:rsid w:val="00024612"/>
    <w:rsid w:val="00025707"/>
    <w:rsid w:val="000265B7"/>
    <w:rsid w:val="00026F75"/>
    <w:rsid w:val="00032E6A"/>
    <w:rsid w:val="00035B23"/>
    <w:rsid w:val="0003609A"/>
    <w:rsid w:val="00037024"/>
    <w:rsid w:val="000403BF"/>
    <w:rsid w:val="00041B17"/>
    <w:rsid w:val="0004440A"/>
    <w:rsid w:val="000511B1"/>
    <w:rsid w:val="00064924"/>
    <w:rsid w:val="00066A0B"/>
    <w:rsid w:val="00072B23"/>
    <w:rsid w:val="00072EB6"/>
    <w:rsid w:val="00074951"/>
    <w:rsid w:val="000772A9"/>
    <w:rsid w:val="00080C07"/>
    <w:rsid w:val="00081F75"/>
    <w:rsid w:val="000820EC"/>
    <w:rsid w:val="000854F8"/>
    <w:rsid w:val="0009180A"/>
    <w:rsid w:val="00091FED"/>
    <w:rsid w:val="00094DDD"/>
    <w:rsid w:val="000A044C"/>
    <w:rsid w:val="000A10E6"/>
    <w:rsid w:val="000A30D9"/>
    <w:rsid w:val="000A3E5C"/>
    <w:rsid w:val="000A68E6"/>
    <w:rsid w:val="000A7D95"/>
    <w:rsid w:val="000B0AEA"/>
    <w:rsid w:val="000B1733"/>
    <w:rsid w:val="000B3EFF"/>
    <w:rsid w:val="000B3F2F"/>
    <w:rsid w:val="000B4571"/>
    <w:rsid w:val="000B6CF2"/>
    <w:rsid w:val="000C19BF"/>
    <w:rsid w:val="000C3291"/>
    <w:rsid w:val="000C464E"/>
    <w:rsid w:val="000C6742"/>
    <w:rsid w:val="000D03E9"/>
    <w:rsid w:val="000D1433"/>
    <w:rsid w:val="000D156A"/>
    <w:rsid w:val="000D33C0"/>
    <w:rsid w:val="000D6C0B"/>
    <w:rsid w:val="000E0270"/>
    <w:rsid w:val="000E10A6"/>
    <w:rsid w:val="000E15B5"/>
    <w:rsid w:val="000E23C1"/>
    <w:rsid w:val="000E3802"/>
    <w:rsid w:val="000F01EF"/>
    <w:rsid w:val="000F0F42"/>
    <w:rsid w:val="000F23F8"/>
    <w:rsid w:val="000F2CB5"/>
    <w:rsid w:val="000F2E26"/>
    <w:rsid w:val="000F5313"/>
    <w:rsid w:val="000F6364"/>
    <w:rsid w:val="001100D3"/>
    <w:rsid w:val="00111F34"/>
    <w:rsid w:val="001125DD"/>
    <w:rsid w:val="0011261A"/>
    <w:rsid w:val="001171D2"/>
    <w:rsid w:val="00122752"/>
    <w:rsid w:val="00122BD0"/>
    <w:rsid w:val="00123C80"/>
    <w:rsid w:val="00124227"/>
    <w:rsid w:val="00124F7F"/>
    <w:rsid w:val="001261D0"/>
    <w:rsid w:val="001349E4"/>
    <w:rsid w:val="0013703A"/>
    <w:rsid w:val="00137907"/>
    <w:rsid w:val="00140C67"/>
    <w:rsid w:val="00142BE7"/>
    <w:rsid w:val="00145E85"/>
    <w:rsid w:val="00150C48"/>
    <w:rsid w:val="00152362"/>
    <w:rsid w:val="00154B0F"/>
    <w:rsid w:val="00154DE9"/>
    <w:rsid w:val="00157FCE"/>
    <w:rsid w:val="00161C23"/>
    <w:rsid w:val="00162186"/>
    <w:rsid w:val="0016244B"/>
    <w:rsid w:val="00162567"/>
    <w:rsid w:val="00163AEA"/>
    <w:rsid w:val="00166B45"/>
    <w:rsid w:val="00166D1C"/>
    <w:rsid w:val="001676CE"/>
    <w:rsid w:val="001732B4"/>
    <w:rsid w:val="0017773F"/>
    <w:rsid w:val="00180F61"/>
    <w:rsid w:val="00181492"/>
    <w:rsid w:val="001820BA"/>
    <w:rsid w:val="00182DCF"/>
    <w:rsid w:val="00186BA9"/>
    <w:rsid w:val="00186C47"/>
    <w:rsid w:val="00191C17"/>
    <w:rsid w:val="00194230"/>
    <w:rsid w:val="00194288"/>
    <w:rsid w:val="00194FC5"/>
    <w:rsid w:val="00196360"/>
    <w:rsid w:val="001A0F47"/>
    <w:rsid w:val="001A18E2"/>
    <w:rsid w:val="001A1CC3"/>
    <w:rsid w:val="001A4F46"/>
    <w:rsid w:val="001A59D7"/>
    <w:rsid w:val="001A5E77"/>
    <w:rsid w:val="001A7C67"/>
    <w:rsid w:val="001B1061"/>
    <w:rsid w:val="001B1603"/>
    <w:rsid w:val="001B1E42"/>
    <w:rsid w:val="001B27A4"/>
    <w:rsid w:val="001B5052"/>
    <w:rsid w:val="001B5ADD"/>
    <w:rsid w:val="001B5B51"/>
    <w:rsid w:val="001C5D55"/>
    <w:rsid w:val="001C727E"/>
    <w:rsid w:val="001D33FF"/>
    <w:rsid w:val="001D4DD7"/>
    <w:rsid w:val="001D6BBD"/>
    <w:rsid w:val="001E233D"/>
    <w:rsid w:val="001E3E3D"/>
    <w:rsid w:val="001E3F0F"/>
    <w:rsid w:val="001F0FD9"/>
    <w:rsid w:val="001F71C7"/>
    <w:rsid w:val="001F7D1A"/>
    <w:rsid w:val="00200135"/>
    <w:rsid w:val="0020040B"/>
    <w:rsid w:val="002008DE"/>
    <w:rsid w:val="00202D4A"/>
    <w:rsid w:val="002035FC"/>
    <w:rsid w:val="00203D21"/>
    <w:rsid w:val="00204690"/>
    <w:rsid w:val="00205B19"/>
    <w:rsid w:val="002077B1"/>
    <w:rsid w:val="00216C2D"/>
    <w:rsid w:val="00221B2D"/>
    <w:rsid w:val="00223468"/>
    <w:rsid w:val="002257A7"/>
    <w:rsid w:val="0023023F"/>
    <w:rsid w:val="00231E5C"/>
    <w:rsid w:val="0023225A"/>
    <w:rsid w:val="00232A3E"/>
    <w:rsid w:val="002344D6"/>
    <w:rsid w:val="00234DF5"/>
    <w:rsid w:val="002371C6"/>
    <w:rsid w:val="002375D1"/>
    <w:rsid w:val="00242153"/>
    <w:rsid w:val="00246225"/>
    <w:rsid w:val="00247895"/>
    <w:rsid w:val="002478DF"/>
    <w:rsid w:val="00250E7B"/>
    <w:rsid w:val="0025128B"/>
    <w:rsid w:val="002527F7"/>
    <w:rsid w:val="00260637"/>
    <w:rsid w:val="00262BBD"/>
    <w:rsid w:val="00262C07"/>
    <w:rsid w:val="00271BFC"/>
    <w:rsid w:val="00272722"/>
    <w:rsid w:val="00276774"/>
    <w:rsid w:val="002841EF"/>
    <w:rsid w:val="00285C0C"/>
    <w:rsid w:val="00285D0D"/>
    <w:rsid w:val="0029021F"/>
    <w:rsid w:val="00292538"/>
    <w:rsid w:val="00292FD3"/>
    <w:rsid w:val="00295799"/>
    <w:rsid w:val="00296345"/>
    <w:rsid w:val="00296DEA"/>
    <w:rsid w:val="002A453F"/>
    <w:rsid w:val="002A76D5"/>
    <w:rsid w:val="002B152C"/>
    <w:rsid w:val="002B1E31"/>
    <w:rsid w:val="002B65AA"/>
    <w:rsid w:val="002C2216"/>
    <w:rsid w:val="002C37F2"/>
    <w:rsid w:val="002C3B0D"/>
    <w:rsid w:val="002C3B27"/>
    <w:rsid w:val="002C7312"/>
    <w:rsid w:val="002C7C55"/>
    <w:rsid w:val="002D2301"/>
    <w:rsid w:val="002D32F0"/>
    <w:rsid w:val="002D69E5"/>
    <w:rsid w:val="002D7B6C"/>
    <w:rsid w:val="002E6F11"/>
    <w:rsid w:val="002E74C0"/>
    <w:rsid w:val="002F1DDF"/>
    <w:rsid w:val="002F3350"/>
    <w:rsid w:val="002F6099"/>
    <w:rsid w:val="002F6577"/>
    <w:rsid w:val="002F6FDD"/>
    <w:rsid w:val="002F7F79"/>
    <w:rsid w:val="003001B9"/>
    <w:rsid w:val="0030049F"/>
    <w:rsid w:val="0030114B"/>
    <w:rsid w:val="003028DB"/>
    <w:rsid w:val="003058ED"/>
    <w:rsid w:val="00312596"/>
    <w:rsid w:val="00312BF7"/>
    <w:rsid w:val="00312D99"/>
    <w:rsid w:val="003169A0"/>
    <w:rsid w:val="00316FAB"/>
    <w:rsid w:val="00320608"/>
    <w:rsid w:val="00321BD4"/>
    <w:rsid w:val="00322FB8"/>
    <w:rsid w:val="00324C2C"/>
    <w:rsid w:val="0033036D"/>
    <w:rsid w:val="0034091C"/>
    <w:rsid w:val="003413A9"/>
    <w:rsid w:val="00341EF8"/>
    <w:rsid w:val="00344458"/>
    <w:rsid w:val="0034744C"/>
    <w:rsid w:val="003553F9"/>
    <w:rsid w:val="00356E4C"/>
    <w:rsid w:val="00360214"/>
    <w:rsid w:val="00361647"/>
    <w:rsid w:val="003621CF"/>
    <w:rsid w:val="00365099"/>
    <w:rsid w:val="00367FD8"/>
    <w:rsid w:val="00371D7E"/>
    <w:rsid w:val="00374FC6"/>
    <w:rsid w:val="003763BA"/>
    <w:rsid w:val="003808FA"/>
    <w:rsid w:val="00384070"/>
    <w:rsid w:val="00384A5A"/>
    <w:rsid w:val="00384F56"/>
    <w:rsid w:val="0038633A"/>
    <w:rsid w:val="00387576"/>
    <w:rsid w:val="00387876"/>
    <w:rsid w:val="003914E3"/>
    <w:rsid w:val="00394F80"/>
    <w:rsid w:val="0039763A"/>
    <w:rsid w:val="003A4734"/>
    <w:rsid w:val="003A4D73"/>
    <w:rsid w:val="003A7D15"/>
    <w:rsid w:val="003A7E74"/>
    <w:rsid w:val="003A7E7B"/>
    <w:rsid w:val="003B493D"/>
    <w:rsid w:val="003B4AF4"/>
    <w:rsid w:val="003B518F"/>
    <w:rsid w:val="003C0849"/>
    <w:rsid w:val="003C13C5"/>
    <w:rsid w:val="003C205A"/>
    <w:rsid w:val="003C2BD6"/>
    <w:rsid w:val="003C379A"/>
    <w:rsid w:val="003C7635"/>
    <w:rsid w:val="003D0317"/>
    <w:rsid w:val="003D3F8F"/>
    <w:rsid w:val="003D7083"/>
    <w:rsid w:val="003E14FE"/>
    <w:rsid w:val="003F1E6E"/>
    <w:rsid w:val="003F3094"/>
    <w:rsid w:val="003F423B"/>
    <w:rsid w:val="003F6AB6"/>
    <w:rsid w:val="003F72C7"/>
    <w:rsid w:val="00400ED7"/>
    <w:rsid w:val="004014A0"/>
    <w:rsid w:val="00403BBF"/>
    <w:rsid w:val="00403FDE"/>
    <w:rsid w:val="0040433E"/>
    <w:rsid w:val="004118D5"/>
    <w:rsid w:val="00412317"/>
    <w:rsid w:val="004163A6"/>
    <w:rsid w:val="004170B7"/>
    <w:rsid w:val="0042065E"/>
    <w:rsid w:val="00422C31"/>
    <w:rsid w:val="00423005"/>
    <w:rsid w:val="0042511C"/>
    <w:rsid w:val="0042773D"/>
    <w:rsid w:val="0043064D"/>
    <w:rsid w:val="00432079"/>
    <w:rsid w:val="00434CFD"/>
    <w:rsid w:val="004376DE"/>
    <w:rsid w:val="004400A9"/>
    <w:rsid w:val="0044231C"/>
    <w:rsid w:val="00444CD3"/>
    <w:rsid w:val="004464E5"/>
    <w:rsid w:val="00447616"/>
    <w:rsid w:val="00451696"/>
    <w:rsid w:val="004530E2"/>
    <w:rsid w:val="00454995"/>
    <w:rsid w:val="00455908"/>
    <w:rsid w:val="004568E8"/>
    <w:rsid w:val="0046513F"/>
    <w:rsid w:val="004659B1"/>
    <w:rsid w:val="00466C22"/>
    <w:rsid w:val="004712A4"/>
    <w:rsid w:val="00473D10"/>
    <w:rsid w:val="00475C95"/>
    <w:rsid w:val="00475ECB"/>
    <w:rsid w:val="00477914"/>
    <w:rsid w:val="00477BCF"/>
    <w:rsid w:val="00480A20"/>
    <w:rsid w:val="00481975"/>
    <w:rsid w:val="00481B52"/>
    <w:rsid w:val="00481B96"/>
    <w:rsid w:val="004852F9"/>
    <w:rsid w:val="00487AFD"/>
    <w:rsid w:val="00491FD6"/>
    <w:rsid w:val="0049309F"/>
    <w:rsid w:val="00494EEB"/>
    <w:rsid w:val="004A0B8E"/>
    <w:rsid w:val="004A17B7"/>
    <w:rsid w:val="004A4037"/>
    <w:rsid w:val="004A4FB3"/>
    <w:rsid w:val="004B033A"/>
    <w:rsid w:val="004B279F"/>
    <w:rsid w:val="004B3956"/>
    <w:rsid w:val="004B78FD"/>
    <w:rsid w:val="004C3E4E"/>
    <w:rsid w:val="004C6AD6"/>
    <w:rsid w:val="004C7C65"/>
    <w:rsid w:val="004D3D1E"/>
    <w:rsid w:val="004D6CDE"/>
    <w:rsid w:val="004E112C"/>
    <w:rsid w:val="004E3739"/>
    <w:rsid w:val="004E3A97"/>
    <w:rsid w:val="004E4F11"/>
    <w:rsid w:val="004E534C"/>
    <w:rsid w:val="004E6235"/>
    <w:rsid w:val="004E6AA3"/>
    <w:rsid w:val="004E6F17"/>
    <w:rsid w:val="004F0F79"/>
    <w:rsid w:val="004F6544"/>
    <w:rsid w:val="004F69D8"/>
    <w:rsid w:val="00502163"/>
    <w:rsid w:val="00502D47"/>
    <w:rsid w:val="0050621F"/>
    <w:rsid w:val="00506B60"/>
    <w:rsid w:val="005110D2"/>
    <w:rsid w:val="00512817"/>
    <w:rsid w:val="005134B7"/>
    <w:rsid w:val="0051496E"/>
    <w:rsid w:val="00522B42"/>
    <w:rsid w:val="0052404A"/>
    <w:rsid w:val="00527336"/>
    <w:rsid w:val="00530A7A"/>
    <w:rsid w:val="00535AF5"/>
    <w:rsid w:val="00541460"/>
    <w:rsid w:val="00541FE4"/>
    <w:rsid w:val="00553037"/>
    <w:rsid w:val="00553734"/>
    <w:rsid w:val="005545A7"/>
    <w:rsid w:val="00561026"/>
    <w:rsid w:val="00561C80"/>
    <w:rsid w:val="0056279A"/>
    <w:rsid w:val="005637DF"/>
    <w:rsid w:val="00563E8E"/>
    <w:rsid w:val="00564460"/>
    <w:rsid w:val="00564722"/>
    <w:rsid w:val="00566428"/>
    <w:rsid w:val="005670F7"/>
    <w:rsid w:val="00567920"/>
    <w:rsid w:val="00567E72"/>
    <w:rsid w:val="00570DEA"/>
    <w:rsid w:val="00572615"/>
    <w:rsid w:val="00572ADC"/>
    <w:rsid w:val="0057369F"/>
    <w:rsid w:val="00576DE7"/>
    <w:rsid w:val="0058403F"/>
    <w:rsid w:val="00584F6D"/>
    <w:rsid w:val="005874B3"/>
    <w:rsid w:val="00587CB2"/>
    <w:rsid w:val="005903AD"/>
    <w:rsid w:val="00590CB8"/>
    <w:rsid w:val="00591E09"/>
    <w:rsid w:val="005921EC"/>
    <w:rsid w:val="00594F38"/>
    <w:rsid w:val="00596216"/>
    <w:rsid w:val="005A559C"/>
    <w:rsid w:val="005B30B0"/>
    <w:rsid w:val="005B3EF5"/>
    <w:rsid w:val="005B78D7"/>
    <w:rsid w:val="005C07AD"/>
    <w:rsid w:val="005C0E6B"/>
    <w:rsid w:val="005C383B"/>
    <w:rsid w:val="005C7282"/>
    <w:rsid w:val="005D1C51"/>
    <w:rsid w:val="005D3E18"/>
    <w:rsid w:val="005E3456"/>
    <w:rsid w:val="005E4865"/>
    <w:rsid w:val="005F1761"/>
    <w:rsid w:val="005F2A9A"/>
    <w:rsid w:val="005F41D6"/>
    <w:rsid w:val="005F4C4B"/>
    <w:rsid w:val="005F5320"/>
    <w:rsid w:val="005F57BD"/>
    <w:rsid w:val="005F59CA"/>
    <w:rsid w:val="005F7373"/>
    <w:rsid w:val="005F7409"/>
    <w:rsid w:val="005F7F36"/>
    <w:rsid w:val="006000B3"/>
    <w:rsid w:val="00601240"/>
    <w:rsid w:val="00603150"/>
    <w:rsid w:val="00604295"/>
    <w:rsid w:val="00604B0A"/>
    <w:rsid w:val="00605DE9"/>
    <w:rsid w:val="006060E0"/>
    <w:rsid w:val="0061538E"/>
    <w:rsid w:val="006167A8"/>
    <w:rsid w:val="00620009"/>
    <w:rsid w:val="006249B3"/>
    <w:rsid w:val="00625392"/>
    <w:rsid w:val="00631634"/>
    <w:rsid w:val="00631661"/>
    <w:rsid w:val="006323C5"/>
    <w:rsid w:val="00632685"/>
    <w:rsid w:val="00637D59"/>
    <w:rsid w:val="0064062A"/>
    <w:rsid w:val="006418B0"/>
    <w:rsid w:val="00643D38"/>
    <w:rsid w:val="006456B6"/>
    <w:rsid w:val="00645AA4"/>
    <w:rsid w:val="00651128"/>
    <w:rsid w:val="00654C59"/>
    <w:rsid w:val="00655919"/>
    <w:rsid w:val="0065718E"/>
    <w:rsid w:val="00662815"/>
    <w:rsid w:val="006660C6"/>
    <w:rsid w:val="00672446"/>
    <w:rsid w:val="00672CAC"/>
    <w:rsid w:val="00672D33"/>
    <w:rsid w:val="00672FA7"/>
    <w:rsid w:val="006748D6"/>
    <w:rsid w:val="00674DAD"/>
    <w:rsid w:val="00674E31"/>
    <w:rsid w:val="00677107"/>
    <w:rsid w:val="00677BAB"/>
    <w:rsid w:val="00682B7C"/>
    <w:rsid w:val="00682B8E"/>
    <w:rsid w:val="00685663"/>
    <w:rsid w:val="006860AA"/>
    <w:rsid w:val="00686185"/>
    <w:rsid w:val="006937DB"/>
    <w:rsid w:val="006A00E5"/>
    <w:rsid w:val="006A3806"/>
    <w:rsid w:val="006A394E"/>
    <w:rsid w:val="006A3C7D"/>
    <w:rsid w:val="006A3DEA"/>
    <w:rsid w:val="006A5380"/>
    <w:rsid w:val="006A57A3"/>
    <w:rsid w:val="006A6ED5"/>
    <w:rsid w:val="006A775B"/>
    <w:rsid w:val="006B1513"/>
    <w:rsid w:val="006B1895"/>
    <w:rsid w:val="006B1919"/>
    <w:rsid w:val="006B2549"/>
    <w:rsid w:val="006B4078"/>
    <w:rsid w:val="006B7959"/>
    <w:rsid w:val="006C0178"/>
    <w:rsid w:val="006C0571"/>
    <w:rsid w:val="006C1682"/>
    <w:rsid w:val="006C30F1"/>
    <w:rsid w:val="006C46CA"/>
    <w:rsid w:val="006C5395"/>
    <w:rsid w:val="006D1209"/>
    <w:rsid w:val="006D19AD"/>
    <w:rsid w:val="006D3073"/>
    <w:rsid w:val="006D57B1"/>
    <w:rsid w:val="006D61B8"/>
    <w:rsid w:val="006E0693"/>
    <w:rsid w:val="006E28B4"/>
    <w:rsid w:val="006E4561"/>
    <w:rsid w:val="006E664D"/>
    <w:rsid w:val="006F2733"/>
    <w:rsid w:val="006F2A73"/>
    <w:rsid w:val="007028D3"/>
    <w:rsid w:val="00705049"/>
    <w:rsid w:val="00710442"/>
    <w:rsid w:val="007128AA"/>
    <w:rsid w:val="00712986"/>
    <w:rsid w:val="00714FB1"/>
    <w:rsid w:val="007159C5"/>
    <w:rsid w:val="00717CDE"/>
    <w:rsid w:val="007207D8"/>
    <w:rsid w:val="00721CC2"/>
    <w:rsid w:val="00721F83"/>
    <w:rsid w:val="007239A8"/>
    <w:rsid w:val="007264DC"/>
    <w:rsid w:val="007334C6"/>
    <w:rsid w:val="00734E83"/>
    <w:rsid w:val="00737699"/>
    <w:rsid w:val="00740577"/>
    <w:rsid w:val="007409D8"/>
    <w:rsid w:val="007434CE"/>
    <w:rsid w:val="00745444"/>
    <w:rsid w:val="00746C38"/>
    <w:rsid w:val="0075134E"/>
    <w:rsid w:val="00751E37"/>
    <w:rsid w:val="0075344C"/>
    <w:rsid w:val="00755B23"/>
    <w:rsid w:val="00756395"/>
    <w:rsid w:val="00762443"/>
    <w:rsid w:val="00763D70"/>
    <w:rsid w:val="00773EFA"/>
    <w:rsid w:val="00774CEB"/>
    <w:rsid w:val="0077769E"/>
    <w:rsid w:val="0078110E"/>
    <w:rsid w:val="00782527"/>
    <w:rsid w:val="00790396"/>
    <w:rsid w:val="0079054D"/>
    <w:rsid w:val="00793D2D"/>
    <w:rsid w:val="007A16B4"/>
    <w:rsid w:val="007A245A"/>
    <w:rsid w:val="007A6080"/>
    <w:rsid w:val="007A6164"/>
    <w:rsid w:val="007A7E95"/>
    <w:rsid w:val="007B1603"/>
    <w:rsid w:val="007B3250"/>
    <w:rsid w:val="007B3678"/>
    <w:rsid w:val="007B4B90"/>
    <w:rsid w:val="007B5782"/>
    <w:rsid w:val="007B62C4"/>
    <w:rsid w:val="007B65A7"/>
    <w:rsid w:val="007C1684"/>
    <w:rsid w:val="007C1A66"/>
    <w:rsid w:val="007C1D9B"/>
    <w:rsid w:val="007C2C3D"/>
    <w:rsid w:val="007C4972"/>
    <w:rsid w:val="007C7568"/>
    <w:rsid w:val="007D088C"/>
    <w:rsid w:val="007D311C"/>
    <w:rsid w:val="007D41BA"/>
    <w:rsid w:val="007D656C"/>
    <w:rsid w:val="007E07F8"/>
    <w:rsid w:val="007E7080"/>
    <w:rsid w:val="007E76B8"/>
    <w:rsid w:val="007F0569"/>
    <w:rsid w:val="007F2675"/>
    <w:rsid w:val="007F2A2B"/>
    <w:rsid w:val="007F3FC3"/>
    <w:rsid w:val="007F46A8"/>
    <w:rsid w:val="007F75A1"/>
    <w:rsid w:val="007F788E"/>
    <w:rsid w:val="0080021D"/>
    <w:rsid w:val="00802928"/>
    <w:rsid w:val="0080333E"/>
    <w:rsid w:val="008046D5"/>
    <w:rsid w:val="00812A47"/>
    <w:rsid w:val="008147C6"/>
    <w:rsid w:val="00814EEE"/>
    <w:rsid w:val="00817800"/>
    <w:rsid w:val="00817A88"/>
    <w:rsid w:val="00821133"/>
    <w:rsid w:val="008218FB"/>
    <w:rsid w:val="00825DF9"/>
    <w:rsid w:val="00827548"/>
    <w:rsid w:val="00827DBB"/>
    <w:rsid w:val="00833121"/>
    <w:rsid w:val="008370E8"/>
    <w:rsid w:val="00841301"/>
    <w:rsid w:val="00841A07"/>
    <w:rsid w:val="0084274D"/>
    <w:rsid w:val="00845BA4"/>
    <w:rsid w:val="00850C18"/>
    <w:rsid w:val="008556BE"/>
    <w:rsid w:val="008572A7"/>
    <w:rsid w:val="008578FB"/>
    <w:rsid w:val="008608B8"/>
    <w:rsid w:val="00861699"/>
    <w:rsid w:val="00862B75"/>
    <w:rsid w:val="008639E0"/>
    <w:rsid w:val="00865C0F"/>
    <w:rsid w:val="00866C55"/>
    <w:rsid w:val="00866F88"/>
    <w:rsid w:val="00867D25"/>
    <w:rsid w:val="0087167E"/>
    <w:rsid w:val="00871AD5"/>
    <w:rsid w:val="00871BD5"/>
    <w:rsid w:val="00874812"/>
    <w:rsid w:val="00874FEC"/>
    <w:rsid w:val="00875201"/>
    <w:rsid w:val="008756CD"/>
    <w:rsid w:val="0087729A"/>
    <w:rsid w:val="00877E13"/>
    <w:rsid w:val="00881719"/>
    <w:rsid w:val="00884DE8"/>
    <w:rsid w:val="00885F86"/>
    <w:rsid w:val="00886E3C"/>
    <w:rsid w:val="008909A2"/>
    <w:rsid w:val="00893475"/>
    <w:rsid w:val="008934C9"/>
    <w:rsid w:val="0089536E"/>
    <w:rsid w:val="00896EA2"/>
    <w:rsid w:val="00897702"/>
    <w:rsid w:val="008A087D"/>
    <w:rsid w:val="008A0EB8"/>
    <w:rsid w:val="008A2215"/>
    <w:rsid w:val="008A4186"/>
    <w:rsid w:val="008A4D47"/>
    <w:rsid w:val="008A702B"/>
    <w:rsid w:val="008B2011"/>
    <w:rsid w:val="008B6D71"/>
    <w:rsid w:val="008B7372"/>
    <w:rsid w:val="008C33DC"/>
    <w:rsid w:val="008C430C"/>
    <w:rsid w:val="008D1523"/>
    <w:rsid w:val="008D17A7"/>
    <w:rsid w:val="008D238B"/>
    <w:rsid w:val="008D56F2"/>
    <w:rsid w:val="008D5F79"/>
    <w:rsid w:val="008E356F"/>
    <w:rsid w:val="008E47AD"/>
    <w:rsid w:val="008F2ACD"/>
    <w:rsid w:val="008F332B"/>
    <w:rsid w:val="008F62FC"/>
    <w:rsid w:val="008F6ADC"/>
    <w:rsid w:val="008F6D9C"/>
    <w:rsid w:val="008F6E9D"/>
    <w:rsid w:val="008F7378"/>
    <w:rsid w:val="008F73BC"/>
    <w:rsid w:val="008F7A85"/>
    <w:rsid w:val="0090643F"/>
    <w:rsid w:val="00907D28"/>
    <w:rsid w:val="009118F7"/>
    <w:rsid w:val="0091425C"/>
    <w:rsid w:val="00916589"/>
    <w:rsid w:val="00916794"/>
    <w:rsid w:val="00917BBB"/>
    <w:rsid w:val="009207BB"/>
    <w:rsid w:val="00922A58"/>
    <w:rsid w:val="009241AD"/>
    <w:rsid w:val="00926D78"/>
    <w:rsid w:val="0092733E"/>
    <w:rsid w:val="00927AEA"/>
    <w:rsid w:val="00930FCF"/>
    <w:rsid w:val="009339FD"/>
    <w:rsid w:val="009344B1"/>
    <w:rsid w:val="00937211"/>
    <w:rsid w:val="009432F4"/>
    <w:rsid w:val="00946542"/>
    <w:rsid w:val="009465D1"/>
    <w:rsid w:val="00946AA1"/>
    <w:rsid w:val="00946D17"/>
    <w:rsid w:val="00947471"/>
    <w:rsid w:val="00947FDF"/>
    <w:rsid w:val="00951D33"/>
    <w:rsid w:val="00952C8F"/>
    <w:rsid w:val="00953304"/>
    <w:rsid w:val="00953CCE"/>
    <w:rsid w:val="00953D98"/>
    <w:rsid w:val="009549A4"/>
    <w:rsid w:val="0096204D"/>
    <w:rsid w:val="0096342F"/>
    <w:rsid w:val="00967BFF"/>
    <w:rsid w:val="00974A30"/>
    <w:rsid w:val="00976385"/>
    <w:rsid w:val="009811B9"/>
    <w:rsid w:val="00982643"/>
    <w:rsid w:val="009858FC"/>
    <w:rsid w:val="00987BFD"/>
    <w:rsid w:val="009920C3"/>
    <w:rsid w:val="00992E96"/>
    <w:rsid w:val="00995DB8"/>
    <w:rsid w:val="0099614C"/>
    <w:rsid w:val="009971DE"/>
    <w:rsid w:val="00997215"/>
    <w:rsid w:val="00997FCE"/>
    <w:rsid w:val="009A0469"/>
    <w:rsid w:val="009A5EDD"/>
    <w:rsid w:val="009A7E94"/>
    <w:rsid w:val="009B0031"/>
    <w:rsid w:val="009B0928"/>
    <w:rsid w:val="009B09D9"/>
    <w:rsid w:val="009B75B8"/>
    <w:rsid w:val="009C242E"/>
    <w:rsid w:val="009C4489"/>
    <w:rsid w:val="009C48BA"/>
    <w:rsid w:val="009C5E15"/>
    <w:rsid w:val="009C719A"/>
    <w:rsid w:val="009C7EE9"/>
    <w:rsid w:val="009D3074"/>
    <w:rsid w:val="009D3E9A"/>
    <w:rsid w:val="009D4B72"/>
    <w:rsid w:val="009D55D9"/>
    <w:rsid w:val="009D65BE"/>
    <w:rsid w:val="009E0A39"/>
    <w:rsid w:val="009E264B"/>
    <w:rsid w:val="009E48B0"/>
    <w:rsid w:val="009E538E"/>
    <w:rsid w:val="009E5AFE"/>
    <w:rsid w:val="009E5CCC"/>
    <w:rsid w:val="009E632E"/>
    <w:rsid w:val="009F2A1F"/>
    <w:rsid w:val="009F5DF1"/>
    <w:rsid w:val="009F71D7"/>
    <w:rsid w:val="00A0016F"/>
    <w:rsid w:val="00A0158D"/>
    <w:rsid w:val="00A016E3"/>
    <w:rsid w:val="00A025E7"/>
    <w:rsid w:val="00A0372C"/>
    <w:rsid w:val="00A04290"/>
    <w:rsid w:val="00A060EB"/>
    <w:rsid w:val="00A139F5"/>
    <w:rsid w:val="00A14A83"/>
    <w:rsid w:val="00A17589"/>
    <w:rsid w:val="00A214FC"/>
    <w:rsid w:val="00A2560C"/>
    <w:rsid w:val="00A26E0A"/>
    <w:rsid w:val="00A31C36"/>
    <w:rsid w:val="00A33D81"/>
    <w:rsid w:val="00A37A44"/>
    <w:rsid w:val="00A41088"/>
    <w:rsid w:val="00A41D3D"/>
    <w:rsid w:val="00A4333C"/>
    <w:rsid w:val="00A433FB"/>
    <w:rsid w:val="00A44FDA"/>
    <w:rsid w:val="00A46393"/>
    <w:rsid w:val="00A46EEE"/>
    <w:rsid w:val="00A511AB"/>
    <w:rsid w:val="00A513EB"/>
    <w:rsid w:val="00A57347"/>
    <w:rsid w:val="00A653FD"/>
    <w:rsid w:val="00A67949"/>
    <w:rsid w:val="00A710CA"/>
    <w:rsid w:val="00A71B22"/>
    <w:rsid w:val="00A72043"/>
    <w:rsid w:val="00A72760"/>
    <w:rsid w:val="00A7411D"/>
    <w:rsid w:val="00A75A66"/>
    <w:rsid w:val="00A7782F"/>
    <w:rsid w:val="00A82D44"/>
    <w:rsid w:val="00A84CF5"/>
    <w:rsid w:val="00A85E7F"/>
    <w:rsid w:val="00A86135"/>
    <w:rsid w:val="00A87DCC"/>
    <w:rsid w:val="00A914A4"/>
    <w:rsid w:val="00A9525D"/>
    <w:rsid w:val="00AA0196"/>
    <w:rsid w:val="00AA0B33"/>
    <w:rsid w:val="00AA103B"/>
    <w:rsid w:val="00AA14A2"/>
    <w:rsid w:val="00AA2237"/>
    <w:rsid w:val="00AA2721"/>
    <w:rsid w:val="00AA7D65"/>
    <w:rsid w:val="00AB2A5E"/>
    <w:rsid w:val="00AB3F0F"/>
    <w:rsid w:val="00AB5486"/>
    <w:rsid w:val="00AB5672"/>
    <w:rsid w:val="00AC1445"/>
    <w:rsid w:val="00AC55E5"/>
    <w:rsid w:val="00AC6AD3"/>
    <w:rsid w:val="00AC708E"/>
    <w:rsid w:val="00AC7163"/>
    <w:rsid w:val="00AD20C6"/>
    <w:rsid w:val="00AD22DE"/>
    <w:rsid w:val="00AD6F1A"/>
    <w:rsid w:val="00AE0214"/>
    <w:rsid w:val="00AE0E08"/>
    <w:rsid w:val="00AE11E3"/>
    <w:rsid w:val="00AE16E1"/>
    <w:rsid w:val="00AE1914"/>
    <w:rsid w:val="00AE3683"/>
    <w:rsid w:val="00AE3BF5"/>
    <w:rsid w:val="00AE7589"/>
    <w:rsid w:val="00AF058F"/>
    <w:rsid w:val="00AF07B1"/>
    <w:rsid w:val="00AF1E7D"/>
    <w:rsid w:val="00AF20C9"/>
    <w:rsid w:val="00AF4671"/>
    <w:rsid w:val="00AF6456"/>
    <w:rsid w:val="00AF73EC"/>
    <w:rsid w:val="00AF7A7F"/>
    <w:rsid w:val="00B01147"/>
    <w:rsid w:val="00B01FFC"/>
    <w:rsid w:val="00B03BC9"/>
    <w:rsid w:val="00B04B2D"/>
    <w:rsid w:val="00B11D62"/>
    <w:rsid w:val="00B132C5"/>
    <w:rsid w:val="00B1372B"/>
    <w:rsid w:val="00B13AC5"/>
    <w:rsid w:val="00B16E2A"/>
    <w:rsid w:val="00B206F0"/>
    <w:rsid w:val="00B2289F"/>
    <w:rsid w:val="00B32F7A"/>
    <w:rsid w:val="00B37723"/>
    <w:rsid w:val="00B37E61"/>
    <w:rsid w:val="00B37FD3"/>
    <w:rsid w:val="00B4257C"/>
    <w:rsid w:val="00B43DC0"/>
    <w:rsid w:val="00B452AC"/>
    <w:rsid w:val="00B45DF3"/>
    <w:rsid w:val="00B474A5"/>
    <w:rsid w:val="00B50B89"/>
    <w:rsid w:val="00B52A64"/>
    <w:rsid w:val="00B53903"/>
    <w:rsid w:val="00B55E7F"/>
    <w:rsid w:val="00B569C2"/>
    <w:rsid w:val="00B56E38"/>
    <w:rsid w:val="00B56EB0"/>
    <w:rsid w:val="00B6277B"/>
    <w:rsid w:val="00B64457"/>
    <w:rsid w:val="00B70251"/>
    <w:rsid w:val="00B73A4E"/>
    <w:rsid w:val="00B7490E"/>
    <w:rsid w:val="00B81043"/>
    <w:rsid w:val="00B819C5"/>
    <w:rsid w:val="00B90134"/>
    <w:rsid w:val="00B94472"/>
    <w:rsid w:val="00B96DBE"/>
    <w:rsid w:val="00BA0301"/>
    <w:rsid w:val="00BA1500"/>
    <w:rsid w:val="00BB4305"/>
    <w:rsid w:val="00BB5AA0"/>
    <w:rsid w:val="00BB65BC"/>
    <w:rsid w:val="00BB675F"/>
    <w:rsid w:val="00BC0720"/>
    <w:rsid w:val="00BC2176"/>
    <w:rsid w:val="00BC3DF9"/>
    <w:rsid w:val="00BC4A60"/>
    <w:rsid w:val="00BC51C5"/>
    <w:rsid w:val="00BD15CE"/>
    <w:rsid w:val="00BD3C82"/>
    <w:rsid w:val="00BD6A84"/>
    <w:rsid w:val="00BD77AA"/>
    <w:rsid w:val="00BE2799"/>
    <w:rsid w:val="00BE3D2D"/>
    <w:rsid w:val="00BE4236"/>
    <w:rsid w:val="00BE4A1C"/>
    <w:rsid w:val="00BE4FB8"/>
    <w:rsid w:val="00BE5B1B"/>
    <w:rsid w:val="00BE61FE"/>
    <w:rsid w:val="00BE6E3D"/>
    <w:rsid w:val="00BF614D"/>
    <w:rsid w:val="00C005A9"/>
    <w:rsid w:val="00C01300"/>
    <w:rsid w:val="00C01CC1"/>
    <w:rsid w:val="00C058DD"/>
    <w:rsid w:val="00C11B50"/>
    <w:rsid w:val="00C13AAD"/>
    <w:rsid w:val="00C13CDE"/>
    <w:rsid w:val="00C1598C"/>
    <w:rsid w:val="00C17BF8"/>
    <w:rsid w:val="00C20229"/>
    <w:rsid w:val="00C212F8"/>
    <w:rsid w:val="00C23BC5"/>
    <w:rsid w:val="00C274B7"/>
    <w:rsid w:val="00C3018B"/>
    <w:rsid w:val="00C31137"/>
    <w:rsid w:val="00C33608"/>
    <w:rsid w:val="00C36817"/>
    <w:rsid w:val="00C42B34"/>
    <w:rsid w:val="00C43048"/>
    <w:rsid w:val="00C441C8"/>
    <w:rsid w:val="00C4596A"/>
    <w:rsid w:val="00C46FFF"/>
    <w:rsid w:val="00C478DA"/>
    <w:rsid w:val="00C50E5D"/>
    <w:rsid w:val="00C51CCD"/>
    <w:rsid w:val="00C52695"/>
    <w:rsid w:val="00C5699A"/>
    <w:rsid w:val="00C570C5"/>
    <w:rsid w:val="00C61CC5"/>
    <w:rsid w:val="00C62552"/>
    <w:rsid w:val="00C62FB9"/>
    <w:rsid w:val="00C647AF"/>
    <w:rsid w:val="00C65575"/>
    <w:rsid w:val="00C71CEB"/>
    <w:rsid w:val="00C741AC"/>
    <w:rsid w:val="00C75772"/>
    <w:rsid w:val="00C77651"/>
    <w:rsid w:val="00C779B0"/>
    <w:rsid w:val="00C843C9"/>
    <w:rsid w:val="00C846ED"/>
    <w:rsid w:val="00C95EA4"/>
    <w:rsid w:val="00C973AE"/>
    <w:rsid w:val="00CA10DA"/>
    <w:rsid w:val="00CA278A"/>
    <w:rsid w:val="00CA3EEB"/>
    <w:rsid w:val="00CA4896"/>
    <w:rsid w:val="00CA4AC0"/>
    <w:rsid w:val="00CA6BD7"/>
    <w:rsid w:val="00CB0E02"/>
    <w:rsid w:val="00CB1EAC"/>
    <w:rsid w:val="00CB2CC6"/>
    <w:rsid w:val="00CB5224"/>
    <w:rsid w:val="00CB67AD"/>
    <w:rsid w:val="00CC394E"/>
    <w:rsid w:val="00CC4332"/>
    <w:rsid w:val="00CC4D7A"/>
    <w:rsid w:val="00CC5A15"/>
    <w:rsid w:val="00CD13BF"/>
    <w:rsid w:val="00CD487F"/>
    <w:rsid w:val="00CD7346"/>
    <w:rsid w:val="00CE344B"/>
    <w:rsid w:val="00CE35D3"/>
    <w:rsid w:val="00CE7A5B"/>
    <w:rsid w:val="00CF045A"/>
    <w:rsid w:val="00CF18BF"/>
    <w:rsid w:val="00CF47B2"/>
    <w:rsid w:val="00CF51CF"/>
    <w:rsid w:val="00CF6484"/>
    <w:rsid w:val="00D00A37"/>
    <w:rsid w:val="00D033D0"/>
    <w:rsid w:val="00D0340F"/>
    <w:rsid w:val="00D03C54"/>
    <w:rsid w:val="00D03E36"/>
    <w:rsid w:val="00D05F5F"/>
    <w:rsid w:val="00D06498"/>
    <w:rsid w:val="00D06949"/>
    <w:rsid w:val="00D072ED"/>
    <w:rsid w:val="00D07F20"/>
    <w:rsid w:val="00D11F97"/>
    <w:rsid w:val="00D12C66"/>
    <w:rsid w:val="00D1361C"/>
    <w:rsid w:val="00D14696"/>
    <w:rsid w:val="00D14A2C"/>
    <w:rsid w:val="00D21120"/>
    <w:rsid w:val="00D224CA"/>
    <w:rsid w:val="00D22CA6"/>
    <w:rsid w:val="00D24216"/>
    <w:rsid w:val="00D2594D"/>
    <w:rsid w:val="00D33E62"/>
    <w:rsid w:val="00D37371"/>
    <w:rsid w:val="00D431A1"/>
    <w:rsid w:val="00D449D3"/>
    <w:rsid w:val="00D46E7C"/>
    <w:rsid w:val="00D54FB1"/>
    <w:rsid w:val="00D55628"/>
    <w:rsid w:val="00D57390"/>
    <w:rsid w:val="00D62746"/>
    <w:rsid w:val="00D71056"/>
    <w:rsid w:val="00D7205C"/>
    <w:rsid w:val="00D72C2D"/>
    <w:rsid w:val="00D73AA2"/>
    <w:rsid w:val="00D758A0"/>
    <w:rsid w:val="00D76FDE"/>
    <w:rsid w:val="00D800B5"/>
    <w:rsid w:val="00D8017D"/>
    <w:rsid w:val="00D822C2"/>
    <w:rsid w:val="00D854AB"/>
    <w:rsid w:val="00D9033E"/>
    <w:rsid w:val="00D9109C"/>
    <w:rsid w:val="00D92495"/>
    <w:rsid w:val="00D97BD7"/>
    <w:rsid w:val="00DA3DE5"/>
    <w:rsid w:val="00DA76CB"/>
    <w:rsid w:val="00DB2AFD"/>
    <w:rsid w:val="00DB3116"/>
    <w:rsid w:val="00DB492C"/>
    <w:rsid w:val="00DB4D46"/>
    <w:rsid w:val="00DB4E20"/>
    <w:rsid w:val="00DB4E69"/>
    <w:rsid w:val="00DB5BB3"/>
    <w:rsid w:val="00DB6CC5"/>
    <w:rsid w:val="00DB6E4D"/>
    <w:rsid w:val="00DB78DE"/>
    <w:rsid w:val="00DC6CC6"/>
    <w:rsid w:val="00DE27CB"/>
    <w:rsid w:val="00DE3C11"/>
    <w:rsid w:val="00DE4FEA"/>
    <w:rsid w:val="00DE5B06"/>
    <w:rsid w:val="00DE65AB"/>
    <w:rsid w:val="00DE664F"/>
    <w:rsid w:val="00DE665C"/>
    <w:rsid w:val="00DE76BB"/>
    <w:rsid w:val="00DF7648"/>
    <w:rsid w:val="00E01224"/>
    <w:rsid w:val="00E042E2"/>
    <w:rsid w:val="00E07B44"/>
    <w:rsid w:val="00E16FEA"/>
    <w:rsid w:val="00E170FE"/>
    <w:rsid w:val="00E20BDC"/>
    <w:rsid w:val="00E24BA8"/>
    <w:rsid w:val="00E2572D"/>
    <w:rsid w:val="00E3138A"/>
    <w:rsid w:val="00E31A84"/>
    <w:rsid w:val="00E3679A"/>
    <w:rsid w:val="00E37A41"/>
    <w:rsid w:val="00E37B26"/>
    <w:rsid w:val="00E449FC"/>
    <w:rsid w:val="00E55D59"/>
    <w:rsid w:val="00E56CB5"/>
    <w:rsid w:val="00E579D7"/>
    <w:rsid w:val="00E57B03"/>
    <w:rsid w:val="00E57D4C"/>
    <w:rsid w:val="00E61A4A"/>
    <w:rsid w:val="00E64379"/>
    <w:rsid w:val="00E6498C"/>
    <w:rsid w:val="00E663F9"/>
    <w:rsid w:val="00E6787F"/>
    <w:rsid w:val="00E72356"/>
    <w:rsid w:val="00E77284"/>
    <w:rsid w:val="00E81DC2"/>
    <w:rsid w:val="00E93775"/>
    <w:rsid w:val="00E94667"/>
    <w:rsid w:val="00EA163E"/>
    <w:rsid w:val="00EA17E4"/>
    <w:rsid w:val="00EA1CF1"/>
    <w:rsid w:val="00EA1D5C"/>
    <w:rsid w:val="00EA58BA"/>
    <w:rsid w:val="00EB1ECD"/>
    <w:rsid w:val="00EB649C"/>
    <w:rsid w:val="00EB6C2D"/>
    <w:rsid w:val="00EC12E8"/>
    <w:rsid w:val="00EC2114"/>
    <w:rsid w:val="00EC7310"/>
    <w:rsid w:val="00EC768C"/>
    <w:rsid w:val="00EC7812"/>
    <w:rsid w:val="00ED011D"/>
    <w:rsid w:val="00ED3F45"/>
    <w:rsid w:val="00ED7B9F"/>
    <w:rsid w:val="00EE070E"/>
    <w:rsid w:val="00EE5057"/>
    <w:rsid w:val="00EE5A1E"/>
    <w:rsid w:val="00EE7743"/>
    <w:rsid w:val="00EF0E17"/>
    <w:rsid w:val="00EF1026"/>
    <w:rsid w:val="00EF2F89"/>
    <w:rsid w:val="00EF3A7A"/>
    <w:rsid w:val="00EF61A3"/>
    <w:rsid w:val="00EF7B01"/>
    <w:rsid w:val="00F07354"/>
    <w:rsid w:val="00F16030"/>
    <w:rsid w:val="00F163F9"/>
    <w:rsid w:val="00F20E38"/>
    <w:rsid w:val="00F222BC"/>
    <w:rsid w:val="00F225C5"/>
    <w:rsid w:val="00F232C0"/>
    <w:rsid w:val="00F278C1"/>
    <w:rsid w:val="00F30826"/>
    <w:rsid w:val="00F32B23"/>
    <w:rsid w:val="00F3502D"/>
    <w:rsid w:val="00F350BC"/>
    <w:rsid w:val="00F37019"/>
    <w:rsid w:val="00F441BE"/>
    <w:rsid w:val="00F46D1B"/>
    <w:rsid w:val="00F47B51"/>
    <w:rsid w:val="00F5080E"/>
    <w:rsid w:val="00F52387"/>
    <w:rsid w:val="00F52C48"/>
    <w:rsid w:val="00F53335"/>
    <w:rsid w:val="00F541BE"/>
    <w:rsid w:val="00F543CD"/>
    <w:rsid w:val="00F55F20"/>
    <w:rsid w:val="00F6033F"/>
    <w:rsid w:val="00F6105C"/>
    <w:rsid w:val="00F61F61"/>
    <w:rsid w:val="00F62E9E"/>
    <w:rsid w:val="00F67CC1"/>
    <w:rsid w:val="00F732C5"/>
    <w:rsid w:val="00F759D7"/>
    <w:rsid w:val="00F76E80"/>
    <w:rsid w:val="00F76FBC"/>
    <w:rsid w:val="00F8171A"/>
    <w:rsid w:val="00F84908"/>
    <w:rsid w:val="00F94635"/>
    <w:rsid w:val="00F948EA"/>
    <w:rsid w:val="00F94DDD"/>
    <w:rsid w:val="00F95D89"/>
    <w:rsid w:val="00F9726C"/>
    <w:rsid w:val="00FA03EA"/>
    <w:rsid w:val="00FA2769"/>
    <w:rsid w:val="00FA3362"/>
    <w:rsid w:val="00FA39DC"/>
    <w:rsid w:val="00FA39F2"/>
    <w:rsid w:val="00FA716A"/>
    <w:rsid w:val="00FB0939"/>
    <w:rsid w:val="00FB3073"/>
    <w:rsid w:val="00FB3334"/>
    <w:rsid w:val="00FB6ACC"/>
    <w:rsid w:val="00FC1129"/>
    <w:rsid w:val="00FC1E4B"/>
    <w:rsid w:val="00FC3850"/>
    <w:rsid w:val="00FC3E2E"/>
    <w:rsid w:val="00FC40BB"/>
    <w:rsid w:val="00FC4D15"/>
    <w:rsid w:val="00FC60D6"/>
    <w:rsid w:val="00FC7F22"/>
    <w:rsid w:val="00FD0145"/>
    <w:rsid w:val="00FD2CE4"/>
    <w:rsid w:val="00FD3B7B"/>
    <w:rsid w:val="00FD5775"/>
    <w:rsid w:val="00FD7C55"/>
    <w:rsid w:val="00FD7F32"/>
    <w:rsid w:val="00FE011F"/>
    <w:rsid w:val="00FE0B41"/>
    <w:rsid w:val="00FE1A55"/>
    <w:rsid w:val="00FE273B"/>
    <w:rsid w:val="00FE2D72"/>
    <w:rsid w:val="00FE3847"/>
    <w:rsid w:val="00FE5BB6"/>
    <w:rsid w:val="00FE6069"/>
    <w:rsid w:val="00FF00C5"/>
    <w:rsid w:val="00FF0C1B"/>
    <w:rsid w:val="00FF2A34"/>
    <w:rsid w:val="00FF32E6"/>
    <w:rsid w:val="00FF39A3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-100" w:left="-100" w:hangingChars="100" w:hanging="243"/>
    </w:pPr>
    <w:rPr>
      <w:rFonts w:hAnsi="ＭＳ 明朝"/>
      <w:szCs w:val="21"/>
    </w:rPr>
  </w:style>
  <w:style w:type="paragraph" w:styleId="a6">
    <w:name w:val="Balloon Text"/>
    <w:basedOn w:val="a"/>
    <w:semiHidden/>
    <w:rsid w:val="00F6033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E6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56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569C2"/>
    <w:rPr>
      <w:rFonts w:ascii="ＭＳ 明朝"/>
      <w:sz w:val="21"/>
      <w:szCs w:val="24"/>
    </w:rPr>
  </w:style>
  <w:style w:type="paragraph" w:styleId="aa">
    <w:name w:val="footer"/>
    <w:basedOn w:val="a"/>
    <w:link w:val="ab"/>
    <w:rsid w:val="00B569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569C2"/>
    <w:rPr>
      <w:rFonts w:ascii="ＭＳ 明朝"/>
      <w:sz w:val="21"/>
      <w:szCs w:val="24"/>
    </w:rPr>
  </w:style>
  <w:style w:type="character" w:styleId="ac">
    <w:name w:val="annotation reference"/>
    <w:basedOn w:val="a0"/>
    <w:rsid w:val="00F37019"/>
    <w:rPr>
      <w:sz w:val="18"/>
      <w:szCs w:val="18"/>
    </w:rPr>
  </w:style>
  <w:style w:type="paragraph" w:styleId="ad">
    <w:name w:val="annotation text"/>
    <w:basedOn w:val="a"/>
    <w:link w:val="ae"/>
    <w:rsid w:val="00F37019"/>
    <w:pPr>
      <w:jc w:val="left"/>
    </w:pPr>
  </w:style>
  <w:style w:type="character" w:customStyle="1" w:styleId="ae">
    <w:name w:val="コメント文字列 (文字)"/>
    <w:basedOn w:val="a0"/>
    <w:link w:val="ad"/>
    <w:rsid w:val="00F37019"/>
    <w:rPr>
      <w:rFonts w:ascii="ＭＳ 明朝"/>
      <w:sz w:val="21"/>
      <w:szCs w:val="24"/>
    </w:rPr>
  </w:style>
  <w:style w:type="paragraph" w:styleId="af">
    <w:name w:val="annotation subject"/>
    <w:basedOn w:val="ad"/>
    <w:next w:val="ad"/>
    <w:link w:val="af0"/>
    <w:rsid w:val="00F37019"/>
    <w:rPr>
      <w:b/>
      <w:bCs/>
    </w:rPr>
  </w:style>
  <w:style w:type="character" w:customStyle="1" w:styleId="af0">
    <w:name w:val="コメント内容 (文字)"/>
    <w:basedOn w:val="ae"/>
    <w:link w:val="af"/>
    <w:rsid w:val="00F37019"/>
    <w:rPr>
      <w:rFonts w:ascii="ＭＳ 明朝"/>
      <w:b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-100" w:left="-100" w:hangingChars="100" w:hanging="243"/>
    </w:pPr>
    <w:rPr>
      <w:rFonts w:hAnsi="ＭＳ 明朝"/>
      <w:szCs w:val="21"/>
    </w:rPr>
  </w:style>
  <w:style w:type="paragraph" w:styleId="a6">
    <w:name w:val="Balloon Text"/>
    <w:basedOn w:val="a"/>
    <w:semiHidden/>
    <w:rsid w:val="00F6033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E6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56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569C2"/>
    <w:rPr>
      <w:rFonts w:ascii="ＭＳ 明朝"/>
      <w:sz w:val="21"/>
      <w:szCs w:val="24"/>
    </w:rPr>
  </w:style>
  <w:style w:type="paragraph" w:styleId="aa">
    <w:name w:val="footer"/>
    <w:basedOn w:val="a"/>
    <w:link w:val="ab"/>
    <w:rsid w:val="00B569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569C2"/>
    <w:rPr>
      <w:rFonts w:ascii="ＭＳ 明朝"/>
      <w:sz w:val="21"/>
      <w:szCs w:val="24"/>
    </w:rPr>
  </w:style>
  <w:style w:type="character" w:styleId="ac">
    <w:name w:val="annotation reference"/>
    <w:basedOn w:val="a0"/>
    <w:rsid w:val="00F37019"/>
    <w:rPr>
      <w:sz w:val="18"/>
      <w:szCs w:val="18"/>
    </w:rPr>
  </w:style>
  <w:style w:type="paragraph" w:styleId="ad">
    <w:name w:val="annotation text"/>
    <w:basedOn w:val="a"/>
    <w:link w:val="ae"/>
    <w:rsid w:val="00F37019"/>
    <w:pPr>
      <w:jc w:val="left"/>
    </w:pPr>
  </w:style>
  <w:style w:type="character" w:customStyle="1" w:styleId="ae">
    <w:name w:val="コメント文字列 (文字)"/>
    <w:basedOn w:val="a0"/>
    <w:link w:val="ad"/>
    <w:rsid w:val="00F37019"/>
    <w:rPr>
      <w:rFonts w:ascii="ＭＳ 明朝"/>
      <w:sz w:val="21"/>
      <w:szCs w:val="24"/>
    </w:rPr>
  </w:style>
  <w:style w:type="paragraph" w:styleId="af">
    <w:name w:val="annotation subject"/>
    <w:basedOn w:val="ad"/>
    <w:next w:val="ad"/>
    <w:link w:val="af0"/>
    <w:rsid w:val="00F37019"/>
    <w:rPr>
      <w:b/>
      <w:bCs/>
    </w:rPr>
  </w:style>
  <w:style w:type="character" w:customStyle="1" w:styleId="af0">
    <w:name w:val="コメント内容 (文字)"/>
    <w:basedOn w:val="ae"/>
    <w:link w:val="af"/>
    <w:rsid w:val="00F37019"/>
    <w:rPr>
      <w:rFonts w:ascii="ＭＳ 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1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9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04C4-F693-47C1-A6B2-2F62C7FC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38149ACE.dotm</Template>
  <TotalTime>885</TotalTime>
  <Pages>1</Pages>
  <Words>449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＜起案の要旨＞</vt:lpstr>
      <vt:lpstr>＜起案の要旨＞</vt:lpstr>
    </vt:vector>
  </TitlesOfParts>
  <Company>高槻市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＜起案の要旨＞</dc:title>
  <dc:creator>高槻市役所</dc:creator>
  <cp:lastModifiedBy>高槻市</cp:lastModifiedBy>
  <cp:revision>418</cp:revision>
  <cp:lastPrinted>2018-03-03T01:05:00Z</cp:lastPrinted>
  <dcterms:created xsi:type="dcterms:W3CDTF">2017-10-20T00:52:00Z</dcterms:created>
  <dcterms:modified xsi:type="dcterms:W3CDTF">2021-04-05T03:33:00Z</dcterms:modified>
</cp:coreProperties>
</file>