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916DF2"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916DF2">
              <w:rPr>
                <w:rFonts w:hint="eastAsia"/>
                <w:sz w:val="20"/>
                <w:szCs w:val="20"/>
              </w:rPr>
              <w:t>令和</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B446D7"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16DF2"/>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446D7"/>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B2C6-6FD5-426E-BCF6-C43E2FFB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33DACBC5.dotm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126</cp:revision>
  <cp:lastPrinted>2017-03-15T06:43:00Z</cp:lastPrinted>
  <dcterms:created xsi:type="dcterms:W3CDTF">2017-01-19T01:24:00Z</dcterms:created>
  <dcterms:modified xsi:type="dcterms:W3CDTF">2019-07-16T06:07:00Z</dcterms:modified>
</cp:coreProperties>
</file>