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66" w:rsidRPr="00725DA1" w:rsidRDefault="008B53DD" w:rsidP="00CA4175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有効期限をあわせて更新する旨の</w:t>
      </w:r>
      <w:r w:rsidR="00E90060" w:rsidRPr="00725DA1">
        <w:rPr>
          <w:rFonts w:ascii="HG丸ｺﾞｼｯｸM-PRO" w:eastAsia="HG丸ｺﾞｼｯｸM-PRO" w:hAnsi="HG丸ｺﾞｼｯｸM-PRO" w:hint="eastAsia"/>
          <w:b/>
          <w:sz w:val="24"/>
        </w:rPr>
        <w:t>申出書</w:t>
      </w:r>
    </w:p>
    <w:p w:rsidR="00CA4175" w:rsidRPr="008B53DD" w:rsidRDefault="00CA4175"/>
    <w:p w:rsidR="00CA4175" w:rsidRDefault="0023315F" w:rsidP="00CA4175">
      <w:pPr>
        <w:ind w:firstLineChars="2300" w:firstLine="4830"/>
        <w:jc w:val="right"/>
      </w:pPr>
      <w:r>
        <w:rPr>
          <w:rFonts w:hint="eastAsia"/>
        </w:rPr>
        <w:t xml:space="preserve">年　　</w:t>
      </w:r>
      <w:r w:rsidR="00CA4175">
        <w:rPr>
          <w:rFonts w:hint="eastAsia"/>
        </w:rPr>
        <w:t>月　　日</w:t>
      </w:r>
    </w:p>
    <w:p w:rsidR="00CA4175" w:rsidRDefault="00CA4175"/>
    <w:p w:rsidR="0023315F" w:rsidRDefault="0023315F" w:rsidP="00FF7CD1">
      <w:r>
        <w:rPr>
          <w:rFonts w:hint="eastAsia"/>
        </w:rPr>
        <w:t>（宛先）</w:t>
      </w:r>
      <w:r w:rsidRPr="0023315F">
        <w:rPr>
          <w:rFonts w:hint="eastAsia"/>
          <w:spacing w:val="70"/>
          <w:kern w:val="0"/>
          <w:fitText w:val="1260" w:id="1794937857"/>
        </w:rPr>
        <w:t>高槻市</w:t>
      </w:r>
      <w:r w:rsidRPr="0023315F">
        <w:rPr>
          <w:rFonts w:hint="eastAsia"/>
          <w:kern w:val="0"/>
          <w:fitText w:val="1260" w:id="1794937857"/>
        </w:rPr>
        <w:t>長</w:t>
      </w:r>
    </w:p>
    <w:p w:rsidR="00FF7CD1" w:rsidRDefault="00FF7CD1" w:rsidP="00FF7CD1"/>
    <w:p w:rsidR="00FF7CD1" w:rsidRDefault="00FF7CD1" w:rsidP="00FF7CD1">
      <w:pPr>
        <w:ind w:firstLineChars="1600" w:firstLine="3360"/>
      </w:pPr>
      <w:r>
        <w:rPr>
          <w:rFonts w:hint="eastAsia"/>
        </w:rPr>
        <w:t>主たる事務所の所在地</w:t>
      </w:r>
    </w:p>
    <w:p w:rsidR="00CA4175" w:rsidRDefault="00FF7CD1" w:rsidP="00FF7CD1">
      <w:pPr>
        <w:ind w:firstLineChars="1200" w:firstLine="2520"/>
      </w:pPr>
      <w:r>
        <w:rPr>
          <w:rFonts w:hint="eastAsia"/>
        </w:rPr>
        <w:t xml:space="preserve">申請者　</w:t>
      </w:r>
      <w:r w:rsidR="0023315F">
        <w:rPr>
          <w:rFonts w:hint="eastAsia"/>
        </w:rPr>
        <w:t>法人</w:t>
      </w:r>
      <w:r>
        <w:rPr>
          <w:rFonts w:hint="eastAsia"/>
        </w:rPr>
        <w:t>名称</w:t>
      </w:r>
    </w:p>
    <w:p w:rsidR="00CA4175" w:rsidRDefault="00FF7CD1" w:rsidP="00CA4175">
      <w:pPr>
        <w:jc w:val="center"/>
      </w:pPr>
      <w:r>
        <w:rPr>
          <w:rFonts w:hint="eastAsia"/>
        </w:rPr>
        <w:t>代表者の職・氏名</w:t>
      </w:r>
    </w:p>
    <w:p w:rsidR="00CA4175" w:rsidRDefault="00CA4175" w:rsidP="00CA4175">
      <w:pPr>
        <w:jc w:val="center"/>
      </w:pPr>
      <w:r>
        <w:rPr>
          <w:rFonts w:hint="eastAsia"/>
        </w:rPr>
        <w:t xml:space="preserve">　　　　　　　　</w:t>
      </w:r>
      <w:r w:rsidR="001E5720">
        <w:rPr>
          <w:rFonts w:hint="eastAsia"/>
        </w:rPr>
        <w:t xml:space="preserve">　　　　　　　　　　　　　　　　　　　　　　　　　　　　　　　</w:t>
      </w:r>
      <w:bookmarkStart w:id="0" w:name="_GoBack"/>
      <w:bookmarkEnd w:id="0"/>
    </w:p>
    <w:p w:rsidR="00CA4175" w:rsidRDefault="00CA4175"/>
    <w:p w:rsidR="00CA4175" w:rsidRDefault="00CA4175"/>
    <w:p w:rsidR="008B53DD" w:rsidRDefault="008B53DD" w:rsidP="008B53DD">
      <w:pPr>
        <w:ind w:firstLineChars="100" w:firstLine="210"/>
      </w:pPr>
      <w:r>
        <w:rPr>
          <w:rFonts w:hint="eastAsia"/>
        </w:rPr>
        <w:t>下記に示した事業所につ</w:t>
      </w:r>
      <w:r w:rsidR="00E90060">
        <w:rPr>
          <w:rFonts w:hint="eastAsia"/>
        </w:rPr>
        <w:t>いて、</w:t>
      </w:r>
      <w:r>
        <w:rPr>
          <w:rFonts w:hint="eastAsia"/>
        </w:rPr>
        <w:t>指定の有効期限をあわせて更新を受けたいので申し出ます。</w:t>
      </w:r>
    </w:p>
    <w:p w:rsidR="00725DA1" w:rsidRDefault="00725DA1"/>
    <w:p w:rsidR="00725DA1" w:rsidRDefault="00725DA1">
      <w:r w:rsidRPr="00725DA1">
        <w:rPr>
          <w:rFonts w:hint="eastAsia"/>
          <w:b/>
        </w:rPr>
        <w:t>今回更新申請が対象の事業所（指定有効期限が満了する事業所）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2337"/>
        <w:gridCol w:w="1985"/>
        <w:gridCol w:w="2640"/>
      </w:tblGrid>
      <w:tr w:rsidR="00725DA1" w:rsidTr="00725DA1">
        <w:tc>
          <w:tcPr>
            <w:tcW w:w="1740" w:type="dxa"/>
          </w:tcPr>
          <w:p w:rsidR="00725DA1" w:rsidRDefault="00725DA1">
            <w:r>
              <w:rPr>
                <w:rFonts w:hint="eastAsia"/>
              </w:rPr>
              <w:t>事業所番号</w:t>
            </w:r>
          </w:p>
        </w:tc>
        <w:tc>
          <w:tcPr>
            <w:tcW w:w="2337" w:type="dxa"/>
          </w:tcPr>
          <w:p w:rsidR="00725DA1" w:rsidRDefault="00725DA1"/>
        </w:tc>
        <w:tc>
          <w:tcPr>
            <w:tcW w:w="1985" w:type="dxa"/>
          </w:tcPr>
          <w:p w:rsidR="00725DA1" w:rsidRDefault="00725DA1">
            <w:r>
              <w:rPr>
                <w:rFonts w:hint="eastAsia"/>
              </w:rPr>
              <w:t>サービスの種類</w:t>
            </w:r>
          </w:p>
        </w:tc>
        <w:tc>
          <w:tcPr>
            <w:tcW w:w="2640" w:type="dxa"/>
          </w:tcPr>
          <w:p w:rsidR="00725DA1" w:rsidRDefault="00725DA1"/>
        </w:tc>
      </w:tr>
      <w:tr w:rsidR="00725DA1" w:rsidTr="00BB2828">
        <w:tc>
          <w:tcPr>
            <w:tcW w:w="1740" w:type="dxa"/>
          </w:tcPr>
          <w:p w:rsidR="00725DA1" w:rsidRDefault="00725DA1">
            <w:r>
              <w:rPr>
                <w:rFonts w:hint="eastAsia"/>
              </w:rPr>
              <w:t>事業所名称</w:t>
            </w:r>
          </w:p>
        </w:tc>
        <w:tc>
          <w:tcPr>
            <w:tcW w:w="6962" w:type="dxa"/>
            <w:gridSpan w:val="3"/>
          </w:tcPr>
          <w:p w:rsidR="00725DA1" w:rsidRDefault="00725DA1"/>
          <w:p w:rsidR="00725DA1" w:rsidRDefault="00725DA1"/>
        </w:tc>
      </w:tr>
      <w:tr w:rsidR="00725DA1" w:rsidTr="009D0943">
        <w:tc>
          <w:tcPr>
            <w:tcW w:w="1740" w:type="dxa"/>
          </w:tcPr>
          <w:p w:rsidR="00725DA1" w:rsidRDefault="00725DA1">
            <w:r>
              <w:rPr>
                <w:rFonts w:hint="eastAsia"/>
              </w:rPr>
              <w:t>事業所所在地</w:t>
            </w:r>
          </w:p>
        </w:tc>
        <w:tc>
          <w:tcPr>
            <w:tcW w:w="6962" w:type="dxa"/>
            <w:gridSpan w:val="3"/>
          </w:tcPr>
          <w:p w:rsidR="00725DA1" w:rsidRDefault="00725DA1"/>
          <w:p w:rsidR="00725DA1" w:rsidRDefault="00725DA1"/>
        </w:tc>
      </w:tr>
      <w:tr w:rsidR="008B53DD" w:rsidTr="009D0943">
        <w:tc>
          <w:tcPr>
            <w:tcW w:w="1740" w:type="dxa"/>
          </w:tcPr>
          <w:p w:rsidR="008B53DD" w:rsidRDefault="008B53DD">
            <w:r>
              <w:rPr>
                <w:rFonts w:hint="eastAsia"/>
              </w:rPr>
              <w:t>有効期間満了日</w:t>
            </w:r>
          </w:p>
        </w:tc>
        <w:tc>
          <w:tcPr>
            <w:tcW w:w="6962" w:type="dxa"/>
            <w:gridSpan w:val="3"/>
          </w:tcPr>
          <w:p w:rsidR="008B53DD" w:rsidRDefault="008B53DD"/>
        </w:tc>
      </w:tr>
    </w:tbl>
    <w:p w:rsidR="00725DA1" w:rsidRDefault="00725DA1"/>
    <w:p w:rsidR="00725DA1" w:rsidRDefault="00725DA1" w:rsidP="00725DA1">
      <w:r>
        <w:rPr>
          <w:rFonts w:hint="eastAsia"/>
          <w:b/>
        </w:rPr>
        <w:t>上記事業所に合わせて更新する</w:t>
      </w:r>
      <w:r w:rsidRPr="00725DA1">
        <w:rPr>
          <w:rFonts w:hint="eastAsia"/>
          <w:b/>
        </w:rPr>
        <w:t>事業所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2337"/>
        <w:gridCol w:w="1985"/>
        <w:gridCol w:w="2640"/>
      </w:tblGrid>
      <w:tr w:rsidR="00725DA1" w:rsidTr="00A078A0">
        <w:tc>
          <w:tcPr>
            <w:tcW w:w="1740" w:type="dxa"/>
          </w:tcPr>
          <w:p w:rsidR="00725DA1" w:rsidRDefault="00725DA1" w:rsidP="00A078A0">
            <w:r>
              <w:rPr>
                <w:rFonts w:hint="eastAsia"/>
              </w:rPr>
              <w:t>事業所番号</w:t>
            </w:r>
          </w:p>
        </w:tc>
        <w:tc>
          <w:tcPr>
            <w:tcW w:w="2337" w:type="dxa"/>
          </w:tcPr>
          <w:p w:rsidR="00725DA1" w:rsidRDefault="00725DA1" w:rsidP="00A078A0"/>
        </w:tc>
        <w:tc>
          <w:tcPr>
            <w:tcW w:w="1985" w:type="dxa"/>
          </w:tcPr>
          <w:p w:rsidR="00725DA1" w:rsidRDefault="00725DA1" w:rsidP="00A078A0">
            <w:r>
              <w:rPr>
                <w:rFonts w:hint="eastAsia"/>
              </w:rPr>
              <w:t>サービスの種類</w:t>
            </w:r>
          </w:p>
        </w:tc>
        <w:tc>
          <w:tcPr>
            <w:tcW w:w="2640" w:type="dxa"/>
          </w:tcPr>
          <w:p w:rsidR="00725DA1" w:rsidRDefault="00725DA1" w:rsidP="00A078A0"/>
        </w:tc>
      </w:tr>
      <w:tr w:rsidR="00725DA1" w:rsidTr="00A078A0">
        <w:tc>
          <w:tcPr>
            <w:tcW w:w="1740" w:type="dxa"/>
          </w:tcPr>
          <w:p w:rsidR="00725DA1" w:rsidRDefault="00725DA1" w:rsidP="00A078A0">
            <w:r>
              <w:rPr>
                <w:rFonts w:hint="eastAsia"/>
              </w:rPr>
              <w:t>事業所名称</w:t>
            </w:r>
          </w:p>
        </w:tc>
        <w:tc>
          <w:tcPr>
            <w:tcW w:w="6962" w:type="dxa"/>
            <w:gridSpan w:val="3"/>
          </w:tcPr>
          <w:p w:rsidR="00725DA1" w:rsidRDefault="00725DA1" w:rsidP="00A078A0"/>
          <w:p w:rsidR="00725DA1" w:rsidRDefault="00725DA1" w:rsidP="00A078A0"/>
        </w:tc>
      </w:tr>
      <w:tr w:rsidR="00725DA1" w:rsidTr="00A078A0">
        <w:tc>
          <w:tcPr>
            <w:tcW w:w="1740" w:type="dxa"/>
          </w:tcPr>
          <w:p w:rsidR="00725DA1" w:rsidRDefault="00725DA1" w:rsidP="00A078A0">
            <w:r>
              <w:rPr>
                <w:rFonts w:hint="eastAsia"/>
              </w:rPr>
              <w:t>事業所所在地</w:t>
            </w:r>
          </w:p>
        </w:tc>
        <w:tc>
          <w:tcPr>
            <w:tcW w:w="6962" w:type="dxa"/>
            <w:gridSpan w:val="3"/>
          </w:tcPr>
          <w:p w:rsidR="00725DA1" w:rsidRDefault="00725DA1" w:rsidP="00A078A0"/>
          <w:p w:rsidR="00725DA1" w:rsidRDefault="00725DA1" w:rsidP="00A078A0"/>
        </w:tc>
      </w:tr>
      <w:tr w:rsidR="008B53DD" w:rsidTr="00A078A0">
        <w:tc>
          <w:tcPr>
            <w:tcW w:w="1740" w:type="dxa"/>
          </w:tcPr>
          <w:p w:rsidR="008B53DD" w:rsidRDefault="008B53DD" w:rsidP="00A078A0">
            <w:r>
              <w:rPr>
                <w:rFonts w:hint="eastAsia"/>
              </w:rPr>
              <w:t>有効期間満了日</w:t>
            </w:r>
          </w:p>
        </w:tc>
        <w:tc>
          <w:tcPr>
            <w:tcW w:w="6962" w:type="dxa"/>
            <w:gridSpan w:val="3"/>
          </w:tcPr>
          <w:p w:rsidR="008B53DD" w:rsidRDefault="008B53DD" w:rsidP="00A078A0"/>
        </w:tc>
      </w:tr>
    </w:tbl>
    <w:p w:rsidR="00725DA1" w:rsidRDefault="00725DA1"/>
    <w:p w:rsidR="00725DA1" w:rsidRDefault="00725DA1"/>
    <w:p w:rsidR="00725DA1" w:rsidRDefault="00725DA1"/>
    <w:p w:rsidR="00CA4175" w:rsidRDefault="00CA4175"/>
    <w:p w:rsidR="00CA4175" w:rsidRDefault="00CA4175" w:rsidP="00CA4175">
      <w:pPr>
        <w:jc w:val="center"/>
      </w:pPr>
    </w:p>
    <w:sectPr w:rsidR="00CA41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175"/>
    <w:rsid w:val="000B5D66"/>
    <w:rsid w:val="001E5720"/>
    <w:rsid w:val="0023315F"/>
    <w:rsid w:val="00725DA1"/>
    <w:rsid w:val="008B53DD"/>
    <w:rsid w:val="00CA4175"/>
    <w:rsid w:val="00E34A4C"/>
    <w:rsid w:val="00E90060"/>
    <w:rsid w:val="00F71F9C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1202C39.dotm</Template>
  <TotalTime>5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高槻市</cp:lastModifiedBy>
  <cp:revision>4</cp:revision>
  <dcterms:created xsi:type="dcterms:W3CDTF">2018-10-31T09:03:00Z</dcterms:created>
  <dcterms:modified xsi:type="dcterms:W3CDTF">2021-04-05T03:36:00Z</dcterms:modified>
</cp:coreProperties>
</file>