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9F5" w:rsidRDefault="007759F5">
      <w:pPr>
        <w:adjustRightInd/>
        <w:spacing w:line="326" w:lineRule="exact"/>
        <w:jc w:val="center"/>
        <w:rPr>
          <w:rFonts w:ascii="ＭＳ 明朝" w:cs="Times New Roman"/>
          <w:spacing w:val="6"/>
        </w:rPr>
      </w:pPr>
    </w:p>
    <w:p w:rsidR="007759F5" w:rsidRDefault="007759F5">
      <w:pPr>
        <w:adjustRightInd/>
        <w:spacing w:line="326" w:lineRule="exact"/>
        <w:rPr>
          <w:rFonts w:ascii="ＭＳ 明朝" w:cs="Times New Roman"/>
          <w:spacing w:val="6"/>
        </w:rPr>
      </w:pPr>
      <w:r>
        <w:rPr>
          <w:rFonts w:hint="eastAsia"/>
        </w:rPr>
        <w:t>第２号様式</w:t>
      </w:r>
      <w:r w:rsidR="00C0639E">
        <w:rPr>
          <w:rFonts w:hint="eastAsia"/>
        </w:rPr>
        <w:t>（第３条関係）</w:t>
      </w:r>
    </w:p>
    <w:p w:rsidR="007759F5" w:rsidRDefault="007759F5">
      <w:pPr>
        <w:adjustRightInd/>
        <w:spacing w:line="326" w:lineRule="exact"/>
        <w:rPr>
          <w:rFonts w:ascii="ＭＳ 明朝" w:cs="Times New Roman"/>
          <w:spacing w:val="6"/>
        </w:rPr>
      </w:pPr>
    </w:p>
    <w:p w:rsidR="007759F5" w:rsidRDefault="007759F5" w:rsidP="009B6AF1">
      <w:pPr>
        <w:adjustRightInd/>
        <w:spacing w:line="326" w:lineRule="exact"/>
        <w:jc w:val="center"/>
        <w:rPr>
          <w:rFonts w:ascii="ＭＳ 明朝" w:cs="Times New Roman"/>
          <w:spacing w:val="6"/>
        </w:rPr>
      </w:pPr>
      <w:r>
        <w:rPr>
          <w:rFonts w:hint="eastAsia"/>
        </w:rPr>
        <w:t>介護保険法第</w:t>
      </w:r>
      <w:r>
        <w:rPr>
          <w:rFonts w:cs="Times New Roman"/>
        </w:rPr>
        <w:t>115</w:t>
      </w:r>
      <w:r>
        <w:rPr>
          <w:rFonts w:hint="eastAsia"/>
        </w:rPr>
        <w:t>条の</w:t>
      </w:r>
      <w:r>
        <w:rPr>
          <w:rFonts w:cs="Times New Roman"/>
        </w:rPr>
        <w:t>32</w:t>
      </w:r>
      <w:r>
        <w:rPr>
          <w:rFonts w:hint="eastAsia"/>
        </w:rPr>
        <w:t>第３項に基づく</w:t>
      </w:r>
    </w:p>
    <w:p w:rsidR="007759F5" w:rsidRDefault="007759F5">
      <w:pPr>
        <w:adjustRightInd/>
        <w:spacing w:line="326" w:lineRule="exact"/>
        <w:jc w:val="center"/>
        <w:rPr>
          <w:rFonts w:ascii="ＭＳ 明朝" w:cs="Times New Roman"/>
          <w:spacing w:val="6"/>
        </w:rPr>
      </w:pPr>
      <w:r>
        <w:rPr>
          <w:rFonts w:hint="eastAsia"/>
        </w:rPr>
        <w:t>業務管理体制に係る届出書（届出事項の変更）</w:t>
      </w:r>
    </w:p>
    <w:p w:rsidR="007759F5" w:rsidRDefault="007759F5">
      <w:pPr>
        <w:adjustRightInd/>
        <w:spacing w:line="326" w:lineRule="exact"/>
        <w:rPr>
          <w:rFonts w:ascii="ＭＳ 明朝" w:cs="Times New Roman"/>
          <w:spacing w:val="6"/>
        </w:rPr>
      </w:pPr>
    </w:p>
    <w:p w:rsidR="007759F5" w:rsidRDefault="007759F5" w:rsidP="009B6AF1">
      <w:pPr>
        <w:adjustRightInd/>
        <w:spacing w:line="326" w:lineRule="exact"/>
        <w:jc w:val="righ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       </w:t>
      </w:r>
      <w:r w:rsidR="009B6AF1">
        <w:rPr>
          <w:rFonts w:cs="Times New Roman"/>
        </w:rPr>
        <w:t xml:space="preserve">                     </w:t>
      </w:r>
      <w:r w:rsidR="009B6AF1">
        <w:rPr>
          <w:rFonts w:hint="eastAsia"/>
        </w:rPr>
        <w:t xml:space="preserve">　　</w:t>
      </w:r>
      <w:r>
        <w:rPr>
          <w:rFonts w:hint="eastAsia"/>
        </w:rPr>
        <w:t xml:space="preserve">　年</w:t>
      </w:r>
      <w:r w:rsidR="009B6AF1">
        <w:rPr>
          <w:rFonts w:hint="eastAsia"/>
        </w:rPr>
        <w:t xml:space="preserve">　　</w:t>
      </w:r>
      <w:r>
        <w:rPr>
          <w:rFonts w:hint="eastAsia"/>
        </w:rPr>
        <w:t xml:space="preserve">　月</w:t>
      </w:r>
      <w:r w:rsidR="009B6AF1">
        <w:rPr>
          <w:rFonts w:hint="eastAsia"/>
        </w:rPr>
        <w:t xml:space="preserve">　　</w:t>
      </w:r>
      <w:r>
        <w:rPr>
          <w:rFonts w:hint="eastAsia"/>
        </w:rPr>
        <w:t xml:space="preserve">　日</w:t>
      </w:r>
    </w:p>
    <w:p w:rsidR="007759F5" w:rsidRDefault="007759F5">
      <w:pPr>
        <w:adjustRightInd/>
        <w:spacing w:line="326" w:lineRule="exact"/>
        <w:rPr>
          <w:rFonts w:ascii="ＭＳ 明朝" w:cs="Times New Roman"/>
          <w:spacing w:val="6"/>
        </w:rPr>
      </w:pPr>
    </w:p>
    <w:p w:rsidR="007759F5" w:rsidRDefault="009B6AF1">
      <w:pPr>
        <w:adjustRightInd/>
        <w:spacing w:line="326" w:lineRule="exact"/>
        <w:rPr>
          <w:rFonts w:ascii="ＭＳ 明朝" w:cs="Times New Roman"/>
          <w:spacing w:val="6"/>
        </w:rPr>
      </w:pPr>
      <w:r>
        <w:rPr>
          <w:rFonts w:hint="eastAsia"/>
        </w:rPr>
        <w:t>（宛先）</w:t>
      </w:r>
      <w:r w:rsidR="00566880">
        <w:rPr>
          <w:rFonts w:hint="eastAsia"/>
        </w:rPr>
        <w:t>高槻市長</w:t>
      </w:r>
    </w:p>
    <w:p w:rsidR="005C63A9" w:rsidRDefault="005C63A9" w:rsidP="009B6AF1">
      <w:pPr>
        <w:ind w:leftChars="1700" w:left="4318" w:rightChars="6" w:right="15"/>
        <w:rPr>
          <w:rFonts w:cs="Times New Roman" w:hint="eastAsia"/>
        </w:rPr>
      </w:pPr>
    </w:p>
    <w:p w:rsidR="009B6AF1" w:rsidRDefault="009B6AF1" w:rsidP="009B6AF1">
      <w:pPr>
        <w:ind w:leftChars="1700" w:left="4318" w:rightChars="6" w:right="15"/>
      </w:pPr>
      <w:bookmarkStart w:id="0" w:name="_GoBack"/>
      <w:bookmarkEnd w:id="0"/>
      <w:r w:rsidRPr="005C63A9">
        <w:rPr>
          <w:rFonts w:hint="eastAsia"/>
          <w:spacing w:val="3"/>
          <w:w w:val="80"/>
          <w:fitText w:val="1944" w:id="-1808523008"/>
        </w:rPr>
        <w:t>主たる事務所の所在</w:t>
      </w:r>
      <w:r w:rsidRPr="005C63A9">
        <w:rPr>
          <w:rFonts w:hint="eastAsia"/>
          <w:spacing w:val="-11"/>
          <w:w w:val="80"/>
          <w:fitText w:val="1944" w:id="-1808523008"/>
        </w:rPr>
        <w:t>地</w:t>
      </w:r>
      <w:r>
        <w:rPr>
          <w:rFonts w:hint="eastAsia"/>
        </w:rPr>
        <w:t>：</w:t>
      </w:r>
    </w:p>
    <w:p w:rsidR="009B6AF1" w:rsidRDefault="009B6AF1" w:rsidP="009B6AF1">
      <w:pPr>
        <w:ind w:leftChars="1700" w:left="4318" w:rightChars="6" w:right="15"/>
      </w:pPr>
      <w:r w:rsidRPr="005C63A9">
        <w:rPr>
          <w:rFonts w:hint="eastAsia"/>
          <w:spacing w:val="93"/>
          <w:fitText w:val="1944" w:id="-1808523007"/>
        </w:rPr>
        <w:t>事業者名</w:t>
      </w:r>
      <w:r w:rsidRPr="005C63A9">
        <w:rPr>
          <w:rFonts w:hint="eastAsia"/>
          <w:fitText w:val="1944" w:id="-1808523007"/>
        </w:rPr>
        <w:t>称</w:t>
      </w:r>
      <w:r>
        <w:rPr>
          <w:rFonts w:hint="eastAsia"/>
        </w:rPr>
        <w:t>：</w:t>
      </w:r>
    </w:p>
    <w:p w:rsidR="009B6AF1" w:rsidRPr="001C725B" w:rsidRDefault="00AF3BDF" w:rsidP="009B6AF1">
      <w:pPr>
        <w:ind w:leftChars="1700" w:left="4318" w:rightChars="6" w:right="15"/>
      </w:pPr>
      <w:r>
        <w:rPr>
          <w:rFonts w:hint="eastAsia"/>
        </w:rPr>
        <w:t xml:space="preserve">代表者の職・氏名：　　　　　　　　　　　　</w:t>
      </w:r>
    </w:p>
    <w:p w:rsidR="007759F5" w:rsidRPr="009B6AF1" w:rsidRDefault="007759F5" w:rsidP="009B6AF1">
      <w:pPr>
        <w:adjustRightInd/>
        <w:spacing w:line="326" w:lineRule="exact"/>
        <w:rPr>
          <w:rFonts w:ascii="ＭＳ 明朝" w:cs="Times New Roman"/>
          <w:spacing w:val="6"/>
        </w:rPr>
      </w:pPr>
    </w:p>
    <w:p w:rsidR="007759F5" w:rsidRDefault="007759F5">
      <w:pPr>
        <w:adjustRightInd/>
        <w:spacing w:line="326" w:lineRule="exact"/>
        <w:rPr>
          <w:rFonts w:ascii="ＭＳ 明朝" w:cs="Times New Roman"/>
          <w:spacing w:val="6"/>
        </w:rPr>
      </w:pPr>
    </w:p>
    <w:p w:rsidR="007759F5" w:rsidRDefault="007759F5">
      <w:pPr>
        <w:adjustRightInd/>
        <w:spacing w:line="326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</w:t>
      </w:r>
      <w:r>
        <w:rPr>
          <w:rFonts w:hint="eastAsia"/>
        </w:rPr>
        <w:t>このことについて、下記のとおり関係書類を添えて届け出ます。</w:t>
      </w:r>
    </w:p>
    <w:p w:rsidR="007759F5" w:rsidRDefault="007759F5">
      <w:pPr>
        <w:adjustRightInd/>
        <w:spacing w:line="326" w:lineRule="exact"/>
        <w:rPr>
          <w:rFonts w:ascii="ＭＳ 明朝" w:cs="Times New Roman"/>
          <w:spacing w:val="6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2305"/>
        <w:gridCol w:w="2727"/>
        <w:gridCol w:w="253"/>
        <w:gridCol w:w="254"/>
        <w:gridCol w:w="253"/>
        <w:gridCol w:w="254"/>
        <w:gridCol w:w="254"/>
        <w:gridCol w:w="253"/>
        <w:gridCol w:w="254"/>
        <w:gridCol w:w="254"/>
        <w:gridCol w:w="253"/>
        <w:gridCol w:w="254"/>
        <w:gridCol w:w="253"/>
        <w:gridCol w:w="254"/>
        <w:gridCol w:w="254"/>
        <w:gridCol w:w="253"/>
        <w:gridCol w:w="254"/>
        <w:gridCol w:w="254"/>
        <w:gridCol w:w="380"/>
      </w:tblGrid>
      <w:tr w:rsidR="007759F5" w:rsidTr="00987321">
        <w:trPr>
          <w:trHeight w:val="326"/>
        </w:trPr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759F5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987321" w:rsidTr="009B6AF1">
        <w:trPr>
          <w:gridBefore w:val="1"/>
          <w:wBefore w:w="124" w:type="dxa"/>
          <w:trHeight w:val="470"/>
        </w:trPr>
        <w:tc>
          <w:tcPr>
            <w:tcW w:w="947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321" w:rsidRDefault="00987321" w:rsidP="009B6AF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変　更　が　あ　っ　た　事　項</w:t>
            </w:r>
          </w:p>
        </w:tc>
      </w:tr>
      <w:tr w:rsidR="00987321" w:rsidTr="00987321">
        <w:trPr>
          <w:gridBefore w:val="1"/>
          <w:wBefore w:w="124" w:type="dxa"/>
          <w:trHeight w:val="2282"/>
        </w:trPr>
        <w:tc>
          <w:tcPr>
            <w:tcW w:w="947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321" w:rsidRDefault="00987321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１、法人の種別､名称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ﾌﾘｶﾞﾅ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 xml:space="preserve">　　　　２、主たる事務所の所在地､電話､</w:t>
            </w:r>
            <w:r>
              <w:rPr>
                <w:rFonts w:cs="Times New Roman"/>
              </w:rPr>
              <w:t>FAX</w:t>
            </w:r>
            <w:r>
              <w:rPr>
                <w:rFonts w:hint="eastAsia"/>
              </w:rPr>
              <w:t>番号</w:t>
            </w:r>
          </w:p>
          <w:p w:rsidR="00987321" w:rsidRDefault="00987321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３、代表者氏名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ﾌﾘｶﾞﾅ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､生年月日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４、代表者の住所､職名　　　　　</w:t>
            </w:r>
          </w:p>
          <w:p w:rsidR="00987321" w:rsidRDefault="00987321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５、事業所名称等及び所在地</w:t>
            </w:r>
          </w:p>
          <w:p w:rsidR="00987321" w:rsidRDefault="00987321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６、法令遵守責任者の氏名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ﾌﾘｶﾞﾅ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及び生年月日</w:t>
            </w:r>
          </w:p>
          <w:p w:rsidR="00987321" w:rsidRDefault="00987321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７、</w:t>
            </w:r>
            <w:r>
              <w:rPr>
                <w:rFonts w:ascii="ＭＳ 明朝" w:hint="eastAsia"/>
              </w:rPr>
              <w:t>業務が法令に適合することを確保するための規程の概要</w:t>
            </w:r>
          </w:p>
          <w:p w:rsidR="00987321" w:rsidRDefault="00987321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８、</w:t>
            </w:r>
            <w:r>
              <w:rPr>
                <w:rFonts w:ascii="ＭＳ 明朝" w:hint="eastAsia"/>
              </w:rPr>
              <w:t>業務執行の状況の監査の方法の概要</w:t>
            </w:r>
          </w:p>
        </w:tc>
      </w:tr>
    </w:tbl>
    <w:p w:rsidR="007759F5" w:rsidRDefault="007759F5">
      <w:pPr>
        <w:adjustRightInd/>
        <w:spacing w:line="326" w:lineRule="exact"/>
        <w:rPr>
          <w:rFonts w:ascii="ＭＳ 明朝" w:cs="Times New Roman"/>
          <w:spacing w:val="6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1"/>
      </w:tblGrid>
      <w:tr w:rsidR="007759F5" w:rsidTr="009B6AF1">
        <w:trPr>
          <w:trHeight w:val="464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9F5" w:rsidRDefault="007759F5" w:rsidP="009B6AF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変　更　の　内　容</w:t>
            </w:r>
          </w:p>
        </w:tc>
      </w:tr>
      <w:tr w:rsidR="007759F5" w:rsidTr="009B6AF1">
        <w:trPr>
          <w:trHeight w:val="2420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変更前</w:t>
            </w:r>
            <w:r>
              <w:rPr>
                <w:rFonts w:ascii="ＭＳ 明朝" w:hAnsi="ＭＳ 明朝"/>
              </w:rPr>
              <w:t>)</w:t>
            </w:r>
          </w:p>
        </w:tc>
      </w:tr>
      <w:tr w:rsidR="007759F5" w:rsidTr="009B6AF1">
        <w:trPr>
          <w:trHeight w:val="2424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変更後</w:t>
            </w:r>
            <w:r>
              <w:rPr>
                <w:rFonts w:ascii="ＭＳ 明朝" w:hAnsi="ＭＳ 明朝"/>
              </w:rPr>
              <w:t>)</w:t>
            </w:r>
          </w:p>
        </w:tc>
      </w:tr>
    </w:tbl>
    <w:p w:rsidR="007759F5" w:rsidRDefault="007759F5">
      <w:pPr>
        <w:adjustRightInd/>
        <w:spacing w:line="326" w:lineRule="exact"/>
        <w:rPr>
          <w:rFonts w:ascii="ＭＳ 明朝" w:cs="Times New Roman"/>
          <w:spacing w:val="6"/>
        </w:rPr>
      </w:pPr>
    </w:p>
    <w:p w:rsidR="007759F5" w:rsidRDefault="007759F5">
      <w:pPr>
        <w:adjustRightInd/>
        <w:spacing w:line="326" w:lineRule="exact"/>
      </w:pPr>
    </w:p>
    <w:sectPr w:rsidR="007759F5" w:rsidSect="009B6AF1">
      <w:type w:val="continuous"/>
      <w:pgSz w:w="11906" w:h="16838"/>
      <w:pgMar w:top="720" w:right="720" w:bottom="720" w:left="720" w:header="720" w:footer="720" w:gutter="0"/>
      <w:pgNumType w:start="1"/>
      <w:cols w:space="720"/>
      <w:noEndnote/>
      <w:docGrid w:type="linesAndChars" w:linePitch="326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E51" w:rsidRDefault="00A62E51">
      <w:r>
        <w:separator/>
      </w:r>
    </w:p>
  </w:endnote>
  <w:endnote w:type="continuationSeparator" w:id="0">
    <w:p w:rsidR="00A62E51" w:rsidRDefault="00A62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E51" w:rsidRDefault="00A62E5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62E51" w:rsidRDefault="00A62E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7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9F5"/>
    <w:rsid w:val="00117529"/>
    <w:rsid w:val="001445E9"/>
    <w:rsid w:val="00173305"/>
    <w:rsid w:val="00175B4C"/>
    <w:rsid w:val="001C1050"/>
    <w:rsid w:val="001C725B"/>
    <w:rsid w:val="003A2A96"/>
    <w:rsid w:val="003B2A3A"/>
    <w:rsid w:val="004E124D"/>
    <w:rsid w:val="00566880"/>
    <w:rsid w:val="005C63A9"/>
    <w:rsid w:val="005E66D3"/>
    <w:rsid w:val="007759F5"/>
    <w:rsid w:val="00987321"/>
    <w:rsid w:val="009B6AF1"/>
    <w:rsid w:val="00A05BDA"/>
    <w:rsid w:val="00A62E51"/>
    <w:rsid w:val="00AF3BDF"/>
    <w:rsid w:val="00C0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B2A3A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AF3B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F3BDF"/>
    <w:rPr>
      <w:rFonts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AF3B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F3BDF"/>
    <w:rPr>
      <w:rFonts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B2A3A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AF3B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F3BDF"/>
    <w:rPr>
      <w:rFonts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AF3B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F3BDF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18D81497.dotm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</vt:lpstr>
    </vt:vector>
  </TitlesOfParts>
  <Company>厚生労働省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subject/>
  <dc:creator>高槻市</dc:creator>
  <cp:keywords/>
  <dc:description/>
  <cp:lastModifiedBy>高槻市</cp:lastModifiedBy>
  <cp:revision>3</cp:revision>
  <cp:lastPrinted>2011-10-04T01:11:00Z</cp:lastPrinted>
  <dcterms:created xsi:type="dcterms:W3CDTF">2021-04-06T07:33:00Z</dcterms:created>
  <dcterms:modified xsi:type="dcterms:W3CDTF">2021-04-07T00:21:00Z</dcterms:modified>
</cp:coreProperties>
</file>