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53" w:rsidRDefault="0010085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00853" w:rsidRDefault="0010085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事業系一般廃棄物減量等計画</w:t>
      </w:r>
      <w:r>
        <w:rPr>
          <w:rFonts w:hint="eastAsia"/>
        </w:rPr>
        <w:t>書</w:t>
      </w:r>
    </w:p>
    <w:p w:rsidR="00100853" w:rsidRDefault="00101CF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100853">
        <w:rPr>
          <w:rFonts w:hint="eastAsia"/>
        </w:rPr>
        <w:t xml:space="preserve">　　年　　月　　日作成</w:t>
      </w:r>
    </w:p>
    <w:p w:rsidR="00100853" w:rsidRDefault="00100853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高槻市長　　　　　　　　</w:t>
      </w:r>
      <w:r w:rsidR="00101CF6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日提出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8"/>
        <w:gridCol w:w="2520"/>
        <w:gridCol w:w="2730"/>
      </w:tblGrid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00853" w:rsidRDefault="0010085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事業者　所在地　　　　　　　　　</w:t>
            </w:r>
          </w:p>
          <w:p w:rsidR="00100853" w:rsidRDefault="0010085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</w:t>
            </w:r>
          </w:p>
          <w:p w:rsidR="00100853" w:rsidRDefault="0010085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代表者　　　　　　　　</w:t>
            </w:r>
            <w:r w:rsidR="00101CF6">
              <w:rPr>
                <w:rFonts w:hint="eastAsia"/>
              </w:rPr>
              <w:t xml:space="preserve">　</w:t>
            </w:r>
          </w:p>
          <w:p w:rsidR="00100853" w:rsidRDefault="0010085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業</w:t>
            </w:r>
            <w:r>
              <w:rPr>
                <w:rFonts w:hint="eastAsia"/>
              </w:rPr>
              <w:t xml:space="preserve">種　　　　　　　　　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78" w:type="dxa"/>
            <w:vMerge/>
            <w:tcBorders>
              <w:left w:val="nil"/>
            </w:tcBorders>
            <w:vAlign w:val="center"/>
          </w:tcPr>
          <w:p w:rsidR="00100853" w:rsidRDefault="001008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0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00"/>
              </w:rPr>
              <w:t>作成</w:t>
            </w:r>
            <w:r>
              <w:rPr>
                <w:rFonts w:hint="eastAsia"/>
              </w:rPr>
              <w:t>者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7"/>
        </w:trPr>
        <w:tc>
          <w:tcPr>
            <w:tcW w:w="8178" w:type="dxa"/>
            <w:vMerge/>
            <w:tcBorders>
              <w:left w:val="nil"/>
              <w:bottom w:val="nil"/>
            </w:tcBorders>
            <w:vAlign w:val="center"/>
          </w:tcPr>
          <w:p w:rsidR="00100853" w:rsidRDefault="001008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　廃棄物管理責任者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　その他の者</w:t>
            </w:r>
          </w:p>
        </w:tc>
        <w:tc>
          <w:tcPr>
            <w:tcW w:w="273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部</w:t>
            </w:r>
            <w:r>
              <w:rPr>
                <w:rFonts w:hint="eastAsia"/>
              </w:rPr>
              <w:t>課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役職名</w:t>
            </w:r>
            <w:r>
              <w:t>)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100853" w:rsidRDefault="00100853">
      <w:pPr>
        <w:wordWrap w:val="0"/>
        <w:overflowPunct w:val="0"/>
        <w:autoSpaceDE w:val="0"/>
        <w:autoSpaceDN w:val="0"/>
        <w:spacing w:before="120"/>
        <w:ind w:left="210" w:hanging="210"/>
      </w:pPr>
      <w:r>
        <w:rPr>
          <w:rFonts w:hint="eastAsia"/>
        </w:rPr>
        <w:t xml:space="preserve">　　事業系一般廃棄物減量等計画書を作成したので、高槻市廃棄物の減量及び適正処理等の推進に関する条例第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項の規定により提出します。</w:t>
      </w:r>
    </w:p>
    <w:p w:rsidR="00100853" w:rsidRDefault="0010085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実績及び計画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1332"/>
        <w:gridCol w:w="1267"/>
        <w:gridCol w:w="1268"/>
        <w:gridCol w:w="1689"/>
        <w:gridCol w:w="12"/>
        <w:gridCol w:w="1368"/>
        <w:gridCol w:w="1248"/>
        <w:gridCol w:w="1248"/>
        <w:gridCol w:w="1680"/>
      </w:tblGrid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2316" w:type="dxa"/>
            <w:vMerge w:val="restart"/>
            <w:tcBorders>
              <w:tl2br w:val="single" w:sz="4" w:space="0" w:color="auto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5556" w:type="dxa"/>
            <w:gridSpan w:val="4"/>
            <w:vAlign w:val="center"/>
          </w:tcPr>
          <w:p w:rsidR="00100853" w:rsidRDefault="00101CF6" w:rsidP="00101CF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（</w:t>
            </w:r>
            <w:r w:rsidR="001008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）　</w:t>
            </w:r>
            <w:r w:rsidR="00100853">
              <w:rPr>
                <w:rFonts w:hint="eastAsia"/>
                <w:spacing w:val="105"/>
              </w:rPr>
              <w:t>年度実</w:t>
            </w:r>
            <w:r w:rsidR="00100853">
              <w:rPr>
                <w:rFonts w:hint="eastAsia"/>
              </w:rPr>
              <w:t>績</w:t>
            </w:r>
          </w:p>
        </w:tc>
        <w:tc>
          <w:tcPr>
            <w:tcW w:w="5556" w:type="dxa"/>
            <w:gridSpan w:val="5"/>
            <w:vAlign w:val="center"/>
          </w:tcPr>
          <w:p w:rsidR="00100853" w:rsidRDefault="00101CF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（</w:t>
            </w:r>
            <w:r w:rsidR="001008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100853">
              <w:rPr>
                <w:rFonts w:hint="eastAsia"/>
              </w:rPr>
              <w:t xml:space="preserve">　</w:t>
            </w:r>
            <w:r w:rsidR="00100853">
              <w:rPr>
                <w:rFonts w:hint="eastAsia"/>
                <w:spacing w:val="105"/>
              </w:rPr>
              <w:t>年度計</w:t>
            </w:r>
            <w:r w:rsidR="00100853">
              <w:rPr>
                <w:rFonts w:hint="eastAsia"/>
              </w:rPr>
              <w:t>画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/>
        </w:trPr>
        <w:tc>
          <w:tcPr>
            <w:tcW w:w="2316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32" w:type="dxa"/>
            <w:vMerge w:val="restart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発生量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position w:val="20"/>
              </w:rPr>
              <w:t>A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2535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処理内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再利用率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position w:val="20"/>
              </w:rPr>
              <w:t>C</w:t>
            </w:r>
            <w:r>
              <w:rPr>
                <w:rFonts w:hint="eastAsia"/>
                <w:position w:val="20"/>
              </w:rPr>
              <w:t>×</w:t>
            </w:r>
            <w:r>
              <w:rPr>
                <w:position w:val="20"/>
              </w:rPr>
              <w:t>100</w:t>
            </w:r>
            <w:r>
              <w:rPr>
                <w:rFonts w:hint="eastAsia"/>
                <w:position w:val="20"/>
              </w:rPr>
              <w:t>／</w:t>
            </w:r>
            <w:r>
              <w:rPr>
                <w:position w:val="20"/>
              </w:rPr>
              <w:t>A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368" w:type="dxa"/>
            <w:vMerge w:val="restart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発生量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position w:val="20"/>
              </w:rPr>
              <w:t>A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2496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処理内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Merge w:val="restart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再利用率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position w:val="20"/>
              </w:rPr>
              <w:t>C</w:t>
            </w:r>
            <w:r>
              <w:rPr>
                <w:rFonts w:hint="eastAsia"/>
                <w:position w:val="20"/>
              </w:rPr>
              <w:t>×</w:t>
            </w:r>
            <w:r>
              <w:rPr>
                <w:position w:val="20"/>
              </w:rPr>
              <w:t>100</w:t>
            </w:r>
            <w:r>
              <w:rPr>
                <w:rFonts w:hint="eastAsia"/>
                <w:position w:val="20"/>
              </w:rPr>
              <w:t>／</w:t>
            </w:r>
            <w:r>
              <w:rPr>
                <w:position w:val="20"/>
              </w:rPr>
              <w:t>A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316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32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B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処分量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C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再利用量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368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B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処分量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C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再利用量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680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OA</w:t>
            </w: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電算帳票等</w:t>
            </w:r>
            <w:r>
              <w:t>)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OA</w:t>
            </w:r>
            <w:r>
              <w:rPr>
                <w:rFonts w:hint="eastAsia"/>
              </w:rPr>
              <w:t>紙以外の紙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新聞紙類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雑誌類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ダンボール類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厨芥類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lastRenderedPageBreak/>
              <w:t>7</w:t>
            </w:r>
            <w:r>
              <w:rPr>
                <w:rFonts w:hint="eastAsia"/>
              </w:rPr>
              <w:t xml:space="preserve">　空き瓶・ガラス類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8</w:t>
            </w:r>
            <w:r>
              <w:rPr>
                <w:rFonts w:hint="eastAsia"/>
              </w:rPr>
              <w:t xml:space="preserve">　空き缶類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9</w:t>
            </w:r>
            <w:r>
              <w:rPr>
                <w:rFonts w:hint="eastAsia"/>
              </w:rPr>
              <w:t xml:space="preserve">　プラスチック類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10</w:t>
            </w:r>
            <w:r>
              <w:rPr>
                <w:rFonts w:hint="eastAsia"/>
              </w:rPr>
              <w:t xml:space="preserve">　粗大</w:t>
            </w:r>
            <w:r>
              <w:t>(</w:t>
            </w:r>
            <w:r>
              <w:rPr>
                <w:rFonts w:hint="eastAsia"/>
              </w:rPr>
              <w:t>木製</w:t>
            </w:r>
            <w:r>
              <w:t>)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11</w:t>
            </w:r>
            <w:r>
              <w:rPr>
                <w:rFonts w:hint="eastAsia"/>
              </w:rPr>
              <w:t xml:space="preserve">　粗大</w:t>
            </w:r>
            <w:r>
              <w:t>(</w:t>
            </w:r>
            <w:r>
              <w:rPr>
                <w:rFonts w:hint="eastAsia"/>
              </w:rPr>
              <w:t>木製以外</w:t>
            </w:r>
            <w:r>
              <w:t>)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12</w:t>
            </w:r>
            <w:r>
              <w:rPr>
                <w:rFonts w:hint="eastAsia"/>
              </w:rPr>
              <w:t xml:space="preserve">　油脂類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t>13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3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0853" w:rsidRDefault="0010085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事業所の概要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3828"/>
        <w:gridCol w:w="1968"/>
        <w:gridCol w:w="5544"/>
      </w:tblGrid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208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 xml:space="preserve">　建築物の所有者</w:t>
            </w:r>
          </w:p>
        </w:tc>
        <w:tc>
          <w:tcPr>
            <w:tcW w:w="382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3</w:t>
            </w:r>
            <w:r>
              <w:rPr>
                <w:rFonts w:hint="eastAsia"/>
              </w:rPr>
              <w:t xml:space="preserve">　建築物の規模</w:t>
            </w:r>
          </w:p>
        </w:tc>
        <w:tc>
          <w:tcPr>
            <w:tcW w:w="5544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地上　　階　　地下　　階　　延べ床面積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208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382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常</w:t>
            </w:r>
            <w:r>
              <w:rPr>
                <w:rFonts w:hint="eastAsia"/>
              </w:rPr>
              <w:t>時　　　　　　名</w:t>
            </w:r>
          </w:p>
        </w:tc>
        <w:tc>
          <w:tcPr>
            <w:tcW w:w="19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設立年月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44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100853" w:rsidRDefault="0010085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一般廃棄物の処理方法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28"/>
        <w:gridCol w:w="1668"/>
        <w:gridCol w:w="912"/>
        <w:gridCol w:w="1872"/>
        <w:gridCol w:w="1776"/>
        <w:gridCol w:w="948"/>
        <w:gridCol w:w="1680"/>
        <w:gridCol w:w="2244"/>
      </w:tblGrid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3996" w:type="dxa"/>
            <w:gridSpan w:val="3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□　一般廃棄物収集運搬業者</w:t>
            </w:r>
          </w:p>
        </w:tc>
        <w:tc>
          <w:tcPr>
            <w:tcW w:w="4560" w:type="dxa"/>
            <w:gridSpan w:val="3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□　一般廃棄物処分業者</w:t>
            </w:r>
          </w:p>
        </w:tc>
        <w:tc>
          <w:tcPr>
            <w:tcW w:w="4872" w:type="dxa"/>
            <w:gridSpan w:val="3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最終処分</w:t>
            </w:r>
            <w:r>
              <w:rPr>
                <w:rFonts w:hint="eastAsia"/>
              </w:rPr>
              <w:t>先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90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96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4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4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90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096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64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924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6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排出量</w:t>
            </w: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2784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77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処分量</w:t>
            </w: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26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2244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最終処分量</w:t>
            </w: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3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4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4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3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4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4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3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4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4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3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4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4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3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4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2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4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0853" w:rsidRDefault="00100853">
      <w:r>
        <w:br w:type="page"/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760"/>
        <w:gridCol w:w="1116"/>
        <w:gridCol w:w="1488"/>
        <w:gridCol w:w="1440"/>
        <w:gridCol w:w="2676"/>
        <w:gridCol w:w="2220"/>
      </w:tblGrid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7092" w:type="dxa"/>
            <w:gridSpan w:val="4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315"/>
              </w:rPr>
              <w:t>資源回収業</w:t>
            </w:r>
            <w:r>
              <w:rPr>
                <w:rFonts w:hint="eastAsia"/>
              </w:rPr>
              <w:t>者</w:t>
            </w:r>
          </w:p>
        </w:tc>
        <w:tc>
          <w:tcPr>
            <w:tcW w:w="6336" w:type="dxa"/>
            <w:gridSpan w:val="3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自己処</w:t>
            </w:r>
            <w:r>
              <w:rPr>
                <w:rFonts w:hint="eastAsia"/>
              </w:rPr>
              <w:t>理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172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11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品目</w:t>
            </w:r>
          </w:p>
        </w:tc>
        <w:tc>
          <w:tcPr>
            <w:tcW w:w="148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回収量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(t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自己処理の有無</w:t>
            </w:r>
          </w:p>
        </w:tc>
        <w:tc>
          <w:tcPr>
            <w:tcW w:w="267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自己処理方法</w:t>
            </w:r>
          </w:p>
        </w:tc>
        <w:tc>
          <w:tcPr>
            <w:tcW w:w="2220" w:type="dxa"/>
            <w:vAlign w:val="center"/>
          </w:tcPr>
          <w:p w:rsidR="00100853" w:rsidRDefault="00EF732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（</w:t>
            </w:r>
            <w:r w:rsidR="001008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100853">
              <w:rPr>
                <w:rFonts w:hint="eastAsia"/>
              </w:rPr>
              <w:t>年度処理実績・使用頻度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□　有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□　無</w:t>
            </w:r>
          </w:p>
        </w:tc>
        <w:tc>
          <w:tcPr>
            <w:tcW w:w="2676" w:type="dxa"/>
            <w:vMerge w:val="restart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焼</w:t>
            </w:r>
            <w:r>
              <w:rPr>
                <w:rFonts w:hint="eastAsia"/>
              </w:rPr>
              <w:t>却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20" w:type="dxa"/>
            <w:vMerge w:val="restart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right"/>
            </w:pP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t</w:t>
            </w:r>
            <w:r>
              <w:rPr>
                <w:rFonts w:hint="eastAsia"/>
              </w:rPr>
              <w:t>／年</w:t>
            </w:r>
          </w:p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月稼働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76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20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76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20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100853" w:rsidRDefault="00100853">
      <w:pPr>
        <w:wordWrap w:val="0"/>
        <w:overflowPunct w:val="0"/>
        <w:autoSpaceDE w:val="0"/>
        <w:autoSpaceDN w:val="0"/>
      </w:pPr>
    </w:p>
    <w:p w:rsidR="00100853" w:rsidRDefault="00100853">
      <w:pPr>
        <w:wordWrap w:val="0"/>
        <w:overflowPunct w:val="0"/>
        <w:autoSpaceDE w:val="0"/>
        <w:autoSpaceDN w:val="0"/>
      </w:pPr>
    </w:p>
    <w:p w:rsidR="00100853" w:rsidRDefault="0010085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廃棄物保管場所　　　　　　　　　　　　　　　　　　　　　</w:t>
      </w:r>
      <w:r>
        <w:t>5</w:t>
      </w:r>
      <w:r>
        <w:rPr>
          <w:rFonts w:hint="eastAsia"/>
        </w:rPr>
        <w:t xml:space="preserve">　テナントビル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2325"/>
        <w:gridCol w:w="1572"/>
        <w:gridCol w:w="888"/>
        <w:gridCol w:w="1980"/>
        <w:gridCol w:w="3840"/>
        <w:gridCol w:w="1260"/>
      </w:tblGrid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563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25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57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保管場所面積</w:t>
            </w:r>
          </w:p>
        </w:tc>
        <w:tc>
          <w:tcPr>
            <w:tcW w:w="888" w:type="dxa"/>
            <w:vMerge w:val="restart"/>
            <w:tcBorders>
              <w:top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管理会社名</w:t>
            </w:r>
          </w:p>
        </w:tc>
        <w:tc>
          <w:tcPr>
            <w:tcW w:w="384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6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563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一般廃棄物</w:t>
            </w:r>
          </w:p>
        </w:tc>
        <w:tc>
          <w:tcPr>
            <w:tcW w:w="2325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8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563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産業廃棄物</w:t>
            </w:r>
          </w:p>
        </w:tc>
        <w:tc>
          <w:tcPr>
            <w:tcW w:w="2325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8" w:type="dxa"/>
            <w:vMerge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563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再利用可能物</w:t>
            </w:r>
          </w:p>
        </w:tc>
        <w:tc>
          <w:tcPr>
            <w:tcW w:w="2325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8" w:type="dxa"/>
            <w:vMerge/>
            <w:tcBorders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8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0853" w:rsidRDefault="00100853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 xml:space="preserve">　</w:t>
      </w:r>
      <w:r>
        <w:t>6</w:t>
      </w:r>
      <w:r>
        <w:rPr>
          <w:rFonts w:hint="eastAsia"/>
        </w:rPr>
        <w:t xml:space="preserve">　前年度における処理実績及び評価　　　　　　　　　　　　　　　　</w:t>
      </w:r>
      <w:r>
        <w:t>7</w:t>
      </w:r>
      <w:r>
        <w:rPr>
          <w:rFonts w:hint="eastAsia"/>
        </w:rPr>
        <w:t xml:space="preserve">　新年度における減量・再利用計画の方針及び目標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6"/>
        <w:gridCol w:w="432"/>
        <w:gridCol w:w="6540"/>
      </w:tblGrid>
      <w:tr w:rsidR="0010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/>
        </w:trPr>
        <w:tc>
          <w:tcPr>
            <w:tcW w:w="6456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0" w:type="dxa"/>
            <w:vAlign w:val="center"/>
          </w:tcPr>
          <w:p w:rsidR="00100853" w:rsidRDefault="0010085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0853" w:rsidRDefault="00100853">
      <w:pPr>
        <w:wordWrap w:val="0"/>
        <w:overflowPunct w:val="0"/>
        <w:autoSpaceDE w:val="0"/>
        <w:autoSpaceDN w:val="0"/>
      </w:pPr>
    </w:p>
    <w:sectPr w:rsidR="00100853"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FB" w:rsidRDefault="00CA35FB" w:rsidP="00032E8C">
      <w:r>
        <w:separator/>
      </w:r>
    </w:p>
  </w:endnote>
  <w:endnote w:type="continuationSeparator" w:id="0">
    <w:p w:rsidR="00CA35FB" w:rsidRDefault="00CA35FB" w:rsidP="0003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FB" w:rsidRDefault="00CA35FB" w:rsidP="00032E8C">
      <w:r>
        <w:separator/>
      </w:r>
    </w:p>
  </w:footnote>
  <w:footnote w:type="continuationSeparator" w:id="0">
    <w:p w:rsidR="00CA35FB" w:rsidRDefault="00CA35FB" w:rsidP="0003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853"/>
    <w:rsid w:val="00032E8C"/>
    <w:rsid w:val="00100853"/>
    <w:rsid w:val="00101CF6"/>
    <w:rsid w:val="00282FA1"/>
    <w:rsid w:val="00861CD2"/>
    <w:rsid w:val="008819BA"/>
    <w:rsid w:val="00A53E92"/>
    <w:rsid w:val="00CA35FB"/>
    <w:rsid w:val="00E06EEE"/>
    <w:rsid w:val="00E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AEB6F37.dotm</Template>
  <TotalTime>0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　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高槻市</cp:lastModifiedBy>
  <cp:revision>2</cp:revision>
  <cp:lastPrinted>2002-07-03T04:32:00Z</cp:lastPrinted>
  <dcterms:created xsi:type="dcterms:W3CDTF">2021-04-30T01:50:00Z</dcterms:created>
  <dcterms:modified xsi:type="dcterms:W3CDTF">2021-04-30T01:50:00Z</dcterms:modified>
</cp:coreProperties>
</file>