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88" w:rsidRDefault="0072508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p w:rsidR="00725088" w:rsidRDefault="00725088">
      <w:pPr>
        <w:wordWrap w:val="0"/>
        <w:overflowPunct w:val="0"/>
        <w:autoSpaceDE w:val="0"/>
        <w:autoSpaceDN w:val="0"/>
      </w:pPr>
    </w:p>
    <w:p w:rsidR="00725088" w:rsidRDefault="0072508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一般廃棄物収集運搬業等許可申請事項変更届出書</w:t>
      </w:r>
    </w:p>
    <w:p w:rsidR="00725088" w:rsidRDefault="00725088">
      <w:pPr>
        <w:wordWrap w:val="0"/>
        <w:overflowPunct w:val="0"/>
        <w:autoSpaceDE w:val="0"/>
        <w:autoSpaceDN w:val="0"/>
      </w:pPr>
    </w:p>
    <w:p w:rsidR="00725088" w:rsidRDefault="00725088" w:rsidP="009F1A5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725088" w:rsidRDefault="00725088">
      <w:pPr>
        <w:wordWrap w:val="0"/>
        <w:overflowPunct w:val="0"/>
        <w:autoSpaceDE w:val="0"/>
        <w:autoSpaceDN w:val="0"/>
      </w:pPr>
    </w:p>
    <w:p w:rsidR="00725088" w:rsidRDefault="00725088">
      <w:pPr>
        <w:wordWrap w:val="0"/>
        <w:overflowPunct w:val="0"/>
        <w:autoSpaceDE w:val="0"/>
        <w:autoSpaceDN w:val="0"/>
      </w:pPr>
    </w:p>
    <w:p w:rsidR="00725088" w:rsidRDefault="0072508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ascii="‚l‚r –¾’©"/>
        </w:rPr>
        <w:t>(</w:t>
      </w:r>
      <w:r>
        <w:rPr>
          <w:rFonts w:hint="eastAsia"/>
        </w:rPr>
        <w:t>宛先</w:t>
      </w:r>
      <w:r>
        <w:rPr>
          <w:rFonts w:ascii="‚l‚r –¾’©"/>
        </w:rPr>
        <w:t>)</w:t>
      </w:r>
      <w:r>
        <w:rPr>
          <w:rFonts w:hint="eastAsia"/>
        </w:rPr>
        <w:t>高槻市長</w:t>
      </w:r>
    </w:p>
    <w:p w:rsidR="00725088" w:rsidRDefault="00725088">
      <w:pPr>
        <w:wordWrap w:val="0"/>
        <w:overflowPunct w:val="0"/>
        <w:autoSpaceDE w:val="0"/>
        <w:autoSpaceDN w:val="0"/>
      </w:pPr>
    </w:p>
    <w:p w:rsidR="00725088" w:rsidRDefault="00725088">
      <w:pPr>
        <w:wordWrap w:val="0"/>
        <w:overflowPunct w:val="0"/>
        <w:autoSpaceDE w:val="0"/>
        <w:autoSpaceDN w:val="0"/>
      </w:pPr>
    </w:p>
    <w:p w:rsidR="00725088" w:rsidRDefault="0072508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725088" w:rsidRDefault="0072508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B55881">
        <w:rPr>
          <w:rFonts w:hint="eastAsia"/>
        </w:rPr>
        <w:t xml:space="preserve">　</w:t>
      </w:r>
    </w:p>
    <w:p w:rsidR="00725088" w:rsidRDefault="0072508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―　　　　　</w:t>
      </w:r>
    </w:p>
    <w:p w:rsidR="00725088" w:rsidRPr="00482291" w:rsidRDefault="00482291" w:rsidP="00482291">
      <w:pPr>
        <w:wordWrap w:val="0"/>
        <w:overflowPunct w:val="0"/>
        <w:autoSpaceDE w:val="0"/>
        <w:autoSpaceDN w:val="0"/>
        <w:jc w:val="right"/>
      </w:pPr>
      <w:r>
        <w:rPr>
          <w:rFonts w:hAnsi="ＭＳ 明朝"/>
          <w:color w:val="000000"/>
          <w:spacing w:val="20"/>
          <w:kern w:val="0"/>
          <w:sz w:val="16"/>
        </w:rPr>
        <w:t>(</w:t>
      </w:r>
      <w:r>
        <w:rPr>
          <w:rFonts w:hAnsi="ＭＳ 明朝" w:hint="eastAsia"/>
          <w:color w:val="000000"/>
          <w:spacing w:val="20"/>
          <w:kern w:val="0"/>
          <w:sz w:val="16"/>
        </w:rPr>
        <w:t>法人にあっては、その名称及び代表者の氏名</w:t>
      </w:r>
      <w:r>
        <w:rPr>
          <w:rFonts w:hAnsi="ＭＳ 明朝"/>
          <w:color w:val="000000"/>
          <w:spacing w:val="20"/>
          <w:kern w:val="0"/>
          <w:sz w:val="16"/>
        </w:rPr>
        <w:t>)</w:t>
      </w:r>
    </w:p>
    <w:p w:rsidR="00725088" w:rsidRDefault="00725088">
      <w:pPr>
        <w:wordWrap w:val="0"/>
        <w:overflowPunct w:val="0"/>
        <w:autoSpaceDE w:val="0"/>
        <w:autoSpaceDN w:val="0"/>
      </w:pPr>
    </w:p>
    <w:p w:rsidR="00725088" w:rsidRDefault="0072508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申請した事項に変更が生じたので、廃棄物の処理及び清掃に関する法律第</w:t>
      </w:r>
      <w:r>
        <w:t>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376"/>
        <w:gridCol w:w="2544"/>
        <w:gridCol w:w="1845"/>
      </w:tblGrid>
      <w:tr w:rsidR="00725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1728" w:type="dxa"/>
            <w:vAlign w:val="center"/>
          </w:tcPr>
          <w:p w:rsidR="00725088" w:rsidRDefault="0072508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765" w:type="dxa"/>
            <w:gridSpan w:val="3"/>
            <w:vAlign w:val="center"/>
          </w:tcPr>
          <w:p w:rsidR="00725088" w:rsidRDefault="00476DB2" w:rsidP="009F1A55">
            <w:pPr>
              <w:wordWrap w:val="0"/>
              <w:autoSpaceDE w:val="0"/>
              <w:autoSpaceDN w:val="0"/>
              <w:ind w:left="113" w:right="113" w:firstLineChars="200" w:firstLine="420"/>
            </w:pPr>
            <w:r>
              <w:rPr>
                <w:rFonts w:hint="eastAsia"/>
              </w:rPr>
              <w:t xml:space="preserve">　　年　　月　　日　　　　　　　　　第　　　　　号</w:t>
            </w:r>
          </w:p>
        </w:tc>
      </w:tr>
      <w:tr w:rsidR="00725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4104" w:type="dxa"/>
            <w:gridSpan w:val="2"/>
            <w:vAlign w:val="center"/>
          </w:tcPr>
          <w:p w:rsidR="00725088" w:rsidRDefault="0072508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2544" w:type="dxa"/>
            <w:vAlign w:val="center"/>
          </w:tcPr>
          <w:p w:rsidR="00725088" w:rsidRDefault="0072508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45" w:type="dxa"/>
            <w:vAlign w:val="center"/>
          </w:tcPr>
          <w:p w:rsidR="00725088" w:rsidRDefault="0072508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25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9"/>
        </w:trPr>
        <w:tc>
          <w:tcPr>
            <w:tcW w:w="4104" w:type="dxa"/>
            <w:gridSpan w:val="2"/>
          </w:tcPr>
          <w:p w:rsidR="00725088" w:rsidRDefault="0072508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4" w:type="dxa"/>
          </w:tcPr>
          <w:p w:rsidR="00725088" w:rsidRDefault="0072508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</w:tcPr>
          <w:p w:rsidR="00725088" w:rsidRDefault="0072508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5088" w:rsidRDefault="00725088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事業者にあっては、その名称、代表者の氏名及び事業所の所在地を記入してください。</w:t>
      </w:r>
    </w:p>
    <w:sectPr w:rsidR="007250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3A" w:rsidRDefault="00317B3A" w:rsidP="00661AD7">
      <w:r>
        <w:separator/>
      </w:r>
    </w:p>
  </w:endnote>
  <w:endnote w:type="continuationSeparator" w:id="0">
    <w:p w:rsidR="00317B3A" w:rsidRDefault="00317B3A" w:rsidP="0066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3A" w:rsidRDefault="00317B3A" w:rsidP="00661AD7">
      <w:r>
        <w:separator/>
      </w:r>
    </w:p>
  </w:footnote>
  <w:footnote w:type="continuationSeparator" w:id="0">
    <w:p w:rsidR="00317B3A" w:rsidRDefault="00317B3A" w:rsidP="0066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88"/>
    <w:rsid w:val="000D55C9"/>
    <w:rsid w:val="00152FAB"/>
    <w:rsid w:val="002F3F47"/>
    <w:rsid w:val="00317B3A"/>
    <w:rsid w:val="00451687"/>
    <w:rsid w:val="00476DB2"/>
    <w:rsid w:val="00482291"/>
    <w:rsid w:val="005D588C"/>
    <w:rsid w:val="005E3891"/>
    <w:rsid w:val="00661AD7"/>
    <w:rsid w:val="00725088"/>
    <w:rsid w:val="007B3318"/>
    <w:rsid w:val="009F1A55"/>
    <w:rsid w:val="00B55881"/>
    <w:rsid w:val="00DE769C"/>
    <w:rsid w:val="00E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8229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8229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8229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8229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DCB4BE42.dotm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2021-08-30T01:27:00Z</cp:lastPrinted>
  <dcterms:created xsi:type="dcterms:W3CDTF">2021-08-30T04:50:00Z</dcterms:created>
  <dcterms:modified xsi:type="dcterms:W3CDTF">2021-08-30T04:50:00Z</dcterms:modified>
</cp:coreProperties>
</file>