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F4" w:rsidRDefault="00E974F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945"/>
        <w:gridCol w:w="3255"/>
      </w:tblGrid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3" w:type="dxa"/>
            <w:vAlign w:val="center"/>
          </w:tcPr>
          <w:p w:rsidR="00E974F4" w:rsidRDefault="00E974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一般廃棄物収集運搬業</w:t>
            </w:r>
          </w:p>
        </w:tc>
        <w:tc>
          <w:tcPr>
            <w:tcW w:w="945" w:type="dxa"/>
            <w:vAlign w:val="center"/>
          </w:tcPr>
          <w:p w:rsidR="00E974F4" w:rsidRDefault="00E974F4">
            <w:pPr>
              <w:wordWrap w:val="0"/>
              <w:overflowPunct w:val="0"/>
              <w:autoSpaceDE w:val="0"/>
              <w:autoSpaceDN w:val="0"/>
              <w:jc w:val="center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□</w:t>
            </w:r>
            <w:r>
              <w:rPr>
                <w:rFonts w:hint="eastAsia"/>
                <w:spacing w:val="105"/>
                <w:position w:val="20"/>
              </w:rPr>
              <w:t>新</w:t>
            </w:r>
            <w:r>
              <w:rPr>
                <w:rFonts w:hint="eastAsia"/>
                <w:position w:val="20"/>
              </w:rPr>
              <w:t>規</w:t>
            </w:r>
          </w:p>
          <w:p w:rsidR="00E974F4" w:rsidRDefault="00E974F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更</w:t>
            </w:r>
            <w:r>
              <w:rPr>
                <w:rFonts w:hint="eastAsia"/>
              </w:rPr>
              <w:t>新</w:t>
            </w:r>
          </w:p>
        </w:tc>
        <w:tc>
          <w:tcPr>
            <w:tcW w:w="3255" w:type="dxa"/>
            <w:vAlign w:val="center"/>
          </w:tcPr>
          <w:p w:rsidR="00E974F4" w:rsidRDefault="00E974F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許可申請書</w:t>
            </w:r>
          </w:p>
        </w:tc>
      </w:tr>
    </w:tbl>
    <w:p w:rsidR="00E974F4" w:rsidRDefault="00E974F4" w:rsidP="008D6AE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E974F4" w:rsidRDefault="00E974F4">
      <w:pPr>
        <w:wordWrap w:val="0"/>
        <w:overflowPunct w:val="0"/>
        <w:autoSpaceDE w:val="0"/>
        <w:autoSpaceDN w:val="0"/>
      </w:pPr>
    </w:p>
    <w:p w:rsidR="00E974F4" w:rsidRDefault="00E974F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高槻市長</w:t>
      </w:r>
    </w:p>
    <w:p w:rsidR="00E974F4" w:rsidRDefault="00E974F4">
      <w:pPr>
        <w:wordWrap w:val="0"/>
        <w:overflowPunct w:val="0"/>
        <w:autoSpaceDE w:val="0"/>
        <w:autoSpaceDN w:val="0"/>
      </w:pPr>
    </w:p>
    <w:p w:rsidR="00E974F4" w:rsidRDefault="00E974F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住所又は所在地　　　　　　　　　　　　　</w:t>
      </w:r>
    </w:p>
    <w:p w:rsidR="00E974F4" w:rsidRDefault="00E974F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氏名又は名称及び代表者　　　　　　　　</w:t>
      </w:r>
      <w:r w:rsidR="00BD6069">
        <w:rPr>
          <w:rFonts w:hint="eastAsia"/>
        </w:rPr>
        <w:t xml:space="preserve">　</w:t>
      </w:r>
    </w:p>
    <w:p w:rsidR="00E974F4" w:rsidRDefault="00E974F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―　　　　　　　　　　</w:t>
      </w:r>
    </w:p>
    <w:p w:rsidR="00E974F4" w:rsidRDefault="00E974F4">
      <w:pPr>
        <w:wordWrap w:val="0"/>
        <w:overflowPunct w:val="0"/>
        <w:autoSpaceDE w:val="0"/>
        <w:autoSpaceDN w:val="0"/>
      </w:pPr>
    </w:p>
    <w:p w:rsidR="00E974F4" w:rsidRDefault="00E974F4">
      <w:pPr>
        <w:wordWrap w:val="0"/>
        <w:overflowPunct w:val="0"/>
        <w:autoSpaceDE w:val="0"/>
        <w:autoSpaceDN w:val="0"/>
      </w:pPr>
    </w:p>
    <w:p w:rsidR="00E974F4" w:rsidRDefault="00E974F4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一般廃棄物収集運搬業の許可を受けたいので、高槻市廃棄物の減量及び適正処理等の推進に関する規則第</w:t>
      </w:r>
      <w:r>
        <w:t>22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p w:rsidR="00E974F4" w:rsidRDefault="00E974F4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事業内容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993"/>
      </w:tblGrid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50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取り扱う一般廃棄物の種類</w:t>
            </w:r>
          </w:p>
        </w:tc>
        <w:tc>
          <w:tcPr>
            <w:tcW w:w="699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50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業務実施区域</w:t>
            </w:r>
          </w:p>
        </w:tc>
        <w:tc>
          <w:tcPr>
            <w:tcW w:w="699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74F4" w:rsidRDefault="00E974F4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事業の用に供する施設</w:t>
      </w:r>
      <w:r>
        <w:t>(</w:t>
      </w:r>
      <w:r>
        <w:rPr>
          <w:rFonts w:hint="eastAsia"/>
        </w:rPr>
        <w:t>高槻市域に係る業務に関係する施設</w:t>
      </w:r>
      <w:r>
        <w:t>)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4560"/>
        <w:gridCol w:w="1312"/>
        <w:gridCol w:w="1313"/>
      </w:tblGrid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3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56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312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規模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1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3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3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3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3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74F4" w:rsidRDefault="00E974F4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他の市町村の許可状況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2008"/>
        <w:gridCol w:w="2008"/>
        <w:gridCol w:w="2469"/>
      </w:tblGrid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0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許可業種</w:t>
            </w:r>
          </w:p>
        </w:tc>
        <w:tc>
          <w:tcPr>
            <w:tcW w:w="20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0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9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0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9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0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9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0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9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74F4" w:rsidRDefault="00E974F4">
      <w:pPr>
        <w:wordWrap w:val="0"/>
        <w:overflowPunct w:val="0"/>
        <w:autoSpaceDE w:val="0"/>
        <w:autoSpaceDN w:val="0"/>
        <w:spacing w:before="120" w:after="120"/>
      </w:pPr>
      <w:r>
        <w:br w:type="page"/>
      </w:r>
      <w:r>
        <w:rPr>
          <w:rFonts w:hint="eastAsia"/>
        </w:rPr>
        <w:lastRenderedPageBreak/>
        <w:t xml:space="preserve">　</w:t>
      </w:r>
      <w:r>
        <w:t>4</w:t>
      </w:r>
      <w:r>
        <w:rPr>
          <w:rFonts w:hint="eastAsia"/>
        </w:rPr>
        <w:t xml:space="preserve">　事業経歴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3"/>
      </w:tblGrid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49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49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49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49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74F4" w:rsidRDefault="00E974F4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代表者又は役員に関する事項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1680"/>
        <w:gridCol w:w="4200"/>
        <w:gridCol w:w="1260"/>
      </w:tblGrid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35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68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0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2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26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35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35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35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74F4" w:rsidRDefault="00E974F4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従業員に関する事項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1680"/>
        <w:gridCol w:w="4200"/>
        <w:gridCol w:w="1260"/>
      </w:tblGrid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35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職種</w:t>
            </w:r>
          </w:p>
        </w:tc>
        <w:tc>
          <w:tcPr>
            <w:tcW w:w="168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0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2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26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35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35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35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74F4" w:rsidRDefault="00E974F4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登録車両について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413"/>
        <w:gridCol w:w="2310"/>
        <w:gridCol w:w="1575"/>
        <w:gridCol w:w="1575"/>
      </w:tblGrid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141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車体の形状</w:t>
            </w:r>
          </w:p>
        </w:tc>
        <w:tc>
          <w:tcPr>
            <w:tcW w:w="231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最大積載量</w:t>
            </w:r>
            <w:r>
              <w:t>(kg)</w:t>
            </w:r>
          </w:p>
        </w:tc>
        <w:tc>
          <w:tcPr>
            <w:tcW w:w="1575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運転手</w:t>
            </w:r>
          </w:p>
        </w:tc>
        <w:tc>
          <w:tcPr>
            <w:tcW w:w="1575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助手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62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74F4" w:rsidRDefault="00E974F4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業務に関する専門的知識、技能等の取得状況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248"/>
        <w:gridCol w:w="2625"/>
      </w:tblGrid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162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取得者氏名</w:t>
            </w:r>
          </w:p>
        </w:tc>
        <w:tc>
          <w:tcPr>
            <w:tcW w:w="424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取得免許等の種類</w:t>
            </w:r>
          </w:p>
        </w:tc>
        <w:tc>
          <w:tcPr>
            <w:tcW w:w="2625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取得年月日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162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162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1620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74F4" w:rsidRDefault="00E974F4">
      <w:pPr>
        <w:wordWrap w:val="0"/>
        <w:overflowPunct w:val="0"/>
        <w:autoSpaceDE w:val="0"/>
        <w:autoSpaceDN w:val="0"/>
        <w:spacing w:before="120" w:after="120"/>
      </w:pPr>
      <w:r>
        <w:br w:type="page"/>
      </w:r>
      <w:r>
        <w:rPr>
          <w:rFonts w:hint="eastAsia"/>
        </w:rPr>
        <w:lastRenderedPageBreak/>
        <w:t xml:space="preserve">　</w:t>
      </w:r>
      <w:r>
        <w:t>9</w:t>
      </w:r>
      <w:r>
        <w:rPr>
          <w:rFonts w:hint="eastAsia"/>
        </w:rPr>
        <w:t xml:space="preserve">　業務の作業計画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3"/>
      </w:tblGrid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849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849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849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849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849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年間の収集運搬予定</w:t>
            </w:r>
            <w:r>
              <w:rPr>
                <w:rFonts w:hint="eastAsia"/>
              </w:rPr>
              <w:t>量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849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予定</w:t>
            </w:r>
            <w:r>
              <w:rPr>
                <w:rFonts w:hint="eastAsia"/>
              </w:rPr>
              <w:t xml:space="preserve">量　　</w:t>
            </w: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間　　　　　　　　　　　　　　　</w:t>
            </w:r>
            <w:r>
              <w:t>(kl</w:t>
            </w:r>
            <w:r>
              <w:rPr>
                <w:rFonts w:hint="eastAsia"/>
              </w:rPr>
              <w:t>・</w:t>
            </w:r>
            <w:r>
              <w:t>t)</w:t>
            </w:r>
          </w:p>
        </w:tc>
      </w:tr>
      <w:tr w:rsidR="00E97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8493" w:type="dxa"/>
            <w:vAlign w:val="center"/>
          </w:tcPr>
          <w:p w:rsidR="00E974F4" w:rsidRDefault="00E974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時　　分出社、　　時　　分出庫、　　時　　分入庫、　　時　　分退社</w:t>
            </w:r>
          </w:p>
        </w:tc>
      </w:tr>
    </w:tbl>
    <w:p w:rsidR="00E974F4" w:rsidRDefault="00E974F4">
      <w:pPr>
        <w:wordWrap w:val="0"/>
        <w:overflowPunct w:val="0"/>
        <w:autoSpaceDE w:val="0"/>
        <w:autoSpaceDN w:val="0"/>
      </w:pPr>
    </w:p>
    <w:sectPr w:rsidR="00E974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96" w:rsidRDefault="00C36596" w:rsidP="00196F81">
      <w:r>
        <w:separator/>
      </w:r>
    </w:p>
  </w:endnote>
  <w:endnote w:type="continuationSeparator" w:id="0">
    <w:p w:rsidR="00C36596" w:rsidRDefault="00C36596" w:rsidP="0019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96" w:rsidRDefault="00C36596" w:rsidP="00196F81">
      <w:r>
        <w:separator/>
      </w:r>
    </w:p>
  </w:footnote>
  <w:footnote w:type="continuationSeparator" w:id="0">
    <w:p w:rsidR="00C36596" w:rsidRDefault="00C36596" w:rsidP="0019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F4"/>
    <w:rsid w:val="00073F68"/>
    <w:rsid w:val="001858C3"/>
    <w:rsid w:val="00196F81"/>
    <w:rsid w:val="002B0A66"/>
    <w:rsid w:val="00512AC6"/>
    <w:rsid w:val="005A6C37"/>
    <w:rsid w:val="0088265D"/>
    <w:rsid w:val="008D6AEA"/>
    <w:rsid w:val="00A62A9F"/>
    <w:rsid w:val="00BD6069"/>
    <w:rsid w:val="00C36596"/>
    <w:rsid w:val="00D44166"/>
    <w:rsid w:val="00E974F4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3B2620E2.dotm</Template>
  <TotalTime>0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cp:lastPrinted>2002-07-03T04:40:00Z</cp:lastPrinted>
  <dcterms:created xsi:type="dcterms:W3CDTF">2021-08-30T02:49:00Z</dcterms:created>
  <dcterms:modified xsi:type="dcterms:W3CDTF">2021-08-30T02:49:00Z</dcterms:modified>
</cp:coreProperties>
</file>