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258E2">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34EFABE7" w:rsidR="0048620A" w:rsidRDefault="0048620A" w:rsidP="00ED412F">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69A29E9F" w14:textId="77777777" w:rsidR="002258E2" w:rsidRPr="007E5B7B" w:rsidRDefault="002258E2" w:rsidP="002258E2">
            <w:pPr>
              <w:suppressAutoHyphens/>
              <w:kinsoku w:val="0"/>
              <w:overflowPunct w:val="0"/>
              <w:autoSpaceDE w:val="0"/>
              <w:autoSpaceDN w:val="0"/>
              <w:adjustRightInd w:val="0"/>
              <w:ind w:rightChars="200" w:right="420"/>
              <w:jc w:val="left"/>
              <w:textAlignment w:val="center"/>
              <w:rPr>
                <w:rFonts w:ascii="ＭＳ 明朝" w:hAnsi="Times New Roman"/>
                <w:kern w:val="0"/>
                <w:szCs w:val="21"/>
              </w:rPr>
            </w:pPr>
          </w:p>
          <w:p w14:paraId="382DE528" w14:textId="3A446E45" w:rsidR="0048620A" w:rsidRDefault="009B36F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高槻市長</w:t>
            </w:r>
            <w:bookmarkStart w:id="7" w:name="_GoBack"/>
            <w:bookmarkEnd w:id="7"/>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387E88"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258E2">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258E2">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258E2">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258E2">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258E2">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258E2">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258E2">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258E2">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258E2">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258E2">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258E2">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2258E2">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134" w:left="1304"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B70AB" w14:textId="77777777" w:rsidR="002406E4" w:rsidRDefault="002406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B1EE8" w14:textId="77777777" w:rsidR="002406E4" w:rsidRDefault="002406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F819B" w14:textId="77777777" w:rsidR="002406E4" w:rsidRDefault="002406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1FFD" w14:textId="77777777" w:rsidR="002406E4" w:rsidRDefault="002406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B0ABD" w14:textId="77777777" w:rsidR="002406E4" w:rsidRDefault="002406E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219A2"/>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258E2"/>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B36FA"/>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D03E7709.dotm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2021-01-18T00:59:00Z</dcterms:modified>
</cp:coreProperties>
</file>