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18" w:rsidRPr="00817C18" w:rsidRDefault="003358F4" w:rsidP="00817C18">
      <w:pPr>
        <w:ind w:left="249" w:hangingChars="100" w:hanging="249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様式第５号（第８</w:t>
      </w:r>
      <w:r w:rsidR="00817C18" w:rsidRPr="00817C18">
        <w:rPr>
          <w:rFonts w:ascii="Century" w:hAnsi="Century" w:hint="eastAsia"/>
          <w:kern w:val="2"/>
        </w:rPr>
        <w:t>条関係）</w:t>
      </w:r>
    </w:p>
    <w:p w:rsidR="003358F4" w:rsidRPr="00817C18" w:rsidRDefault="00082128" w:rsidP="003358F4">
      <w:pPr>
        <w:ind w:firstLineChars="700" w:firstLine="1746"/>
        <w:jc w:val="right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 xml:space="preserve">　　　</w:t>
      </w:r>
      <w:bookmarkStart w:id="0" w:name="_GoBack"/>
      <w:bookmarkEnd w:id="0"/>
      <w:r>
        <w:rPr>
          <w:rFonts w:ascii="Century" w:hAnsi="Century" w:hint="eastAsia"/>
          <w:kern w:val="2"/>
        </w:rPr>
        <w:t xml:space="preserve">　令和</w:t>
      </w:r>
      <w:r w:rsidR="003358F4" w:rsidRPr="00817C18">
        <w:rPr>
          <w:rFonts w:ascii="Century" w:hAnsi="Century" w:hint="eastAsia"/>
          <w:kern w:val="2"/>
        </w:rPr>
        <w:t xml:space="preserve">　　年　　月　　日</w:t>
      </w:r>
    </w:p>
    <w:p w:rsidR="003358F4" w:rsidRDefault="003358F4" w:rsidP="0001525E">
      <w:pPr>
        <w:ind w:left="249" w:right="720" w:hangingChars="100" w:hanging="249"/>
        <w:jc w:val="left"/>
        <w:rPr>
          <w:rFonts w:ascii="Century" w:hAnsi="Century"/>
          <w:kern w:val="2"/>
        </w:rPr>
      </w:pPr>
    </w:p>
    <w:p w:rsidR="0001525E" w:rsidRDefault="0001525E" w:rsidP="0001525E">
      <w:pPr>
        <w:ind w:left="249" w:right="720" w:hangingChars="100" w:hanging="249"/>
        <w:jc w:val="left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 xml:space="preserve">　（宛</w:t>
      </w:r>
      <w:r w:rsidRPr="00817C18">
        <w:rPr>
          <w:rFonts w:ascii="Century" w:hAnsi="Century" w:hint="eastAsia"/>
          <w:kern w:val="2"/>
        </w:rPr>
        <w:t>先）高槻市長</w:t>
      </w:r>
    </w:p>
    <w:p w:rsidR="0001525E" w:rsidRPr="00817C18" w:rsidRDefault="0001525E" w:rsidP="0001525E">
      <w:pPr>
        <w:ind w:left="249" w:right="720" w:hangingChars="100" w:hanging="249"/>
        <w:jc w:val="left"/>
        <w:rPr>
          <w:rFonts w:ascii="Century" w:hAnsi="Century"/>
          <w:kern w:val="2"/>
        </w:rPr>
      </w:pPr>
    </w:p>
    <w:p w:rsidR="0001525E" w:rsidRPr="00817C18" w:rsidRDefault="0001525E" w:rsidP="0001525E">
      <w:pPr>
        <w:ind w:left="249" w:right="720" w:hangingChars="100" w:hanging="249"/>
        <w:jc w:val="left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 xml:space="preserve">　　　　　　　　　　　　　　</w:t>
      </w:r>
      <w:r w:rsidR="003358F4">
        <w:rPr>
          <w:rFonts w:ascii="Century" w:hAnsi="Century" w:hint="eastAsia"/>
          <w:kern w:val="2"/>
        </w:rPr>
        <w:t xml:space="preserve">　　　　　</w:t>
      </w:r>
      <w:r w:rsidRPr="00817C18">
        <w:rPr>
          <w:rFonts w:ascii="Century" w:hAnsi="Century" w:hint="eastAsia"/>
          <w:kern w:val="2"/>
        </w:rPr>
        <w:t xml:space="preserve">　所</w:t>
      </w:r>
      <w:r>
        <w:rPr>
          <w:rFonts w:ascii="Century" w:hAnsi="Century" w:hint="eastAsia"/>
          <w:kern w:val="2"/>
        </w:rPr>
        <w:t xml:space="preserve">　</w:t>
      </w:r>
      <w:r w:rsidRPr="00817C18">
        <w:rPr>
          <w:rFonts w:ascii="Century" w:hAnsi="Century" w:hint="eastAsia"/>
          <w:kern w:val="2"/>
        </w:rPr>
        <w:t>在</w:t>
      </w:r>
      <w:r>
        <w:rPr>
          <w:rFonts w:ascii="Century" w:hAnsi="Century" w:hint="eastAsia"/>
          <w:kern w:val="2"/>
        </w:rPr>
        <w:t xml:space="preserve">　</w:t>
      </w:r>
      <w:r w:rsidRPr="00817C18">
        <w:rPr>
          <w:rFonts w:ascii="Century" w:hAnsi="Century" w:hint="eastAsia"/>
          <w:kern w:val="2"/>
        </w:rPr>
        <w:t>地</w:t>
      </w:r>
    </w:p>
    <w:p w:rsidR="0001525E" w:rsidRPr="00817C18" w:rsidRDefault="003358F4" w:rsidP="0001525E">
      <w:pPr>
        <w:ind w:left="249" w:right="720" w:hangingChars="100" w:hanging="249"/>
        <w:jc w:val="left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 xml:space="preserve">　　　　　　　　　　　　　　　（報告者）</w:t>
      </w:r>
      <w:r w:rsidR="0001525E" w:rsidRPr="00817C18">
        <w:rPr>
          <w:rFonts w:ascii="Century" w:hAnsi="Century" w:hint="eastAsia"/>
          <w:kern w:val="2"/>
        </w:rPr>
        <w:t>団</w:t>
      </w:r>
      <w:r w:rsidR="0001525E">
        <w:rPr>
          <w:rFonts w:ascii="Century" w:hAnsi="Century" w:hint="eastAsia"/>
          <w:kern w:val="2"/>
        </w:rPr>
        <w:t xml:space="preserve">　</w:t>
      </w:r>
      <w:r w:rsidR="0001525E" w:rsidRPr="00817C18">
        <w:rPr>
          <w:rFonts w:ascii="Century" w:hAnsi="Century" w:hint="eastAsia"/>
          <w:kern w:val="2"/>
        </w:rPr>
        <w:t>体</w:t>
      </w:r>
      <w:r w:rsidR="0001525E">
        <w:rPr>
          <w:rFonts w:ascii="Century" w:hAnsi="Century" w:hint="eastAsia"/>
          <w:kern w:val="2"/>
        </w:rPr>
        <w:t xml:space="preserve">　</w:t>
      </w:r>
      <w:r w:rsidR="0001525E" w:rsidRPr="00817C18">
        <w:rPr>
          <w:rFonts w:ascii="Century" w:hAnsi="Century" w:hint="eastAsia"/>
          <w:kern w:val="2"/>
        </w:rPr>
        <w:t>名</w:t>
      </w:r>
    </w:p>
    <w:p w:rsidR="0001525E" w:rsidRPr="00817C18" w:rsidRDefault="0001525E" w:rsidP="0001525E">
      <w:pPr>
        <w:ind w:left="249" w:hangingChars="100" w:hanging="249"/>
        <w:jc w:val="left"/>
        <w:rPr>
          <w:rFonts w:ascii="Century" w:hAnsi="Century"/>
          <w:kern w:val="2"/>
          <w:sz w:val="28"/>
          <w:szCs w:val="28"/>
        </w:rPr>
      </w:pPr>
      <w:r w:rsidRPr="00817C18">
        <w:rPr>
          <w:rFonts w:ascii="Century" w:hAnsi="Century" w:hint="eastAsia"/>
          <w:kern w:val="2"/>
        </w:rPr>
        <w:t xml:space="preserve">　　　　　　　　　　　　　　　　　　　　代表者氏名　　　　　　　　　</w:t>
      </w:r>
    </w:p>
    <w:p w:rsidR="0001525E" w:rsidRDefault="0001525E" w:rsidP="0001525E">
      <w:pPr>
        <w:ind w:left="289" w:hangingChars="100" w:hanging="289"/>
        <w:jc w:val="center"/>
        <w:rPr>
          <w:rFonts w:ascii="Century" w:hAnsi="Century"/>
          <w:kern w:val="2"/>
          <w:sz w:val="28"/>
          <w:szCs w:val="28"/>
        </w:rPr>
      </w:pPr>
    </w:p>
    <w:p w:rsidR="00817C18" w:rsidRPr="003358F4" w:rsidRDefault="00817C18" w:rsidP="003358F4">
      <w:pPr>
        <w:ind w:left="499" w:hangingChars="200" w:hanging="499"/>
        <w:jc w:val="center"/>
        <w:rPr>
          <w:rFonts w:ascii="Century" w:hAnsi="Century"/>
          <w:kern w:val="2"/>
          <w:szCs w:val="28"/>
        </w:rPr>
      </w:pPr>
      <w:r w:rsidRPr="003358F4">
        <w:rPr>
          <w:rFonts w:ascii="Century" w:hAnsi="Century" w:hint="eastAsia"/>
          <w:kern w:val="2"/>
          <w:szCs w:val="28"/>
        </w:rPr>
        <w:t>後援名義使用承認事業実績報告書</w:t>
      </w:r>
    </w:p>
    <w:p w:rsidR="003358F4" w:rsidRDefault="003358F4" w:rsidP="003358F4">
      <w:pPr>
        <w:jc w:val="left"/>
        <w:rPr>
          <w:rFonts w:ascii="Century" w:hAnsi="Century"/>
          <w:kern w:val="2"/>
        </w:rPr>
      </w:pPr>
    </w:p>
    <w:p w:rsidR="00817C18" w:rsidRPr="00817C18" w:rsidRDefault="003358F4" w:rsidP="00E12966">
      <w:pPr>
        <w:jc w:val="left"/>
        <w:rPr>
          <w:rFonts w:ascii="Century" w:hAnsi="Century"/>
          <w:kern w:val="2"/>
          <w:sz w:val="21"/>
          <w:szCs w:val="22"/>
        </w:rPr>
      </w:pPr>
      <w:r>
        <w:rPr>
          <w:rFonts w:ascii="Century" w:hAnsi="Century" w:hint="eastAsia"/>
          <w:kern w:val="2"/>
        </w:rPr>
        <w:t xml:space="preserve">　</w:t>
      </w:r>
      <w:r w:rsidR="00082128">
        <w:rPr>
          <w:rFonts w:ascii="Century" w:hAnsi="Century" w:hint="eastAsia"/>
          <w:kern w:val="2"/>
        </w:rPr>
        <w:t>令和</w:t>
      </w:r>
      <w:r w:rsidR="00817C18" w:rsidRPr="00817C18">
        <w:rPr>
          <w:rFonts w:ascii="Century" w:hAnsi="Century" w:hint="eastAsia"/>
          <w:kern w:val="2"/>
        </w:rPr>
        <w:t xml:space="preserve">　　年　　月　　日付け高　　第　　　号により</w:t>
      </w:r>
      <w:r>
        <w:rPr>
          <w:rFonts w:ascii="Century" w:hAnsi="Century" w:hint="eastAsia"/>
          <w:kern w:val="2"/>
        </w:rPr>
        <w:t>後援名義</w:t>
      </w:r>
      <w:r w:rsidR="00B479BE">
        <w:rPr>
          <w:rFonts w:ascii="Century" w:hAnsi="Century" w:hint="eastAsia"/>
          <w:kern w:val="2"/>
        </w:rPr>
        <w:t>使用</w:t>
      </w:r>
      <w:r>
        <w:rPr>
          <w:rFonts w:ascii="Century" w:hAnsi="Century" w:hint="eastAsia"/>
          <w:kern w:val="2"/>
        </w:rPr>
        <w:t>の</w:t>
      </w:r>
      <w:r w:rsidR="00817C18" w:rsidRPr="00817C18">
        <w:rPr>
          <w:rFonts w:ascii="Century" w:hAnsi="Century" w:hint="eastAsia"/>
          <w:kern w:val="2"/>
        </w:rPr>
        <w:t>承</w:t>
      </w:r>
      <w:r>
        <w:rPr>
          <w:rFonts w:ascii="Century" w:hAnsi="Century" w:hint="eastAsia"/>
          <w:kern w:val="2"/>
        </w:rPr>
        <w:t>認を受けた事業を終了したので、その実績を報告</w:t>
      </w:r>
      <w:r w:rsidR="00817C18" w:rsidRPr="00817C18">
        <w:rPr>
          <w:rFonts w:ascii="Century" w:hAnsi="Century" w:hint="eastAsia"/>
          <w:kern w:val="2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6000"/>
      </w:tblGrid>
      <w:tr w:rsidR="00817C18" w:rsidRPr="003358F4" w:rsidTr="003358F4">
        <w:trPr>
          <w:trHeight w:val="680"/>
        </w:trPr>
        <w:tc>
          <w:tcPr>
            <w:tcW w:w="2715" w:type="dxa"/>
            <w:shd w:val="clear" w:color="auto" w:fill="auto"/>
            <w:vAlign w:val="center"/>
          </w:tcPr>
          <w:p w:rsidR="00817C18" w:rsidRPr="003358F4" w:rsidRDefault="00817C18" w:rsidP="003358F4">
            <w:pPr>
              <w:jc w:val="distribute"/>
              <w:rPr>
                <w:rFonts w:ascii="Century" w:hAnsi="Century"/>
                <w:kern w:val="2"/>
              </w:rPr>
            </w:pPr>
            <w:r w:rsidRPr="003358F4">
              <w:rPr>
                <w:rFonts w:ascii="Century" w:hAnsi="Century" w:hint="eastAsia"/>
                <w:kern w:val="2"/>
              </w:rPr>
              <w:t>事業名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817C18" w:rsidRPr="003358F4" w:rsidRDefault="00817C18" w:rsidP="003358F4">
            <w:pPr>
              <w:spacing w:after="100" w:afterAutospacing="1"/>
              <w:ind w:right="720"/>
              <w:jc w:val="distribute"/>
              <w:rPr>
                <w:rFonts w:ascii="Century" w:hAnsi="Century"/>
                <w:kern w:val="2"/>
              </w:rPr>
            </w:pPr>
          </w:p>
        </w:tc>
      </w:tr>
      <w:tr w:rsidR="00817C18" w:rsidRPr="003358F4" w:rsidTr="003358F4">
        <w:tc>
          <w:tcPr>
            <w:tcW w:w="2715" w:type="dxa"/>
            <w:shd w:val="clear" w:color="auto" w:fill="auto"/>
            <w:vAlign w:val="center"/>
          </w:tcPr>
          <w:p w:rsidR="00817C18" w:rsidRPr="003358F4" w:rsidRDefault="00817C18" w:rsidP="003358F4">
            <w:pPr>
              <w:jc w:val="distribute"/>
              <w:rPr>
                <w:rFonts w:ascii="Century" w:hAnsi="Century"/>
                <w:kern w:val="2"/>
                <w:highlight w:val="yellow"/>
              </w:rPr>
            </w:pPr>
            <w:r w:rsidRPr="003358F4">
              <w:rPr>
                <w:rFonts w:ascii="Century" w:hAnsi="Century" w:hint="eastAsia"/>
                <w:kern w:val="2"/>
              </w:rPr>
              <w:t>事業の効果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817C18" w:rsidRDefault="00817C18" w:rsidP="003358F4">
            <w:pPr>
              <w:spacing w:beforeLines="50" w:before="213"/>
              <w:ind w:right="720"/>
              <w:jc w:val="distribute"/>
              <w:rPr>
                <w:rFonts w:ascii="Century" w:hAnsi="Century"/>
                <w:kern w:val="2"/>
                <w:highlight w:val="yellow"/>
              </w:rPr>
            </w:pPr>
          </w:p>
          <w:p w:rsidR="003358F4" w:rsidRDefault="003358F4" w:rsidP="003358F4">
            <w:pPr>
              <w:spacing w:beforeLines="50" w:before="213"/>
              <w:ind w:right="720"/>
              <w:jc w:val="distribute"/>
              <w:rPr>
                <w:rFonts w:ascii="Century" w:hAnsi="Century"/>
                <w:kern w:val="2"/>
                <w:highlight w:val="yellow"/>
              </w:rPr>
            </w:pPr>
          </w:p>
          <w:p w:rsidR="003358F4" w:rsidRDefault="003358F4" w:rsidP="003358F4">
            <w:pPr>
              <w:spacing w:beforeLines="50" w:before="213"/>
              <w:ind w:right="720"/>
              <w:jc w:val="distribute"/>
              <w:rPr>
                <w:rFonts w:ascii="Century" w:hAnsi="Century"/>
                <w:kern w:val="2"/>
                <w:highlight w:val="yellow"/>
              </w:rPr>
            </w:pPr>
          </w:p>
          <w:p w:rsidR="003358F4" w:rsidRPr="003358F4" w:rsidRDefault="003358F4" w:rsidP="003358F4">
            <w:pPr>
              <w:spacing w:beforeLines="50" w:before="213"/>
              <w:ind w:right="720"/>
              <w:jc w:val="distribute"/>
              <w:rPr>
                <w:rFonts w:ascii="Century" w:hAnsi="Century"/>
                <w:kern w:val="2"/>
                <w:highlight w:val="yellow"/>
              </w:rPr>
            </w:pPr>
          </w:p>
        </w:tc>
      </w:tr>
      <w:tr w:rsidR="00817C18" w:rsidRPr="003358F4" w:rsidTr="003358F4">
        <w:trPr>
          <w:trHeight w:val="680"/>
        </w:trPr>
        <w:tc>
          <w:tcPr>
            <w:tcW w:w="2715" w:type="dxa"/>
            <w:shd w:val="clear" w:color="auto" w:fill="auto"/>
            <w:vAlign w:val="center"/>
          </w:tcPr>
          <w:p w:rsidR="00817C18" w:rsidRPr="003358F4" w:rsidRDefault="00E12966" w:rsidP="003358F4">
            <w:pPr>
              <w:jc w:val="distribute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実施</w:t>
            </w:r>
            <w:r w:rsidR="00817C18" w:rsidRPr="003358F4">
              <w:rPr>
                <w:rFonts w:ascii="Century" w:hAnsi="Century" w:hint="eastAsia"/>
                <w:kern w:val="2"/>
              </w:rPr>
              <w:t>期間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3358F4" w:rsidRPr="003358F4" w:rsidRDefault="003358F4" w:rsidP="003358F4">
            <w:pPr>
              <w:spacing w:beforeLines="50" w:before="213"/>
              <w:ind w:right="720"/>
              <w:jc w:val="distribute"/>
              <w:rPr>
                <w:rFonts w:ascii="Century" w:hAnsi="Century"/>
                <w:kern w:val="2"/>
              </w:rPr>
            </w:pPr>
          </w:p>
        </w:tc>
      </w:tr>
      <w:tr w:rsidR="00817C18" w:rsidRPr="003358F4" w:rsidTr="003358F4">
        <w:trPr>
          <w:trHeight w:val="680"/>
        </w:trPr>
        <w:tc>
          <w:tcPr>
            <w:tcW w:w="2715" w:type="dxa"/>
            <w:shd w:val="clear" w:color="auto" w:fill="auto"/>
            <w:vAlign w:val="center"/>
          </w:tcPr>
          <w:p w:rsidR="00817C18" w:rsidRPr="003358F4" w:rsidRDefault="00E12966" w:rsidP="00E12966">
            <w:pPr>
              <w:jc w:val="distribute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実施場所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3358F4" w:rsidRPr="003358F4" w:rsidRDefault="003358F4" w:rsidP="003358F4">
            <w:pPr>
              <w:spacing w:beforeLines="50" w:before="213"/>
              <w:ind w:right="720"/>
              <w:jc w:val="distribute"/>
              <w:rPr>
                <w:rFonts w:ascii="Century" w:hAnsi="Century"/>
                <w:kern w:val="2"/>
              </w:rPr>
            </w:pPr>
          </w:p>
        </w:tc>
      </w:tr>
      <w:tr w:rsidR="00817C18" w:rsidRPr="003358F4" w:rsidTr="003358F4">
        <w:trPr>
          <w:trHeight w:val="680"/>
        </w:trPr>
        <w:tc>
          <w:tcPr>
            <w:tcW w:w="2715" w:type="dxa"/>
            <w:shd w:val="clear" w:color="auto" w:fill="auto"/>
            <w:vAlign w:val="center"/>
          </w:tcPr>
          <w:p w:rsidR="00817C18" w:rsidRPr="003358F4" w:rsidRDefault="00817C18" w:rsidP="003358F4">
            <w:pPr>
              <w:jc w:val="distribute"/>
              <w:rPr>
                <w:rFonts w:ascii="Century" w:hAnsi="Century"/>
                <w:kern w:val="2"/>
              </w:rPr>
            </w:pPr>
            <w:r w:rsidRPr="003358F4">
              <w:rPr>
                <w:rFonts w:ascii="Century" w:hAnsi="Century" w:hint="eastAsia"/>
                <w:kern w:val="2"/>
              </w:rPr>
              <w:t>参加人数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3358F4" w:rsidRPr="003358F4" w:rsidRDefault="003358F4" w:rsidP="003358F4">
            <w:pPr>
              <w:ind w:right="720"/>
              <w:jc w:val="distribute"/>
              <w:rPr>
                <w:rFonts w:ascii="Century" w:hAnsi="Century"/>
                <w:kern w:val="2"/>
              </w:rPr>
            </w:pPr>
          </w:p>
        </w:tc>
      </w:tr>
      <w:tr w:rsidR="00817C18" w:rsidRPr="003358F4" w:rsidTr="003358F4">
        <w:tc>
          <w:tcPr>
            <w:tcW w:w="2715" w:type="dxa"/>
            <w:shd w:val="clear" w:color="auto" w:fill="auto"/>
            <w:vAlign w:val="center"/>
          </w:tcPr>
          <w:p w:rsidR="00817C18" w:rsidRPr="003358F4" w:rsidRDefault="00817C18" w:rsidP="003358F4">
            <w:pPr>
              <w:jc w:val="distribute"/>
              <w:rPr>
                <w:rFonts w:ascii="Century" w:hAnsi="Century"/>
                <w:kern w:val="2"/>
              </w:rPr>
            </w:pPr>
            <w:r w:rsidRPr="003358F4">
              <w:rPr>
                <w:rFonts w:ascii="Century" w:hAnsi="Century" w:hint="eastAsia"/>
                <w:kern w:val="2"/>
              </w:rPr>
              <w:t>備考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817C18" w:rsidRDefault="00817C18" w:rsidP="003358F4">
            <w:pPr>
              <w:ind w:right="720"/>
              <w:jc w:val="distribute"/>
              <w:rPr>
                <w:rFonts w:ascii="Century" w:hAnsi="Century"/>
                <w:kern w:val="2"/>
              </w:rPr>
            </w:pPr>
          </w:p>
          <w:p w:rsidR="003358F4" w:rsidRDefault="003358F4" w:rsidP="003358F4">
            <w:pPr>
              <w:ind w:right="720"/>
              <w:jc w:val="distribute"/>
              <w:rPr>
                <w:rFonts w:ascii="Century" w:hAnsi="Century"/>
                <w:kern w:val="2"/>
              </w:rPr>
            </w:pPr>
          </w:p>
          <w:p w:rsidR="003358F4" w:rsidRDefault="003358F4" w:rsidP="003358F4">
            <w:pPr>
              <w:ind w:right="720"/>
              <w:jc w:val="distribute"/>
              <w:rPr>
                <w:rFonts w:ascii="Century" w:hAnsi="Century"/>
                <w:kern w:val="2"/>
              </w:rPr>
            </w:pPr>
          </w:p>
          <w:p w:rsidR="003358F4" w:rsidRPr="003358F4" w:rsidRDefault="003358F4" w:rsidP="003358F4">
            <w:pPr>
              <w:ind w:right="720"/>
              <w:jc w:val="distribute"/>
              <w:rPr>
                <w:rFonts w:ascii="Century" w:hAnsi="Century"/>
                <w:kern w:val="2"/>
              </w:rPr>
            </w:pPr>
          </w:p>
        </w:tc>
      </w:tr>
    </w:tbl>
    <w:p w:rsidR="00817C18" w:rsidRDefault="00817C18" w:rsidP="00D34D16"/>
    <w:p w:rsidR="00817C18" w:rsidRPr="00D34D16" w:rsidRDefault="00817C18" w:rsidP="00D34D16"/>
    <w:sectPr w:rsidR="00817C18" w:rsidRPr="00D34D16" w:rsidSect="001C4D33">
      <w:headerReference w:type="first" r:id="rId9"/>
      <w:pgSz w:w="11906" w:h="16838" w:code="9"/>
      <w:pgMar w:top="1134" w:right="1588" w:bottom="1134" w:left="1588" w:header="851" w:footer="992" w:gutter="0"/>
      <w:paperSrc w:first="265" w:other="265"/>
      <w:cols w:space="425"/>
      <w:titlePg/>
      <w:docGrid w:type="linesAndChars" w:linePitch="427" w:charSpace="1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65" w:rsidRDefault="00EE1365">
      <w:r>
        <w:separator/>
      </w:r>
    </w:p>
  </w:endnote>
  <w:endnote w:type="continuationSeparator" w:id="0">
    <w:p w:rsidR="00EE1365" w:rsidRDefault="00EE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65" w:rsidRDefault="00EE1365">
      <w:r>
        <w:separator/>
      </w:r>
    </w:p>
  </w:footnote>
  <w:footnote w:type="continuationSeparator" w:id="0">
    <w:p w:rsidR="00EE1365" w:rsidRDefault="00EE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27" w:rsidRDefault="00C60027">
    <w:pPr>
      <w:pStyle w:val="a5"/>
      <w:wordWrap w:val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53C"/>
    <w:multiLevelType w:val="hybridMultilevel"/>
    <w:tmpl w:val="078C00BA"/>
    <w:lvl w:ilvl="0" w:tplc="9326B638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AE15D3"/>
    <w:multiLevelType w:val="hybridMultilevel"/>
    <w:tmpl w:val="EDDE2700"/>
    <w:lvl w:ilvl="0" w:tplc="61AA36A6">
      <w:start w:val="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9"/>
  <w:drawingGridVerticalSpacing w:val="42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97"/>
    <w:rsid w:val="0000154F"/>
    <w:rsid w:val="00002782"/>
    <w:rsid w:val="00002F09"/>
    <w:rsid w:val="00004A4E"/>
    <w:rsid w:val="0001525E"/>
    <w:rsid w:val="00015AB7"/>
    <w:rsid w:val="0001613C"/>
    <w:rsid w:val="00016A3F"/>
    <w:rsid w:val="00016A8A"/>
    <w:rsid w:val="00016B38"/>
    <w:rsid w:val="00020854"/>
    <w:rsid w:val="00020FE0"/>
    <w:rsid w:val="00026368"/>
    <w:rsid w:val="00027194"/>
    <w:rsid w:val="0003243D"/>
    <w:rsid w:val="00033421"/>
    <w:rsid w:val="00036078"/>
    <w:rsid w:val="00037761"/>
    <w:rsid w:val="0004180A"/>
    <w:rsid w:val="000506F9"/>
    <w:rsid w:val="00050D7F"/>
    <w:rsid w:val="00053CD2"/>
    <w:rsid w:val="00056EF7"/>
    <w:rsid w:val="00065A62"/>
    <w:rsid w:val="00071223"/>
    <w:rsid w:val="00074069"/>
    <w:rsid w:val="000744E4"/>
    <w:rsid w:val="000803DB"/>
    <w:rsid w:val="000818EA"/>
    <w:rsid w:val="00082128"/>
    <w:rsid w:val="000823F4"/>
    <w:rsid w:val="00083D3E"/>
    <w:rsid w:val="00084EDD"/>
    <w:rsid w:val="00085713"/>
    <w:rsid w:val="0008580C"/>
    <w:rsid w:val="00090301"/>
    <w:rsid w:val="00091974"/>
    <w:rsid w:val="000934B6"/>
    <w:rsid w:val="000965C8"/>
    <w:rsid w:val="000A1B04"/>
    <w:rsid w:val="000A1D23"/>
    <w:rsid w:val="000A292F"/>
    <w:rsid w:val="000B610C"/>
    <w:rsid w:val="000C061A"/>
    <w:rsid w:val="000C29B5"/>
    <w:rsid w:val="000C303C"/>
    <w:rsid w:val="000D0836"/>
    <w:rsid w:val="000D385B"/>
    <w:rsid w:val="000D6BD8"/>
    <w:rsid w:val="000D7AE5"/>
    <w:rsid w:val="000D7D14"/>
    <w:rsid w:val="000E0E59"/>
    <w:rsid w:val="000E0F5D"/>
    <w:rsid w:val="000E2234"/>
    <w:rsid w:val="000E5E26"/>
    <w:rsid w:val="000E635D"/>
    <w:rsid w:val="000E6703"/>
    <w:rsid w:val="000E68B5"/>
    <w:rsid w:val="000E786E"/>
    <w:rsid w:val="000E7A59"/>
    <w:rsid w:val="000F10D3"/>
    <w:rsid w:val="000F205E"/>
    <w:rsid w:val="000F71AA"/>
    <w:rsid w:val="00104747"/>
    <w:rsid w:val="0010474B"/>
    <w:rsid w:val="00105E63"/>
    <w:rsid w:val="00106D86"/>
    <w:rsid w:val="00110B83"/>
    <w:rsid w:val="00112830"/>
    <w:rsid w:val="00113C5D"/>
    <w:rsid w:val="00114240"/>
    <w:rsid w:val="001152B8"/>
    <w:rsid w:val="00116292"/>
    <w:rsid w:val="00120BB4"/>
    <w:rsid w:val="001246A0"/>
    <w:rsid w:val="00124F76"/>
    <w:rsid w:val="00126FB0"/>
    <w:rsid w:val="00131892"/>
    <w:rsid w:val="00132994"/>
    <w:rsid w:val="00132D0B"/>
    <w:rsid w:val="0013362B"/>
    <w:rsid w:val="00133F27"/>
    <w:rsid w:val="00136CE5"/>
    <w:rsid w:val="00140320"/>
    <w:rsid w:val="001437F1"/>
    <w:rsid w:val="00145124"/>
    <w:rsid w:val="00150D4C"/>
    <w:rsid w:val="00153A87"/>
    <w:rsid w:val="00161998"/>
    <w:rsid w:val="00161E20"/>
    <w:rsid w:val="00164483"/>
    <w:rsid w:val="00165547"/>
    <w:rsid w:val="00165789"/>
    <w:rsid w:val="00166713"/>
    <w:rsid w:val="00166D6D"/>
    <w:rsid w:val="001713AD"/>
    <w:rsid w:val="001724E1"/>
    <w:rsid w:val="00173187"/>
    <w:rsid w:val="00175E8E"/>
    <w:rsid w:val="001771B7"/>
    <w:rsid w:val="00180698"/>
    <w:rsid w:val="00180BA9"/>
    <w:rsid w:val="001876DB"/>
    <w:rsid w:val="001908E3"/>
    <w:rsid w:val="001910DF"/>
    <w:rsid w:val="0019450C"/>
    <w:rsid w:val="001961B2"/>
    <w:rsid w:val="001A3082"/>
    <w:rsid w:val="001A4BC8"/>
    <w:rsid w:val="001A685C"/>
    <w:rsid w:val="001B22F9"/>
    <w:rsid w:val="001B4276"/>
    <w:rsid w:val="001B5CB4"/>
    <w:rsid w:val="001B6E4C"/>
    <w:rsid w:val="001C15F9"/>
    <w:rsid w:val="001C3064"/>
    <w:rsid w:val="001C4D33"/>
    <w:rsid w:val="001C6959"/>
    <w:rsid w:val="001C7347"/>
    <w:rsid w:val="001D4919"/>
    <w:rsid w:val="001D512C"/>
    <w:rsid w:val="001E1BE3"/>
    <w:rsid w:val="001E3359"/>
    <w:rsid w:val="001E4CC1"/>
    <w:rsid w:val="001E5636"/>
    <w:rsid w:val="001F040B"/>
    <w:rsid w:val="001F05B9"/>
    <w:rsid w:val="001F1648"/>
    <w:rsid w:val="001F1CCE"/>
    <w:rsid w:val="001F24DB"/>
    <w:rsid w:val="001F2DFD"/>
    <w:rsid w:val="001F303E"/>
    <w:rsid w:val="001F599C"/>
    <w:rsid w:val="00200E18"/>
    <w:rsid w:val="0020171E"/>
    <w:rsid w:val="00202FA4"/>
    <w:rsid w:val="00206A5D"/>
    <w:rsid w:val="00206EDA"/>
    <w:rsid w:val="0021118F"/>
    <w:rsid w:val="002146C6"/>
    <w:rsid w:val="00214C22"/>
    <w:rsid w:val="002219BE"/>
    <w:rsid w:val="00221D28"/>
    <w:rsid w:val="002300A2"/>
    <w:rsid w:val="002315E3"/>
    <w:rsid w:val="002346BF"/>
    <w:rsid w:val="002354BB"/>
    <w:rsid w:val="00237970"/>
    <w:rsid w:val="002419A7"/>
    <w:rsid w:val="0024316F"/>
    <w:rsid w:val="0024432D"/>
    <w:rsid w:val="0025022C"/>
    <w:rsid w:val="00250569"/>
    <w:rsid w:val="0025373C"/>
    <w:rsid w:val="002537D3"/>
    <w:rsid w:val="002539DD"/>
    <w:rsid w:val="002602C7"/>
    <w:rsid w:val="002604DA"/>
    <w:rsid w:val="0026471C"/>
    <w:rsid w:val="00264C2E"/>
    <w:rsid w:val="00265994"/>
    <w:rsid w:val="0027075B"/>
    <w:rsid w:val="00270DC2"/>
    <w:rsid w:val="0027189B"/>
    <w:rsid w:val="00272008"/>
    <w:rsid w:val="00272F97"/>
    <w:rsid w:val="00273771"/>
    <w:rsid w:val="00274D3F"/>
    <w:rsid w:val="00276990"/>
    <w:rsid w:val="0028062E"/>
    <w:rsid w:val="002826D2"/>
    <w:rsid w:val="00287B5A"/>
    <w:rsid w:val="00290F6B"/>
    <w:rsid w:val="002932EE"/>
    <w:rsid w:val="002A0039"/>
    <w:rsid w:val="002A03E7"/>
    <w:rsid w:val="002A4C44"/>
    <w:rsid w:val="002A54BB"/>
    <w:rsid w:val="002B028A"/>
    <w:rsid w:val="002B0EFB"/>
    <w:rsid w:val="002B3D36"/>
    <w:rsid w:val="002B5B72"/>
    <w:rsid w:val="002C04A2"/>
    <w:rsid w:val="002C0A05"/>
    <w:rsid w:val="002C3974"/>
    <w:rsid w:val="002C54C2"/>
    <w:rsid w:val="002D1750"/>
    <w:rsid w:val="002D4266"/>
    <w:rsid w:val="002D51DA"/>
    <w:rsid w:val="002D6850"/>
    <w:rsid w:val="002D7382"/>
    <w:rsid w:val="002D77C5"/>
    <w:rsid w:val="002E2B51"/>
    <w:rsid w:val="002E4C3E"/>
    <w:rsid w:val="002E5FAE"/>
    <w:rsid w:val="002E6279"/>
    <w:rsid w:val="002E66E6"/>
    <w:rsid w:val="002E745D"/>
    <w:rsid w:val="002F0FEC"/>
    <w:rsid w:val="002F14EE"/>
    <w:rsid w:val="002F355A"/>
    <w:rsid w:val="002F3ECB"/>
    <w:rsid w:val="002F5F86"/>
    <w:rsid w:val="00301BBE"/>
    <w:rsid w:val="00302E51"/>
    <w:rsid w:val="00306AAC"/>
    <w:rsid w:val="003104DC"/>
    <w:rsid w:val="00310BD2"/>
    <w:rsid w:val="00310FAD"/>
    <w:rsid w:val="00314A20"/>
    <w:rsid w:val="00317614"/>
    <w:rsid w:val="00320875"/>
    <w:rsid w:val="00320E8B"/>
    <w:rsid w:val="003216DF"/>
    <w:rsid w:val="00324DD5"/>
    <w:rsid w:val="00330029"/>
    <w:rsid w:val="00330C42"/>
    <w:rsid w:val="0033115E"/>
    <w:rsid w:val="003358F4"/>
    <w:rsid w:val="00335C49"/>
    <w:rsid w:val="00337904"/>
    <w:rsid w:val="0034561E"/>
    <w:rsid w:val="00351BE4"/>
    <w:rsid w:val="003523D7"/>
    <w:rsid w:val="00353F8C"/>
    <w:rsid w:val="0036355F"/>
    <w:rsid w:val="00364AF5"/>
    <w:rsid w:val="00370E05"/>
    <w:rsid w:val="00371827"/>
    <w:rsid w:val="00375AE4"/>
    <w:rsid w:val="00392A60"/>
    <w:rsid w:val="003937C7"/>
    <w:rsid w:val="00393C34"/>
    <w:rsid w:val="00394597"/>
    <w:rsid w:val="00394687"/>
    <w:rsid w:val="003A3FD0"/>
    <w:rsid w:val="003A773F"/>
    <w:rsid w:val="003A7B5E"/>
    <w:rsid w:val="003B14F4"/>
    <w:rsid w:val="003B4D3D"/>
    <w:rsid w:val="003B4EA3"/>
    <w:rsid w:val="003B55A1"/>
    <w:rsid w:val="003C13A3"/>
    <w:rsid w:val="003C20CA"/>
    <w:rsid w:val="003C3142"/>
    <w:rsid w:val="003C6E50"/>
    <w:rsid w:val="003D08D6"/>
    <w:rsid w:val="003D1012"/>
    <w:rsid w:val="003D1D84"/>
    <w:rsid w:val="003D46DD"/>
    <w:rsid w:val="003D5E1F"/>
    <w:rsid w:val="003D780D"/>
    <w:rsid w:val="003E1CF7"/>
    <w:rsid w:val="003E26B2"/>
    <w:rsid w:val="003E427D"/>
    <w:rsid w:val="003F072D"/>
    <w:rsid w:val="003F17DD"/>
    <w:rsid w:val="003F1968"/>
    <w:rsid w:val="003F3808"/>
    <w:rsid w:val="003F3EFB"/>
    <w:rsid w:val="003F3F2B"/>
    <w:rsid w:val="003F4997"/>
    <w:rsid w:val="003F4AFA"/>
    <w:rsid w:val="003F6301"/>
    <w:rsid w:val="00401290"/>
    <w:rsid w:val="004022EF"/>
    <w:rsid w:val="00412F3B"/>
    <w:rsid w:val="004146DF"/>
    <w:rsid w:val="00415DA9"/>
    <w:rsid w:val="00417E46"/>
    <w:rsid w:val="00420C53"/>
    <w:rsid w:val="004236C2"/>
    <w:rsid w:val="00427824"/>
    <w:rsid w:val="00431872"/>
    <w:rsid w:val="00432529"/>
    <w:rsid w:val="00432A95"/>
    <w:rsid w:val="00434526"/>
    <w:rsid w:val="00437AE9"/>
    <w:rsid w:val="00437E9A"/>
    <w:rsid w:val="00446B8D"/>
    <w:rsid w:val="00447CC6"/>
    <w:rsid w:val="00452F0E"/>
    <w:rsid w:val="00453DA2"/>
    <w:rsid w:val="0045510B"/>
    <w:rsid w:val="00467DF3"/>
    <w:rsid w:val="0047172E"/>
    <w:rsid w:val="00474820"/>
    <w:rsid w:val="00476CEF"/>
    <w:rsid w:val="00477C01"/>
    <w:rsid w:val="00477EB0"/>
    <w:rsid w:val="00480DE9"/>
    <w:rsid w:val="00481937"/>
    <w:rsid w:val="00481967"/>
    <w:rsid w:val="00481D7A"/>
    <w:rsid w:val="004821F3"/>
    <w:rsid w:val="00485C82"/>
    <w:rsid w:val="00485DBB"/>
    <w:rsid w:val="00490509"/>
    <w:rsid w:val="00490B2B"/>
    <w:rsid w:val="00491180"/>
    <w:rsid w:val="00492027"/>
    <w:rsid w:val="004955E8"/>
    <w:rsid w:val="00496064"/>
    <w:rsid w:val="004A0DE1"/>
    <w:rsid w:val="004A18F4"/>
    <w:rsid w:val="004A5F09"/>
    <w:rsid w:val="004A6566"/>
    <w:rsid w:val="004B0276"/>
    <w:rsid w:val="004B48F2"/>
    <w:rsid w:val="004B604D"/>
    <w:rsid w:val="004C3174"/>
    <w:rsid w:val="004C3410"/>
    <w:rsid w:val="004C532B"/>
    <w:rsid w:val="004D0C7C"/>
    <w:rsid w:val="004D20D1"/>
    <w:rsid w:val="004E038F"/>
    <w:rsid w:val="004E243D"/>
    <w:rsid w:val="004E26B9"/>
    <w:rsid w:val="004E27B6"/>
    <w:rsid w:val="004E395E"/>
    <w:rsid w:val="004E44C2"/>
    <w:rsid w:val="004E5C17"/>
    <w:rsid w:val="004E6D9E"/>
    <w:rsid w:val="004F0A2D"/>
    <w:rsid w:val="004F133C"/>
    <w:rsid w:val="004F27A2"/>
    <w:rsid w:val="004F4187"/>
    <w:rsid w:val="004F53F4"/>
    <w:rsid w:val="004F5A9B"/>
    <w:rsid w:val="004F714C"/>
    <w:rsid w:val="00500DA0"/>
    <w:rsid w:val="00502712"/>
    <w:rsid w:val="00507037"/>
    <w:rsid w:val="005077FD"/>
    <w:rsid w:val="00510EEC"/>
    <w:rsid w:val="005177A1"/>
    <w:rsid w:val="00521F73"/>
    <w:rsid w:val="00522867"/>
    <w:rsid w:val="005251FE"/>
    <w:rsid w:val="00526AB7"/>
    <w:rsid w:val="005302AA"/>
    <w:rsid w:val="00533E97"/>
    <w:rsid w:val="00537BC5"/>
    <w:rsid w:val="005421EE"/>
    <w:rsid w:val="005435BF"/>
    <w:rsid w:val="00545939"/>
    <w:rsid w:val="00546F62"/>
    <w:rsid w:val="005511CC"/>
    <w:rsid w:val="00554FE4"/>
    <w:rsid w:val="005555FA"/>
    <w:rsid w:val="00555EBD"/>
    <w:rsid w:val="00556AE7"/>
    <w:rsid w:val="00562E7A"/>
    <w:rsid w:val="00566E11"/>
    <w:rsid w:val="00570714"/>
    <w:rsid w:val="00570AA5"/>
    <w:rsid w:val="00572F44"/>
    <w:rsid w:val="005804D3"/>
    <w:rsid w:val="005816B2"/>
    <w:rsid w:val="00584B80"/>
    <w:rsid w:val="00586BC5"/>
    <w:rsid w:val="0058751B"/>
    <w:rsid w:val="00590FCC"/>
    <w:rsid w:val="00591E21"/>
    <w:rsid w:val="00592EDB"/>
    <w:rsid w:val="00594076"/>
    <w:rsid w:val="00597C2B"/>
    <w:rsid w:val="00597DCB"/>
    <w:rsid w:val="005A0674"/>
    <w:rsid w:val="005A3988"/>
    <w:rsid w:val="005A47B1"/>
    <w:rsid w:val="005A644A"/>
    <w:rsid w:val="005B0A5B"/>
    <w:rsid w:val="005B0ED8"/>
    <w:rsid w:val="005B62B2"/>
    <w:rsid w:val="005B74DB"/>
    <w:rsid w:val="005C4750"/>
    <w:rsid w:val="005C5571"/>
    <w:rsid w:val="005D482C"/>
    <w:rsid w:val="005D55E2"/>
    <w:rsid w:val="005D5B16"/>
    <w:rsid w:val="005D63F8"/>
    <w:rsid w:val="005D7EB9"/>
    <w:rsid w:val="005E1734"/>
    <w:rsid w:val="005F1680"/>
    <w:rsid w:val="005F1C1E"/>
    <w:rsid w:val="005F2771"/>
    <w:rsid w:val="005F4F28"/>
    <w:rsid w:val="006014F8"/>
    <w:rsid w:val="00603A2F"/>
    <w:rsid w:val="00604060"/>
    <w:rsid w:val="00604617"/>
    <w:rsid w:val="0060630B"/>
    <w:rsid w:val="00615E40"/>
    <w:rsid w:val="00615F43"/>
    <w:rsid w:val="00621357"/>
    <w:rsid w:val="006229DC"/>
    <w:rsid w:val="00630E82"/>
    <w:rsid w:val="006319A5"/>
    <w:rsid w:val="00631BEE"/>
    <w:rsid w:val="00632741"/>
    <w:rsid w:val="0063308F"/>
    <w:rsid w:val="006427D0"/>
    <w:rsid w:val="006435C0"/>
    <w:rsid w:val="00643A53"/>
    <w:rsid w:val="00646202"/>
    <w:rsid w:val="006504CE"/>
    <w:rsid w:val="00650F89"/>
    <w:rsid w:val="00651F7B"/>
    <w:rsid w:val="0066170B"/>
    <w:rsid w:val="00662B9D"/>
    <w:rsid w:val="00663CA2"/>
    <w:rsid w:val="00664B66"/>
    <w:rsid w:val="00664E0F"/>
    <w:rsid w:val="00667F92"/>
    <w:rsid w:val="00672619"/>
    <w:rsid w:val="00672BBD"/>
    <w:rsid w:val="00673B68"/>
    <w:rsid w:val="0067659F"/>
    <w:rsid w:val="006775E6"/>
    <w:rsid w:val="00680C22"/>
    <w:rsid w:val="006825E5"/>
    <w:rsid w:val="006854BF"/>
    <w:rsid w:val="00690C43"/>
    <w:rsid w:val="006939B9"/>
    <w:rsid w:val="00693F3D"/>
    <w:rsid w:val="006943E7"/>
    <w:rsid w:val="0069495E"/>
    <w:rsid w:val="0069624C"/>
    <w:rsid w:val="00696A0C"/>
    <w:rsid w:val="00696D35"/>
    <w:rsid w:val="006A3151"/>
    <w:rsid w:val="006A598C"/>
    <w:rsid w:val="006A7FAD"/>
    <w:rsid w:val="006B0947"/>
    <w:rsid w:val="006B0A6F"/>
    <w:rsid w:val="006B2E84"/>
    <w:rsid w:val="006B42F8"/>
    <w:rsid w:val="006B73C0"/>
    <w:rsid w:val="006C0519"/>
    <w:rsid w:val="006C4333"/>
    <w:rsid w:val="006C4FFA"/>
    <w:rsid w:val="006C5589"/>
    <w:rsid w:val="006D4A4C"/>
    <w:rsid w:val="006D5215"/>
    <w:rsid w:val="006D6C4D"/>
    <w:rsid w:val="006D7777"/>
    <w:rsid w:val="006E010F"/>
    <w:rsid w:val="006E0541"/>
    <w:rsid w:val="006E125A"/>
    <w:rsid w:val="006E1F8A"/>
    <w:rsid w:val="006F3B89"/>
    <w:rsid w:val="006F3D73"/>
    <w:rsid w:val="006F6C6A"/>
    <w:rsid w:val="006F738F"/>
    <w:rsid w:val="006F7B27"/>
    <w:rsid w:val="007011FB"/>
    <w:rsid w:val="0070148E"/>
    <w:rsid w:val="007023B3"/>
    <w:rsid w:val="007055B6"/>
    <w:rsid w:val="007060D6"/>
    <w:rsid w:val="0070643F"/>
    <w:rsid w:val="00710228"/>
    <w:rsid w:val="007139DE"/>
    <w:rsid w:val="00713E18"/>
    <w:rsid w:val="00714143"/>
    <w:rsid w:val="00717436"/>
    <w:rsid w:val="0072105D"/>
    <w:rsid w:val="00725EC0"/>
    <w:rsid w:val="00725F13"/>
    <w:rsid w:val="00732CCB"/>
    <w:rsid w:val="00734B2A"/>
    <w:rsid w:val="0073575E"/>
    <w:rsid w:val="0073641B"/>
    <w:rsid w:val="00740F96"/>
    <w:rsid w:val="00741AB5"/>
    <w:rsid w:val="00742D18"/>
    <w:rsid w:val="007512DC"/>
    <w:rsid w:val="00752092"/>
    <w:rsid w:val="007554FE"/>
    <w:rsid w:val="0076727B"/>
    <w:rsid w:val="00767C03"/>
    <w:rsid w:val="00770949"/>
    <w:rsid w:val="00770C97"/>
    <w:rsid w:val="007723A7"/>
    <w:rsid w:val="00775293"/>
    <w:rsid w:val="00775D55"/>
    <w:rsid w:val="0077670D"/>
    <w:rsid w:val="00780D60"/>
    <w:rsid w:val="00783DC6"/>
    <w:rsid w:val="00783E42"/>
    <w:rsid w:val="007846C2"/>
    <w:rsid w:val="00784D38"/>
    <w:rsid w:val="007853E3"/>
    <w:rsid w:val="00785CDF"/>
    <w:rsid w:val="00786F4B"/>
    <w:rsid w:val="00787535"/>
    <w:rsid w:val="0079364F"/>
    <w:rsid w:val="00793F1B"/>
    <w:rsid w:val="0079750E"/>
    <w:rsid w:val="007A0197"/>
    <w:rsid w:val="007A1B6F"/>
    <w:rsid w:val="007B0CF4"/>
    <w:rsid w:val="007B300B"/>
    <w:rsid w:val="007B6284"/>
    <w:rsid w:val="007B6471"/>
    <w:rsid w:val="007B7831"/>
    <w:rsid w:val="007C3BEB"/>
    <w:rsid w:val="007C5B44"/>
    <w:rsid w:val="007C73C1"/>
    <w:rsid w:val="007D2726"/>
    <w:rsid w:val="007D5F98"/>
    <w:rsid w:val="007E120B"/>
    <w:rsid w:val="007E2D4E"/>
    <w:rsid w:val="007E5BDE"/>
    <w:rsid w:val="007E6A12"/>
    <w:rsid w:val="007E6BCB"/>
    <w:rsid w:val="007F0289"/>
    <w:rsid w:val="007F0AA8"/>
    <w:rsid w:val="007F152D"/>
    <w:rsid w:val="007F1C9E"/>
    <w:rsid w:val="007F5A3B"/>
    <w:rsid w:val="00815E5A"/>
    <w:rsid w:val="00816954"/>
    <w:rsid w:val="00816AFD"/>
    <w:rsid w:val="00817BD1"/>
    <w:rsid w:val="00817C18"/>
    <w:rsid w:val="008221BC"/>
    <w:rsid w:val="00823B77"/>
    <w:rsid w:val="00823BDC"/>
    <w:rsid w:val="00824C06"/>
    <w:rsid w:val="00830C66"/>
    <w:rsid w:val="00833575"/>
    <w:rsid w:val="00833997"/>
    <w:rsid w:val="0083672F"/>
    <w:rsid w:val="00840C3A"/>
    <w:rsid w:val="00842774"/>
    <w:rsid w:val="008435A4"/>
    <w:rsid w:val="0084409D"/>
    <w:rsid w:val="008459B7"/>
    <w:rsid w:val="00846C74"/>
    <w:rsid w:val="00856F7F"/>
    <w:rsid w:val="00861FEB"/>
    <w:rsid w:val="008645A6"/>
    <w:rsid w:val="00864698"/>
    <w:rsid w:val="00871DA6"/>
    <w:rsid w:val="00872531"/>
    <w:rsid w:val="008737F6"/>
    <w:rsid w:val="008770BA"/>
    <w:rsid w:val="00886F2C"/>
    <w:rsid w:val="00893B23"/>
    <w:rsid w:val="00894201"/>
    <w:rsid w:val="00897E4F"/>
    <w:rsid w:val="008A04B1"/>
    <w:rsid w:val="008A05E3"/>
    <w:rsid w:val="008A26BC"/>
    <w:rsid w:val="008A2958"/>
    <w:rsid w:val="008A529E"/>
    <w:rsid w:val="008B3631"/>
    <w:rsid w:val="008B38F3"/>
    <w:rsid w:val="008B62AA"/>
    <w:rsid w:val="008B69D9"/>
    <w:rsid w:val="008C0D9D"/>
    <w:rsid w:val="008C13D5"/>
    <w:rsid w:val="008C1C57"/>
    <w:rsid w:val="008C41C6"/>
    <w:rsid w:val="008C5A7C"/>
    <w:rsid w:val="008C6741"/>
    <w:rsid w:val="008C7150"/>
    <w:rsid w:val="008D3520"/>
    <w:rsid w:val="008D79E3"/>
    <w:rsid w:val="008D7BFC"/>
    <w:rsid w:val="008E065F"/>
    <w:rsid w:val="008E298C"/>
    <w:rsid w:val="008E2B75"/>
    <w:rsid w:val="008E2CEA"/>
    <w:rsid w:val="008E789E"/>
    <w:rsid w:val="008F0351"/>
    <w:rsid w:val="008F03ED"/>
    <w:rsid w:val="008F1543"/>
    <w:rsid w:val="008F18F6"/>
    <w:rsid w:val="008F3763"/>
    <w:rsid w:val="008F6F5D"/>
    <w:rsid w:val="009012AE"/>
    <w:rsid w:val="009012CB"/>
    <w:rsid w:val="00905191"/>
    <w:rsid w:val="00910CEA"/>
    <w:rsid w:val="0091191D"/>
    <w:rsid w:val="00913397"/>
    <w:rsid w:val="009203E2"/>
    <w:rsid w:val="0092042B"/>
    <w:rsid w:val="00920B58"/>
    <w:rsid w:val="0092197A"/>
    <w:rsid w:val="00922DBE"/>
    <w:rsid w:val="0092314D"/>
    <w:rsid w:val="00923BD1"/>
    <w:rsid w:val="00924109"/>
    <w:rsid w:val="00924197"/>
    <w:rsid w:val="00933C98"/>
    <w:rsid w:val="00934406"/>
    <w:rsid w:val="00934E09"/>
    <w:rsid w:val="0093784F"/>
    <w:rsid w:val="00943227"/>
    <w:rsid w:val="009432DD"/>
    <w:rsid w:val="00944808"/>
    <w:rsid w:val="0094620D"/>
    <w:rsid w:val="00946ACE"/>
    <w:rsid w:val="00946D61"/>
    <w:rsid w:val="00947B7F"/>
    <w:rsid w:val="009524FC"/>
    <w:rsid w:val="00953751"/>
    <w:rsid w:val="009542A7"/>
    <w:rsid w:val="00956327"/>
    <w:rsid w:val="00957E03"/>
    <w:rsid w:val="00957E5A"/>
    <w:rsid w:val="009616A5"/>
    <w:rsid w:val="00965B8C"/>
    <w:rsid w:val="0096669B"/>
    <w:rsid w:val="009673CC"/>
    <w:rsid w:val="009701A1"/>
    <w:rsid w:val="009713E7"/>
    <w:rsid w:val="00972516"/>
    <w:rsid w:val="009739C8"/>
    <w:rsid w:val="0098515A"/>
    <w:rsid w:val="00987B81"/>
    <w:rsid w:val="00990628"/>
    <w:rsid w:val="0099064B"/>
    <w:rsid w:val="00991C85"/>
    <w:rsid w:val="00991EA6"/>
    <w:rsid w:val="0099215E"/>
    <w:rsid w:val="009942D8"/>
    <w:rsid w:val="009A2061"/>
    <w:rsid w:val="009A3A4F"/>
    <w:rsid w:val="009A4BAD"/>
    <w:rsid w:val="009A4EE7"/>
    <w:rsid w:val="009A5000"/>
    <w:rsid w:val="009A539B"/>
    <w:rsid w:val="009A596B"/>
    <w:rsid w:val="009A7669"/>
    <w:rsid w:val="009B1051"/>
    <w:rsid w:val="009B10DF"/>
    <w:rsid w:val="009B13CE"/>
    <w:rsid w:val="009B176A"/>
    <w:rsid w:val="009B1E04"/>
    <w:rsid w:val="009B2F23"/>
    <w:rsid w:val="009B4CAC"/>
    <w:rsid w:val="009B5A81"/>
    <w:rsid w:val="009B6CD2"/>
    <w:rsid w:val="009C1D83"/>
    <w:rsid w:val="009C61EA"/>
    <w:rsid w:val="009C7120"/>
    <w:rsid w:val="009D0B2B"/>
    <w:rsid w:val="009D1FDA"/>
    <w:rsid w:val="009D2C78"/>
    <w:rsid w:val="009D6B16"/>
    <w:rsid w:val="009E2727"/>
    <w:rsid w:val="009E4F89"/>
    <w:rsid w:val="009E588F"/>
    <w:rsid w:val="009E58D6"/>
    <w:rsid w:val="009E6DC7"/>
    <w:rsid w:val="009E759E"/>
    <w:rsid w:val="009F16D8"/>
    <w:rsid w:val="009F187E"/>
    <w:rsid w:val="009F2D14"/>
    <w:rsid w:val="009F3FA3"/>
    <w:rsid w:val="009F5756"/>
    <w:rsid w:val="00A02E7D"/>
    <w:rsid w:val="00A110C1"/>
    <w:rsid w:val="00A11C22"/>
    <w:rsid w:val="00A20666"/>
    <w:rsid w:val="00A207B6"/>
    <w:rsid w:val="00A2482E"/>
    <w:rsid w:val="00A25FD2"/>
    <w:rsid w:val="00A31259"/>
    <w:rsid w:val="00A31451"/>
    <w:rsid w:val="00A32DD1"/>
    <w:rsid w:val="00A37C0F"/>
    <w:rsid w:val="00A42409"/>
    <w:rsid w:val="00A42844"/>
    <w:rsid w:val="00A42F97"/>
    <w:rsid w:val="00A45CC0"/>
    <w:rsid w:val="00A57073"/>
    <w:rsid w:val="00A60EAE"/>
    <w:rsid w:val="00A629CA"/>
    <w:rsid w:val="00A67517"/>
    <w:rsid w:val="00A72245"/>
    <w:rsid w:val="00A726CA"/>
    <w:rsid w:val="00A75A0F"/>
    <w:rsid w:val="00A82346"/>
    <w:rsid w:val="00A84B77"/>
    <w:rsid w:val="00A8578F"/>
    <w:rsid w:val="00A8685D"/>
    <w:rsid w:val="00A8727D"/>
    <w:rsid w:val="00A91E64"/>
    <w:rsid w:val="00A9228B"/>
    <w:rsid w:val="00A951B6"/>
    <w:rsid w:val="00A96C7A"/>
    <w:rsid w:val="00A97DF2"/>
    <w:rsid w:val="00AA0132"/>
    <w:rsid w:val="00AA195F"/>
    <w:rsid w:val="00AA346C"/>
    <w:rsid w:val="00AA39DB"/>
    <w:rsid w:val="00AA43E2"/>
    <w:rsid w:val="00AB337A"/>
    <w:rsid w:val="00AB7EAF"/>
    <w:rsid w:val="00AB7FB7"/>
    <w:rsid w:val="00AD00D8"/>
    <w:rsid w:val="00AD0B98"/>
    <w:rsid w:val="00AD51B7"/>
    <w:rsid w:val="00AE20D9"/>
    <w:rsid w:val="00AE64FE"/>
    <w:rsid w:val="00AE7792"/>
    <w:rsid w:val="00AF0967"/>
    <w:rsid w:val="00AF1ABB"/>
    <w:rsid w:val="00AF3B3C"/>
    <w:rsid w:val="00AF4BEE"/>
    <w:rsid w:val="00AF5752"/>
    <w:rsid w:val="00AF6879"/>
    <w:rsid w:val="00B009DB"/>
    <w:rsid w:val="00B07640"/>
    <w:rsid w:val="00B07C6C"/>
    <w:rsid w:val="00B113D4"/>
    <w:rsid w:val="00B12B3D"/>
    <w:rsid w:val="00B13EF0"/>
    <w:rsid w:val="00B16D1A"/>
    <w:rsid w:val="00B22BD6"/>
    <w:rsid w:val="00B24473"/>
    <w:rsid w:val="00B24BFF"/>
    <w:rsid w:val="00B252F4"/>
    <w:rsid w:val="00B30828"/>
    <w:rsid w:val="00B31BA6"/>
    <w:rsid w:val="00B44A45"/>
    <w:rsid w:val="00B44EDF"/>
    <w:rsid w:val="00B45811"/>
    <w:rsid w:val="00B479BE"/>
    <w:rsid w:val="00B516DD"/>
    <w:rsid w:val="00B55790"/>
    <w:rsid w:val="00B61668"/>
    <w:rsid w:val="00B61B61"/>
    <w:rsid w:val="00B61D6E"/>
    <w:rsid w:val="00B624B8"/>
    <w:rsid w:val="00B65026"/>
    <w:rsid w:val="00B66925"/>
    <w:rsid w:val="00B70DF8"/>
    <w:rsid w:val="00B73F44"/>
    <w:rsid w:val="00B76D17"/>
    <w:rsid w:val="00B81514"/>
    <w:rsid w:val="00B8394B"/>
    <w:rsid w:val="00B85835"/>
    <w:rsid w:val="00B8609D"/>
    <w:rsid w:val="00B93C52"/>
    <w:rsid w:val="00B94626"/>
    <w:rsid w:val="00B96048"/>
    <w:rsid w:val="00B97FF3"/>
    <w:rsid w:val="00BA0A07"/>
    <w:rsid w:val="00BA1A0B"/>
    <w:rsid w:val="00BA2D06"/>
    <w:rsid w:val="00BA35F0"/>
    <w:rsid w:val="00BA3EC7"/>
    <w:rsid w:val="00BA5756"/>
    <w:rsid w:val="00BB2947"/>
    <w:rsid w:val="00BB404F"/>
    <w:rsid w:val="00BB7E51"/>
    <w:rsid w:val="00BC1C7C"/>
    <w:rsid w:val="00BC1D7D"/>
    <w:rsid w:val="00BD0720"/>
    <w:rsid w:val="00BD2361"/>
    <w:rsid w:val="00BD4740"/>
    <w:rsid w:val="00BD4B1F"/>
    <w:rsid w:val="00BD593B"/>
    <w:rsid w:val="00BE1AEF"/>
    <w:rsid w:val="00BE1CBF"/>
    <w:rsid w:val="00BE5487"/>
    <w:rsid w:val="00BE5E53"/>
    <w:rsid w:val="00BE66C2"/>
    <w:rsid w:val="00BE7AF3"/>
    <w:rsid w:val="00BF0751"/>
    <w:rsid w:val="00BF513F"/>
    <w:rsid w:val="00BF7D74"/>
    <w:rsid w:val="00C04E4B"/>
    <w:rsid w:val="00C05632"/>
    <w:rsid w:val="00C06965"/>
    <w:rsid w:val="00C07241"/>
    <w:rsid w:val="00C07886"/>
    <w:rsid w:val="00C142F8"/>
    <w:rsid w:val="00C169DD"/>
    <w:rsid w:val="00C233F4"/>
    <w:rsid w:val="00C24999"/>
    <w:rsid w:val="00C25160"/>
    <w:rsid w:val="00C25865"/>
    <w:rsid w:val="00C275F3"/>
    <w:rsid w:val="00C27DA3"/>
    <w:rsid w:val="00C30F25"/>
    <w:rsid w:val="00C33493"/>
    <w:rsid w:val="00C356D9"/>
    <w:rsid w:val="00C42187"/>
    <w:rsid w:val="00C45906"/>
    <w:rsid w:val="00C56D08"/>
    <w:rsid w:val="00C60027"/>
    <w:rsid w:val="00C6075B"/>
    <w:rsid w:val="00C61107"/>
    <w:rsid w:val="00C61616"/>
    <w:rsid w:val="00C6373F"/>
    <w:rsid w:val="00C65A67"/>
    <w:rsid w:val="00C65D67"/>
    <w:rsid w:val="00C70A9B"/>
    <w:rsid w:val="00C766D4"/>
    <w:rsid w:val="00C775C5"/>
    <w:rsid w:val="00C92CC6"/>
    <w:rsid w:val="00C953AE"/>
    <w:rsid w:val="00C95B96"/>
    <w:rsid w:val="00C97D02"/>
    <w:rsid w:val="00CA13ED"/>
    <w:rsid w:val="00CA1F4D"/>
    <w:rsid w:val="00CA2BD7"/>
    <w:rsid w:val="00CA3513"/>
    <w:rsid w:val="00CB41B2"/>
    <w:rsid w:val="00CB72BC"/>
    <w:rsid w:val="00CC04EC"/>
    <w:rsid w:val="00CC2527"/>
    <w:rsid w:val="00CC2E31"/>
    <w:rsid w:val="00CC37AF"/>
    <w:rsid w:val="00CC53F2"/>
    <w:rsid w:val="00CD0BB3"/>
    <w:rsid w:val="00CD1848"/>
    <w:rsid w:val="00CD1C88"/>
    <w:rsid w:val="00CD4E05"/>
    <w:rsid w:val="00CD52FA"/>
    <w:rsid w:val="00CE1338"/>
    <w:rsid w:val="00CE1DA5"/>
    <w:rsid w:val="00CE2295"/>
    <w:rsid w:val="00CE44C5"/>
    <w:rsid w:val="00CE50B7"/>
    <w:rsid w:val="00CE5A79"/>
    <w:rsid w:val="00CE699A"/>
    <w:rsid w:val="00CF26BB"/>
    <w:rsid w:val="00CF3DEA"/>
    <w:rsid w:val="00CF6A3C"/>
    <w:rsid w:val="00CF7467"/>
    <w:rsid w:val="00D022FB"/>
    <w:rsid w:val="00D03D6A"/>
    <w:rsid w:val="00D05D09"/>
    <w:rsid w:val="00D07D67"/>
    <w:rsid w:val="00D14A3C"/>
    <w:rsid w:val="00D14E20"/>
    <w:rsid w:val="00D16C74"/>
    <w:rsid w:val="00D20B01"/>
    <w:rsid w:val="00D21B68"/>
    <w:rsid w:val="00D22093"/>
    <w:rsid w:val="00D23797"/>
    <w:rsid w:val="00D23C68"/>
    <w:rsid w:val="00D24BEF"/>
    <w:rsid w:val="00D26F42"/>
    <w:rsid w:val="00D27DF7"/>
    <w:rsid w:val="00D30197"/>
    <w:rsid w:val="00D305B1"/>
    <w:rsid w:val="00D30BD4"/>
    <w:rsid w:val="00D316C4"/>
    <w:rsid w:val="00D34D16"/>
    <w:rsid w:val="00D40271"/>
    <w:rsid w:val="00D40CB2"/>
    <w:rsid w:val="00D40CF7"/>
    <w:rsid w:val="00D414DC"/>
    <w:rsid w:val="00D44167"/>
    <w:rsid w:val="00D4456E"/>
    <w:rsid w:val="00D4460F"/>
    <w:rsid w:val="00D4519F"/>
    <w:rsid w:val="00D453CD"/>
    <w:rsid w:val="00D504BC"/>
    <w:rsid w:val="00D52126"/>
    <w:rsid w:val="00D53240"/>
    <w:rsid w:val="00D54C54"/>
    <w:rsid w:val="00D5590D"/>
    <w:rsid w:val="00D601CD"/>
    <w:rsid w:val="00D6027F"/>
    <w:rsid w:val="00D60E02"/>
    <w:rsid w:val="00D61748"/>
    <w:rsid w:val="00D655CB"/>
    <w:rsid w:val="00D66BCD"/>
    <w:rsid w:val="00D66F80"/>
    <w:rsid w:val="00D70364"/>
    <w:rsid w:val="00D71445"/>
    <w:rsid w:val="00D71BC8"/>
    <w:rsid w:val="00D728C6"/>
    <w:rsid w:val="00D80B3D"/>
    <w:rsid w:val="00D838D9"/>
    <w:rsid w:val="00D84D8D"/>
    <w:rsid w:val="00D864C4"/>
    <w:rsid w:val="00D87370"/>
    <w:rsid w:val="00D90E02"/>
    <w:rsid w:val="00D94971"/>
    <w:rsid w:val="00D95E04"/>
    <w:rsid w:val="00D9728A"/>
    <w:rsid w:val="00DA0293"/>
    <w:rsid w:val="00DA1256"/>
    <w:rsid w:val="00DA25BA"/>
    <w:rsid w:val="00DA48B1"/>
    <w:rsid w:val="00DA7983"/>
    <w:rsid w:val="00DA7D77"/>
    <w:rsid w:val="00DB08AE"/>
    <w:rsid w:val="00DB11E2"/>
    <w:rsid w:val="00DB1910"/>
    <w:rsid w:val="00DB265C"/>
    <w:rsid w:val="00DB3496"/>
    <w:rsid w:val="00DB526B"/>
    <w:rsid w:val="00DB534F"/>
    <w:rsid w:val="00DB7309"/>
    <w:rsid w:val="00DB7BD5"/>
    <w:rsid w:val="00DC1361"/>
    <w:rsid w:val="00DC1BE5"/>
    <w:rsid w:val="00DC34CD"/>
    <w:rsid w:val="00DC545A"/>
    <w:rsid w:val="00DD5DB8"/>
    <w:rsid w:val="00DD6261"/>
    <w:rsid w:val="00DD6E98"/>
    <w:rsid w:val="00DD7121"/>
    <w:rsid w:val="00DE3154"/>
    <w:rsid w:val="00DE48A4"/>
    <w:rsid w:val="00DE4982"/>
    <w:rsid w:val="00DE6B50"/>
    <w:rsid w:val="00DF2AA8"/>
    <w:rsid w:val="00DF2E16"/>
    <w:rsid w:val="00DF4580"/>
    <w:rsid w:val="00DF6899"/>
    <w:rsid w:val="00E03422"/>
    <w:rsid w:val="00E05D7E"/>
    <w:rsid w:val="00E10029"/>
    <w:rsid w:val="00E12966"/>
    <w:rsid w:val="00E14702"/>
    <w:rsid w:val="00E14B69"/>
    <w:rsid w:val="00E21872"/>
    <w:rsid w:val="00E231A8"/>
    <w:rsid w:val="00E23A1D"/>
    <w:rsid w:val="00E24033"/>
    <w:rsid w:val="00E25DF5"/>
    <w:rsid w:val="00E30849"/>
    <w:rsid w:val="00E31187"/>
    <w:rsid w:val="00E36793"/>
    <w:rsid w:val="00E36F92"/>
    <w:rsid w:val="00E40A58"/>
    <w:rsid w:val="00E43467"/>
    <w:rsid w:val="00E47814"/>
    <w:rsid w:val="00E47AA3"/>
    <w:rsid w:val="00E5175E"/>
    <w:rsid w:val="00E540D7"/>
    <w:rsid w:val="00E615CB"/>
    <w:rsid w:val="00E650A1"/>
    <w:rsid w:val="00E668BD"/>
    <w:rsid w:val="00E70108"/>
    <w:rsid w:val="00E756E4"/>
    <w:rsid w:val="00E80979"/>
    <w:rsid w:val="00E80E55"/>
    <w:rsid w:val="00E91C98"/>
    <w:rsid w:val="00EA00AF"/>
    <w:rsid w:val="00EA37F5"/>
    <w:rsid w:val="00EA49B1"/>
    <w:rsid w:val="00EA522D"/>
    <w:rsid w:val="00EB1746"/>
    <w:rsid w:val="00EB4369"/>
    <w:rsid w:val="00EC6083"/>
    <w:rsid w:val="00ED51CC"/>
    <w:rsid w:val="00EE1123"/>
    <w:rsid w:val="00EE1365"/>
    <w:rsid w:val="00EE1C69"/>
    <w:rsid w:val="00EE52A7"/>
    <w:rsid w:val="00EE63F9"/>
    <w:rsid w:val="00EE66C2"/>
    <w:rsid w:val="00EE6E84"/>
    <w:rsid w:val="00EF191D"/>
    <w:rsid w:val="00EF2945"/>
    <w:rsid w:val="00EF6578"/>
    <w:rsid w:val="00F028C7"/>
    <w:rsid w:val="00F028F5"/>
    <w:rsid w:val="00F0517B"/>
    <w:rsid w:val="00F0523C"/>
    <w:rsid w:val="00F05498"/>
    <w:rsid w:val="00F07DAB"/>
    <w:rsid w:val="00F15B2A"/>
    <w:rsid w:val="00F16894"/>
    <w:rsid w:val="00F20A18"/>
    <w:rsid w:val="00F21647"/>
    <w:rsid w:val="00F227D0"/>
    <w:rsid w:val="00F26BAF"/>
    <w:rsid w:val="00F32A1E"/>
    <w:rsid w:val="00F32EE0"/>
    <w:rsid w:val="00F35A55"/>
    <w:rsid w:val="00F42632"/>
    <w:rsid w:val="00F43D39"/>
    <w:rsid w:val="00F463B0"/>
    <w:rsid w:val="00F52608"/>
    <w:rsid w:val="00F57E08"/>
    <w:rsid w:val="00F64822"/>
    <w:rsid w:val="00F66909"/>
    <w:rsid w:val="00F74D6F"/>
    <w:rsid w:val="00F76828"/>
    <w:rsid w:val="00F8146B"/>
    <w:rsid w:val="00F8268E"/>
    <w:rsid w:val="00F86D30"/>
    <w:rsid w:val="00F914F6"/>
    <w:rsid w:val="00FA06A8"/>
    <w:rsid w:val="00FA0D38"/>
    <w:rsid w:val="00FA18E5"/>
    <w:rsid w:val="00FA47A3"/>
    <w:rsid w:val="00FA47A4"/>
    <w:rsid w:val="00FA5095"/>
    <w:rsid w:val="00FA68EF"/>
    <w:rsid w:val="00FB0000"/>
    <w:rsid w:val="00FB0F67"/>
    <w:rsid w:val="00FB21D9"/>
    <w:rsid w:val="00FB2486"/>
    <w:rsid w:val="00FB3A7D"/>
    <w:rsid w:val="00FB4271"/>
    <w:rsid w:val="00FB4E2E"/>
    <w:rsid w:val="00FB65C5"/>
    <w:rsid w:val="00FB728D"/>
    <w:rsid w:val="00FC06C9"/>
    <w:rsid w:val="00FC172C"/>
    <w:rsid w:val="00FC312D"/>
    <w:rsid w:val="00FC560F"/>
    <w:rsid w:val="00FC68E7"/>
    <w:rsid w:val="00FD35BA"/>
    <w:rsid w:val="00FD5C6A"/>
    <w:rsid w:val="00FE448E"/>
    <w:rsid w:val="00FF0462"/>
    <w:rsid w:val="00FF12A5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9" w:hangingChars="100" w:hanging="249"/>
      <w:jc w:val="distribute"/>
    </w:pPr>
  </w:style>
  <w:style w:type="paragraph" w:styleId="2">
    <w:name w:val="Body Text Indent 2"/>
    <w:basedOn w:val="a"/>
    <w:pPr>
      <w:ind w:leftChars="100" w:left="249"/>
      <w:jc w:val="distribute"/>
    </w:pPr>
  </w:style>
  <w:style w:type="paragraph" w:styleId="a4">
    <w:name w:val="Body Text"/>
    <w:basedOn w:val="a"/>
    <w:rPr>
      <w:color w:val="FF0000"/>
    </w:rPr>
  </w:style>
  <w:style w:type="paragraph" w:styleId="3">
    <w:name w:val="Body Text Indent 3"/>
    <w:basedOn w:val="a"/>
    <w:pPr>
      <w:ind w:left="249" w:hangingChars="100" w:hanging="249"/>
    </w:pPr>
    <w:rPr>
      <w:color w:val="99CC00"/>
    </w:rPr>
  </w:style>
  <w:style w:type="paragraph" w:styleId="20">
    <w:name w:val="Body Text 2"/>
    <w:basedOn w:val="a"/>
    <w:pPr>
      <w:jc w:val="distribute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F71AA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4C3410"/>
  </w:style>
  <w:style w:type="table" w:styleId="a9">
    <w:name w:val="Table Grid"/>
    <w:basedOn w:val="a1"/>
    <w:rsid w:val="00B16D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A72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A726CA"/>
  </w:style>
  <w:style w:type="paragraph" w:customStyle="1" w:styleId="num">
    <w:name w:val="num"/>
    <w:basedOn w:val="a"/>
    <w:rsid w:val="00A72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A726CA"/>
  </w:style>
  <w:style w:type="character" w:customStyle="1" w:styleId="p">
    <w:name w:val="p"/>
    <w:rsid w:val="00A726CA"/>
  </w:style>
  <w:style w:type="character" w:customStyle="1" w:styleId="hit-item1">
    <w:name w:val="hit-item1"/>
    <w:rsid w:val="00A726CA"/>
  </w:style>
  <w:style w:type="character" w:customStyle="1" w:styleId="hit-item2">
    <w:name w:val="hit-item2"/>
    <w:rsid w:val="00A726CA"/>
  </w:style>
  <w:style w:type="character" w:styleId="aa">
    <w:name w:val="Hyperlink"/>
    <w:uiPriority w:val="99"/>
    <w:unhideWhenUsed/>
    <w:rsid w:val="00A726CA"/>
    <w:rPr>
      <w:color w:val="0000FF"/>
      <w:u w:val="single"/>
    </w:rPr>
  </w:style>
  <w:style w:type="character" w:styleId="ab">
    <w:name w:val="Emphasis"/>
    <w:qFormat/>
    <w:rsid w:val="003C3142"/>
    <w:rPr>
      <w:i/>
      <w:iCs/>
    </w:rPr>
  </w:style>
  <w:style w:type="character" w:styleId="ac">
    <w:name w:val="Strong"/>
    <w:qFormat/>
    <w:rsid w:val="006825E5"/>
    <w:rPr>
      <w:b/>
      <w:bCs/>
    </w:rPr>
  </w:style>
  <w:style w:type="character" w:styleId="ad">
    <w:name w:val="annotation reference"/>
    <w:rsid w:val="0004180A"/>
    <w:rPr>
      <w:sz w:val="18"/>
      <w:szCs w:val="18"/>
    </w:rPr>
  </w:style>
  <w:style w:type="paragraph" w:styleId="ae">
    <w:name w:val="annotation text"/>
    <w:basedOn w:val="a"/>
    <w:link w:val="af"/>
    <w:rsid w:val="0004180A"/>
    <w:pPr>
      <w:jc w:val="left"/>
    </w:pPr>
  </w:style>
  <w:style w:type="character" w:customStyle="1" w:styleId="af">
    <w:name w:val="コメント文字列 (文字)"/>
    <w:link w:val="ae"/>
    <w:rsid w:val="0004180A"/>
    <w:rPr>
      <w:rFonts w:ascii="ＭＳ 明朝" w:hAnsi="ＭＳ 明朝"/>
      <w:sz w:val="24"/>
      <w:szCs w:val="24"/>
    </w:rPr>
  </w:style>
  <w:style w:type="paragraph" w:styleId="af0">
    <w:name w:val="annotation subject"/>
    <w:basedOn w:val="ae"/>
    <w:next w:val="ae"/>
    <w:link w:val="af1"/>
    <w:rsid w:val="0004180A"/>
    <w:rPr>
      <w:b/>
      <w:bCs/>
    </w:rPr>
  </w:style>
  <w:style w:type="character" w:customStyle="1" w:styleId="af1">
    <w:name w:val="コメント内容 (文字)"/>
    <w:link w:val="af0"/>
    <w:rsid w:val="0004180A"/>
    <w:rPr>
      <w:rFonts w:ascii="ＭＳ 明朝" w:hAnsi="ＭＳ 明朝"/>
      <w:b/>
      <w:bCs/>
      <w:sz w:val="24"/>
      <w:szCs w:val="24"/>
    </w:rPr>
  </w:style>
  <w:style w:type="paragraph" w:styleId="af2">
    <w:name w:val="Note Heading"/>
    <w:basedOn w:val="a"/>
    <w:next w:val="a"/>
    <w:link w:val="af3"/>
    <w:rsid w:val="0001525E"/>
    <w:pPr>
      <w:jc w:val="center"/>
    </w:pPr>
    <w:rPr>
      <w:rFonts w:ascii="Century" w:hAnsi="Century"/>
      <w:kern w:val="2"/>
    </w:rPr>
  </w:style>
  <w:style w:type="character" w:customStyle="1" w:styleId="af3">
    <w:name w:val="記 (文字)"/>
    <w:basedOn w:val="a0"/>
    <w:link w:val="af2"/>
    <w:rsid w:val="0001525E"/>
    <w:rPr>
      <w:kern w:val="2"/>
      <w:sz w:val="24"/>
      <w:szCs w:val="24"/>
    </w:rPr>
  </w:style>
  <w:style w:type="paragraph" w:styleId="af4">
    <w:name w:val="Closing"/>
    <w:basedOn w:val="a"/>
    <w:link w:val="af5"/>
    <w:rsid w:val="0001525E"/>
    <w:pPr>
      <w:jc w:val="right"/>
    </w:pPr>
    <w:rPr>
      <w:rFonts w:ascii="Century" w:hAnsi="Century"/>
      <w:kern w:val="2"/>
    </w:rPr>
  </w:style>
  <w:style w:type="character" w:customStyle="1" w:styleId="af5">
    <w:name w:val="結語 (文字)"/>
    <w:basedOn w:val="a0"/>
    <w:link w:val="af4"/>
    <w:rsid w:val="0001525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9" w:hangingChars="100" w:hanging="249"/>
      <w:jc w:val="distribute"/>
    </w:pPr>
  </w:style>
  <w:style w:type="paragraph" w:styleId="2">
    <w:name w:val="Body Text Indent 2"/>
    <w:basedOn w:val="a"/>
    <w:pPr>
      <w:ind w:leftChars="100" w:left="249"/>
      <w:jc w:val="distribute"/>
    </w:pPr>
  </w:style>
  <w:style w:type="paragraph" w:styleId="a4">
    <w:name w:val="Body Text"/>
    <w:basedOn w:val="a"/>
    <w:rPr>
      <w:color w:val="FF0000"/>
    </w:rPr>
  </w:style>
  <w:style w:type="paragraph" w:styleId="3">
    <w:name w:val="Body Text Indent 3"/>
    <w:basedOn w:val="a"/>
    <w:pPr>
      <w:ind w:left="249" w:hangingChars="100" w:hanging="249"/>
    </w:pPr>
    <w:rPr>
      <w:color w:val="99CC00"/>
    </w:rPr>
  </w:style>
  <w:style w:type="paragraph" w:styleId="20">
    <w:name w:val="Body Text 2"/>
    <w:basedOn w:val="a"/>
    <w:pPr>
      <w:jc w:val="distribute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F71AA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4C3410"/>
  </w:style>
  <w:style w:type="table" w:styleId="a9">
    <w:name w:val="Table Grid"/>
    <w:basedOn w:val="a1"/>
    <w:rsid w:val="00B16D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A72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A726CA"/>
  </w:style>
  <w:style w:type="paragraph" w:customStyle="1" w:styleId="num">
    <w:name w:val="num"/>
    <w:basedOn w:val="a"/>
    <w:rsid w:val="00A72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A726CA"/>
  </w:style>
  <w:style w:type="character" w:customStyle="1" w:styleId="p">
    <w:name w:val="p"/>
    <w:rsid w:val="00A726CA"/>
  </w:style>
  <w:style w:type="character" w:customStyle="1" w:styleId="hit-item1">
    <w:name w:val="hit-item1"/>
    <w:rsid w:val="00A726CA"/>
  </w:style>
  <w:style w:type="character" w:customStyle="1" w:styleId="hit-item2">
    <w:name w:val="hit-item2"/>
    <w:rsid w:val="00A726CA"/>
  </w:style>
  <w:style w:type="character" w:styleId="aa">
    <w:name w:val="Hyperlink"/>
    <w:uiPriority w:val="99"/>
    <w:unhideWhenUsed/>
    <w:rsid w:val="00A726CA"/>
    <w:rPr>
      <w:color w:val="0000FF"/>
      <w:u w:val="single"/>
    </w:rPr>
  </w:style>
  <w:style w:type="character" w:styleId="ab">
    <w:name w:val="Emphasis"/>
    <w:qFormat/>
    <w:rsid w:val="003C3142"/>
    <w:rPr>
      <w:i/>
      <w:iCs/>
    </w:rPr>
  </w:style>
  <w:style w:type="character" w:styleId="ac">
    <w:name w:val="Strong"/>
    <w:qFormat/>
    <w:rsid w:val="006825E5"/>
    <w:rPr>
      <w:b/>
      <w:bCs/>
    </w:rPr>
  </w:style>
  <w:style w:type="character" w:styleId="ad">
    <w:name w:val="annotation reference"/>
    <w:rsid w:val="0004180A"/>
    <w:rPr>
      <w:sz w:val="18"/>
      <w:szCs w:val="18"/>
    </w:rPr>
  </w:style>
  <w:style w:type="paragraph" w:styleId="ae">
    <w:name w:val="annotation text"/>
    <w:basedOn w:val="a"/>
    <w:link w:val="af"/>
    <w:rsid w:val="0004180A"/>
    <w:pPr>
      <w:jc w:val="left"/>
    </w:pPr>
  </w:style>
  <w:style w:type="character" w:customStyle="1" w:styleId="af">
    <w:name w:val="コメント文字列 (文字)"/>
    <w:link w:val="ae"/>
    <w:rsid w:val="0004180A"/>
    <w:rPr>
      <w:rFonts w:ascii="ＭＳ 明朝" w:hAnsi="ＭＳ 明朝"/>
      <w:sz w:val="24"/>
      <w:szCs w:val="24"/>
    </w:rPr>
  </w:style>
  <w:style w:type="paragraph" w:styleId="af0">
    <w:name w:val="annotation subject"/>
    <w:basedOn w:val="ae"/>
    <w:next w:val="ae"/>
    <w:link w:val="af1"/>
    <w:rsid w:val="0004180A"/>
    <w:rPr>
      <w:b/>
      <w:bCs/>
    </w:rPr>
  </w:style>
  <w:style w:type="character" w:customStyle="1" w:styleId="af1">
    <w:name w:val="コメント内容 (文字)"/>
    <w:link w:val="af0"/>
    <w:rsid w:val="0004180A"/>
    <w:rPr>
      <w:rFonts w:ascii="ＭＳ 明朝" w:hAnsi="ＭＳ 明朝"/>
      <w:b/>
      <w:bCs/>
      <w:sz w:val="24"/>
      <w:szCs w:val="24"/>
    </w:rPr>
  </w:style>
  <w:style w:type="paragraph" w:styleId="af2">
    <w:name w:val="Note Heading"/>
    <w:basedOn w:val="a"/>
    <w:next w:val="a"/>
    <w:link w:val="af3"/>
    <w:rsid w:val="0001525E"/>
    <w:pPr>
      <w:jc w:val="center"/>
    </w:pPr>
    <w:rPr>
      <w:rFonts w:ascii="Century" w:hAnsi="Century"/>
      <w:kern w:val="2"/>
    </w:rPr>
  </w:style>
  <w:style w:type="character" w:customStyle="1" w:styleId="af3">
    <w:name w:val="記 (文字)"/>
    <w:basedOn w:val="a0"/>
    <w:link w:val="af2"/>
    <w:rsid w:val="0001525E"/>
    <w:rPr>
      <w:kern w:val="2"/>
      <w:sz w:val="24"/>
      <w:szCs w:val="24"/>
    </w:rPr>
  </w:style>
  <w:style w:type="paragraph" w:styleId="af4">
    <w:name w:val="Closing"/>
    <w:basedOn w:val="a"/>
    <w:link w:val="af5"/>
    <w:rsid w:val="0001525E"/>
    <w:pPr>
      <w:jc w:val="right"/>
    </w:pPr>
    <w:rPr>
      <w:rFonts w:ascii="Century" w:hAnsi="Century"/>
      <w:kern w:val="2"/>
    </w:rPr>
  </w:style>
  <w:style w:type="character" w:customStyle="1" w:styleId="af5">
    <w:name w:val="結語 (文字)"/>
    <w:basedOn w:val="a0"/>
    <w:link w:val="af4"/>
    <w:rsid w:val="0001525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5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3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1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9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3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99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7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3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9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5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8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0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7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10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7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39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4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5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36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0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92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2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8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6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2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53F6-EEF2-4B30-BEBF-4ABE66E8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78420047.dotm</Template>
  <TotalTime>24</TotalTime>
  <Pages>1</Pages>
  <Words>125</Words>
  <Characters>129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高槻市訓令第　　　号</vt:lpstr>
      <vt:lpstr>高槻市訓令第　　　号</vt:lpstr>
    </vt:vector>
  </TitlesOfParts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2017-12-21T05:04:00Z</cp:lastPrinted>
  <dcterms:created xsi:type="dcterms:W3CDTF">2017-12-26T07:14:00Z</dcterms:created>
  <dcterms:modified xsi:type="dcterms:W3CDTF">2019-05-30T06:48:00Z</dcterms:modified>
</cp:coreProperties>
</file>