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18" w:rsidRPr="00817C18" w:rsidRDefault="00817C18" w:rsidP="00817C18">
      <w:pPr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様式第１号（第４</w:t>
      </w:r>
      <w:r w:rsidRPr="00817C18">
        <w:rPr>
          <w:rFonts w:ascii="Century" w:hAnsi="Century" w:hint="eastAsia"/>
          <w:kern w:val="2"/>
        </w:rPr>
        <w:t>条関係）</w:t>
      </w:r>
    </w:p>
    <w:p w:rsidR="00817C18" w:rsidRPr="00817C18" w:rsidRDefault="00E43C50" w:rsidP="00817C18">
      <w:pPr>
        <w:ind w:left="249" w:hangingChars="100" w:hanging="249"/>
        <w:jc w:val="right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令和</w:t>
      </w:r>
      <w:bookmarkStart w:id="0" w:name="_GoBack"/>
      <w:bookmarkEnd w:id="0"/>
      <w:r w:rsidR="00817C18">
        <w:rPr>
          <w:rFonts w:ascii="Century" w:hAnsi="Century" w:hint="eastAsia"/>
          <w:kern w:val="2"/>
        </w:rPr>
        <w:t xml:space="preserve">　</w:t>
      </w:r>
      <w:r w:rsidR="00817C18" w:rsidRPr="00817C18">
        <w:rPr>
          <w:rFonts w:ascii="Century" w:hAnsi="Century" w:hint="eastAsia"/>
          <w:kern w:val="2"/>
        </w:rPr>
        <w:t xml:space="preserve">　年</w:t>
      </w:r>
      <w:r w:rsidR="00817C18">
        <w:rPr>
          <w:rFonts w:ascii="Century" w:hAnsi="Century" w:hint="eastAsia"/>
          <w:kern w:val="2"/>
        </w:rPr>
        <w:t xml:space="preserve">　</w:t>
      </w:r>
      <w:r w:rsidR="00817C18" w:rsidRPr="00817C18">
        <w:rPr>
          <w:rFonts w:ascii="Century" w:hAnsi="Century" w:hint="eastAsia"/>
          <w:kern w:val="2"/>
        </w:rPr>
        <w:t xml:space="preserve">　月</w:t>
      </w:r>
      <w:r w:rsidR="00817C18">
        <w:rPr>
          <w:rFonts w:ascii="Century" w:hAnsi="Century" w:hint="eastAsia"/>
          <w:kern w:val="2"/>
        </w:rPr>
        <w:t xml:space="preserve">　</w:t>
      </w:r>
      <w:r w:rsidR="00817C18" w:rsidRPr="00817C18">
        <w:rPr>
          <w:rFonts w:ascii="Century" w:hAnsi="Century" w:hint="eastAsia"/>
          <w:kern w:val="2"/>
        </w:rPr>
        <w:t xml:space="preserve">　日</w:t>
      </w:r>
    </w:p>
    <w:p w:rsidR="009B5A81" w:rsidRDefault="009B5A81" w:rsidP="00817C18">
      <w:pPr>
        <w:ind w:left="249" w:right="720" w:hangingChars="100" w:hanging="249"/>
        <w:jc w:val="left"/>
        <w:rPr>
          <w:rFonts w:ascii="Century" w:hAnsi="Century"/>
          <w:kern w:val="2"/>
        </w:rPr>
      </w:pPr>
    </w:p>
    <w:p w:rsidR="00817C18" w:rsidRDefault="009B5A81" w:rsidP="00817C18">
      <w:pPr>
        <w:ind w:left="249" w:right="720" w:hangingChars="100" w:hanging="249"/>
        <w:jc w:val="left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 xml:space="preserve">　（宛</w:t>
      </w:r>
      <w:r w:rsidR="00817C18" w:rsidRPr="00817C18">
        <w:rPr>
          <w:rFonts w:ascii="Century" w:hAnsi="Century" w:hint="eastAsia"/>
          <w:kern w:val="2"/>
        </w:rPr>
        <w:t>先）高槻市長</w:t>
      </w:r>
    </w:p>
    <w:p w:rsidR="009B5A81" w:rsidRPr="00817C18" w:rsidRDefault="009B5A81" w:rsidP="00817C18">
      <w:pPr>
        <w:ind w:left="249" w:right="720" w:hangingChars="100" w:hanging="249"/>
        <w:jc w:val="left"/>
        <w:rPr>
          <w:rFonts w:ascii="Century" w:hAnsi="Century"/>
          <w:kern w:val="2"/>
        </w:rPr>
      </w:pPr>
    </w:p>
    <w:p w:rsidR="00817C18" w:rsidRPr="00817C18" w:rsidRDefault="00817C18" w:rsidP="00817C18">
      <w:pPr>
        <w:ind w:left="249" w:right="720" w:hangingChars="100" w:hanging="249"/>
        <w:jc w:val="left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 xml:space="preserve">　　　　　　　　　　　　　　</w:t>
      </w:r>
      <w:r w:rsidR="003358F4">
        <w:rPr>
          <w:rFonts w:ascii="Century" w:hAnsi="Century" w:hint="eastAsia"/>
          <w:kern w:val="2"/>
        </w:rPr>
        <w:t xml:space="preserve">　　　　　　</w:t>
      </w:r>
      <w:r w:rsidRPr="00817C18">
        <w:rPr>
          <w:rFonts w:ascii="Century" w:hAnsi="Century" w:hint="eastAsia"/>
          <w:kern w:val="2"/>
        </w:rPr>
        <w:t>所</w:t>
      </w:r>
      <w:r>
        <w:rPr>
          <w:rFonts w:ascii="Century" w:hAnsi="Century" w:hint="eastAsia"/>
          <w:kern w:val="2"/>
        </w:rPr>
        <w:t xml:space="preserve">　</w:t>
      </w:r>
      <w:r w:rsidRPr="00817C18">
        <w:rPr>
          <w:rFonts w:ascii="Century" w:hAnsi="Century" w:hint="eastAsia"/>
          <w:kern w:val="2"/>
        </w:rPr>
        <w:t>在</w:t>
      </w:r>
      <w:r>
        <w:rPr>
          <w:rFonts w:ascii="Century" w:hAnsi="Century" w:hint="eastAsia"/>
          <w:kern w:val="2"/>
        </w:rPr>
        <w:t xml:space="preserve">　</w:t>
      </w:r>
      <w:r w:rsidRPr="00817C18">
        <w:rPr>
          <w:rFonts w:ascii="Century" w:hAnsi="Century" w:hint="eastAsia"/>
          <w:kern w:val="2"/>
        </w:rPr>
        <w:t>地</w:t>
      </w:r>
    </w:p>
    <w:p w:rsidR="00817C18" w:rsidRPr="00817C18" w:rsidRDefault="00817C18" w:rsidP="00817C18">
      <w:pPr>
        <w:ind w:left="249" w:right="720" w:hangingChars="100" w:hanging="249"/>
        <w:jc w:val="left"/>
        <w:rPr>
          <w:rFonts w:ascii="Century" w:hAnsi="Century"/>
          <w:kern w:val="2"/>
        </w:rPr>
      </w:pPr>
      <w:r w:rsidRPr="00817C18">
        <w:rPr>
          <w:rFonts w:ascii="Century" w:hAnsi="Century" w:hint="eastAsia"/>
          <w:kern w:val="2"/>
        </w:rPr>
        <w:t xml:space="preserve">　　　　　　　　　　　　　</w:t>
      </w:r>
      <w:r w:rsidR="003358F4">
        <w:rPr>
          <w:rFonts w:ascii="Century" w:hAnsi="Century" w:hint="eastAsia"/>
          <w:kern w:val="2"/>
        </w:rPr>
        <w:t xml:space="preserve">　</w:t>
      </w:r>
      <w:r w:rsidRPr="00817C18">
        <w:rPr>
          <w:rFonts w:ascii="Century" w:hAnsi="Century" w:hint="eastAsia"/>
          <w:kern w:val="2"/>
        </w:rPr>
        <w:t xml:space="preserve">　</w:t>
      </w:r>
      <w:r w:rsidR="003358F4">
        <w:rPr>
          <w:rFonts w:ascii="Century" w:hAnsi="Century" w:hint="eastAsia"/>
          <w:kern w:val="2"/>
        </w:rPr>
        <w:t>（申込者）</w:t>
      </w:r>
      <w:r w:rsidRPr="00817C18">
        <w:rPr>
          <w:rFonts w:ascii="Century" w:hAnsi="Century" w:hint="eastAsia"/>
          <w:kern w:val="2"/>
        </w:rPr>
        <w:t>団</w:t>
      </w:r>
      <w:r>
        <w:rPr>
          <w:rFonts w:ascii="Century" w:hAnsi="Century" w:hint="eastAsia"/>
          <w:kern w:val="2"/>
        </w:rPr>
        <w:t xml:space="preserve">　</w:t>
      </w:r>
      <w:r w:rsidRPr="00817C18">
        <w:rPr>
          <w:rFonts w:ascii="Century" w:hAnsi="Century" w:hint="eastAsia"/>
          <w:kern w:val="2"/>
        </w:rPr>
        <w:t>体</w:t>
      </w:r>
      <w:r>
        <w:rPr>
          <w:rFonts w:ascii="Century" w:hAnsi="Century" w:hint="eastAsia"/>
          <w:kern w:val="2"/>
        </w:rPr>
        <w:t xml:space="preserve">　</w:t>
      </w:r>
      <w:r w:rsidRPr="00817C18">
        <w:rPr>
          <w:rFonts w:ascii="Century" w:hAnsi="Century" w:hint="eastAsia"/>
          <w:kern w:val="2"/>
        </w:rPr>
        <w:t>名</w:t>
      </w:r>
    </w:p>
    <w:p w:rsidR="00817C18" w:rsidRPr="00817C18" w:rsidRDefault="00817C18" w:rsidP="00817C18">
      <w:pPr>
        <w:ind w:left="249" w:hangingChars="100" w:hanging="249"/>
        <w:jc w:val="left"/>
        <w:rPr>
          <w:rFonts w:ascii="Century" w:hAnsi="Century"/>
          <w:kern w:val="2"/>
          <w:sz w:val="28"/>
          <w:szCs w:val="28"/>
        </w:rPr>
      </w:pPr>
      <w:r w:rsidRPr="00817C18">
        <w:rPr>
          <w:rFonts w:ascii="Century" w:hAnsi="Century" w:hint="eastAsia"/>
          <w:kern w:val="2"/>
        </w:rPr>
        <w:t xml:space="preserve">　　　　　　　　　　　　　　　　　　　　代表者氏名　　　　　　　　　</w:t>
      </w:r>
    </w:p>
    <w:p w:rsidR="00817C18" w:rsidRDefault="00817C18" w:rsidP="00817C18">
      <w:pPr>
        <w:ind w:left="289" w:hangingChars="100" w:hanging="289"/>
        <w:jc w:val="center"/>
        <w:rPr>
          <w:rFonts w:ascii="Century" w:hAnsi="Century"/>
          <w:kern w:val="2"/>
          <w:sz w:val="28"/>
          <w:szCs w:val="28"/>
        </w:rPr>
      </w:pPr>
    </w:p>
    <w:p w:rsidR="00817C18" w:rsidRDefault="00DB265C" w:rsidP="00DB265C">
      <w:pPr>
        <w:jc w:val="center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後援名義使用</w:t>
      </w:r>
      <w:r w:rsidR="00817C18" w:rsidRPr="00817C18">
        <w:rPr>
          <w:rFonts w:ascii="Century" w:hAnsi="Century" w:hint="eastAsia"/>
          <w:kern w:val="2"/>
        </w:rPr>
        <w:t>申込書</w:t>
      </w:r>
    </w:p>
    <w:p w:rsidR="00DB265C" w:rsidRDefault="00DB265C" w:rsidP="00DB265C">
      <w:pPr>
        <w:jc w:val="left"/>
        <w:rPr>
          <w:rFonts w:ascii="Century" w:hAnsi="Century"/>
          <w:kern w:val="2"/>
        </w:rPr>
      </w:pPr>
    </w:p>
    <w:p w:rsidR="0001525E" w:rsidRPr="00817C18" w:rsidRDefault="00DB265C" w:rsidP="0001525E">
      <w:pPr>
        <w:jc w:val="left"/>
      </w:pPr>
      <w:r>
        <w:rPr>
          <w:rFonts w:ascii="Century" w:hAnsi="Century" w:hint="eastAsia"/>
          <w:kern w:val="2"/>
        </w:rPr>
        <w:t xml:space="preserve">　</w:t>
      </w:r>
      <w:r w:rsidR="00817C18">
        <w:rPr>
          <w:rFonts w:ascii="Century" w:hAnsi="Century" w:hint="eastAsia"/>
          <w:kern w:val="2"/>
        </w:rPr>
        <w:t>高槻市後援名義の使用に関する要綱第４</w:t>
      </w:r>
      <w:r w:rsidR="00817C18" w:rsidRPr="00817C18">
        <w:rPr>
          <w:rFonts w:ascii="Century" w:hAnsi="Century" w:hint="eastAsia"/>
          <w:kern w:val="2"/>
        </w:rPr>
        <w:t>条</w:t>
      </w:r>
      <w:r>
        <w:rPr>
          <w:rFonts w:ascii="Century" w:hAnsi="Century" w:hint="eastAsia"/>
          <w:kern w:val="2"/>
        </w:rPr>
        <w:t>の規定により</w:t>
      </w:r>
      <w:r w:rsidR="009B5A81">
        <w:rPr>
          <w:rFonts w:ascii="Century" w:hAnsi="Century" w:hint="eastAsia"/>
          <w:kern w:val="2"/>
        </w:rPr>
        <w:t>、</w:t>
      </w:r>
      <w:r w:rsidR="0001525E">
        <w:rPr>
          <w:rFonts w:ascii="Century" w:hAnsi="Century" w:hint="eastAsia"/>
          <w:kern w:val="2"/>
        </w:rPr>
        <w:t>次のとおり</w:t>
      </w:r>
      <w:r>
        <w:rPr>
          <w:rFonts w:ascii="Century" w:hAnsi="Century" w:hint="eastAsia"/>
          <w:kern w:val="2"/>
        </w:rPr>
        <w:t>後援名義の使用</w:t>
      </w:r>
      <w:r w:rsidR="00817C18" w:rsidRPr="00817C18">
        <w:rPr>
          <w:rFonts w:ascii="Century" w:hAnsi="Century" w:hint="eastAsia"/>
          <w:kern w:val="2"/>
        </w:rPr>
        <w:t>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6601"/>
      </w:tblGrid>
      <w:tr w:rsidR="00817C18" w:rsidRPr="00817C18" w:rsidTr="0001525E">
        <w:trPr>
          <w:trHeight w:val="45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DB265C" w:rsidP="00DB265C">
            <w:pPr>
              <w:jc w:val="distribute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事</w:t>
            </w:r>
            <w:r w:rsidR="00817C18" w:rsidRPr="00817C18">
              <w:rPr>
                <w:rFonts w:ascii="Century" w:hAnsi="Century" w:hint="eastAsia"/>
                <w:kern w:val="2"/>
              </w:rPr>
              <w:t>業</w:t>
            </w:r>
            <w:r>
              <w:rPr>
                <w:rFonts w:ascii="Century" w:hAnsi="Century" w:hint="eastAsia"/>
                <w:kern w:val="2"/>
              </w:rPr>
              <w:t>の名称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spacing w:after="100" w:afterAutospacing="1"/>
              <w:ind w:right="720"/>
              <w:rPr>
                <w:rFonts w:ascii="Century" w:hAnsi="Century"/>
                <w:kern w:val="2"/>
              </w:rPr>
            </w:pPr>
          </w:p>
        </w:tc>
      </w:tr>
      <w:tr w:rsidR="00817C18" w:rsidRPr="00817C18" w:rsidTr="0001525E">
        <w:trPr>
          <w:trHeight w:val="45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817C18" w:rsidP="0001525E">
            <w:pPr>
              <w:jc w:val="distribute"/>
              <w:rPr>
                <w:rFonts w:ascii="Century" w:hAnsi="Century"/>
                <w:kern w:val="2"/>
              </w:rPr>
            </w:pPr>
            <w:r w:rsidRPr="00817C18">
              <w:rPr>
                <w:rFonts w:ascii="Century" w:hAnsi="Century" w:hint="eastAsia"/>
                <w:kern w:val="2"/>
              </w:rPr>
              <w:t>主</w:t>
            </w:r>
            <w:r>
              <w:rPr>
                <w:rFonts w:ascii="Century" w:hAnsi="Century" w:hint="eastAsia"/>
                <w:kern w:val="2"/>
              </w:rPr>
              <w:t xml:space="preserve">　　</w:t>
            </w:r>
            <w:r w:rsidRPr="00817C18">
              <w:rPr>
                <w:rFonts w:ascii="Century" w:hAnsi="Century" w:hint="eastAsia"/>
                <w:kern w:val="2"/>
              </w:rPr>
              <w:t>催</w:t>
            </w:r>
            <w:r>
              <w:rPr>
                <w:rFonts w:ascii="Century" w:hAnsi="Century" w:hint="eastAsia"/>
                <w:kern w:val="2"/>
              </w:rPr>
              <w:t xml:space="preserve">　　</w:t>
            </w:r>
            <w:r w:rsidRPr="00817C18">
              <w:rPr>
                <w:rFonts w:ascii="Century" w:hAnsi="Century" w:hint="eastAsia"/>
                <w:kern w:val="2"/>
              </w:rPr>
              <w:t>者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spacing w:after="100" w:afterAutospacing="1"/>
              <w:ind w:right="720"/>
              <w:rPr>
                <w:rFonts w:ascii="Century" w:hAnsi="Century"/>
                <w:kern w:val="2"/>
              </w:rPr>
            </w:pPr>
          </w:p>
        </w:tc>
      </w:tr>
      <w:tr w:rsidR="00DB265C" w:rsidRPr="00817C18" w:rsidTr="0001525E">
        <w:trPr>
          <w:trHeight w:val="1134"/>
        </w:trPr>
        <w:tc>
          <w:tcPr>
            <w:tcW w:w="2114" w:type="dxa"/>
            <w:shd w:val="clear" w:color="auto" w:fill="auto"/>
            <w:vAlign w:val="center"/>
          </w:tcPr>
          <w:p w:rsidR="00DB265C" w:rsidRPr="00817C18" w:rsidRDefault="00DB265C" w:rsidP="0001525E">
            <w:pPr>
              <w:ind w:right="14"/>
              <w:jc w:val="distribute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 xml:space="preserve">事　業　</w:t>
            </w:r>
            <w:r w:rsidRPr="00817C18">
              <w:rPr>
                <w:rFonts w:ascii="Century" w:hAnsi="Century" w:hint="eastAsia"/>
                <w:kern w:val="2"/>
              </w:rPr>
              <w:t>内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817C18">
              <w:rPr>
                <w:rFonts w:ascii="Century" w:hAnsi="Century" w:hint="eastAsia"/>
                <w:kern w:val="2"/>
              </w:rPr>
              <w:t>容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DB265C" w:rsidRPr="00DB265C" w:rsidRDefault="00DB265C" w:rsidP="00DB265C"/>
        </w:tc>
      </w:tr>
      <w:tr w:rsidR="00817C18" w:rsidRPr="00817C18" w:rsidTr="0001525E">
        <w:trPr>
          <w:trHeight w:val="113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817C18" w:rsidP="0001525E">
            <w:pPr>
              <w:spacing w:line="480" w:lineRule="auto"/>
              <w:jc w:val="distribute"/>
              <w:rPr>
                <w:rFonts w:ascii="Century" w:hAnsi="Century"/>
                <w:kern w:val="2"/>
              </w:rPr>
            </w:pPr>
            <w:r w:rsidRPr="00817C18">
              <w:rPr>
                <w:rFonts w:ascii="Century" w:hAnsi="Century" w:hint="eastAsia"/>
                <w:kern w:val="2"/>
              </w:rPr>
              <w:t>事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817C18">
              <w:rPr>
                <w:rFonts w:ascii="Century" w:hAnsi="Century" w:hint="eastAsia"/>
                <w:kern w:val="2"/>
              </w:rPr>
              <w:t>業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817C18">
              <w:rPr>
                <w:rFonts w:ascii="Century" w:hAnsi="Century" w:hint="eastAsia"/>
                <w:kern w:val="2"/>
              </w:rPr>
              <w:t>目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817C18">
              <w:rPr>
                <w:rFonts w:ascii="Century" w:hAnsi="Century" w:hint="eastAsia"/>
                <w:kern w:val="2"/>
              </w:rPr>
              <w:t>的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DB265C" w:rsidRDefault="00817C18" w:rsidP="00DB265C"/>
        </w:tc>
      </w:tr>
      <w:tr w:rsidR="00817C18" w:rsidRPr="00817C18" w:rsidTr="0001525E">
        <w:trPr>
          <w:trHeight w:val="45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E12966" w:rsidP="0001525E">
            <w:pPr>
              <w:ind w:right="14"/>
              <w:jc w:val="distribute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実　施</w:t>
            </w:r>
            <w:r w:rsidR="00817C18">
              <w:rPr>
                <w:rFonts w:ascii="Century" w:hAnsi="Century" w:hint="eastAsia"/>
                <w:kern w:val="2"/>
              </w:rPr>
              <w:t xml:space="preserve">　</w:t>
            </w:r>
            <w:r w:rsidR="00817C18" w:rsidRPr="00817C18">
              <w:rPr>
                <w:rFonts w:ascii="Century" w:hAnsi="Century" w:hint="eastAsia"/>
                <w:kern w:val="2"/>
              </w:rPr>
              <w:t>期</w:t>
            </w:r>
            <w:r w:rsidR="00817C18">
              <w:rPr>
                <w:rFonts w:ascii="Century" w:hAnsi="Century" w:hint="eastAsia"/>
                <w:kern w:val="2"/>
              </w:rPr>
              <w:t xml:space="preserve">　</w:t>
            </w:r>
            <w:r w:rsidR="00817C18" w:rsidRPr="00817C18">
              <w:rPr>
                <w:rFonts w:ascii="Century" w:hAnsi="Century" w:hint="eastAsia"/>
                <w:kern w:val="2"/>
              </w:rPr>
              <w:t>間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ind w:right="720"/>
              <w:rPr>
                <w:rFonts w:ascii="Century" w:hAnsi="Century"/>
                <w:kern w:val="2"/>
              </w:rPr>
            </w:pPr>
          </w:p>
        </w:tc>
      </w:tr>
      <w:tr w:rsidR="00817C18" w:rsidRPr="00817C18" w:rsidTr="0001525E">
        <w:trPr>
          <w:trHeight w:val="45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E12966" w:rsidP="0001525E">
            <w:pPr>
              <w:ind w:right="14"/>
              <w:jc w:val="distribute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実　施</w:t>
            </w:r>
            <w:r w:rsidR="00817C18">
              <w:rPr>
                <w:rFonts w:ascii="Century" w:hAnsi="Century" w:hint="eastAsia"/>
                <w:kern w:val="2"/>
              </w:rPr>
              <w:t xml:space="preserve">　</w:t>
            </w:r>
            <w:r w:rsidR="00817C18" w:rsidRPr="00817C18">
              <w:rPr>
                <w:rFonts w:ascii="Century" w:hAnsi="Century" w:hint="eastAsia"/>
                <w:kern w:val="2"/>
              </w:rPr>
              <w:t>場</w:t>
            </w:r>
            <w:r w:rsidR="00817C18">
              <w:rPr>
                <w:rFonts w:ascii="Century" w:hAnsi="Century" w:hint="eastAsia"/>
                <w:kern w:val="2"/>
              </w:rPr>
              <w:t xml:space="preserve">　</w:t>
            </w:r>
            <w:r w:rsidR="00817C18" w:rsidRPr="00817C18">
              <w:rPr>
                <w:rFonts w:ascii="Century" w:hAnsi="Century" w:hint="eastAsia"/>
                <w:kern w:val="2"/>
              </w:rPr>
              <w:t>所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ind w:right="720"/>
              <w:rPr>
                <w:rFonts w:ascii="Century" w:hAnsi="Century"/>
                <w:kern w:val="2"/>
              </w:rPr>
            </w:pPr>
          </w:p>
        </w:tc>
      </w:tr>
      <w:tr w:rsidR="00817C18" w:rsidRPr="00817C18" w:rsidTr="0001525E">
        <w:trPr>
          <w:trHeight w:val="454"/>
        </w:trPr>
        <w:tc>
          <w:tcPr>
            <w:tcW w:w="2114" w:type="dxa"/>
            <w:shd w:val="clear" w:color="auto" w:fill="auto"/>
            <w:vAlign w:val="center"/>
          </w:tcPr>
          <w:p w:rsidR="00817C18" w:rsidRDefault="00817C18" w:rsidP="00DB265C">
            <w:pPr>
              <w:ind w:right="14"/>
              <w:jc w:val="distribute"/>
              <w:rPr>
                <w:rFonts w:ascii="Century" w:hAnsi="Century"/>
                <w:kern w:val="2"/>
              </w:rPr>
            </w:pPr>
            <w:r w:rsidRPr="00817C18">
              <w:rPr>
                <w:rFonts w:ascii="Century" w:hAnsi="Century" w:hint="eastAsia"/>
                <w:kern w:val="2"/>
              </w:rPr>
              <w:t>対象者及び</w:t>
            </w:r>
          </w:p>
          <w:p w:rsidR="00817C18" w:rsidRPr="00817C18" w:rsidRDefault="00817C18" w:rsidP="00DB265C">
            <w:pPr>
              <w:ind w:right="14"/>
              <w:jc w:val="distribute"/>
              <w:rPr>
                <w:rFonts w:ascii="Century" w:hAnsi="Century"/>
                <w:kern w:val="2"/>
              </w:rPr>
            </w:pPr>
            <w:r w:rsidRPr="00817C18">
              <w:rPr>
                <w:rFonts w:ascii="Century" w:hAnsi="Century" w:hint="eastAsia"/>
                <w:kern w:val="2"/>
              </w:rPr>
              <w:t>参加予定人数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spacing w:beforeLines="50" w:before="213"/>
              <w:ind w:right="720"/>
              <w:rPr>
                <w:rFonts w:ascii="Century" w:hAnsi="Century"/>
                <w:kern w:val="2"/>
              </w:rPr>
            </w:pPr>
          </w:p>
        </w:tc>
      </w:tr>
      <w:tr w:rsidR="00817C18" w:rsidRPr="00817C18" w:rsidTr="0001525E">
        <w:trPr>
          <w:trHeight w:val="45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817C18" w:rsidP="0001525E">
            <w:pPr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</w:rPr>
              <w:t>参加費・</w:t>
            </w:r>
            <w:r w:rsidRPr="00817C18">
              <w:rPr>
                <w:rFonts w:ascii="Century" w:hAnsi="Century" w:hint="eastAsia"/>
                <w:kern w:val="2"/>
              </w:rPr>
              <w:t>入場料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ind w:right="720"/>
              <w:rPr>
                <w:rFonts w:ascii="Century" w:hAnsi="Century"/>
                <w:kern w:val="2"/>
              </w:rPr>
            </w:pPr>
          </w:p>
        </w:tc>
      </w:tr>
      <w:tr w:rsidR="00817C18" w:rsidRPr="00817C18" w:rsidTr="0001525E">
        <w:trPr>
          <w:trHeight w:val="45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817C18" w:rsidP="0001525E">
            <w:pPr>
              <w:jc w:val="distribute"/>
              <w:rPr>
                <w:rFonts w:ascii="Century" w:hAnsi="Century"/>
                <w:kern w:val="2"/>
              </w:rPr>
            </w:pPr>
            <w:r w:rsidRPr="00817C18">
              <w:rPr>
                <w:rFonts w:ascii="Century" w:hAnsi="Century" w:hint="eastAsia"/>
                <w:kern w:val="2"/>
              </w:rPr>
              <w:t>他の後援者名等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ind w:right="720"/>
              <w:rPr>
                <w:rFonts w:ascii="Century" w:hAnsi="Century"/>
                <w:kern w:val="2"/>
              </w:rPr>
            </w:pPr>
          </w:p>
        </w:tc>
      </w:tr>
      <w:tr w:rsidR="00817C18" w:rsidRPr="00817C18" w:rsidTr="0001525E">
        <w:trPr>
          <w:trHeight w:val="45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817C18" w:rsidP="0001525E">
            <w:pPr>
              <w:jc w:val="distribute"/>
              <w:rPr>
                <w:rFonts w:ascii="Century" w:hAnsi="Century"/>
                <w:kern w:val="2"/>
              </w:rPr>
            </w:pPr>
            <w:r w:rsidRPr="00817C18">
              <w:rPr>
                <w:rFonts w:ascii="Century" w:hAnsi="Century" w:hint="eastAsia"/>
                <w:kern w:val="2"/>
              </w:rPr>
              <w:t>担当者の連絡先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ind w:right="720"/>
              <w:rPr>
                <w:rFonts w:ascii="Century" w:hAnsi="Century"/>
                <w:kern w:val="2"/>
              </w:rPr>
            </w:pPr>
          </w:p>
        </w:tc>
      </w:tr>
      <w:tr w:rsidR="00817C18" w:rsidRPr="00817C18" w:rsidTr="0001525E">
        <w:trPr>
          <w:trHeight w:val="1134"/>
        </w:trPr>
        <w:tc>
          <w:tcPr>
            <w:tcW w:w="2114" w:type="dxa"/>
            <w:shd w:val="clear" w:color="auto" w:fill="auto"/>
            <w:vAlign w:val="center"/>
          </w:tcPr>
          <w:p w:rsidR="00817C18" w:rsidRPr="00817C18" w:rsidRDefault="00817C18" w:rsidP="0001525E">
            <w:pPr>
              <w:jc w:val="distribute"/>
              <w:rPr>
                <w:rFonts w:ascii="Century" w:hAnsi="Century"/>
                <w:kern w:val="2"/>
              </w:rPr>
            </w:pPr>
            <w:r w:rsidRPr="00817C18">
              <w:rPr>
                <w:rFonts w:ascii="Century" w:hAnsi="Century" w:hint="eastAsia"/>
                <w:kern w:val="2"/>
              </w:rPr>
              <w:t>備</w:t>
            </w:r>
            <w:r w:rsidR="00DB265C">
              <w:rPr>
                <w:rFonts w:ascii="Century" w:hAnsi="Century" w:hint="eastAsia"/>
                <w:kern w:val="2"/>
              </w:rPr>
              <w:t xml:space="preserve">　　　</w:t>
            </w:r>
            <w:r>
              <w:rPr>
                <w:rFonts w:ascii="Century" w:hAnsi="Century" w:hint="eastAsia"/>
                <w:kern w:val="2"/>
              </w:rPr>
              <w:t xml:space="preserve">　　</w:t>
            </w:r>
            <w:r w:rsidRPr="00817C18">
              <w:rPr>
                <w:rFonts w:ascii="Century" w:hAnsi="Century" w:hint="eastAsia"/>
                <w:kern w:val="2"/>
              </w:rPr>
              <w:t>考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7C18" w:rsidRPr="00817C18" w:rsidRDefault="00817C18" w:rsidP="00DB265C">
            <w:pPr>
              <w:ind w:right="720"/>
              <w:rPr>
                <w:rFonts w:ascii="Century" w:hAnsi="Century"/>
                <w:kern w:val="2"/>
              </w:rPr>
            </w:pPr>
          </w:p>
        </w:tc>
      </w:tr>
    </w:tbl>
    <w:p w:rsidR="00817C18" w:rsidRDefault="005C1230" w:rsidP="005C1230">
      <w:r>
        <w:t xml:space="preserve"> </w:t>
      </w:r>
    </w:p>
    <w:p w:rsidR="00817C18" w:rsidRPr="00D34D16" w:rsidRDefault="00817C18" w:rsidP="00D34D16"/>
    <w:sectPr w:rsidR="00817C18" w:rsidRPr="00D34D16" w:rsidSect="001C4D33">
      <w:headerReference w:type="first" r:id="rId9"/>
      <w:pgSz w:w="11906" w:h="16838" w:code="9"/>
      <w:pgMar w:top="1134" w:right="1588" w:bottom="1134" w:left="1588" w:header="851" w:footer="992" w:gutter="0"/>
      <w:paperSrc w:first="265" w:other="265"/>
      <w:cols w:space="425"/>
      <w:titlePg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65" w:rsidRDefault="00EE1365">
      <w:r>
        <w:separator/>
      </w:r>
    </w:p>
  </w:endnote>
  <w:endnote w:type="continuationSeparator" w:id="0">
    <w:p w:rsidR="00EE1365" w:rsidRDefault="00E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65" w:rsidRDefault="00EE1365">
      <w:r>
        <w:separator/>
      </w:r>
    </w:p>
  </w:footnote>
  <w:footnote w:type="continuationSeparator" w:id="0">
    <w:p w:rsidR="00EE1365" w:rsidRDefault="00EE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27" w:rsidRDefault="00C60027">
    <w:pPr>
      <w:pStyle w:val="a5"/>
      <w:wordWrap w:val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53C"/>
    <w:multiLevelType w:val="hybridMultilevel"/>
    <w:tmpl w:val="078C00BA"/>
    <w:lvl w:ilvl="0" w:tplc="9326B638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AE15D3"/>
    <w:multiLevelType w:val="hybridMultilevel"/>
    <w:tmpl w:val="EDDE2700"/>
    <w:lvl w:ilvl="0" w:tplc="61AA36A6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97"/>
    <w:rsid w:val="0000154F"/>
    <w:rsid w:val="00002782"/>
    <w:rsid w:val="00002F09"/>
    <w:rsid w:val="00004A4E"/>
    <w:rsid w:val="0001525E"/>
    <w:rsid w:val="00015AB7"/>
    <w:rsid w:val="0001613C"/>
    <w:rsid w:val="00016A3F"/>
    <w:rsid w:val="00016A8A"/>
    <w:rsid w:val="00016B38"/>
    <w:rsid w:val="00020854"/>
    <w:rsid w:val="00020FE0"/>
    <w:rsid w:val="00026368"/>
    <w:rsid w:val="00027194"/>
    <w:rsid w:val="0003243D"/>
    <w:rsid w:val="00033421"/>
    <w:rsid w:val="00036078"/>
    <w:rsid w:val="00037761"/>
    <w:rsid w:val="0004180A"/>
    <w:rsid w:val="000506F9"/>
    <w:rsid w:val="00050D7F"/>
    <w:rsid w:val="00053CD2"/>
    <w:rsid w:val="00056EF7"/>
    <w:rsid w:val="00065A62"/>
    <w:rsid w:val="00071223"/>
    <w:rsid w:val="00074069"/>
    <w:rsid w:val="000744E4"/>
    <w:rsid w:val="000803DB"/>
    <w:rsid w:val="000818EA"/>
    <w:rsid w:val="000823F4"/>
    <w:rsid w:val="00083D3E"/>
    <w:rsid w:val="00084EDD"/>
    <w:rsid w:val="00085713"/>
    <w:rsid w:val="0008580C"/>
    <w:rsid w:val="00090301"/>
    <w:rsid w:val="00091974"/>
    <w:rsid w:val="000934B6"/>
    <w:rsid w:val="000965C8"/>
    <w:rsid w:val="000A1B04"/>
    <w:rsid w:val="000A1D23"/>
    <w:rsid w:val="000A292F"/>
    <w:rsid w:val="000B610C"/>
    <w:rsid w:val="000C061A"/>
    <w:rsid w:val="000C29B5"/>
    <w:rsid w:val="000C303C"/>
    <w:rsid w:val="000D0836"/>
    <w:rsid w:val="000D385B"/>
    <w:rsid w:val="000D6BD8"/>
    <w:rsid w:val="000D7AE5"/>
    <w:rsid w:val="000D7D14"/>
    <w:rsid w:val="000E0E59"/>
    <w:rsid w:val="000E0F5D"/>
    <w:rsid w:val="000E2234"/>
    <w:rsid w:val="000E5E26"/>
    <w:rsid w:val="000E635D"/>
    <w:rsid w:val="000E6703"/>
    <w:rsid w:val="000E68B5"/>
    <w:rsid w:val="000E786E"/>
    <w:rsid w:val="000E7A59"/>
    <w:rsid w:val="000F10D3"/>
    <w:rsid w:val="000F205E"/>
    <w:rsid w:val="000F71AA"/>
    <w:rsid w:val="00104747"/>
    <w:rsid w:val="0010474B"/>
    <w:rsid w:val="00105E63"/>
    <w:rsid w:val="00106D86"/>
    <w:rsid w:val="00110B83"/>
    <w:rsid w:val="00112830"/>
    <w:rsid w:val="00113C5D"/>
    <w:rsid w:val="00114240"/>
    <w:rsid w:val="001152B8"/>
    <w:rsid w:val="00116292"/>
    <w:rsid w:val="00120BB4"/>
    <w:rsid w:val="001246A0"/>
    <w:rsid w:val="00124F76"/>
    <w:rsid w:val="00126FB0"/>
    <w:rsid w:val="00131892"/>
    <w:rsid w:val="00132994"/>
    <w:rsid w:val="00132D0B"/>
    <w:rsid w:val="0013362B"/>
    <w:rsid w:val="00133F27"/>
    <w:rsid w:val="00136CE5"/>
    <w:rsid w:val="00140320"/>
    <w:rsid w:val="001437F1"/>
    <w:rsid w:val="00145124"/>
    <w:rsid w:val="00150D4C"/>
    <w:rsid w:val="00153A87"/>
    <w:rsid w:val="00161998"/>
    <w:rsid w:val="00161E20"/>
    <w:rsid w:val="00164483"/>
    <w:rsid w:val="00165547"/>
    <w:rsid w:val="00165789"/>
    <w:rsid w:val="00166713"/>
    <w:rsid w:val="00166D6D"/>
    <w:rsid w:val="001713AD"/>
    <w:rsid w:val="001724E1"/>
    <w:rsid w:val="00173187"/>
    <w:rsid w:val="00175E8E"/>
    <w:rsid w:val="001771B7"/>
    <w:rsid w:val="00180698"/>
    <w:rsid w:val="00180BA9"/>
    <w:rsid w:val="001876DB"/>
    <w:rsid w:val="001908E3"/>
    <w:rsid w:val="001910DF"/>
    <w:rsid w:val="0019450C"/>
    <w:rsid w:val="001961B2"/>
    <w:rsid w:val="001A3082"/>
    <w:rsid w:val="001A4BC8"/>
    <w:rsid w:val="001A685C"/>
    <w:rsid w:val="001B22F9"/>
    <w:rsid w:val="001B4276"/>
    <w:rsid w:val="001B5CB4"/>
    <w:rsid w:val="001B6E4C"/>
    <w:rsid w:val="001C15F9"/>
    <w:rsid w:val="001C3064"/>
    <w:rsid w:val="001C4D33"/>
    <w:rsid w:val="001C6959"/>
    <w:rsid w:val="001C7347"/>
    <w:rsid w:val="001D4919"/>
    <w:rsid w:val="001D512C"/>
    <w:rsid w:val="001E1BE3"/>
    <w:rsid w:val="001E3359"/>
    <w:rsid w:val="001E4CC1"/>
    <w:rsid w:val="001E5636"/>
    <w:rsid w:val="001F040B"/>
    <w:rsid w:val="001F05B9"/>
    <w:rsid w:val="001F1648"/>
    <w:rsid w:val="001F1CCE"/>
    <w:rsid w:val="001F24DB"/>
    <w:rsid w:val="001F2DFD"/>
    <w:rsid w:val="001F303E"/>
    <w:rsid w:val="001F599C"/>
    <w:rsid w:val="00200E18"/>
    <w:rsid w:val="0020171E"/>
    <w:rsid w:val="00202FA4"/>
    <w:rsid w:val="00206A5D"/>
    <w:rsid w:val="00206EDA"/>
    <w:rsid w:val="0021118F"/>
    <w:rsid w:val="002146C6"/>
    <w:rsid w:val="00214C22"/>
    <w:rsid w:val="002219BE"/>
    <w:rsid w:val="00221D28"/>
    <w:rsid w:val="002300A2"/>
    <w:rsid w:val="002315E3"/>
    <w:rsid w:val="002346BF"/>
    <w:rsid w:val="002354BB"/>
    <w:rsid w:val="00237970"/>
    <w:rsid w:val="002419A7"/>
    <w:rsid w:val="0024316F"/>
    <w:rsid w:val="0024432D"/>
    <w:rsid w:val="0025022C"/>
    <w:rsid w:val="00250569"/>
    <w:rsid w:val="0025373C"/>
    <w:rsid w:val="002537D3"/>
    <w:rsid w:val="002539DD"/>
    <w:rsid w:val="002602C7"/>
    <w:rsid w:val="002604DA"/>
    <w:rsid w:val="0026471C"/>
    <w:rsid w:val="00264C2E"/>
    <w:rsid w:val="00265994"/>
    <w:rsid w:val="0027075B"/>
    <w:rsid w:val="00270DC2"/>
    <w:rsid w:val="0027189B"/>
    <w:rsid w:val="00272008"/>
    <w:rsid w:val="00272F97"/>
    <w:rsid w:val="00273771"/>
    <w:rsid w:val="00274D3F"/>
    <w:rsid w:val="00276990"/>
    <w:rsid w:val="0028062E"/>
    <w:rsid w:val="002826D2"/>
    <w:rsid w:val="00287B5A"/>
    <w:rsid w:val="00290F6B"/>
    <w:rsid w:val="002932EE"/>
    <w:rsid w:val="002A0039"/>
    <w:rsid w:val="002A03E7"/>
    <w:rsid w:val="002A4C44"/>
    <w:rsid w:val="002A54BB"/>
    <w:rsid w:val="002B028A"/>
    <w:rsid w:val="002B0EFB"/>
    <w:rsid w:val="002B3D36"/>
    <w:rsid w:val="002B5B72"/>
    <w:rsid w:val="002C04A2"/>
    <w:rsid w:val="002C0A05"/>
    <w:rsid w:val="002C3974"/>
    <w:rsid w:val="002C54C2"/>
    <w:rsid w:val="002D1750"/>
    <w:rsid w:val="002D4266"/>
    <w:rsid w:val="002D51DA"/>
    <w:rsid w:val="002D6850"/>
    <w:rsid w:val="002D7382"/>
    <w:rsid w:val="002D77C5"/>
    <w:rsid w:val="002E2B51"/>
    <w:rsid w:val="002E4C3E"/>
    <w:rsid w:val="002E5FAE"/>
    <w:rsid w:val="002E6279"/>
    <w:rsid w:val="002E66E6"/>
    <w:rsid w:val="002E745D"/>
    <w:rsid w:val="002F0FEC"/>
    <w:rsid w:val="002F14EE"/>
    <w:rsid w:val="002F355A"/>
    <w:rsid w:val="002F3ECB"/>
    <w:rsid w:val="002F5F86"/>
    <w:rsid w:val="00301BBE"/>
    <w:rsid w:val="00302E51"/>
    <w:rsid w:val="00306AAC"/>
    <w:rsid w:val="003104DC"/>
    <w:rsid w:val="00310BD2"/>
    <w:rsid w:val="00310FAD"/>
    <w:rsid w:val="00314A20"/>
    <w:rsid w:val="00317614"/>
    <w:rsid w:val="00320875"/>
    <w:rsid w:val="00320E8B"/>
    <w:rsid w:val="003216DF"/>
    <w:rsid w:val="00324DD5"/>
    <w:rsid w:val="00330029"/>
    <w:rsid w:val="00330C42"/>
    <w:rsid w:val="0033115E"/>
    <w:rsid w:val="003358F4"/>
    <w:rsid w:val="00335C49"/>
    <w:rsid w:val="00337904"/>
    <w:rsid w:val="0034561E"/>
    <w:rsid w:val="00351BE4"/>
    <w:rsid w:val="003523D7"/>
    <w:rsid w:val="00353F8C"/>
    <w:rsid w:val="0036355F"/>
    <w:rsid w:val="00364AF5"/>
    <w:rsid w:val="00370E05"/>
    <w:rsid w:val="00371827"/>
    <w:rsid w:val="00375AE4"/>
    <w:rsid w:val="00392A60"/>
    <w:rsid w:val="003937C7"/>
    <w:rsid w:val="00393C34"/>
    <w:rsid w:val="00394597"/>
    <w:rsid w:val="00394687"/>
    <w:rsid w:val="003A3FD0"/>
    <w:rsid w:val="003A773F"/>
    <w:rsid w:val="003A7B5E"/>
    <w:rsid w:val="003B14F4"/>
    <w:rsid w:val="003B4D3D"/>
    <w:rsid w:val="003B4EA3"/>
    <w:rsid w:val="003B55A1"/>
    <w:rsid w:val="003C13A3"/>
    <w:rsid w:val="003C20CA"/>
    <w:rsid w:val="003C3142"/>
    <w:rsid w:val="003C6E50"/>
    <w:rsid w:val="003D08D6"/>
    <w:rsid w:val="003D1012"/>
    <w:rsid w:val="003D1D84"/>
    <w:rsid w:val="003D46DD"/>
    <w:rsid w:val="003D5E1F"/>
    <w:rsid w:val="003D780D"/>
    <w:rsid w:val="003E1CF7"/>
    <w:rsid w:val="003E26B2"/>
    <w:rsid w:val="003E427D"/>
    <w:rsid w:val="003F072D"/>
    <w:rsid w:val="003F17DD"/>
    <w:rsid w:val="003F1968"/>
    <w:rsid w:val="003F3808"/>
    <w:rsid w:val="003F3EFB"/>
    <w:rsid w:val="003F3F2B"/>
    <w:rsid w:val="003F4997"/>
    <w:rsid w:val="003F4AFA"/>
    <w:rsid w:val="003F6301"/>
    <w:rsid w:val="00401290"/>
    <w:rsid w:val="004022EF"/>
    <w:rsid w:val="00412F3B"/>
    <w:rsid w:val="004146DF"/>
    <w:rsid w:val="00415DA9"/>
    <w:rsid w:val="00417E46"/>
    <w:rsid w:val="00420C53"/>
    <w:rsid w:val="004236C2"/>
    <w:rsid w:val="00427824"/>
    <w:rsid w:val="00431872"/>
    <w:rsid w:val="00432529"/>
    <w:rsid w:val="00432A95"/>
    <w:rsid w:val="00434526"/>
    <w:rsid w:val="00437AE9"/>
    <w:rsid w:val="00437E9A"/>
    <w:rsid w:val="00446B8D"/>
    <w:rsid w:val="00447CC6"/>
    <w:rsid w:val="00452F0E"/>
    <w:rsid w:val="00453DA2"/>
    <w:rsid w:val="0045510B"/>
    <w:rsid w:val="00467DF3"/>
    <w:rsid w:val="0047172E"/>
    <w:rsid w:val="00474820"/>
    <w:rsid w:val="00476CEF"/>
    <w:rsid w:val="00477C01"/>
    <w:rsid w:val="00477EB0"/>
    <w:rsid w:val="00480DE9"/>
    <w:rsid w:val="00481937"/>
    <w:rsid w:val="00481967"/>
    <w:rsid w:val="00481D7A"/>
    <w:rsid w:val="004821F3"/>
    <w:rsid w:val="00485C82"/>
    <w:rsid w:val="00485DBB"/>
    <w:rsid w:val="00490509"/>
    <w:rsid w:val="00490B2B"/>
    <w:rsid w:val="00491180"/>
    <w:rsid w:val="00492027"/>
    <w:rsid w:val="004955E8"/>
    <w:rsid w:val="00496064"/>
    <w:rsid w:val="004A0DE1"/>
    <w:rsid w:val="004A18F4"/>
    <w:rsid w:val="004A5F09"/>
    <w:rsid w:val="004A6566"/>
    <w:rsid w:val="004B0276"/>
    <w:rsid w:val="004B48F2"/>
    <w:rsid w:val="004B604D"/>
    <w:rsid w:val="004C3174"/>
    <w:rsid w:val="004C3410"/>
    <w:rsid w:val="004C532B"/>
    <w:rsid w:val="004D0C7C"/>
    <w:rsid w:val="004D20D1"/>
    <w:rsid w:val="004E038F"/>
    <w:rsid w:val="004E243D"/>
    <w:rsid w:val="004E26B9"/>
    <w:rsid w:val="004E27B6"/>
    <w:rsid w:val="004E395E"/>
    <w:rsid w:val="004E44C2"/>
    <w:rsid w:val="004E5C17"/>
    <w:rsid w:val="004E6D9E"/>
    <w:rsid w:val="004F0A2D"/>
    <w:rsid w:val="004F133C"/>
    <w:rsid w:val="004F27A2"/>
    <w:rsid w:val="004F4187"/>
    <w:rsid w:val="004F53F4"/>
    <w:rsid w:val="004F5A9B"/>
    <w:rsid w:val="004F714C"/>
    <w:rsid w:val="00500DA0"/>
    <w:rsid w:val="00502712"/>
    <w:rsid w:val="00507037"/>
    <w:rsid w:val="005077FD"/>
    <w:rsid w:val="00510EEC"/>
    <w:rsid w:val="005177A1"/>
    <w:rsid w:val="00521F73"/>
    <w:rsid w:val="00522867"/>
    <w:rsid w:val="005251FE"/>
    <w:rsid w:val="00526AB7"/>
    <w:rsid w:val="005302AA"/>
    <w:rsid w:val="00533E97"/>
    <w:rsid w:val="00537BC5"/>
    <w:rsid w:val="005421EE"/>
    <w:rsid w:val="005435BF"/>
    <w:rsid w:val="00545939"/>
    <w:rsid w:val="00546F62"/>
    <w:rsid w:val="005511CC"/>
    <w:rsid w:val="00554FE4"/>
    <w:rsid w:val="005555FA"/>
    <w:rsid w:val="00555EBD"/>
    <w:rsid w:val="00556AE7"/>
    <w:rsid w:val="00562E7A"/>
    <w:rsid w:val="00566E11"/>
    <w:rsid w:val="00570714"/>
    <w:rsid w:val="00570AA5"/>
    <w:rsid w:val="00572F44"/>
    <w:rsid w:val="005804D3"/>
    <w:rsid w:val="005816B2"/>
    <w:rsid w:val="00584B80"/>
    <w:rsid w:val="00586BC5"/>
    <w:rsid w:val="0058751B"/>
    <w:rsid w:val="00590FCC"/>
    <w:rsid w:val="00591E21"/>
    <w:rsid w:val="00592EDB"/>
    <w:rsid w:val="00594076"/>
    <w:rsid w:val="00597C2B"/>
    <w:rsid w:val="00597DCB"/>
    <w:rsid w:val="005A0674"/>
    <w:rsid w:val="005A3988"/>
    <w:rsid w:val="005A47B1"/>
    <w:rsid w:val="005A644A"/>
    <w:rsid w:val="005B0A5B"/>
    <w:rsid w:val="005B0ED8"/>
    <w:rsid w:val="005B62B2"/>
    <w:rsid w:val="005B74DB"/>
    <w:rsid w:val="005C1230"/>
    <w:rsid w:val="005C4750"/>
    <w:rsid w:val="005C5571"/>
    <w:rsid w:val="005D482C"/>
    <w:rsid w:val="005D55E2"/>
    <w:rsid w:val="005D5B16"/>
    <w:rsid w:val="005D63F8"/>
    <w:rsid w:val="005D7EB9"/>
    <w:rsid w:val="005E1734"/>
    <w:rsid w:val="005F1680"/>
    <w:rsid w:val="005F1C1E"/>
    <w:rsid w:val="005F2771"/>
    <w:rsid w:val="005F4F28"/>
    <w:rsid w:val="006014F8"/>
    <w:rsid w:val="00603A2F"/>
    <w:rsid w:val="00604060"/>
    <w:rsid w:val="00604617"/>
    <w:rsid w:val="0060630B"/>
    <w:rsid w:val="00615E40"/>
    <w:rsid w:val="00615F43"/>
    <w:rsid w:val="00621357"/>
    <w:rsid w:val="006229DC"/>
    <w:rsid w:val="00630E82"/>
    <w:rsid w:val="006319A5"/>
    <w:rsid w:val="00631BEE"/>
    <w:rsid w:val="00632741"/>
    <w:rsid w:val="0063308F"/>
    <w:rsid w:val="006427D0"/>
    <w:rsid w:val="006435C0"/>
    <w:rsid w:val="00643A53"/>
    <w:rsid w:val="00646202"/>
    <w:rsid w:val="006504CE"/>
    <w:rsid w:val="00650F89"/>
    <w:rsid w:val="00651F7B"/>
    <w:rsid w:val="0066170B"/>
    <w:rsid w:val="00662B9D"/>
    <w:rsid w:val="00663CA2"/>
    <w:rsid w:val="00664B66"/>
    <w:rsid w:val="00664E0F"/>
    <w:rsid w:val="00667F92"/>
    <w:rsid w:val="00672619"/>
    <w:rsid w:val="00672BBD"/>
    <w:rsid w:val="00673B68"/>
    <w:rsid w:val="0067659F"/>
    <w:rsid w:val="006775E6"/>
    <w:rsid w:val="00680C22"/>
    <w:rsid w:val="006825E5"/>
    <w:rsid w:val="006854BF"/>
    <w:rsid w:val="00690C43"/>
    <w:rsid w:val="006939B9"/>
    <w:rsid w:val="00693F3D"/>
    <w:rsid w:val="006943E7"/>
    <w:rsid w:val="0069495E"/>
    <w:rsid w:val="0069624C"/>
    <w:rsid w:val="00696A0C"/>
    <w:rsid w:val="00696D35"/>
    <w:rsid w:val="006A3151"/>
    <w:rsid w:val="006A598C"/>
    <w:rsid w:val="006A7FAD"/>
    <w:rsid w:val="006B0947"/>
    <w:rsid w:val="006B0A6F"/>
    <w:rsid w:val="006B2E84"/>
    <w:rsid w:val="006B42F8"/>
    <w:rsid w:val="006B73C0"/>
    <w:rsid w:val="006C0519"/>
    <w:rsid w:val="006C4333"/>
    <w:rsid w:val="006C4FFA"/>
    <w:rsid w:val="006C5589"/>
    <w:rsid w:val="006D4A4C"/>
    <w:rsid w:val="006D5215"/>
    <w:rsid w:val="006D6C4D"/>
    <w:rsid w:val="006D7777"/>
    <w:rsid w:val="006E010F"/>
    <w:rsid w:val="006E0541"/>
    <w:rsid w:val="006E125A"/>
    <w:rsid w:val="006E1F8A"/>
    <w:rsid w:val="006F3B89"/>
    <w:rsid w:val="006F3D73"/>
    <w:rsid w:val="006F6C6A"/>
    <w:rsid w:val="006F738F"/>
    <w:rsid w:val="006F7B27"/>
    <w:rsid w:val="007011FB"/>
    <w:rsid w:val="0070148E"/>
    <w:rsid w:val="007023B3"/>
    <w:rsid w:val="007055B6"/>
    <w:rsid w:val="007060D6"/>
    <w:rsid w:val="0070643F"/>
    <w:rsid w:val="00710228"/>
    <w:rsid w:val="007139DE"/>
    <w:rsid w:val="00713E18"/>
    <w:rsid w:val="00714143"/>
    <w:rsid w:val="00717436"/>
    <w:rsid w:val="0072105D"/>
    <w:rsid w:val="00725EC0"/>
    <w:rsid w:val="00725F13"/>
    <w:rsid w:val="00732CCB"/>
    <w:rsid w:val="00734B2A"/>
    <w:rsid w:val="0073575E"/>
    <w:rsid w:val="0073641B"/>
    <w:rsid w:val="00740F96"/>
    <w:rsid w:val="00741AB5"/>
    <w:rsid w:val="00742D18"/>
    <w:rsid w:val="007512DC"/>
    <w:rsid w:val="00752092"/>
    <w:rsid w:val="007554FE"/>
    <w:rsid w:val="0076727B"/>
    <w:rsid w:val="00767C03"/>
    <w:rsid w:val="00770949"/>
    <w:rsid w:val="00770C97"/>
    <w:rsid w:val="007723A7"/>
    <w:rsid w:val="00775293"/>
    <w:rsid w:val="00775D55"/>
    <w:rsid w:val="00780D60"/>
    <w:rsid w:val="00783DC6"/>
    <w:rsid w:val="00783E42"/>
    <w:rsid w:val="007846C2"/>
    <w:rsid w:val="00784D38"/>
    <w:rsid w:val="007853E3"/>
    <w:rsid w:val="00785CDF"/>
    <w:rsid w:val="00786F4B"/>
    <w:rsid w:val="00787535"/>
    <w:rsid w:val="0079364F"/>
    <w:rsid w:val="00793F1B"/>
    <w:rsid w:val="0079750E"/>
    <w:rsid w:val="007A0197"/>
    <w:rsid w:val="007A1B6F"/>
    <w:rsid w:val="007B0CF4"/>
    <w:rsid w:val="007B300B"/>
    <w:rsid w:val="007B6284"/>
    <w:rsid w:val="007B6471"/>
    <w:rsid w:val="007B7831"/>
    <w:rsid w:val="007C3BEB"/>
    <w:rsid w:val="007C5B44"/>
    <w:rsid w:val="007C73C1"/>
    <w:rsid w:val="007D2726"/>
    <w:rsid w:val="007D5F98"/>
    <w:rsid w:val="007E120B"/>
    <w:rsid w:val="007E2D4E"/>
    <w:rsid w:val="007E5BDE"/>
    <w:rsid w:val="007E6A12"/>
    <w:rsid w:val="007E6BCB"/>
    <w:rsid w:val="007F0289"/>
    <w:rsid w:val="007F0AA8"/>
    <w:rsid w:val="007F152D"/>
    <w:rsid w:val="007F1C9E"/>
    <w:rsid w:val="007F5A3B"/>
    <w:rsid w:val="00815E5A"/>
    <w:rsid w:val="00816954"/>
    <w:rsid w:val="00816AFD"/>
    <w:rsid w:val="00817BD1"/>
    <w:rsid w:val="00817C18"/>
    <w:rsid w:val="008221BC"/>
    <w:rsid w:val="00823B77"/>
    <w:rsid w:val="00823BDC"/>
    <w:rsid w:val="00824C06"/>
    <w:rsid w:val="00830C66"/>
    <w:rsid w:val="00833575"/>
    <w:rsid w:val="00833997"/>
    <w:rsid w:val="0083672F"/>
    <w:rsid w:val="00840C3A"/>
    <w:rsid w:val="00842774"/>
    <w:rsid w:val="008435A4"/>
    <w:rsid w:val="0084409D"/>
    <w:rsid w:val="008459B7"/>
    <w:rsid w:val="00846C74"/>
    <w:rsid w:val="00856F7F"/>
    <w:rsid w:val="00861FEB"/>
    <w:rsid w:val="008645A6"/>
    <w:rsid w:val="00864698"/>
    <w:rsid w:val="00871DA6"/>
    <w:rsid w:val="00872531"/>
    <w:rsid w:val="008737F6"/>
    <w:rsid w:val="008770BA"/>
    <w:rsid w:val="00886F2C"/>
    <w:rsid w:val="00893B23"/>
    <w:rsid w:val="00894201"/>
    <w:rsid w:val="00897E4F"/>
    <w:rsid w:val="008A04B1"/>
    <w:rsid w:val="008A05E3"/>
    <w:rsid w:val="008A26BC"/>
    <w:rsid w:val="008A2958"/>
    <w:rsid w:val="008A529E"/>
    <w:rsid w:val="008B3631"/>
    <w:rsid w:val="008B38F3"/>
    <w:rsid w:val="008B62AA"/>
    <w:rsid w:val="008B69D9"/>
    <w:rsid w:val="008C0D9D"/>
    <w:rsid w:val="008C13D5"/>
    <w:rsid w:val="008C1C57"/>
    <w:rsid w:val="008C41C6"/>
    <w:rsid w:val="008C5A7C"/>
    <w:rsid w:val="008C6741"/>
    <w:rsid w:val="008C7150"/>
    <w:rsid w:val="008D3520"/>
    <w:rsid w:val="008D79E3"/>
    <w:rsid w:val="008D7BFC"/>
    <w:rsid w:val="008E065F"/>
    <w:rsid w:val="008E298C"/>
    <w:rsid w:val="008E2B75"/>
    <w:rsid w:val="008E2CEA"/>
    <w:rsid w:val="008E789E"/>
    <w:rsid w:val="008F0351"/>
    <w:rsid w:val="008F03ED"/>
    <w:rsid w:val="008F1543"/>
    <w:rsid w:val="008F18F6"/>
    <w:rsid w:val="008F3763"/>
    <w:rsid w:val="008F6F5D"/>
    <w:rsid w:val="009012AE"/>
    <w:rsid w:val="009012CB"/>
    <w:rsid w:val="00905191"/>
    <w:rsid w:val="00910CEA"/>
    <w:rsid w:val="0091191D"/>
    <w:rsid w:val="00913397"/>
    <w:rsid w:val="009203E2"/>
    <w:rsid w:val="0092042B"/>
    <w:rsid w:val="00920B58"/>
    <w:rsid w:val="0092197A"/>
    <w:rsid w:val="00922DBE"/>
    <w:rsid w:val="0092314D"/>
    <w:rsid w:val="00923BD1"/>
    <w:rsid w:val="00924109"/>
    <w:rsid w:val="00924197"/>
    <w:rsid w:val="00933C98"/>
    <w:rsid w:val="00934406"/>
    <w:rsid w:val="00934E09"/>
    <w:rsid w:val="0093784F"/>
    <w:rsid w:val="00943227"/>
    <w:rsid w:val="009432DD"/>
    <w:rsid w:val="00944808"/>
    <w:rsid w:val="0094620D"/>
    <w:rsid w:val="00946ACE"/>
    <w:rsid w:val="00946D61"/>
    <w:rsid w:val="00947B7F"/>
    <w:rsid w:val="009524FC"/>
    <w:rsid w:val="00953751"/>
    <w:rsid w:val="009542A7"/>
    <w:rsid w:val="00956327"/>
    <w:rsid w:val="00957E03"/>
    <w:rsid w:val="00957E5A"/>
    <w:rsid w:val="009616A5"/>
    <w:rsid w:val="00965B8C"/>
    <w:rsid w:val="0096669B"/>
    <w:rsid w:val="009673CC"/>
    <w:rsid w:val="009701A1"/>
    <w:rsid w:val="009713E7"/>
    <w:rsid w:val="00972516"/>
    <w:rsid w:val="009739C8"/>
    <w:rsid w:val="0098515A"/>
    <w:rsid w:val="00987B81"/>
    <w:rsid w:val="00990628"/>
    <w:rsid w:val="0099064B"/>
    <w:rsid w:val="00991C85"/>
    <w:rsid w:val="00991EA6"/>
    <w:rsid w:val="0099215E"/>
    <w:rsid w:val="009942D8"/>
    <w:rsid w:val="009A2061"/>
    <w:rsid w:val="009A3A4F"/>
    <w:rsid w:val="009A4BAD"/>
    <w:rsid w:val="009A4EE7"/>
    <w:rsid w:val="009A5000"/>
    <w:rsid w:val="009A539B"/>
    <w:rsid w:val="009A596B"/>
    <w:rsid w:val="009A7669"/>
    <w:rsid w:val="009B1051"/>
    <w:rsid w:val="009B10DF"/>
    <w:rsid w:val="009B13CE"/>
    <w:rsid w:val="009B176A"/>
    <w:rsid w:val="009B1E04"/>
    <w:rsid w:val="009B2F23"/>
    <w:rsid w:val="009B4CAC"/>
    <w:rsid w:val="009B5A81"/>
    <w:rsid w:val="009B6CD2"/>
    <w:rsid w:val="009C1D83"/>
    <w:rsid w:val="009C61EA"/>
    <w:rsid w:val="009C7120"/>
    <w:rsid w:val="009D0B2B"/>
    <w:rsid w:val="009D1FDA"/>
    <w:rsid w:val="009D2C78"/>
    <w:rsid w:val="009D6B16"/>
    <w:rsid w:val="009E2727"/>
    <w:rsid w:val="009E4F89"/>
    <w:rsid w:val="009E588F"/>
    <w:rsid w:val="009E58D6"/>
    <w:rsid w:val="009E6DC7"/>
    <w:rsid w:val="009E759E"/>
    <w:rsid w:val="009F16D8"/>
    <w:rsid w:val="009F187E"/>
    <w:rsid w:val="009F2D14"/>
    <w:rsid w:val="009F3FA3"/>
    <w:rsid w:val="009F5756"/>
    <w:rsid w:val="00A02E7D"/>
    <w:rsid w:val="00A110C1"/>
    <w:rsid w:val="00A11C22"/>
    <w:rsid w:val="00A20666"/>
    <w:rsid w:val="00A207B6"/>
    <w:rsid w:val="00A2482E"/>
    <w:rsid w:val="00A25FD2"/>
    <w:rsid w:val="00A31259"/>
    <w:rsid w:val="00A31451"/>
    <w:rsid w:val="00A32DD1"/>
    <w:rsid w:val="00A37C0F"/>
    <w:rsid w:val="00A42409"/>
    <w:rsid w:val="00A42844"/>
    <w:rsid w:val="00A42F97"/>
    <w:rsid w:val="00A45CC0"/>
    <w:rsid w:val="00A57073"/>
    <w:rsid w:val="00A60EAE"/>
    <w:rsid w:val="00A629CA"/>
    <w:rsid w:val="00A67517"/>
    <w:rsid w:val="00A72245"/>
    <w:rsid w:val="00A726CA"/>
    <w:rsid w:val="00A75A0F"/>
    <w:rsid w:val="00A82346"/>
    <w:rsid w:val="00A84B77"/>
    <w:rsid w:val="00A8578F"/>
    <w:rsid w:val="00A8685D"/>
    <w:rsid w:val="00A8727D"/>
    <w:rsid w:val="00A91E64"/>
    <w:rsid w:val="00A9228B"/>
    <w:rsid w:val="00A951B6"/>
    <w:rsid w:val="00A96C7A"/>
    <w:rsid w:val="00A97DF2"/>
    <w:rsid w:val="00AA0132"/>
    <w:rsid w:val="00AA195F"/>
    <w:rsid w:val="00AA346C"/>
    <w:rsid w:val="00AA39DB"/>
    <w:rsid w:val="00AA43E2"/>
    <w:rsid w:val="00AB337A"/>
    <w:rsid w:val="00AB7EAF"/>
    <w:rsid w:val="00AB7FB7"/>
    <w:rsid w:val="00AD00D8"/>
    <w:rsid w:val="00AD0B98"/>
    <w:rsid w:val="00AD51B7"/>
    <w:rsid w:val="00AE20D9"/>
    <w:rsid w:val="00AE64FE"/>
    <w:rsid w:val="00AE7792"/>
    <w:rsid w:val="00AF0967"/>
    <w:rsid w:val="00AF1ABB"/>
    <w:rsid w:val="00AF3B3C"/>
    <w:rsid w:val="00AF4BEE"/>
    <w:rsid w:val="00AF5752"/>
    <w:rsid w:val="00AF6879"/>
    <w:rsid w:val="00B009DB"/>
    <w:rsid w:val="00B07640"/>
    <w:rsid w:val="00B07C6C"/>
    <w:rsid w:val="00B113D4"/>
    <w:rsid w:val="00B12B3D"/>
    <w:rsid w:val="00B13EF0"/>
    <w:rsid w:val="00B16D1A"/>
    <w:rsid w:val="00B22BD6"/>
    <w:rsid w:val="00B24473"/>
    <w:rsid w:val="00B24BFF"/>
    <w:rsid w:val="00B252F4"/>
    <w:rsid w:val="00B30828"/>
    <w:rsid w:val="00B31BA6"/>
    <w:rsid w:val="00B44A45"/>
    <w:rsid w:val="00B44EDF"/>
    <w:rsid w:val="00B45811"/>
    <w:rsid w:val="00B479BE"/>
    <w:rsid w:val="00B516DD"/>
    <w:rsid w:val="00B55790"/>
    <w:rsid w:val="00B61668"/>
    <w:rsid w:val="00B61B61"/>
    <w:rsid w:val="00B61D6E"/>
    <w:rsid w:val="00B624B8"/>
    <w:rsid w:val="00B65026"/>
    <w:rsid w:val="00B66925"/>
    <w:rsid w:val="00B70DF8"/>
    <w:rsid w:val="00B73F44"/>
    <w:rsid w:val="00B76D17"/>
    <w:rsid w:val="00B81514"/>
    <w:rsid w:val="00B8394B"/>
    <w:rsid w:val="00B85835"/>
    <w:rsid w:val="00B8609D"/>
    <w:rsid w:val="00B93C52"/>
    <w:rsid w:val="00B94626"/>
    <w:rsid w:val="00B96048"/>
    <w:rsid w:val="00B97FF3"/>
    <w:rsid w:val="00BA0A07"/>
    <w:rsid w:val="00BA1A0B"/>
    <w:rsid w:val="00BA2D06"/>
    <w:rsid w:val="00BA35F0"/>
    <w:rsid w:val="00BA3EC7"/>
    <w:rsid w:val="00BA5756"/>
    <w:rsid w:val="00BB2947"/>
    <w:rsid w:val="00BB404F"/>
    <w:rsid w:val="00BB7E51"/>
    <w:rsid w:val="00BC1C7C"/>
    <w:rsid w:val="00BC1D7D"/>
    <w:rsid w:val="00BD0720"/>
    <w:rsid w:val="00BD2361"/>
    <w:rsid w:val="00BD4740"/>
    <w:rsid w:val="00BD4B1F"/>
    <w:rsid w:val="00BD593B"/>
    <w:rsid w:val="00BE1AEF"/>
    <w:rsid w:val="00BE1CBF"/>
    <w:rsid w:val="00BE5487"/>
    <w:rsid w:val="00BE5E53"/>
    <w:rsid w:val="00BE66C2"/>
    <w:rsid w:val="00BE7AF3"/>
    <w:rsid w:val="00BF0751"/>
    <w:rsid w:val="00BF513F"/>
    <w:rsid w:val="00BF7D74"/>
    <w:rsid w:val="00C04E4B"/>
    <w:rsid w:val="00C05632"/>
    <w:rsid w:val="00C06965"/>
    <w:rsid w:val="00C07241"/>
    <w:rsid w:val="00C07886"/>
    <w:rsid w:val="00C142F8"/>
    <w:rsid w:val="00C169DD"/>
    <w:rsid w:val="00C233F4"/>
    <w:rsid w:val="00C24999"/>
    <w:rsid w:val="00C25160"/>
    <w:rsid w:val="00C25865"/>
    <w:rsid w:val="00C275F3"/>
    <w:rsid w:val="00C27DA3"/>
    <w:rsid w:val="00C30F25"/>
    <w:rsid w:val="00C33493"/>
    <w:rsid w:val="00C356D9"/>
    <w:rsid w:val="00C42187"/>
    <w:rsid w:val="00C45906"/>
    <w:rsid w:val="00C56D08"/>
    <w:rsid w:val="00C60027"/>
    <w:rsid w:val="00C6075B"/>
    <w:rsid w:val="00C61107"/>
    <w:rsid w:val="00C61616"/>
    <w:rsid w:val="00C6373F"/>
    <w:rsid w:val="00C65A67"/>
    <w:rsid w:val="00C65D67"/>
    <w:rsid w:val="00C70A9B"/>
    <w:rsid w:val="00C766D4"/>
    <w:rsid w:val="00C775C5"/>
    <w:rsid w:val="00C92CC6"/>
    <w:rsid w:val="00C953AE"/>
    <w:rsid w:val="00C95B96"/>
    <w:rsid w:val="00C97D02"/>
    <w:rsid w:val="00CA13ED"/>
    <w:rsid w:val="00CA1F4D"/>
    <w:rsid w:val="00CA2BD7"/>
    <w:rsid w:val="00CA3513"/>
    <w:rsid w:val="00CB41B2"/>
    <w:rsid w:val="00CB72BC"/>
    <w:rsid w:val="00CC04EC"/>
    <w:rsid w:val="00CC2527"/>
    <w:rsid w:val="00CC2E31"/>
    <w:rsid w:val="00CC37AF"/>
    <w:rsid w:val="00CC53F2"/>
    <w:rsid w:val="00CD0BB3"/>
    <w:rsid w:val="00CD1848"/>
    <w:rsid w:val="00CD1C88"/>
    <w:rsid w:val="00CD4E05"/>
    <w:rsid w:val="00CD52FA"/>
    <w:rsid w:val="00CE1338"/>
    <w:rsid w:val="00CE1DA5"/>
    <w:rsid w:val="00CE2295"/>
    <w:rsid w:val="00CE44C5"/>
    <w:rsid w:val="00CE50B7"/>
    <w:rsid w:val="00CE5A79"/>
    <w:rsid w:val="00CE699A"/>
    <w:rsid w:val="00CF26BB"/>
    <w:rsid w:val="00CF3DEA"/>
    <w:rsid w:val="00CF6A3C"/>
    <w:rsid w:val="00CF7467"/>
    <w:rsid w:val="00D022FB"/>
    <w:rsid w:val="00D03D6A"/>
    <w:rsid w:val="00D05D09"/>
    <w:rsid w:val="00D07D67"/>
    <w:rsid w:val="00D14A3C"/>
    <w:rsid w:val="00D14E20"/>
    <w:rsid w:val="00D16C74"/>
    <w:rsid w:val="00D20B01"/>
    <w:rsid w:val="00D21B68"/>
    <w:rsid w:val="00D22093"/>
    <w:rsid w:val="00D23797"/>
    <w:rsid w:val="00D23C68"/>
    <w:rsid w:val="00D24BEF"/>
    <w:rsid w:val="00D26F42"/>
    <w:rsid w:val="00D27DF7"/>
    <w:rsid w:val="00D30197"/>
    <w:rsid w:val="00D305B1"/>
    <w:rsid w:val="00D30BD4"/>
    <w:rsid w:val="00D316C4"/>
    <w:rsid w:val="00D34D16"/>
    <w:rsid w:val="00D40271"/>
    <w:rsid w:val="00D40CB2"/>
    <w:rsid w:val="00D40CF7"/>
    <w:rsid w:val="00D414DC"/>
    <w:rsid w:val="00D44167"/>
    <w:rsid w:val="00D4456E"/>
    <w:rsid w:val="00D4460F"/>
    <w:rsid w:val="00D4519F"/>
    <w:rsid w:val="00D453CD"/>
    <w:rsid w:val="00D504BC"/>
    <w:rsid w:val="00D52126"/>
    <w:rsid w:val="00D53240"/>
    <w:rsid w:val="00D54C54"/>
    <w:rsid w:val="00D5590D"/>
    <w:rsid w:val="00D601CD"/>
    <w:rsid w:val="00D6027F"/>
    <w:rsid w:val="00D60E02"/>
    <w:rsid w:val="00D61748"/>
    <w:rsid w:val="00D655CB"/>
    <w:rsid w:val="00D66BCD"/>
    <w:rsid w:val="00D66F80"/>
    <w:rsid w:val="00D70364"/>
    <w:rsid w:val="00D71445"/>
    <w:rsid w:val="00D71BC8"/>
    <w:rsid w:val="00D728C6"/>
    <w:rsid w:val="00D80B3D"/>
    <w:rsid w:val="00D838D9"/>
    <w:rsid w:val="00D84D8D"/>
    <w:rsid w:val="00D864C4"/>
    <w:rsid w:val="00D87370"/>
    <w:rsid w:val="00D90E02"/>
    <w:rsid w:val="00D94971"/>
    <w:rsid w:val="00D95E04"/>
    <w:rsid w:val="00D9728A"/>
    <w:rsid w:val="00DA0293"/>
    <w:rsid w:val="00DA1256"/>
    <w:rsid w:val="00DA25BA"/>
    <w:rsid w:val="00DA48B1"/>
    <w:rsid w:val="00DA7983"/>
    <w:rsid w:val="00DA7D77"/>
    <w:rsid w:val="00DB08AE"/>
    <w:rsid w:val="00DB11E2"/>
    <w:rsid w:val="00DB1910"/>
    <w:rsid w:val="00DB265C"/>
    <w:rsid w:val="00DB3496"/>
    <w:rsid w:val="00DB526B"/>
    <w:rsid w:val="00DB534F"/>
    <w:rsid w:val="00DB7309"/>
    <w:rsid w:val="00DB7BD5"/>
    <w:rsid w:val="00DC1361"/>
    <w:rsid w:val="00DC1BE5"/>
    <w:rsid w:val="00DC34CD"/>
    <w:rsid w:val="00DC545A"/>
    <w:rsid w:val="00DD5DB8"/>
    <w:rsid w:val="00DD6261"/>
    <w:rsid w:val="00DD6E98"/>
    <w:rsid w:val="00DD7121"/>
    <w:rsid w:val="00DE3154"/>
    <w:rsid w:val="00DE48A4"/>
    <w:rsid w:val="00DE4982"/>
    <w:rsid w:val="00DE6B50"/>
    <w:rsid w:val="00DF2AA8"/>
    <w:rsid w:val="00DF2E16"/>
    <w:rsid w:val="00DF4580"/>
    <w:rsid w:val="00DF6899"/>
    <w:rsid w:val="00E03422"/>
    <w:rsid w:val="00E05D7E"/>
    <w:rsid w:val="00E10029"/>
    <w:rsid w:val="00E12966"/>
    <w:rsid w:val="00E14702"/>
    <w:rsid w:val="00E14B69"/>
    <w:rsid w:val="00E21872"/>
    <w:rsid w:val="00E231A8"/>
    <w:rsid w:val="00E23A1D"/>
    <w:rsid w:val="00E24033"/>
    <w:rsid w:val="00E25DF5"/>
    <w:rsid w:val="00E30849"/>
    <w:rsid w:val="00E31187"/>
    <w:rsid w:val="00E36793"/>
    <w:rsid w:val="00E36F92"/>
    <w:rsid w:val="00E40A58"/>
    <w:rsid w:val="00E43467"/>
    <w:rsid w:val="00E43C50"/>
    <w:rsid w:val="00E47814"/>
    <w:rsid w:val="00E47AA3"/>
    <w:rsid w:val="00E5175E"/>
    <w:rsid w:val="00E540D7"/>
    <w:rsid w:val="00E615CB"/>
    <w:rsid w:val="00E650A1"/>
    <w:rsid w:val="00E668BD"/>
    <w:rsid w:val="00E70108"/>
    <w:rsid w:val="00E756E4"/>
    <w:rsid w:val="00E80979"/>
    <w:rsid w:val="00E80E55"/>
    <w:rsid w:val="00E91C98"/>
    <w:rsid w:val="00EA00AF"/>
    <w:rsid w:val="00EA37F5"/>
    <w:rsid w:val="00EA49B1"/>
    <w:rsid w:val="00EA522D"/>
    <w:rsid w:val="00EB1746"/>
    <w:rsid w:val="00EB4369"/>
    <w:rsid w:val="00EC6083"/>
    <w:rsid w:val="00ED51CC"/>
    <w:rsid w:val="00EE1123"/>
    <w:rsid w:val="00EE1365"/>
    <w:rsid w:val="00EE1C69"/>
    <w:rsid w:val="00EE52A7"/>
    <w:rsid w:val="00EE63F9"/>
    <w:rsid w:val="00EE66C2"/>
    <w:rsid w:val="00EE6E84"/>
    <w:rsid w:val="00EF191D"/>
    <w:rsid w:val="00EF2945"/>
    <w:rsid w:val="00EF6578"/>
    <w:rsid w:val="00F028C7"/>
    <w:rsid w:val="00F028F5"/>
    <w:rsid w:val="00F0517B"/>
    <w:rsid w:val="00F0523C"/>
    <w:rsid w:val="00F05498"/>
    <w:rsid w:val="00F07DAB"/>
    <w:rsid w:val="00F15B2A"/>
    <w:rsid w:val="00F16894"/>
    <w:rsid w:val="00F20A18"/>
    <w:rsid w:val="00F21647"/>
    <w:rsid w:val="00F227D0"/>
    <w:rsid w:val="00F26BAF"/>
    <w:rsid w:val="00F32A1E"/>
    <w:rsid w:val="00F32EE0"/>
    <w:rsid w:val="00F35A55"/>
    <w:rsid w:val="00F42632"/>
    <w:rsid w:val="00F43D39"/>
    <w:rsid w:val="00F463B0"/>
    <w:rsid w:val="00F52608"/>
    <w:rsid w:val="00F57E08"/>
    <w:rsid w:val="00F64822"/>
    <w:rsid w:val="00F66909"/>
    <w:rsid w:val="00F74D6F"/>
    <w:rsid w:val="00F76828"/>
    <w:rsid w:val="00F8146B"/>
    <w:rsid w:val="00F8268E"/>
    <w:rsid w:val="00F86D30"/>
    <w:rsid w:val="00F914F6"/>
    <w:rsid w:val="00FA06A8"/>
    <w:rsid w:val="00FA0D38"/>
    <w:rsid w:val="00FA18E5"/>
    <w:rsid w:val="00FA47A3"/>
    <w:rsid w:val="00FA47A4"/>
    <w:rsid w:val="00FA5095"/>
    <w:rsid w:val="00FA68EF"/>
    <w:rsid w:val="00FB0000"/>
    <w:rsid w:val="00FB0F67"/>
    <w:rsid w:val="00FB21D9"/>
    <w:rsid w:val="00FB2486"/>
    <w:rsid w:val="00FB3A7D"/>
    <w:rsid w:val="00FB4271"/>
    <w:rsid w:val="00FB4E2E"/>
    <w:rsid w:val="00FB65C5"/>
    <w:rsid w:val="00FB728D"/>
    <w:rsid w:val="00FC06C9"/>
    <w:rsid w:val="00FC172C"/>
    <w:rsid w:val="00FC312D"/>
    <w:rsid w:val="00FC560F"/>
    <w:rsid w:val="00FC68E7"/>
    <w:rsid w:val="00FD35BA"/>
    <w:rsid w:val="00FD5C6A"/>
    <w:rsid w:val="00FE448E"/>
    <w:rsid w:val="00FF0462"/>
    <w:rsid w:val="00FF12A5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  <w:jc w:val="distribute"/>
    </w:pPr>
  </w:style>
  <w:style w:type="paragraph" w:styleId="2">
    <w:name w:val="Body Text Indent 2"/>
    <w:basedOn w:val="a"/>
    <w:pPr>
      <w:ind w:leftChars="100" w:left="249"/>
      <w:jc w:val="distribute"/>
    </w:pPr>
  </w:style>
  <w:style w:type="paragraph" w:styleId="a4">
    <w:name w:val="Body Text"/>
    <w:basedOn w:val="a"/>
    <w:rPr>
      <w:color w:val="FF0000"/>
    </w:rPr>
  </w:style>
  <w:style w:type="paragraph" w:styleId="3">
    <w:name w:val="Body Text Indent 3"/>
    <w:basedOn w:val="a"/>
    <w:pPr>
      <w:ind w:left="249" w:hangingChars="100" w:hanging="249"/>
    </w:pPr>
    <w:rPr>
      <w:color w:val="99CC00"/>
    </w:rPr>
  </w:style>
  <w:style w:type="paragraph" w:styleId="20">
    <w:name w:val="Body Text 2"/>
    <w:basedOn w:val="a"/>
    <w:pPr>
      <w:jc w:val="distribute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F71A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C3410"/>
  </w:style>
  <w:style w:type="table" w:styleId="a9">
    <w:name w:val="Table Grid"/>
    <w:basedOn w:val="a1"/>
    <w:rsid w:val="00B16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A72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A726CA"/>
  </w:style>
  <w:style w:type="paragraph" w:customStyle="1" w:styleId="num">
    <w:name w:val="num"/>
    <w:basedOn w:val="a"/>
    <w:rsid w:val="00A72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A726CA"/>
  </w:style>
  <w:style w:type="character" w:customStyle="1" w:styleId="p">
    <w:name w:val="p"/>
    <w:rsid w:val="00A726CA"/>
  </w:style>
  <w:style w:type="character" w:customStyle="1" w:styleId="hit-item1">
    <w:name w:val="hit-item1"/>
    <w:rsid w:val="00A726CA"/>
  </w:style>
  <w:style w:type="character" w:customStyle="1" w:styleId="hit-item2">
    <w:name w:val="hit-item2"/>
    <w:rsid w:val="00A726CA"/>
  </w:style>
  <w:style w:type="character" w:styleId="aa">
    <w:name w:val="Hyperlink"/>
    <w:uiPriority w:val="99"/>
    <w:unhideWhenUsed/>
    <w:rsid w:val="00A726CA"/>
    <w:rPr>
      <w:color w:val="0000FF"/>
      <w:u w:val="single"/>
    </w:rPr>
  </w:style>
  <w:style w:type="character" w:styleId="ab">
    <w:name w:val="Emphasis"/>
    <w:qFormat/>
    <w:rsid w:val="003C3142"/>
    <w:rPr>
      <w:i/>
      <w:iCs/>
    </w:rPr>
  </w:style>
  <w:style w:type="character" w:styleId="ac">
    <w:name w:val="Strong"/>
    <w:qFormat/>
    <w:rsid w:val="006825E5"/>
    <w:rPr>
      <w:b/>
      <w:bCs/>
    </w:rPr>
  </w:style>
  <w:style w:type="character" w:styleId="ad">
    <w:name w:val="annotation reference"/>
    <w:rsid w:val="0004180A"/>
    <w:rPr>
      <w:sz w:val="18"/>
      <w:szCs w:val="18"/>
    </w:rPr>
  </w:style>
  <w:style w:type="paragraph" w:styleId="ae">
    <w:name w:val="annotation text"/>
    <w:basedOn w:val="a"/>
    <w:link w:val="af"/>
    <w:rsid w:val="0004180A"/>
    <w:pPr>
      <w:jc w:val="left"/>
    </w:pPr>
  </w:style>
  <w:style w:type="character" w:customStyle="1" w:styleId="af">
    <w:name w:val="コメント文字列 (文字)"/>
    <w:link w:val="ae"/>
    <w:rsid w:val="0004180A"/>
    <w:rPr>
      <w:rFonts w:ascii="ＭＳ 明朝" w:hAnsi="ＭＳ 明朝"/>
      <w:sz w:val="24"/>
      <w:szCs w:val="24"/>
    </w:rPr>
  </w:style>
  <w:style w:type="paragraph" w:styleId="af0">
    <w:name w:val="annotation subject"/>
    <w:basedOn w:val="ae"/>
    <w:next w:val="ae"/>
    <w:link w:val="af1"/>
    <w:rsid w:val="0004180A"/>
    <w:rPr>
      <w:b/>
      <w:bCs/>
    </w:rPr>
  </w:style>
  <w:style w:type="character" w:customStyle="1" w:styleId="af1">
    <w:name w:val="コメント内容 (文字)"/>
    <w:link w:val="af0"/>
    <w:rsid w:val="0004180A"/>
    <w:rPr>
      <w:rFonts w:ascii="ＭＳ 明朝" w:hAnsi="ＭＳ 明朝"/>
      <w:b/>
      <w:bCs/>
      <w:sz w:val="24"/>
      <w:szCs w:val="24"/>
    </w:rPr>
  </w:style>
  <w:style w:type="paragraph" w:styleId="af2">
    <w:name w:val="Note Heading"/>
    <w:basedOn w:val="a"/>
    <w:next w:val="a"/>
    <w:link w:val="af3"/>
    <w:rsid w:val="0001525E"/>
    <w:pPr>
      <w:jc w:val="center"/>
    </w:pPr>
    <w:rPr>
      <w:rFonts w:ascii="Century" w:hAnsi="Century"/>
      <w:kern w:val="2"/>
    </w:rPr>
  </w:style>
  <w:style w:type="character" w:customStyle="1" w:styleId="af3">
    <w:name w:val="記 (文字)"/>
    <w:basedOn w:val="a0"/>
    <w:link w:val="af2"/>
    <w:rsid w:val="0001525E"/>
    <w:rPr>
      <w:kern w:val="2"/>
      <w:sz w:val="24"/>
      <w:szCs w:val="24"/>
    </w:rPr>
  </w:style>
  <w:style w:type="paragraph" w:styleId="af4">
    <w:name w:val="Closing"/>
    <w:basedOn w:val="a"/>
    <w:link w:val="af5"/>
    <w:rsid w:val="0001525E"/>
    <w:pPr>
      <w:jc w:val="right"/>
    </w:pPr>
    <w:rPr>
      <w:rFonts w:ascii="Century" w:hAnsi="Century"/>
      <w:kern w:val="2"/>
    </w:rPr>
  </w:style>
  <w:style w:type="character" w:customStyle="1" w:styleId="af5">
    <w:name w:val="結語 (文字)"/>
    <w:basedOn w:val="a0"/>
    <w:link w:val="af4"/>
    <w:rsid w:val="0001525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  <w:jc w:val="distribute"/>
    </w:pPr>
  </w:style>
  <w:style w:type="paragraph" w:styleId="2">
    <w:name w:val="Body Text Indent 2"/>
    <w:basedOn w:val="a"/>
    <w:pPr>
      <w:ind w:leftChars="100" w:left="249"/>
      <w:jc w:val="distribute"/>
    </w:pPr>
  </w:style>
  <w:style w:type="paragraph" w:styleId="a4">
    <w:name w:val="Body Text"/>
    <w:basedOn w:val="a"/>
    <w:rPr>
      <w:color w:val="FF0000"/>
    </w:rPr>
  </w:style>
  <w:style w:type="paragraph" w:styleId="3">
    <w:name w:val="Body Text Indent 3"/>
    <w:basedOn w:val="a"/>
    <w:pPr>
      <w:ind w:left="249" w:hangingChars="100" w:hanging="249"/>
    </w:pPr>
    <w:rPr>
      <w:color w:val="99CC00"/>
    </w:rPr>
  </w:style>
  <w:style w:type="paragraph" w:styleId="20">
    <w:name w:val="Body Text 2"/>
    <w:basedOn w:val="a"/>
    <w:pPr>
      <w:jc w:val="distribute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F71A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C3410"/>
  </w:style>
  <w:style w:type="table" w:styleId="a9">
    <w:name w:val="Table Grid"/>
    <w:basedOn w:val="a1"/>
    <w:rsid w:val="00B16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A72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A726CA"/>
  </w:style>
  <w:style w:type="paragraph" w:customStyle="1" w:styleId="num">
    <w:name w:val="num"/>
    <w:basedOn w:val="a"/>
    <w:rsid w:val="00A72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A726CA"/>
  </w:style>
  <w:style w:type="character" w:customStyle="1" w:styleId="p">
    <w:name w:val="p"/>
    <w:rsid w:val="00A726CA"/>
  </w:style>
  <w:style w:type="character" w:customStyle="1" w:styleId="hit-item1">
    <w:name w:val="hit-item1"/>
    <w:rsid w:val="00A726CA"/>
  </w:style>
  <w:style w:type="character" w:customStyle="1" w:styleId="hit-item2">
    <w:name w:val="hit-item2"/>
    <w:rsid w:val="00A726CA"/>
  </w:style>
  <w:style w:type="character" w:styleId="aa">
    <w:name w:val="Hyperlink"/>
    <w:uiPriority w:val="99"/>
    <w:unhideWhenUsed/>
    <w:rsid w:val="00A726CA"/>
    <w:rPr>
      <w:color w:val="0000FF"/>
      <w:u w:val="single"/>
    </w:rPr>
  </w:style>
  <w:style w:type="character" w:styleId="ab">
    <w:name w:val="Emphasis"/>
    <w:qFormat/>
    <w:rsid w:val="003C3142"/>
    <w:rPr>
      <w:i/>
      <w:iCs/>
    </w:rPr>
  </w:style>
  <w:style w:type="character" w:styleId="ac">
    <w:name w:val="Strong"/>
    <w:qFormat/>
    <w:rsid w:val="006825E5"/>
    <w:rPr>
      <w:b/>
      <w:bCs/>
    </w:rPr>
  </w:style>
  <w:style w:type="character" w:styleId="ad">
    <w:name w:val="annotation reference"/>
    <w:rsid w:val="0004180A"/>
    <w:rPr>
      <w:sz w:val="18"/>
      <w:szCs w:val="18"/>
    </w:rPr>
  </w:style>
  <w:style w:type="paragraph" w:styleId="ae">
    <w:name w:val="annotation text"/>
    <w:basedOn w:val="a"/>
    <w:link w:val="af"/>
    <w:rsid w:val="0004180A"/>
    <w:pPr>
      <w:jc w:val="left"/>
    </w:pPr>
  </w:style>
  <w:style w:type="character" w:customStyle="1" w:styleId="af">
    <w:name w:val="コメント文字列 (文字)"/>
    <w:link w:val="ae"/>
    <w:rsid w:val="0004180A"/>
    <w:rPr>
      <w:rFonts w:ascii="ＭＳ 明朝" w:hAnsi="ＭＳ 明朝"/>
      <w:sz w:val="24"/>
      <w:szCs w:val="24"/>
    </w:rPr>
  </w:style>
  <w:style w:type="paragraph" w:styleId="af0">
    <w:name w:val="annotation subject"/>
    <w:basedOn w:val="ae"/>
    <w:next w:val="ae"/>
    <w:link w:val="af1"/>
    <w:rsid w:val="0004180A"/>
    <w:rPr>
      <w:b/>
      <w:bCs/>
    </w:rPr>
  </w:style>
  <w:style w:type="character" w:customStyle="1" w:styleId="af1">
    <w:name w:val="コメント内容 (文字)"/>
    <w:link w:val="af0"/>
    <w:rsid w:val="0004180A"/>
    <w:rPr>
      <w:rFonts w:ascii="ＭＳ 明朝" w:hAnsi="ＭＳ 明朝"/>
      <w:b/>
      <w:bCs/>
      <w:sz w:val="24"/>
      <w:szCs w:val="24"/>
    </w:rPr>
  </w:style>
  <w:style w:type="paragraph" w:styleId="af2">
    <w:name w:val="Note Heading"/>
    <w:basedOn w:val="a"/>
    <w:next w:val="a"/>
    <w:link w:val="af3"/>
    <w:rsid w:val="0001525E"/>
    <w:pPr>
      <w:jc w:val="center"/>
    </w:pPr>
    <w:rPr>
      <w:rFonts w:ascii="Century" w:hAnsi="Century"/>
      <w:kern w:val="2"/>
    </w:rPr>
  </w:style>
  <w:style w:type="character" w:customStyle="1" w:styleId="af3">
    <w:name w:val="記 (文字)"/>
    <w:basedOn w:val="a0"/>
    <w:link w:val="af2"/>
    <w:rsid w:val="0001525E"/>
    <w:rPr>
      <w:kern w:val="2"/>
      <w:sz w:val="24"/>
      <w:szCs w:val="24"/>
    </w:rPr>
  </w:style>
  <w:style w:type="paragraph" w:styleId="af4">
    <w:name w:val="Closing"/>
    <w:basedOn w:val="a"/>
    <w:link w:val="af5"/>
    <w:rsid w:val="0001525E"/>
    <w:pPr>
      <w:jc w:val="right"/>
    </w:pPr>
    <w:rPr>
      <w:rFonts w:ascii="Century" w:hAnsi="Century"/>
      <w:kern w:val="2"/>
    </w:rPr>
  </w:style>
  <w:style w:type="character" w:customStyle="1" w:styleId="af5">
    <w:name w:val="結語 (文字)"/>
    <w:basedOn w:val="a0"/>
    <w:link w:val="af4"/>
    <w:rsid w:val="000152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5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3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1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9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99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9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8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0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7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10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7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3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4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3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0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92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8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2C7B-7A07-4C90-826A-E5CED875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6A7408A0.dotm</Template>
  <TotalTime>28</TotalTime>
  <Pages>1</Pages>
  <Words>154</Words>
  <Characters>146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高槻市訓令第　　　号</vt:lpstr>
      <vt:lpstr>高槻市訓令第　　　号</vt:lpstr>
    </vt:vector>
  </TitlesOfParts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2017-12-21T05:04:00Z</cp:lastPrinted>
  <dcterms:created xsi:type="dcterms:W3CDTF">2017-12-26T07:14:00Z</dcterms:created>
  <dcterms:modified xsi:type="dcterms:W3CDTF">2019-05-30T06:47:00Z</dcterms:modified>
</cp:coreProperties>
</file>