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0C" w:rsidRPr="00C51487" w:rsidRDefault="00E3730C" w:rsidP="00E3730C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Cs w:val="21"/>
        </w:rPr>
        <w:t>様式第１２号（第１７条関係）</w:t>
      </w:r>
    </w:p>
    <w:p w:rsidR="00E3730C" w:rsidRPr="00C51487" w:rsidRDefault="00E3730C" w:rsidP="00E3730C">
      <w:pPr>
        <w:jc w:val="right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E3730C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520" w:id="-1271613952"/>
        </w:rPr>
        <w:t xml:space="preserve">令和　　年　　月　　</w:t>
      </w:r>
      <w:r w:rsidRPr="00E3730C">
        <w:rPr>
          <w:rFonts w:ascii="HG丸ｺﾞｼｯｸM-PRO" w:eastAsia="HG丸ｺﾞｼｯｸM-PRO" w:hAnsi="HG丸ｺﾞｼｯｸM-PRO" w:hint="eastAsia"/>
          <w:spacing w:val="-5"/>
          <w:kern w:val="0"/>
          <w:szCs w:val="21"/>
          <w:fitText w:val="2520" w:id="-1271613952"/>
        </w:rPr>
        <w:t>日</w:t>
      </w:r>
    </w:p>
    <w:p w:rsidR="00E3730C" w:rsidRPr="00C51487" w:rsidRDefault="00E3730C" w:rsidP="00E3730C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（宛先）高　槻　市　長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所在地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>申請者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法人名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　　　　（学童保育室名）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代表者職氏名　　　　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</w:p>
    <w:p w:rsidR="00E3730C" w:rsidRPr="00C51487" w:rsidRDefault="00E3730C" w:rsidP="00E3730C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民間学童保育室運営事業費補助金補助事業完了届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令和　　年　　月　　</w:t>
      </w:r>
      <w:proofErr w:type="gramStart"/>
      <w:r w:rsidRPr="00C51487">
        <w:rPr>
          <w:rFonts w:ascii="HG丸ｺﾞｼｯｸM-PRO" w:eastAsia="HG丸ｺﾞｼｯｸM-PRO" w:hAnsi="HG丸ｺﾞｼｯｸM-PRO" w:hint="eastAsia"/>
          <w:szCs w:val="21"/>
        </w:rPr>
        <w:t>日付け</w:t>
      </w:r>
      <w:proofErr w:type="gramEnd"/>
      <w:r w:rsidRPr="00C51487">
        <w:rPr>
          <w:rFonts w:ascii="HG丸ｺﾞｼｯｸM-PRO" w:eastAsia="HG丸ｺﾞｼｯｸM-PRO" w:hAnsi="HG丸ｺﾞｼｯｸM-PRO" w:hint="eastAsia"/>
          <w:szCs w:val="21"/>
        </w:rPr>
        <w:t>高槻市指令（子）第　　号にて補助金の交付決定を受けた補助事業について、高槻市民間学童保育室運営事業費補助金交付要綱第１７条の規定により、関係書類を添えて、次のとおり補助事業完了届を提出します。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１　事業期間　　　令和　　年　　月　　日～令和　　年　　月　　日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pPr w:leftFromText="142" w:rightFromText="142" w:vertAnchor="text" w:horzAnchor="margin" w:tblpXSpec="center" w:tblpY="41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86"/>
        <w:gridCol w:w="1278"/>
        <w:gridCol w:w="1279"/>
        <w:gridCol w:w="1278"/>
        <w:gridCol w:w="1279"/>
        <w:gridCol w:w="1278"/>
        <w:gridCol w:w="1279"/>
      </w:tblGrid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　分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事業費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（見込）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収入額等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（見込）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実支出額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（見込）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補助基準額　④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最終交付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決定額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精算額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（予定）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</w:p>
        </w:tc>
      </w:tr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8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tbRlV"/>
            <w:vAlign w:val="center"/>
          </w:tcPr>
          <w:p w:rsidR="00E3730C" w:rsidRPr="00C51487" w:rsidRDefault="00E3730C" w:rsidP="00FA0530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訳</w:t>
            </w:r>
          </w:p>
        </w:tc>
        <w:tc>
          <w:tcPr>
            <w:tcW w:w="14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支援員等に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係る人件費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98" w:type="dxa"/>
            <w:vMerge/>
            <w:tcBorders>
              <w:lef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運営費及び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維持管理費</w:t>
            </w:r>
          </w:p>
        </w:tc>
        <w:tc>
          <w:tcPr>
            <w:tcW w:w="12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98" w:type="dxa"/>
            <w:vMerge/>
            <w:tcBorders>
              <w:lef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施設に係る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建物の賃借料</w:t>
            </w:r>
          </w:p>
        </w:tc>
        <w:tc>
          <w:tcPr>
            <w:tcW w:w="12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児の受入</w:t>
            </w:r>
          </w:p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れに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係る人件費</w:t>
            </w:r>
          </w:p>
        </w:tc>
        <w:tc>
          <w:tcPr>
            <w:tcW w:w="12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E3730C" w:rsidRPr="00C51487" w:rsidTr="00FA053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30C" w:rsidRPr="00C51487" w:rsidRDefault="00E3730C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30C" w:rsidRPr="00C51487" w:rsidRDefault="00E3730C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E3730C" w:rsidRPr="00C51487" w:rsidRDefault="00E3730C" w:rsidP="00FA0530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</w:tbl>
    <w:p w:rsidR="00E3730C" w:rsidRPr="00C51487" w:rsidRDefault="00E3730C" w:rsidP="00E3730C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２　補助金精算額（予定）　　</w:t>
      </w:r>
      <w:r w:rsidRPr="00C5148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金　　　　　　　　　　　　　　　円　　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E3730C" w:rsidRPr="00C51487" w:rsidRDefault="00E3730C" w:rsidP="00E3730C">
      <w:pPr>
        <w:rPr>
          <w:rFonts w:ascii="HG丸ｺﾞｼｯｸM-PRO" w:eastAsia="HG丸ｺﾞｼｯｸM-PRO" w:hAnsi="HG丸ｺﾞｼｯｸM-PRO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</w:p>
    <w:p w:rsidR="00E3730C" w:rsidRPr="00C51487" w:rsidRDefault="00E3730C" w:rsidP="00E3730C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３　添付書類</w:t>
      </w:r>
    </w:p>
    <w:p w:rsidR="00E3730C" w:rsidRPr="00C51487" w:rsidRDefault="00E3730C" w:rsidP="00E3730C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補助事業の成果を記載した書類（事業報告書）（別紙６）</w:t>
      </w:r>
    </w:p>
    <w:p w:rsidR="00821B12" w:rsidRPr="00E3730C" w:rsidRDefault="00821B12">
      <w:bookmarkStart w:id="0" w:name="_GoBack"/>
      <w:bookmarkEnd w:id="0"/>
    </w:p>
    <w:sectPr w:rsidR="00821B12" w:rsidRPr="00E3730C" w:rsidSect="00E3730C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C"/>
    <w:rsid w:val="00821B12"/>
    <w:rsid w:val="00E3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78C9F-549E-45F2-8F7B-A7003C3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0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2023-04-06T09:54:00Z</dcterms:created>
  <dcterms:modified xsi:type="dcterms:W3CDTF">2023-04-06T09:54:00Z</dcterms:modified>
</cp:coreProperties>
</file>