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B5" w:rsidRPr="00C51487" w:rsidRDefault="00CA22B5" w:rsidP="00CA22B5">
      <w:pPr>
        <w:ind w:right="880"/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kern w:val="0"/>
          <w:sz w:val="22"/>
        </w:rPr>
        <w:t>別紙３（第６条関係）</w:t>
      </w:r>
    </w:p>
    <w:p w:rsidR="00CA22B5" w:rsidRPr="00C51487" w:rsidRDefault="00CA22B5" w:rsidP="00CA22B5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CA22B5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640" w:id="-1271617536"/>
        </w:rPr>
        <w:t xml:space="preserve">令和　　年　　月　　</w:t>
      </w:r>
      <w:r w:rsidRPr="00CA22B5">
        <w:rPr>
          <w:rFonts w:ascii="HG丸ｺﾞｼｯｸM-PRO" w:eastAsia="HG丸ｺﾞｼｯｸM-PRO" w:hAnsi="HG丸ｺﾞｼｯｸM-PRO" w:hint="eastAsia"/>
          <w:kern w:val="0"/>
          <w:sz w:val="22"/>
          <w:fitText w:val="2640" w:id="-1271617536"/>
        </w:rPr>
        <w:t>日</w:t>
      </w:r>
    </w:p>
    <w:p w:rsidR="00CA22B5" w:rsidRPr="00C51487" w:rsidRDefault="00CA22B5" w:rsidP="00CA22B5">
      <w:pPr>
        <w:rPr>
          <w:rFonts w:ascii="HG丸ｺﾞｼｯｸM-PRO" w:eastAsia="HG丸ｺﾞｼｯｸM-PRO" w:hAnsi="HG丸ｺﾞｼｯｸM-PRO" w:hint="eastAsia"/>
          <w:sz w:val="22"/>
        </w:rPr>
      </w:pPr>
    </w:p>
    <w:p w:rsidR="00CA22B5" w:rsidRPr="00C51487" w:rsidRDefault="00CA22B5" w:rsidP="00CA22B5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CA22B5">
        <w:rPr>
          <w:rFonts w:ascii="HG丸ｺﾞｼｯｸM-PRO" w:eastAsia="HG丸ｺﾞｼｯｸM-PRO" w:hAnsi="HG丸ｺﾞｼｯｸM-PRO" w:hint="eastAsia"/>
          <w:b/>
          <w:spacing w:val="38"/>
          <w:kern w:val="0"/>
          <w:sz w:val="28"/>
          <w:szCs w:val="28"/>
          <w:fitText w:val="4215" w:id="-1271617535"/>
        </w:rPr>
        <w:t>支援員・補助員等職員名</w:t>
      </w:r>
      <w:r w:rsidRPr="00CA22B5">
        <w:rPr>
          <w:rFonts w:ascii="HG丸ｺﾞｼｯｸM-PRO" w:eastAsia="HG丸ｺﾞｼｯｸM-PRO" w:hAnsi="HG丸ｺﾞｼｯｸM-PRO" w:hint="eastAsia"/>
          <w:b/>
          <w:spacing w:val="3"/>
          <w:kern w:val="0"/>
          <w:sz w:val="28"/>
          <w:szCs w:val="28"/>
          <w:fitText w:val="4215" w:id="-1271617535"/>
        </w:rPr>
        <w:t>簿</w:t>
      </w:r>
    </w:p>
    <w:p w:rsidR="00CA22B5" w:rsidRPr="00C51487" w:rsidRDefault="00CA22B5" w:rsidP="00CA22B5">
      <w:pPr>
        <w:rPr>
          <w:rFonts w:ascii="HG丸ｺﾞｼｯｸM-PRO" w:eastAsia="HG丸ｺﾞｼｯｸM-PRO" w:hAnsi="HG丸ｺﾞｼｯｸM-PRO" w:hint="eastAsia"/>
          <w:sz w:val="22"/>
        </w:rPr>
      </w:pPr>
    </w:p>
    <w:p w:rsidR="00CA22B5" w:rsidRPr="00C51487" w:rsidRDefault="00CA22B5" w:rsidP="00CA22B5">
      <w:pPr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  <w:t>学 童 保 育 室 名 ：</w:t>
      </w:r>
      <w:r w:rsidRPr="00C51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</w:p>
    <w:p w:rsidR="00CA22B5" w:rsidRPr="00C51487" w:rsidRDefault="00CA22B5" w:rsidP="00CA22B5">
      <w:pPr>
        <w:rPr>
          <w:rFonts w:ascii="HG丸ｺﾞｼｯｸM-PRO" w:eastAsia="HG丸ｺﾞｼｯｸM-PRO" w:hAnsi="HG丸ｺﾞｼｯｸM-PRO" w:hint="eastAsia"/>
          <w:sz w:val="22"/>
        </w:rPr>
      </w:pPr>
    </w:p>
    <w:p w:rsidR="00CA22B5" w:rsidRPr="00C51487" w:rsidRDefault="00CA22B5" w:rsidP="00CA22B5">
      <w:pPr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＜支援員＞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3339"/>
        <w:gridCol w:w="2188"/>
        <w:gridCol w:w="839"/>
        <w:gridCol w:w="1467"/>
      </w:tblGrid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0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84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47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　格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94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0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　無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94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住所　　（町名まで）</w:t>
            </w: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94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00" w:type="dxa"/>
            <w:tcBorders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848" w:type="dxa"/>
            <w:tcBorders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47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　格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4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0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　無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94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住所　　（町名まで）</w:t>
            </w: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94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00" w:type="dxa"/>
            <w:tcBorders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848" w:type="dxa"/>
            <w:tcBorders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47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　格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4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0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　無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94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住所　　（町名まで）</w:t>
            </w: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A22B5" w:rsidRPr="00C51487" w:rsidRDefault="00CA22B5" w:rsidP="00CA22B5">
      <w:pPr>
        <w:rPr>
          <w:rFonts w:ascii="HG丸ｺﾞｼｯｸM-PRO" w:eastAsia="HG丸ｺﾞｼｯｸM-PRO" w:hAnsi="HG丸ｺﾞｼｯｸM-PRO"/>
          <w:sz w:val="22"/>
        </w:rPr>
      </w:pPr>
    </w:p>
    <w:p w:rsidR="00CA22B5" w:rsidRPr="00C51487" w:rsidRDefault="00CA22B5" w:rsidP="00CA22B5">
      <w:pPr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＜補助員＞</w:t>
      </w:r>
    </w:p>
    <w:tbl>
      <w:tblPr>
        <w:tblW w:w="894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426"/>
        <w:gridCol w:w="2229"/>
        <w:gridCol w:w="836"/>
        <w:gridCol w:w="1501"/>
      </w:tblGrid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2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83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500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　格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52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26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9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　無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944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住所　　（町名まで）</w:t>
            </w: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952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26" w:type="dxa"/>
            <w:tcBorders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8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500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　格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　無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944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住所　　（町名まで）</w:t>
            </w: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52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8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500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　格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2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26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9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　無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4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住所　　（町名まで）</w:t>
            </w: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A22B5" w:rsidRPr="00C51487" w:rsidRDefault="00CA22B5" w:rsidP="00CA22B5">
      <w:pPr>
        <w:rPr>
          <w:rFonts w:ascii="HG丸ｺﾞｼｯｸM-PRO" w:eastAsia="HG丸ｺﾞｼｯｸM-PRO" w:hAnsi="HG丸ｺﾞｼｯｸM-PRO"/>
          <w:sz w:val="22"/>
        </w:rPr>
      </w:pPr>
    </w:p>
    <w:p w:rsidR="00CA22B5" w:rsidRPr="00C51487" w:rsidRDefault="00CA22B5" w:rsidP="00CA22B5">
      <w:pPr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lastRenderedPageBreak/>
        <w:t>＜その他職員＞</w:t>
      </w:r>
    </w:p>
    <w:tbl>
      <w:tblPr>
        <w:tblW w:w="0" w:type="auto"/>
        <w:tblInd w:w="2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3295"/>
        <w:gridCol w:w="968"/>
        <w:gridCol w:w="3526"/>
      </w:tblGrid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34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58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34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58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 w:hint="eastAsia"/>
          <w:kern w:val="0"/>
          <w:sz w:val="22"/>
        </w:rPr>
      </w:pPr>
    </w:p>
    <w:p w:rsidR="00CA22B5" w:rsidRPr="00C51487" w:rsidRDefault="00CA22B5" w:rsidP="00CA22B5">
      <w:pPr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＜</w:t>
      </w:r>
      <w:proofErr w:type="gramStart"/>
      <w:r w:rsidRPr="00C51487">
        <w:rPr>
          <w:rFonts w:ascii="HG丸ｺﾞｼｯｸM-PRO" w:eastAsia="HG丸ｺﾞｼｯｸM-PRO" w:hAnsi="HG丸ｺﾞｼｯｸM-PRO" w:hint="eastAsia"/>
          <w:sz w:val="22"/>
        </w:rPr>
        <w:t>障がい</w:t>
      </w:r>
      <w:proofErr w:type="gramEnd"/>
      <w:r w:rsidRPr="00C51487">
        <w:rPr>
          <w:rFonts w:ascii="HG丸ｺﾞｼｯｸM-PRO" w:eastAsia="HG丸ｺﾞｼｯｸM-PRO" w:hAnsi="HG丸ｺﾞｼｯｸM-PRO" w:hint="eastAsia"/>
          <w:sz w:val="22"/>
        </w:rPr>
        <w:t>児担当職員＞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3339"/>
        <w:gridCol w:w="2188"/>
        <w:gridCol w:w="839"/>
        <w:gridCol w:w="1467"/>
      </w:tblGrid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0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84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47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　格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4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0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3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ashSmallGap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CA22B5" w:rsidRPr="00C51487" w:rsidRDefault="00CA22B5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　無</w:t>
            </w: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94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住所　　（町名まで）</w:t>
            </w: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A22B5" w:rsidRPr="00C51487" w:rsidTr="00FA053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94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（専門的知識等を有すると認められる経歴、資格等または研修計画・内容）</w:t>
            </w: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:rsidR="00CA22B5" w:rsidRPr="00C51487" w:rsidRDefault="00CA22B5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</w:tbl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CA22B5" w:rsidRPr="00C51487" w:rsidRDefault="00CA22B5" w:rsidP="00CA22B5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684170" w:rsidRPr="00CA22B5" w:rsidRDefault="00684170">
      <w:bookmarkStart w:id="0" w:name="_GoBack"/>
      <w:bookmarkEnd w:id="0"/>
    </w:p>
    <w:sectPr w:rsidR="00684170" w:rsidRPr="00CA22B5" w:rsidSect="00CA22B5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5"/>
    <w:rsid w:val="00684170"/>
    <w:rsid w:val="00C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EA642D-38AC-478B-A45D-7035B0A5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B5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2023-04-06T09:40:00Z</dcterms:created>
  <dcterms:modified xsi:type="dcterms:W3CDTF">2023-04-06T09:41:00Z</dcterms:modified>
</cp:coreProperties>
</file>