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CA" w:rsidRPr="00C51487" w:rsidRDefault="00E373CA" w:rsidP="00E373CA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別紙２（第６条関係）</w:t>
      </w:r>
    </w:p>
    <w:p w:rsidR="00E373CA" w:rsidRPr="00C51487" w:rsidRDefault="00E373CA" w:rsidP="00E373CA">
      <w:pPr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E373CA">
        <w:rPr>
          <w:rFonts w:ascii="HG丸ｺﾞｼｯｸM-PRO" w:eastAsia="HG丸ｺﾞｼｯｸM-PRO" w:hAnsi="HG丸ｺﾞｼｯｸM-PRO" w:hint="eastAsia"/>
          <w:spacing w:val="5"/>
          <w:kern w:val="0"/>
          <w:sz w:val="22"/>
          <w:fitText w:val="2520" w:id="-1271617792"/>
        </w:rPr>
        <w:t xml:space="preserve">令和　　年　　月　　</w:t>
      </w:r>
      <w:r w:rsidRPr="00E373CA">
        <w:rPr>
          <w:rFonts w:ascii="HG丸ｺﾞｼｯｸM-PRO" w:eastAsia="HG丸ｺﾞｼｯｸM-PRO" w:hAnsi="HG丸ｺﾞｼｯｸM-PRO" w:hint="eastAsia"/>
          <w:kern w:val="0"/>
          <w:sz w:val="22"/>
          <w:fitText w:val="2520" w:id="-1271617792"/>
        </w:rPr>
        <w:t>日</w:t>
      </w:r>
    </w:p>
    <w:p w:rsidR="00E373CA" w:rsidRPr="00C51487" w:rsidRDefault="00E373CA" w:rsidP="00E373CA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51487">
        <w:rPr>
          <w:rFonts w:ascii="HG丸ｺﾞｼｯｸM-PRO" w:eastAsia="HG丸ｺﾞｼｯｸM-PRO" w:hAnsi="HG丸ｺﾞｼｯｸM-PRO" w:hint="eastAsia"/>
          <w:b/>
          <w:sz w:val="28"/>
          <w:szCs w:val="28"/>
        </w:rPr>
        <w:t>収　支　予　算　書</w:t>
      </w:r>
    </w:p>
    <w:p w:rsidR="00E373CA" w:rsidRPr="00C51487" w:rsidRDefault="00E373CA" w:rsidP="00E373CA">
      <w:pPr>
        <w:rPr>
          <w:rFonts w:ascii="HG丸ｺﾞｼｯｸM-PRO" w:eastAsia="HG丸ｺﾞｼｯｸM-PRO" w:hAnsi="HG丸ｺﾞｼｯｸM-PRO"/>
          <w:sz w:val="22"/>
        </w:rPr>
      </w:pPr>
    </w:p>
    <w:p w:rsidR="00E373CA" w:rsidRPr="00C51487" w:rsidRDefault="00E373CA" w:rsidP="00E373CA">
      <w:pPr>
        <w:ind w:firstLineChars="1800" w:firstLine="3960"/>
        <w:jc w:val="left"/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学 童 保 育 室 名：</w:t>
      </w:r>
      <w:r w:rsidRPr="00C5148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</w:p>
    <w:p w:rsidR="00E373CA" w:rsidRPr="00C51487" w:rsidRDefault="00E373CA" w:rsidP="00E373CA">
      <w:pPr>
        <w:rPr>
          <w:rFonts w:ascii="HG丸ｺﾞｼｯｸM-PRO" w:eastAsia="HG丸ｺﾞｼｯｸM-PRO" w:hAnsi="HG丸ｺﾞｼｯｸM-PRO" w:hint="eastAsia"/>
          <w:sz w:val="22"/>
        </w:rPr>
      </w:pPr>
    </w:p>
    <w:p w:rsidR="00E373CA" w:rsidRPr="00C51487" w:rsidRDefault="00E373CA" w:rsidP="00E373CA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１　事業期間　　　令和　　年　　月　　日～令和　　年　　月　　日</w:t>
      </w:r>
    </w:p>
    <w:p w:rsidR="00E373CA" w:rsidRPr="00C51487" w:rsidRDefault="00E373CA" w:rsidP="00E373CA">
      <w:pPr>
        <w:rPr>
          <w:rFonts w:ascii="HG丸ｺﾞｼｯｸM-PRO" w:eastAsia="HG丸ｺﾞｼｯｸM-PRO" w:hAnsi="HG丸ｺﾞｼｯｸM-PRO" w:hint="eastAsia"/>
          <w:sz w:val="22"/>
        </w:rPr>
      </w:pPr>
    </w:p>
    <w:p w:rsidR="00E373CA" w:rsidRPr="00C51487" w:rsidRDefault="00E373CA" w:rsidP="00E373CA">
      <w:pPr>
        <w:ind w:right="880"/>
        <w:rPr>
          <w:rFonts w:ascii="HG丸ｺﾞｼｯｸM-PRO" w:eastAsia="HG丸ｺﾞｼｯｸM-PRO" w:hAnsi="HG丸ｺﾞｼｯｸM-PRO" w:hint="eastAsia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>２　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591"/>
        <w:gridCol w:w="2257"/>
        <w:gridCol w:w="2630"/>
      </w:tblGrid>
      <w:tr w:rsidR="00E373CA" w:rsidRPr="00C51487" w:rsidTr="00FA0530">
        <w:trPr>
          <w:trHeight w:val="344"/>
        </w:trPr>
        <w:tc>
          <w:tcPr>
            <w:tcW w:w="4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金額（円）</w:t>
            </w:r>
          </w:p>
        </w:tc>
        <w:tc>
          <w:tcPr>
            <w:tcW w:w="2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説明</w:t>
            </w:r>
          </w:p>
        </w:tc>
      </w:tr>
      <w:tr w:rsidR="00E373CA" w:rsidRPr="00C51487" w:rsidTr="00FA0530">
        <w:trPr>
          <w:trHeight w:val="344"/>
        </w:trPr>
        <w:tc>
          <w:tcPr>
            <w:tcW w:w="41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（１）高槻市補助金</w:t>
            </w:r>
          </w:p>
        </w:tc>
        <w:tc>
          <w:tcPr>
            <w:tcW w:w="2290" w:type="dxa"/>
            <w:tcBorders>
              <w:top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373CA" w:rsidRPr="00C51487" w:rsidTr="00FA0530">
        <w:trPr>
          <w:trHeight w:val="328"/>
        </w:trPr>
        <w:tc>
          <w:tcPr>
            <w:tcW w:w="4154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（２）保護者負担金</w:t>
            </w:r>
          </w:p>
        </w:tc>
        <w:tc>
          <w:tcPr>
            <w:tcW w:w="2290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1" w:type="dxa"/>
            <w:tcBorders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373CA" w:rsidRPr="00C51487" w:rsidTr="00FA0530">
        <w:trPr>
          <w:trHeight w:val="344"/>
        </w:trPr>
        <w:tc>
          <w:tcPr>
            <w:tcW w:w="525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shd w:val="clear" w:color="auto" w:fill="auto"/>
          </w:tcPr>
          <w:p w:rsidR="00E373CA" w:rsidRPr="00F20055" w:rsidRDefault="00E373CA" w:rsidP="00FA053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Cs w:val="21"/>
              </w:rPr>
              <w:t>保育料　　6,000円／月</w:t>
            </w:r>
          </w:p>
          <w:p w:rsidR="00E373CA" w:rsidRPr="00F20055" w:rsidRDefault="00E373CA" w:rsidP="00FA0530">
            <w:pPr>
              <w:ind w:firstLineChars="400" w:firstLine="84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Cs w:val="21"/>
              </w:rPr>
              <w:t>12,000円／月（8月のみ）</w:t>
            </w:r>
          </w:p>
        </w:tc>
        <w:tc>
          <w:tcPr>
            <w:tcW w:w="2290" w:type="dxa"/>
            <w:shd w:val="clear" w:color="auto" w:fill="auto"/>
          </w:tcPr>
          <w:p w:rsidR="00E373CA" w:rsidRPr="00F20055" w:rsidRDefault="00E373CA" w:rsidP="00FA053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373CA" w:rsidRPr="00F20055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1" w:type="dxa"/>
            <w:tcBorders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373CA" w:rsidRPr="00C51487" w:rsidTr="00FA0530">
        <w:trPr>
          <w:trHeight w:val="344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628" w:type="dxa"/>
            <w:shd w:val="clear" w:color="auto" w:fill="auto"/>
          </w:tcPr>
          <w:p w:rsidR="00E373CA" w:rsidRPr="00F20055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F20055">
              <w:rPr>
                <w:rFonts w:ascii="HG丸ｺﾞｼｯｸM-PRO" w:eastAsia="HG丸ｺﾞｼｯｸM-PRO" w:hAnsi="HG丸ｺﾞｼｯｸM-PRO" w:hint="eastAsia"/>
                <w:szCs w:val="21"/>
              </w:rPr>
              <w:t>保育料以外の利用料</w:t>
            </w:r>
          </w:p>
        </w:tc>
        <w:tc>
          <w:tcPr>
            <w:tcW w:w="2290" w:type="dxa"/>
            <w:shd w:val="clear" w:color="auto" w:fill="auto"/>
          </w:tcPr>
          <w:p w:rsidR="00E373CA" w:rsidRPr="00F20055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1" w:type="dxa"/>
            <w:tcBorders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373CA" w:rsidRPr="00C51487" w:rsidTr="00FA0530">
        <w:trPr>
          <w:trHeight w:val="344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628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2290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1" w:type="dxa"/>
            <w:tcBorders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373CA" w:rsidRPr="00C51487" w:rsidTr="00FA0530">
        <w:trPr>
          <w:trHeight w:val="344"/>
        </w:trPr>
        <w:tc>
          <w:tcPr>
            <w:tcW w:w="415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（３）前年度繰越金</w:t>
            </w:r>
          </w:p>
        </w:tc>
        <w:tc>
          <w:tcPr>
            <w:tcW w:w="2290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1" w:type="dxa"/>
            <w:tcBorders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373CA" w:rsidRPr="00C51487" w:rsidTr="00FA0530">
        <w:trPr>
          <w:trHeight w:val="328"/>
        </w:trPr>
        <w:tc>
          <w:tcPr>
            <w:tcW w:w="415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（４）事業者負担</w:t>
            </w:r>
          </w:p>
        </w:tc>
        <w:tc>
          <w:tcPr>
            <w:tcW w:w="2290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1" w:type="dxa"/>
            <w:tcBorders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373CA" w:rsidRPr="00C51487" w:rsidTr="00FA0530">
        <w:trPr>
          <w:trHeight w:val="344"/>
        </w:trPr>
        <w:tc>
          <w:tcPr>
            <w:tcW w:w="415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（５）その他</w:t>
            </w:r>
          </w:p>
        </w:tc>
        <w:tc>
          <w:tcPr>
            <w:tcW w:w="2290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1" w:type="dxa"/>
            <w:tcBorders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373CA" w:rsidRPr="00C51487" w:rsidTr="00FA0530">
        <w:trPr>
          <w:trHeight w:val="344"/>
        </w:trPr>
        <w:tc>
          <w:tcPr>
            <w:tcW w:w="4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（６）収入合計(1)+(2)+(3)+(4)+(5)</w:t>
            </w: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:rsidR="00E373CA" w:rsidRPr="00C51487" w:rsidRDefault="00E373CA" w:rsidP="00E373CA">
      <w:pPr>
        <w:ind w:right="880"/>
        <w:rPr>
          <w:rFonts w:ascii="HG丸ｺﾞｼｯｸM-PRO" w:eastAsia="HG丸ｺﾞｼｯｸM-PRO" w:hAnsi="HG丸ｺﾞｼｯｸM-PRO" w:hint="eastAsia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>３　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581"/>
        <w:gridCol w:w="2260"/>
        <w:gridCol w:w="2633"/>
      </w:tblGrid>
      <w:tr w:rsidR="00E373CA" w:rsidRPr="00C51487" w:rsidTr="00FA0530">
        <w:trPr>
          <w:trHeight w:val="310"/>
        </w:trPr>
        <w:tc>
          <w:tcPr>
            <w:tcW w:w="41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2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金額（円）</w:t>
            </w:r>
          </w:p>
        </w:tc>
        <w:tc>
          <w:tcPr>
            <w:tcW w:w="2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説明</w:t>
            </w:r>
          </w:p>
        </w:tc>
      </w:tr>
      <w:tr w:rsidR="00E373CA" w:rsidRPr="00C51487" w:rsidTr="00FA0530">
        <w:trPr>
          <w:trHeight w:val="310"/>
        </w:trPr>
        <w:tc>
          <w:tcPr>
            <w:tcW w:w="41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（１）支援員等に係る人件費</w:t>
            </w:r>
          </w:p>
        </w:tc>
        <w:tc>
          <w:tcPr>
            <w:tcW w:w="2292" w:type="dxa"/>
            <w:tcBorders>
              <w:top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373CA" w:rsidRPr="00C51487" w:rsidTr="00FA0530">
        <w:trPr>
          <w:trHeight w:val="296"/>
        </w:trPr>
        <w:tc>
          <w:tcPr>
            <w:tcW w:w="4157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（２）運営費及び維持管理費</w:t>
            </w:r>
          </w:p>
        </w:tc>
        <w:tc>
          <w:tcPr>
            <w:tcW w:w="2292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3" w:type="dxa"/>
            <w:tcBorders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373CA" w:rsidRPr="00C51487" w:rsidTr="00FA0530">
        <w:trPr>
          <w:trHeight w:val="310"/>
        </w:trPr>
        <w:tc>
          <w:tcPr>
            <w:tcW w:w="525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632" w:type="dxa"/>
            <w:tcBorders>
              <w:top w:val="single" w:sz="4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人件費（支援員等に係るものを除く）</w:t>
            </w:r>
          </w:p>
        </w:tc>
        <w:tc>
          <w:tcPr>
            <w:tcW w:w="2292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3" w:type="dxa"/>
            <w:tcBorders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373CA" w:rsidRPr="00C51487" w:rsidTr="00FA0530">
        <w:trPr>
          <w:trHeight w:val="310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632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研修費</w:t>
            </w:r>
          </w:p>
        </w:tc>
        <w:tc>
          <w:tcPr>
            <w:tcW w:w="2292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3" w:type="dxa"/>
            <w:tcBorders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373CA" w:rsidRPr="00C51487" w:rsidTr="00FA0530">
        <w:trPr>
          <w:trHeight w:val="310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632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消耗品費</w:t>
            </w:r>
          </w:p>
        </w:tc>
        <w:tc>
          <w:tcPr>
            <w:tcW w:w="2292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3" w:type="dxa"/>
            <w:tcBorders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373CA" w:rsidRPr="00C51487" w:rsidTr="00FA0530">
        <w:trPr>
          <w:trHeight w:val="325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632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備品費</w:t>
            </w:r>
          </w:p>
        </w:tc>
        <w:tc>
          <w:tcPr>
            <w:tcW w:w="2292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3" w:type="dxa"/>
            <w:tcBorders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373CA" w:rsidRPr="00C51487" w:rsidTr="00FA0530">
        <w:trPr>
          <w:trHeight w:val="310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632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修繕費</w:t>
            </w:r>
          </w:p>
        </w:tc>
        <w:tc>
          <w:tcPr>
            <w:tcW w:w="2292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3" w:type="dxa"/>
            <w:tcBorders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373CA" w:rsidRPr="00C51487" w:rsidTr="00FA0530">
        <w:trPr>
          <w:trHeight w:val="325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632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印刷製本費</w:t>
            </w:r>
          </w:p>
        </w:tc>
        <w:tc>
          <w:tcPr>
            <w:tcW w:w="2292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3" w:type="dxa"/>
            <w:tcBorders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373CA" w:rsidRPr="00C51487" w:rsidTr="00FA0530">
        <w:trPr>
          <w:trHeight w:val="310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632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光熱水費</w:t>
            </w:r>
          </w:p>
        </w:tc>
        <w:tc>
          <w:tcPr>
            <w:tcW w:w="2292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3" w:type="dxa"/>
            <w:tcBorders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373CA" w:rsidRPr="00C51487" w:rsidTr="00FA0530">
        <w:trPr>
          <w:trHeight w:val="325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632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通信運搬費</w:t>
            </w:r>
          </w:p>
        </w:tc>
        <w:tc>
          <w:tcPr>
            <w:tcW w:w="2292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3" w:type="dxa"/>
            <w:tcBorders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373CA" w:rsidRPr="00C51487" w:rsidTr="00FA0530">
        <w:trPr>
          <w:trHeight w:val="310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632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保険料</w:t>
            </w:r>
          </w:p>
        </w:tc>
        <w:tc>
          <w:tcPr>
            <w:tcW w:w="2292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3" w:type="dxa"/>
            <w:tcBorders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373CA" w:rsidRPr="00C51487" w:rsidTr="00FA0530">
        <w:trPr>
          <w:trHeight w:val="325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632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292" w:type="dxa"/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3" w:type="dxa"/>
            <w:tcBorders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373CA" w:rsidRPr="00C51487" w:rsidTr="00FA0530">
        <w:trPr>
          <w:trHeight w:val="296"/>
        </w:trPr>
        <w:tc>
          <w:tcPr>
            <w:tcW w:w="415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（３）施設に係る建物の賃借料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373CA" w:rsidRPr="00C51487" w:rsidTr="00FA0530">
        <w:trPr>
          <w:trHeight w:val="310"/>
        </w:trPr>
        <w:tc>
          <w:tcPr>
            <w:tcW w:w="415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（４）</w:t>
            </w:r>
            <w:proofErr w:type="gramStart"/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障がい</w:t>
            </w:r>
            <w:proofErr w:type="gramEnd"/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児の受入れに係る人件費</w:t>
            </w:r>
          </w:p>
        </w:tc>
        <w:tc>
          <w:tcPr>
            <w:tcW w:w="2292" w:type="dxa"/>
            <w:tcBorders>
              <w:bottom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373CA" w:rsidRPr="00C51487" w:rsidTr="00FA0530">
        <w:trPr>
          <w:trHeight w:val="296"/>
        </w:trPr>
        <w:tc>
          <w:tcPr>
            <w:tcW w:w="41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（５）支出合計(1)+(2)+(3)+(4)</w:t>
            </w:r>
          </w:p>
        </w:tc>
        <w:tc>
          <w:tcPr>
            <w:tcW w:w="2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3CA" w:rsidRPr="00C51487" w:rsidRDefault="00E373CA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:rsidR="00D97781" w:rsidRPr="00E373CA" w:rsidRDefault="00E373CA" w:rsidP="00E373CA">
      <w:pPr>
        <w:ind w:right="880"/>
        <w:rPr>
          <w:rFonts w:ascii="HG丸ｺﾞｼｯｸM-PRO" w:eastAsia="HG丸ｺﾞｼｯｸM-PRO" w:hAnsi="HG丸ｺﾞｼｯｸM-PRO" w:hint="eastAsia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>※事業者独自の書式を使用することも可。</w:t>
      </w:r>
      <w:bookmarkStart w:id="0" w:name="_GoBack"/>
      <w:bookmarkEnd w:id="0"/>
    </w:p>
    <w:sectPr w:rsidR="00D97781" w:rsidRPr="00E373CA" w:rsidSect="00E373CA">
      <w:pgSz w:w="11906" w:h="16838"/>
      <w:pgMar w:top="1440" w:right="1440" w:bottom="1440" w:left="1440" w:header="720" w:footer="720" w:gutter="0"/>
      <w:cols w:space="720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CA"/>
    <w:rsid w:val="00D97781"/>
    <w:rsid w:val="00E3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D9389"/>
  <w15:docId w15:val="{0F70373B-80F1-4266-8E95-AD4E748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CA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1</cp:revision>
  <dcterms:created xsi:type="dcterms:W3CDTF">2023-04-06T09:39:00Z</dcterms:created>
  <dcterms:modified xsi:type="dcterms:W3CDTF">2023-04-06T09:40:00Z</dcterms:modified>
</cp:coreProperties>
</file>