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65" w:rsidRDefault="000E3D65" w:rsidP="000E3D65">
      <w:pPr>
        <w:jc w:val="right"/>
      </w:pPr>
      <w:r>
        <w:rPr>
          <w:rFonts w:hint="eastAsia"/>
        </w:rPr>
        <w:t>参考様式</w:t>
      </w:r>
    </w:p>
    <w:p w:rsidR="001267E2" w:rsidRDefault="001267E2" w:rsidP="000E3D65">
      <w:pPr>
        <w:jc w:val="right"/>
      </w:pPr>
    </w:p>
    <w:p w:rsidR="00237142" w:rsidRPr="00B03594" w:rsidRDefault="004414D9" w:rsidP="004414D9">
      <w:pPr>
        <w:jc w:val="center"/>
        <w:rPr>
          <w:sz w:val="24"/>
        </w:rPr>
      </w:pPr>
      <w:r w:rsidRPr="00B03594">
        <w:rPr>
          <w:rFonts w:hint="eastAsia"/>
          <w:sz w:val="24"/>
        </w:rPr>
        <w:t>誓約書</w:t>
      </w:r>
    </w:p>
    <w:p w:rsidR="001267E2" w:rsidRDefault="001267E2" w:rsidP="004414D9">
      <w:pPr>
        <w:wordWrap w:val="0"/>
        <w:jc w:val="right"/>
      </w:pPr>
    </w:p>
    <w:p w:rsidR="004414D9" w:rsidRDefault="004414D9" w:rsidP="001267E2">
      <w:pPr>
        <w:jc w:val="right"/>
      </w:pPr>
      <w:r>
        <w:rPr>
          <w:rFonts w:hint="eastAsia"/>
        </w:rPr>
        <w:t xml:space="preserve">令和　</w:t>
      </w:r>
      <w:r w:rsidR="0026055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6055E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26055E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4414D9" w:rsidRDefault="004414D9" w:rsidP="004414D9">
      <w:pPr>
        <w:jc w:val="right"/>
      </w:pPr>
    </w:p>
    <w:p w:rsidR="004414D9" w:rsidRDefault="004414D9" w:rsidP="004414D9">
      <w:pPr>
        <w:jc w:val="left"/>
      </w:pPr>
      <w:r>
        <w:rPr>
          <w:rFonts w:hint="eastAsia"/>
        </w:rPr>
        <w:t>（宛先）高槻市長</w:t>
      </w:r>
    </w:p>
    <w:p w:rsidR="004414D9" w:rsidRDefault="004414D9" w:rsidP="004414D9">
      <w:pPr>
        <w:jc w:val="left"/>
      </w:pPr>
    </w:p>
    <w:p w:rsidR="001267E2" w:rsidRDefault="001267E2" w:rsidP="004414D9">
      <w:pPr>
        <w:jc w:val="left"/>
      </w:pPr>
    </w:p>
    <w:p w:rsidR="004414D9" w:rsidRDefault="004414D9" w:rsidP="004414D9">
      <w:pPr>
        <w:wordWrap w:val="0"/>
        <w:jc w:val="right"/>
        <w:rPr>
          <w:u w:val="single"/>
        </w:rPr>
      </w:pPr>
      <w:r w:rsidRPr="001267E2">
        <w:rPr>
          <w:rFonts w:hint="eastAsia"/>
          <w:u w:val="single"/>
        </w:rPr>
        <w:t xml:space="preserve">申請者氏名　　　　</w:t>
      </w:r>
      <w:r w:rsidR="001267E2" w:rsidRPr="001267E2">
        <w:rPr>
          <w:rFonts w:hint="eastAsia"/>
          <w:u w:val="single"/>
        </w:rPr>
        <w:t xml:space="preserve">　</w:t>
      </w:r>
      <w:r w:rsidR="0026055E">
        <w:rPr>
          <w:rFonts w:hint="eastAsia"/>
          <w:u w:val="single"/>
        </w:rPr>
        <w:t xml:space="preserve">　　　　　</w:t>
      </w:r>
      <w:r w:rsidR="001267E2" w:rsidRPr="001267E2">
        <w:rPr>
          <w:rFonts w:hint="eastAsia"/>
          <w:u w:val="single"/>
        </w:rPr>
        <w:t xml:space="preserve">　</w:t>
      </w:r>
      <w:r w:rsidRPr="001267E2">
        <w:rPr>
          <w:rFonts w:hint="eastAsia"/>
          <w:u w:val="single"/>
        </w:rPr>
        <w:t xml:space="preserve">　　　　　　</w:t>
      </w:r>
    </w:p>
    <w:p w:rsidR="001267E2" w:rsidRDefault="001267E2" w:rsidP="001267E2">
      <w:pPr>
        <w:jc w:val="right"/>
        <w:rPr>
          <w:u w:val="single"/>
        </w:rPr>
      </w:pPr>
    </w:p>
    <w:p w:rsidR="001267E2" w:rsidRPr="001267E2" w:rsidRDefault="001267E2" w:rsidP="001267E2">
      <w:pPr>
        <w:jc w:val="right"/>
        <w:rPr>
          <w:u w:val="single"/>
        </w:rPr>
      </w:pPr>
    </w:p>
    <w:p w:rsidR="001267E2" w:rsidRDefault="00B03594" w:rsidP="004414D9">
      <w:pPr>
        <w:jc w:val="left"/>
      </w:pPr>
      <w:r>
        <w:rPr>
          <w:rFonts w:hint="eastAsia"/>
        </w:rPr>
        <w:t>補助金種別</w:t>
      </w:r>
    </w:p>
    <w:p w:rsidR="00B03594" w:rsidRDefault="00B215FC" w:rsidP="00B03594">
      <w:pPr>
        <w:pStyle w:val="ae"/>
        <w:numPr>
          <w:ilvl w:val="0"/>
          <w:numId w:val="2"/>
        </w:numPr>
        <w:ind w:leftChars="0"/>
        <w:jc w:val="left"/>
      </w:pPr>
      <w:r>
        <w:rPr>
          <w:rFonts w:hint="eastAsia"/>
        </w:rPr>
        <w:t>耐震事業</w:t>
      </w:r>
      <w:r w:rsidR="00B03594">
        <w:rPr>
          <w:rFonts w:hint="eastAsia"/>
        </w:rPr>
        <w:t xml:space="preserve">　□　除却工事</w:t>
      </w:r>
    </w:p>
    <w:p w:rsidR="001267E2" w:rsidRPr="001267E2" w:rsidRDefault="001267E2" w:rsidP="001267E2">
      <w:pPr>
        <w:pStyle w:val="ae"/>
        <w:ind w:leftChars="0" w:left="360"/>
        <w:jc w:val="left"/>
      </w:pPr>
    </w:p>
    <w:p w:rsidR="004414D9" w:rsidRDefault="004414D9" w:rsidP="00B03594">
      <w:pPr>
        <w:ind w:firstLineChars="100" w:firstLine="210"/>
        <w:jc w:val="left"/>
      </w:pPr>
      <w:r>
        <w:rPr>
          <w:rFonts w:hint="eastAsia"/>
        </w:rPr>
        <w:t>高槻市の補助制度を利用するにあたり、下記内容について相違ないことを誓約します。</w:t>
      </w:r>
    </w:p>
    <w:p w:rsidR="004414D9" w:rsidRDefault="00B03594" w:rsidP="004414D9">
      <w:pPr>
        <w:jc w:val="left"/>
      </w:pPr>
      <w:r>
        <w:rPr>
          <w:rFonts w:hint="eastAsia"/>
        </w:rPr>
        <w:t>また、下記内容に関する</w:t>
      </w:r>
      <w:r w:rsidRPr="00B03594">
        <w:rPr>
          <w:rFonts w:hint="eastAsia"/>
        </w:rPr>
        <w:t>トラブルがあった際は</w:t>
      </w:r>
      <w:r>
        <w:rPr>
          <w:rFonts w:hint="eastAsia"/>
        </w:rPr>
        <w:t>、当方で責任を持って対処します。</w:t>
      </w:r>
    </w:p>
    <w:p w:rsidR="001267E2" w:rsidRDefault="001267E2" w:rsidP="004414D9">
      <w:pPr>
        <w:jc w:val="left"/>
      </w:pPr>
    </w:p>
    <w:p w:rsidR="001267E2" w:rsidRDefault="001267E2" w:rsidP="004414D9">
      <w:pPr>
        <w:jc w:val="left"/>
      </w:pPr>
    </w:p>
    <w:p w:rsidR="004414D9" w:rsidRDefault="004414D9" w:rsidP="004414D9">
      <w:pPr>
        <w:pStyle w:val="af1"/>
      </w:pPr>
      <w:r>
        <w:rPr>
          <w:rFonts w:hint="eastAsia"/>
        </w:rPr>
        <w:t>記</w:t>
      </w:r>
    </w:p>
    <w:p w:rsidR="004414D9" w:rsidRPr="000E3D65" w:rsidRDefault="004414D9" w:rsidP="004414D9">
      <w:pPr>
        <w:rPr>
          <w:rFonts w:hint="eastAsia"/>
        </w:rPr>
      </w:pPr>
    </w:p>
    <w:p w:rsidR="004414D9" w:rsidRDefault="004414D9" w:rsidP="004414D9">
      <w:r>
        <w:rPr>
          <w:rFonts w:hint="eastAsia"/>
        </w:rPr>
        <w:t>（</w:t>
      </w:r>
      <w:r w:rsidR="000E3D65">
        <w:rPr>
          <w:rFonts w:hint="eastAsia"/>
        </w:rPr>
        <w:t>申請建築物に申請者とは別の者が居住している場合</w:t>
      </w:r>
      <w:r>
        <w:rPr>
          <w:rFonts w:hint="eastAsia"/>
        </w:rPr>
        <w:t>）</w:t>
      </w:r>
    </w:p>
    <w:p w:rsidR="000E3D65" w:rsidRDefault="000E3D65" w:rsidP="000E3D65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事業を行うにあたり、居住者に事業を行うことの同意を得ています。</w:t>
      </w:r>
    </w:p>
    <w:p w:rsidR="00B8620B" w:rsidRDefault="00B8620B" w:rsidP="000E3D65"/>
    <w:p w:rsidR="000E3D65" w:rsidRDefault="000E3D65" w:rsidP="000E3D65">
      <w:r>
        <w:rPr>
          <w:rFonts w:hint="eastAsia"/>
        </w:rPr>
        <w:t>（所有者が複数いる場合）</w:t>
      </w:r>
    </w:p>
    <w:p w:rsidR="000E3D65" w:rsidRDefault="00B03594" w:rsidP="00B03594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事業を行うことについて、</w:t>
      </w:r>
      <w:r w:rsidR="001267E2">
        <w:rPr>
          <w:rFonts w:hint="eastAsia"/>
        </w:rPr>
        <w:t>申請建築物の所有者</w:t>
      </w:r>
      <w:r w:rsidR="000E3D65">
        <w:rPr>
          <w:rFonts w:hint="eastAsia"/>
        </w:rPr>
        <w:t>全員の同意を得ています。</w:t>
      </w:r>
    </w:p>
    <w:p w:rsidR="004414D9" w:rsidRPr="00B215FC" w:rsidRDefault="004414D9" w:rsidP="00B8620B">
      <w:pPr>
        <w:pStyle w:val="af3"/>
        <w:ind w:right="840"/>
        <w:jc w:val="both"/>
      </w:pPr>
      <w:bookmarkStart w:id="0" w:name="_GoBack"/>
      <w:bookmarkEnd w:id="0"/>
    </w:p>
    <w:sectPr w:rsidR="004414D9" w:rsidRPr="00B215F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254F"/>
    <w:multiLevelType w:val="hybridMultilevel"/>
    <w:tmpl w:val="970ACB40"/>
    <w:lvl w:ilvl="0" w:tplc="A210BB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3770F"/>
    <w:multiLevelType w:val="hybridMultilevel"/>
    <w:tmpl w:val="BB30CDB6"/>
    <w:lvl w:ilvl="0" w:tplc="93BADF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D9"/>
    <w:rsid w:val="000E3D65"/>
    <w:rsid w:val="001267E2"/>
    <w:rsid w:val="00237142"/>
    <w:rsid w:val="0026055E"/>
    <w:rsid w:val="004211FB"/>
    <w:rsid w:val="004414D9"/>
    <w:rsid w:val="00903506"/>
    <w:rsid w:val="00AD5143"/>
    <w:rsid w:val="00B03594"/>
    <w:rsid w:val="00B215FC"/>
    <w:rsid w:val="00B8620B"/>
    <w:rsid w:val="00C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58448"/>
  <w15:docId w15:val="{DC9B5CDA-F947-430B-B75E-CC9D6747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4414D9"/>
    <w:pPr>
      <w:jc w:val="center"/>
    </w:pPr>
  </w:style>
  <w:style w:type="character" w:customStyle="1" w:styleId="af2">
    <w:name w:val="記 (文字)"/>
    <w:basedOn w:val="a0"/>
    <w:link w:val="af1"/>
    <w:uiPriority w:val="99"/>
    <w:rsid w:val="004414D9"/>
  </w:style>
  <w:style w:type="paragraph" w:styleId="af3">
    <w:name w:val="Closing"/>
    <w:basedOn w:val="a"/>
    <w:link w:val="af4"/>
    <w:uiPriority w:val="99"/>
    <w:unhideWhenUsed/>
    <w:rsid w:val="004414D9"/>
    <w:pPr>
      <w:jc w:val="right"/>
    </w:pPr>
  </w:style>
  <w:style w:type="character" w:customStyle="1" w:styleId="af4">
    <w:name w:val="結語 (文字)"/>
    <w:basedOn w:val="a0"/>
    <w:link w:val="af3"/>
    <w:uiPriority w:val="99"/>
    <w:rsid w:val="004414D9"/>
  </w:style>
  <w:style w:type="table" w:styleId="af5">
    <w:name w:val="Table Grid"/>
    <w:basedOn w:val="a1"/>
    <w:uiPriority w:val="59"/>
    <w:rsid w:val="00B0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8</cp:revision>
  <dcterms:created xsi:type="dcterms:W3CDTF">2021-03-17T01:52:00Z</dcterms:created>
  <dcterms:modified xsi:type="dcterms:W3CDTF">2022-03-11T05:29:00Z</dcterms:modified>
</cp:coreProperties>
</file>