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83" w:rsidRPr="005B71FD" w:rsidRDefault="00DA6A4A" w:rsidP="00DA6A4A">
      <w:pPr>
        <w:jc w:val="center"/>
        <w:rPr>
          <w:sz w:val="36"/>
        </w:rPr>
      </w:pPr>
      <w:r w:rsidRPr="005B71FD">
        <w:rPr>
          <w:rFonts w:hint="eastAsia"/>
          <w:sz w:val="36"/>
        </w:rPr>
        <w:t>改善措置計画書</w:t>
      </w:r>
    </w:p>
    <w:p w:rsidR="00DA6A4A" w:rsidRDefault="009B2C53" w:rsidP="00DA6A4A">
      <w:pPr>
        <w:jc w:val="right"/>
      </w:pPr>
      <w:r>
        <w:rPr>
          <w:rFonts w:hint="eastAsia"/>
        </w:rPr>
        <w:t xml:space="preserve">　</w:t>
      </w:r>
      <w:r w:rsidR="007C10A1">
        <w:rPr>
          <w:rFonts w:hint="eastAsia"/>
        </w:rPr>
        <w:t xml:space="preserve">　</w:t>
      </w:r>
      <w:r w:rsidR="00D92DB4">
        <w:rPr>
          <w:rFonts w:hint="eastAsia"/>
        </w:rPr>
        <w:t xml:space="preserve">　</w:t>
      </w:r>
      <w:r w:rsidR="00DA6A4A">
        <w:rPr>
          <w:rFonts w:hint="eastAsia"/>
        </w:rPr>
        <w:t xml:space="preserve">　年　</w:t>
      </w:r>
      <w:r w:rsidR="00D92DB4">
        <w:rPr>
          <w:rFonts w:hint="eastAsia"/>
        </w:rPr>
        <w:t xml:space="preserve">　</w:t>
      </w:r>
      <w:r w:rsidR="00DA6A4A">
        <w:rPr>
          <w:rFonts w:hint="eastAsia"/>
        </w:rPr>
        <w:t xml:space="preserve">月　</w:t>
      </w:r>
      <w:r w:rsidR="00D92DB4">
        <w:rPr>
          <w:rFonts w:hint="eastAsia"/>
        </w:rPr>
        <w:t xml:space="preserve">　</w:t>
      </w:r>
      <w:r w:rsidR="00DA6A4A">
        <w:rPr>
          <w:rFonts w:hint="eastAsia"/>
        </w:rPr>
        <w:t>日</w:t>
      </w:r>
    </w:p>
    <w:p w:rsidR="00DA6A4A" w:rsidRDefault="00DA6A4A" w:rsidP="007C10A1">
      <w:pPr>
        <w:ind w:firstLineChars="100" w:firstLine="210"/>
      </w:pPr>
      <w:r>
        <w:rPr>
          <w:rFonts w:hint="eastAsia"/>
        </w:rPr>
        <w:t>高</w:t>
      </w:r>
      <w:r w:rsidR="007C10A1">
        <w:rPr>
          <w:rFonts w:hint="eastAsia"/>
        </w:rPr>
        <w:t xml:space="preserve">　</w:t>
      </w:r>
      <w:r>
        <w:rPr>
          <w:rFonts w:hint="eastAsia"/>
        </w:rPr>
        <w:t>槻</w:t>
      </w:r>
      <w:r w:rsidR="007C10A1">
        <w:rPr>
          <w:rFonts w:hint="eastAsia"/>
        </w:rPr>
        <w:t xml:space="preserve">　</w:t>
      </w:r>
      <w:r>
        <w:rPr>
          <w:rFonts w:hint="eastAsia"/>
        </w:rPr>
        <w:t>市</w:t>
      </w:r>
      <w:r w:rsidR="007C10A1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DA6A4A" w:rsidRDefault="00DA6A4A" w:rsidP="00DA6A4A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DA6A4A" w:rsidRDefault="00DA6A4A"/>
    <w:p w:rsidR="00DA6A4A" w:rsidRDefault="00DA6A4A" w:rsidP="00DA6A4A">
      <w:pPr>
        <w:wordWrap w:val="0"/>
        <w:jc w:val="right"/>
      </w:pPr>
      <w:r>
        <w:rPr>
          <w:rFonts w:hint="eastAsia"/>
        </w:rPr>
        <w:t xml:space="preserve">氏名　　　　　　　　　　　　　　　　　</w:t>
      </w:r>
    </w:p>
    <w:p w:rsidR="00DA6A4A" w:rsidRDefault="00DA6A4A" w:rsidP="00DA6A4A">
      <w:pPr>
        <w:jc w:val="right"/>
      </w:pPr>
    </w:p>
    <w:p w:rsidR="00DA6A4A" w:rsidRDefault="00DA6A4A" w:rsidP="00DA6A4A">
      <w:pPr>
        <w:jc w:val="right"/>
      </w:pPr>
      <w:r>
        <w:rPr>
          <w:rFonts w:hint="eastAsia"/>
        </w:rPr>
        <w:t>（法人にあっては、名称及び代表者の氏名）</w:t>
      </w:r>
    </w:p>
    <w:p w:rsidR="00DA6A4A" w:rsidRDefault="00DA6A4A" w:rsidP="00DA6A4A">
      <w:pPr>
        <w:jc w:val="left"/>
      </w:pPr>
    </w:p>
    <w:p w:rsidR="00DA6A4A" w:rsidRDefault="009B2C53" w:rsidP="00DA6A4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排出水</w:t>
      </w:r>
      <w:r w:rsidR="00DA6A4A">
        <w:rPr>
          <w:rFonts w:hint="eastAsia"/>
        </w:rPr>
        <w:t>検査結果（採水年月日：</w:t>
      </w:r>
      <w:r>
        <w:rPr>
          <w:rFonts w:hint="eastAsia"/>
        </w:rPr>
        <w:t xml:space="preserve">　　</w:t>
      </w:r>
      <w:r w:rsidR="00DA6A4A">
        <w:rPr>
          <w:rFonts w:hint="eastAsia"/>
        </w:rPr>
        <w:t xml:space="preserve">　年</w:t>
      </w:r>
      <w:r w:rsidR="00D92DB4">
        <w:rPr>
          <w:rFonts w:hint="eastAsia"/>
        </w:rPr>
        <w:t xml:space="preserve">　</w:t>
      </w:r>
      <w:r w:rsidR="00DA6A4A">
        <w:rPr>
          <w:rFonts w:hint="eastAsia"/>
        </w:rPr>
        <w:t xml:space="preserve">　月　</w:t>
      </w:r>
      <w:r w:rsidR="00D92DB4">
        <w:rPr>
          <w:rFonts w:hint="eastAsia"/>
        </w:rPr>
        <w:t xml:space="preserve">　</w:t>
      </w:r>
      <w:bookmarkStart w:id="0" w:name="_GoBack"/>
      <w:bookmarkEnd w:id="0"/>
      <w:r w:rsidR="00DA6A4A">
        <w:rPr>
          <w:rFonts w:hint="eastAsia"/>
        </w:rPr>
        <w:t>日）</w:t>
      </w:r>
    </w:p>
    <w:p w:rsidR="005B71FD" w:rsidRDefault="005B71FD" w:rsidP="005B71FD">
      <w:pPr>
        <w:pStyle w:val="a3"/>
        <w:ind w:leftChars="0" w:left="420"/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DA6A4A" w:rsidTr="005B71FD">
        <w:trPr>
          <w:trHeight w:val="508"/>
        </w:trPr>
        <w:tc>
          <w:tcPr>
            <w:tcW w:w="2693" w:type="dxa"/>
          </w:tcPr>
          <w:p w:rsidR="00DA6A4A" w:rsidRDefault="005B71FD" w:rsidP="00DA6A4A">
            <w:pPr>
              <w:jc w:val="left"/>
            </w:pPr>
            <w:r>
              <w:rPr>
                <w:rFonts w:hint="eastAsia"/>
              </w:rPr>
              <w:t>工場・事業場名</w:t>
            </w:r>
          </w:p>
        </w:tc>
        <w:tc>
          <w:tcPr>
            <w:tcW w:w="4111" w:type="dxa"/>
          </w:tcPr>
          <w:p w:rsidR="00DA6A4A" w:rsidRDefault="00DA6A4A" w:rsidP="00DA6A4A">
            <w:pPr>
              <w:jc w:val="left"/>
            </w:pPr>
          </w:p>
        </w:tc>
      </w:tr>
      <w:tr w:rsidR="00DA6A4A" w:rsidTr="005B71FD">
        <w:trPr>
          <w:trHeight w:val="544"/>
        </w:trPr>
        <w:tc>
          <w:tcPr>
            <w:tcW w:w="2693" w:type="dxa"/>
          </w:tcPr>
          <w:p w:rsidR="00DA6A4A" w:rsidRDefault="005B71FD" w:rsidP="00DA6A4A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11" w:type="dxa"/>
          </w:tcPr>
          <w:p w:rsidR="00DA6A4A" w:rsidRDefault="00DA6A4A" w:rsidP="00DA6A4A">
            <w:pPr>
              <w:jc w:val="left"/>
            </w:pPr>
          </w:p>
        </w:tc>
      </w:tr>
    </w:tbl>
    <w:p w:rsidR="00DA6A4A" w:rsidRDefault="00DA6A4A" w:rsidP="00DA6A4A">
      <w:pPr>
        <w:jc w:val="left"/>
      </w:pPr>
    </w:p>
    <w:p w:rsidR="005B71FD" w:rsidRDefault="005B71FD" w:rsidP="00DA6A4A">
      <w:pPr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2970"/>
      </w:tblGrid>
      <w:tr w:rsidR="005B71FD" w:rsidTr="005B71FD">
        <w:trPr>
          <w:trHeight w:val="469"/>
        </w:trPr>
        <w:tc>
          <w:tcPr>
            <w:tcW w:w="2694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排水基準を超過した項目</w:t>
            </w:r>
          </w:p>
        </w:tc>
        <w:tc>
          <w:tcPr>
            <w:tcW w:w="2693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970" w:type="dxa"/>
          </w:tcPr>
          <w:p w:rsidR="005B71FD" w:rsidRDefault="005B71FD" w:rsidP="001A04FB">
            <w:pPr>
              <w:jc w:val="center"/>
            </w:pPr>
            <w:r>
              <w:rPr>
                <w:rFonts w:hint="eastAsia"/>
              </w:rPr>
              <w:t>排水基準値</w:t>
            </w:r>
          </w:p>
        </w:tc>
      </w:tr>
      <w:tr w:rsidR="005B71FD" w:rsidTr="005B71FD">
        <w:trPr>
          <w:trHeight w:val="419"/>
        </w:trPr>
        <w:tc>
          <w:tcPr>
            <w:tcW w:w="2694" w:type="dxa"/>
          </w:tcPr>
          <w:p w:rsidR="005B71FD" w:rsidRDefault="005B71FD" w:rsidP="00DA6A4A">
            <w:pPr>
              <w:jc w:val="left"/>
            </w:pPr>
          </w:p>
        </w:tc>
        <w:tc>
          <w:tcPr>
            <w:tcW w:w="2693" w:type="dxa"/>
          </w:tcPr>
          <w:p w:rsidR="005B71FD" w:rsidRDefault="005B71FD" w:rsidP="00DA6A4A">
            <w:pPr>
              <w:jc w:val="left"/>
            </w:pPr>
          </w:p>
        </w:tc>
        <w:tc>
          <w:tcPr>
            <w:tcW w:w="2970" w:type="dxa"/>
          </w:tcPr>
          <w:p w:rsidR="005B71FD" w:rsidRDefault="005B71FD" w:rsidP="00DA6A4A">
            <w:pPr>
              <w:jc w:val="left"/>
            </w:pPr>
          </w:p>
        </w:tc>
      </w:tr>
      <w:tr w:rsidR="005B71FD" w:rsidTr="005B71FD">
        <w:trPr>
          <w:trHeight w:val="411"/>
        </w:trPr>
        <w:tc>
          <w:tcPr>
            <w:tcW w:w="2694" w:type="dxa"/>
          </w:tcPr>
          <w:p w:rsidR="005B71FD" w:rsidRDefault="005B71FD" w:rsidP="00DA6A4A">
            <w:pPr>
              <w:jc w:val="left"/>
            </w:pPr>
          </w:p>
        </w:tc>
        <w:tc>
          <w:tcPr>
            <w:tcW w:w="2693" w:type="dxa"/>
          </w:tcPr>
          <w:p w:rsidR="005B71FD" w:rsidRDefault="005B71FD" w:rsidP="00DA6A4A">
            <w:pPr>
              <w:jc w:val="left"/>
            </w:pPr>
          </w:p>
        </w:tc>
        <w:tc>
          <w:tcPr>
            <w:tcW w:w="2970" w:type="dxa"/>
          </w:tcPr>
          <w:p w:rsidR="005B71FD" w:rsidRDefault="005B71FD" w:rsidP="00DA6A4A">
            <w:pPr>
              <w:jc w:val="left"/>
            </w:pPr>
          </w:p>
        </w:tc>
      </w:tr>
    </w:tbl>
    <w:p w:rsidR="005B71FD" w:rsidRDefault="005B71FD" w:rsidP="00DA6A4A">
      <w:pPr>
        <w:jc w:val="left"/>
      </w:pPr>
    </w:p>
    <w:p w:rsidR="005B71FD" w:rsidRDefault="005B71FD" w:rsidP="00DA6A4A">
      <w:pPr>
        <w:jc w:val="left"/>
      </w:pPr>
    </w:p>
    <w:p w:rsidR="00DA6A4A" w:rsidRDefault="00DA6A4A" w:rsidP="00DA6A4A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原因及び改善計画</w:t>
      </w:r>
    </w:p>
    <w:p w:rsidR="005B71FD" w:rsidRDefault="005B71FD" w:rsidP="005B71FD">
      <w:pPr>
        <w:jc w:val="left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118"/>
        <w:gridCol w:w="4253"/>
      </w:tblGrid>
      <w:tr w:rsidR="005B71FD" w:rsidTr="005B71FD">
        <w:tc>
          <w:tcPr>
            <w:tcW w:w="3827" w:type="dxa"/>
            <w:gridSpan w:val="2"/>
          </w:tcPr>
          <w:p w:rsidR="005B71FD" w:rsidRDefault="005B71FD" w:rsidP="005B71FD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事実経過及び基準超過原因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改善の概要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改善の</w:t>
            </w:r>
            <w:r w:rsidR="001A04FB">
              <w:rPr>
                <w:rFonts w:hint="eastAsia"/>
              </w:rPr>
              <w:t>予測</w:t>
            </w:r>
            <w:r>
              <w:rPr>
                <w:rFonts w:hint="eastAsia"/>
              </w:rPr>
              <w:t>効果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改善工事着手（予定）年月日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改善工事完了（予定）年月日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  <w:tr w:rsidR="005B71FD" w:rsidTr="005B71FD">
        <w:tc>
          <w:tcPr>
            <w:tcW w:w="709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3118" w:type="dxa"/>
          </w:tcPr>
          <w:p w:rsidR="005B71FD" w:rsidRDefault="005B71FD" w:rsidP="005B71FD">
            <w:pPr>
              <w:jc w:val="left"/>
            </w:pP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4253" w:type="dxa"/>
          </w:tcPr>
          <w:p w:rsidR="005B71FD" w:rsidRDefault="005B71FD" w:rsidP="005B71FD">
            <w:pPr>
              <w:jc w:val="left"/>
            </w:pPr>
          </w:p>
        </w:tc>
      </w:tr>
    </w:tbl>
    <w:p w:rsidR="005B71FD" w:rsidRDefault="005B71FD" w:rsidP="005B71FD">
      <w:pPr>
        <w:jc w:val="left"/>
      </w:pPr>
    </w:p>
    <w:p w:rsidR="005B71FD" w:rsidRDefault="005B71FD">
      <w:pPr>
        <w:widowControl/>
        <w:jc w:val="left"/>
      </w:pPr>
    </w:p>
    <w:sectPr w:rsidR="005B7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AE8"/>
    <w:multiLevelType w:val="hybridMultilevel"/>
    <w:tmpl w:val="91DC1730"/>
    <w:lvl w:ilvl="0" w:tplc="C576F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03637F"/>
    <w:multiLevelType w:val="hybridMultilevel"/>
    <w:tmpl w:val="AEFA5920"/>
    <w:lvl w:ilvl="0" w:tplc="C576FA7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4A"/>
    <w:rsid w:val="001A04FB"/>
    <w:rsid w:val="003800C9"/>
    <w:rsid w:val="0043525F"/>
    <w:rsid w:val="004B40E0"/>
    <w:rsid w:val="00545F6F"/>
    <w:rsid w:val="005B71FD"/>
    <w:rsid w:val="007C10A1"/>
    <w:rsid w:val="009B2C53"/>
    <w:rsid w:val="00D92DB4"/>
    <w:rsid w:val="00DA6A4A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4A"/>
    <w:pPr>
      <w:ind w:leftChars="400" w:left="840"/>
    </w:pPr>
  </w:style>
  <w:style w:type="table" w:styleId="a4">
    <w:name w:val="Table Grid"/>
    <w:basedOn w:val="a1"/>
    <w:uiPriority w:val="39"/>
    <w:rsid w:val="00DA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4A"/>
    <w:pPr>
      <w:ind w:leftChars="400" w:left="840"/>
    </w:pPr>
  </w:style>
  <w:style w:type="table" w:styleId="a4">
    <w:name w:val="Table Grid"/>
    <w:basedOn w:val="a1"/>
    <w:uiPriority w:val="39"/>
    <w:rsid w:val="00DA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82CA1362.dotm</Template>
  <TotalTime>114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6</cp:revision>
  <dcterms:created xsi:type="dcterms:W3CDTF">2018-11-06T06:27:00Z</dcterms:created>
  <dcterms:modified xsi:type="dcterms:W3CDTF">2020-08-07T07:35:00Z</dcterms:modified>
</cp:coreProperties>
</file>