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13" w:rsidRDefault="000F3C13" w:rsidP="000F3C13">
      <w:pPr>
        <w:jc w:val="center"/>
        <w:rPr>
          <w:sz w:val="24"/>
        </w:rPr>
      </w:pPr>
      <w:r>
        <w:rPr>
          <w:rFonts w:ascii="ＭＳ 明朝" w:hAnsi="ＭＳ 明朝" w:cs="ＭＳ 明朝" w:hint="eastAsia"/>
          <w:sz w:val="24"/>
        </w:rPr>
        <w:t>≪</w:t>
      </w:r>
      <w:r>
        <w:rPr>
          <w:rFonts w:hint="eastAsia"/>
          <w:sz w:val="24"/>
        </w:rPr>
        <w:t>訓練</w:t>
      </w:r>
      <w:r w:rsidR="00A74D0C">
        <w:rPr>
          <w:rFonts w:hint="eastAsia"/>
          <w:sz w:val="24"/>
        </w:rPr>
        <w:t>実施</w:t>
      </w:r>
      <w:r>
        <w:rPr>
          <w:rFonts w:hint="eastAsia"/>
          <w:sz w:val="24"/>
        </w:rPr>
        <w:t>報告様式≫</w:t>
      </w:r>
    </w:p>
    <w:p w:rsidR="000F3C13" w:rsidRDefault="000F3C13" w:rsidP="000F3C1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F3C13" w:rsidRDefault="000F3C13" w:rsidP="00966C42">
      <w:pPr>
        <w:rPr>
          <w:sz w:val="24"/>
        </w:rPr>
      </w:pPr>
      <w:r>
        <w:rPr>
          <w:rFonts w:hint="eastAsia"/>
          <w:sz w:val="24"/>
        </w:rPr>
        <w:t>高槻市所管課　宛て</w:t>
      </w:r>
    </w:p>
    <w:p w:rsidR="000F3C13" w:rsidRDefault="000F3C13" w:rsidP="000F3C13">
      <w:pPr>
        <w:jc w:val="center"/>
        <w:rPr>
          <w:sz w:val="36"/>
        </w:rPr>
      </w:pPr>
      <w:r w:rsidRPr="00AD2610">
        <w:rPr>
          <w:rFonts w:hint="eastAsia"/>
          <w:sz w:val="36"/>
        </w:rPr>
        <w:t>避難確保計画に係る訓練実施報告書</w:t>
      </w:r>
    </w:p>
    <w:p w:rsidR="000F3C13" w:rsidRDefault="000F3C13" w:rsidP="000F3C13">
      <w:pPr>
        <w:jc w:val="center"/>
        <w:rPr>
          <w:sz w:val="36"/>
        </w:rPr>
      </w:pPr>
    </w:p>
    <w:p w:rsidR="000F3C13" w:rsidRDefault="000F3C13" w:rsidP="000F3C13">
      <w:pPr>
        <w:jc w:val="center"/>
      </w:pPr>
    </w:p>
    <w:tbl>
      <w:tblPr>
        <w:tblpPr w:leftFromText="142" w:rightFromText="142" w:vertAnchor="page" w:horzAnchor="margin" w:tblpXSpec="center" w:tblpY="2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51"/>
      </w:tblGrid>
      <w:tr w:rsidR="000F3C13" w:rsidTr="000F3C13">
        <w:trPr>
          <w:trHeight w:val="561"/>
        </w:trPr>
        <w:tc>
          <w:tcPr>
            <w:tcW w:w="2943" w:type="dxa"/>
            <w:shd w:val="clear" w:color="auto" w:fill="auto"/>
            <w:vAlign w:val="center"/>
          </w:tcPr>
          <w:p w:rsidR="000F3C13" w:rsidRDefault="000F3C13" w:rsidP="00E963C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51" w:type="dxa"/>
            <w:shd w:val="clear" w:color="auto" w:fill="auto"/>
          </w:tcPr>
          <w:p w:rsidR="000F3C13" w:rsidRDefault="000F3C13" w:rsidP="00E963CB"/>
        </w:tc>
      </w:tr>
      <w:tr w:rsidR="000F3C13" w:rsidTr="000F3C13">
        <w:trPr>
          <w:trHeight w:val="576"/>
        </w:trPr>
        <w:tc>
          <w:tcPr>
            <w:tcW w:w="2943" w:type="dxa"/>
            <w:shd w:val="clear" w:color="auto" w:fill="auto"/>
            <w:vAlign w:val="center"/>
          </w:tcPr>
          <w:p w:rsidR="000F3C13" w:rsidRDefault="000F3C13" w:rsidP="00E963CB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651" w:type="dxa"/>
            <w:shd w:val="clear" w:color="auto" w:fill="auto"/>
          </w:tcPr>
          <w:p w:rsidR="000F3C13" w:rsidRDefault="000F3C13" w:rsidP="00E963CB"/>
        </w:tc>
      </w:tr>
      <w:tr w:rsidR="003C58BA" w:rsidTr="000F3C13">
        <w:trPr>
          <w:trHeight w:val="576"/>
        </w:trPr>
        <w:tc>
          <w:tcPr>
            <w:tcW w:w="2943" w:type="dxa"/>
            <w:shd w:val="clear" w:color="auto" w:fill="auto"/>
            <w:vAlign w:val="center"/>
          </w:tcPr>
          <w:p w:rsidR="003C58BA" w:rsidRDefault="003C58BA" w:rsidP="00E963C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51" w:type="dxa"/>
            <w:shd w:val="clear" w:color="auto" w:fill="auto"/>
          </w:tcPr>
          <w:p w:rsidR="003C58BA" w:rsidRDefault="003C58BA" w:rsidP="00E963CB"/>
        </w:tc>
      </w:tr>
      <w:tr w:rsidR="000F3C13" w:rsidTr="000F3C13">
        <w:trPr>
          <w:trHeight w:val="492"/>
        </w:trPr>
        <w:tc>
          <w:tcPr>
            <w:tcW w:w="2943" w:type="dxa"/>
            <w:shd w:val="clear" w:color="auto" w:fill="auto"/>
            <w:vAlign w:val="center"/>
          </w:tcPr>
          <w:p w:rsidR="000F3C13" w:rsidRDefault="000F3C13" w:rsidP="00E963CB">
            <w:pPr>
              <w:jc w:val="center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5651" w:type="dxa"/>
            <w:shd w:val="clear" w:color="auto" w:fill="auto"/>
          </w:tcPr>
          <w:p w:rsidR="000F3C13" w:rsidRDefault="000F3C13" w:rsidP="00E963CB"/>
        </w:tc>
      </w:tr>
      <w:tr w:rsidR="000F3C13" w:rsidTr="000F3C13">
        <w:trPr>
          <w:trHeight w:val="549"/>
        </w:trPr>
        <w:tc>
          <w:tcPr>
            <w:tcW w:w="2943" w:type="dxa"/>
            <w:shd w:val="clear" w:color="auto" w:fill="auto"/>
            <w:vAlign w:val="center"/>
          </w:tcPr>
          <w:p w:rsidR="000F3C13" w:rsidRDefault="000F3C13" w:rsidP="00E963CB">
            <w:pPr>
              <w:jc w:val="center"/>
            </w:pPr>
            <w:r>
              <w:rPr>
                <w:rFonts w:hint="eastAsia"/>
              </w:rPr>
              <w:t>ご担当者名（役職・氏名）</w:t>
            </w:r>
          </w:p>
        </w:tc>
        <w:tc>
          <w:tcPr>
            <w:tcW w:w="5651" w:type="dxa"/>
            <w:shd w:val="clear" w:color="auto" w:fill="auto"/>
          </w:tcPr>
          <w:p w:rsidR="000F3C13" w:rsidRDefault="000F3C13" w:rsidP="00E963CB"/>
        </w:tc>
      </w:tr>
      <w:tr w:rsidR="000F3C13" w:rsidTr="000F3C13">
        <w:trPr>
          <w:trHeight w:val="572"/>
        </w:trPr>
        <w:tc>
          <w:tcPr>
            <w:tcW w:w="2943" w:type="dxa"/>
            <w:shd w:val="clear" w:color="auto" w:fill="auto"/>
            <w:vAlign w:val="center"/>
          </w:tcPr>
          <w:p w:rsidR="000F3C13" w:rsidRDefault="000F3C13" w:rsidP="00E963C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651" w:type="dxa"/>
            <w:shd w:val="clear" w:color="auto" w:fill="auto"/>
          </w:tcPr>
          <w:p w:rsidR="000F3C13" w:rsidRDefault="000F3C13" w:rsidP="00E963CB"/>
        </w:tc>
      </w:tr>
    </w:tbl>
    <w:p w:rsidR="000F3C13" w:rsidRPr="00E03E2E" w:rsidRDefault="000F3C13" w:rsidP="000F3C13">
      <w:pPr>
        <w:rPr>
          <w:vanish/>
        </w:rPr>
      </w:pPr>
    </w:p>
    <w:tbl>
      <w:tblPr>
        <w:tblpPr w:leftFromText="142" w:rightFromText="142" w:vertAnchor="page" w:horzAnchor="margin" w:tblpXSpec="center" w:tblpY="6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51"/>
      </w:tblGrid>
      <w:tr w:rsidR="000F3C13" w:rsidTr="000F3C13">
        <w:trPr>
          <w:trHeight w:val="561"/>
        </w:trPr>
        <w:tc>
          <w:tcPr>
            <w:tcW w:w="2943" w:type="dxa"/>
            <w:shd w:val="clear" w:color="auto" w:fill="auto"/>
            <w:vAlign w:val="center"/>
          </w:tcPr>
          <w:p w:rsidR="000F3C13" w:rsidRDefault="000F3C13" w:rsidP="00E963CB">
            <w:pPr>
              <w:jc w:val="center"/>
            </w:pPr>
            <w:r>
              <w:rPr>
                <w:rFonts w:hint="eastAsia"/>
              </w:rPr>
              <w:t>訓練実施日時</w:t>
            </w:r>
          </w:p>
        </w:tc>
        <w:tc>
          <w:tcPr>
            <w:tcW w:w="5651" w:type="dxa"/>
            <w:shd w:val="clear" w:color="auto" w:fill="auto"/>
            <w:vAlign w:val="center"/>
          </w:tcPr>
          <w:p w:rsidR="000F3C13" w:rsidRDefault="000F3C13" w:rsidP="000F3C13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F3C13" w:rsidTr="000F3C13">
        <w:trPr>
          <w:trHeight w:val="576"/>
        </w:trPr>
        <w:tc>
          <w:tcPr>
            <w:tcW w:w="2943" w:type="dxa"/>
            <w:shd w:val="clear" w:color="auto" w:fill="auto"/>
            <w:vAlign w:val="center"/>
          </w:tcPr>
          <w:p w:rsidR="000F3C13" w:rsidRDefault="000F3C13" w:rsidP="00E963CB">
            <w:pPr>
              <w:jc w:val="center"/>
            </w:pPr>
            <w:r>
              <w:rPr>
                <w:rFonts w:hint="eastAsia"/>
              </w:rPr>
              <w:t>訓練概要</w:t>
            </w:r>
          </w:p>
        </w:tc>
        <w:tc>
          <w:tcPr>
            <w:tcW w:w="5651" w:type="dxa"/>
            <w:shd w:val="clear" w:color="auto" w:fill="auto"/>
          </w:tcPr>
          <w:p w:rsidR="000F3C13" w:rsidRDefault="000F3C13" w:rsidP="00E963CB">
            <w:r>
              <w:rPr>
                <w:rFonts w:hint="eastAsia"/>
              </w:rPr>
              <w:t>（種別）以下より選択</w:t>
            </w:r>
          </w:p>
          <w:p w:rsidR="000F3C13" w:rsidRDefault="000F3C13" w:rsidP="00E963CB">
            <w:r>
              <w:rPr>
                <w:rFonts w:hint="eastAsia"/>
              </w:rPr>
              <w:t>□防災教育　□情報伝達訓練　□避難訓練　□その他</w:t>
            </w:r>
          </w:p>
          <w:p w:rsidR="000F3C13" w:rsidRDefault="000F3C13" w:rsidP="00E963CB">
            <w:r>
              <w:rPr>
                <w:rFonts w:hint="eastAsia"/>
              </w:rPr>
              <w:t>（概要）</w:t>
            </w:r>
          </w:p>
          <w:p w:rsidR="000F3C13" w:rsidRDefault="000F3C13" w:rsidP="00E963CB"/>
          <w:p w:rsidR="000F3C13" w:rsidRDefault="000F3C13" w:rsidP="00E963CB"/>
          <w:p w:rsidR="000F3C13" w:rsidRDefault="000F3C13" w:rsidP="00E963CB"/>
          <w:p w:rsidR="000F3C13" w:rsidRDefault="000F3C13" w:rsidP="00E963CB"/>
          <w:p w:rsidR="000F3C13" w:rsidRDefault="000F3C13" w:rsidP="00E963CB"/>
          <w:p w:rsidR="000F3C13" w:rsidRDefault="000F3C13" w:rsidP="00E963CB"/>
          <w:p w:rsidR="000F3C13" w:rsidRDefault="000F3C13" w:rsidP="00E963CB"/>
          <w:p w:rsidR="000F3C13" w:rsidRDefault="000F3C13" w:rsidP="00E963CB"/>
          <w:p w:rsidR="000F3C13" w:rsidRDefault="000F3C13" w:rsidP="00E963CB"/>
          <w:p w:rsidR="000F3C13" w:rsidRDefault="000F3C13" w:rsidP="00E963CB"/>
          <w:p w:rsidR="000F3C13" w:rsidRDefault="000F3C13" w:rsidP="00E963CB"/>
        </w:tc>
      </w:tr>
      <w:tr w:rsidR="000F3C13" w:rsidTr="000F3C13">
        <w:trPr>
          <w:trHeight w:val="492"/>
        </w:trPr>
        <w:tc>
          <w:tcPr>
            <w:tcW w:w="2943" w:type="dxa"/>
            <w:shd w:val="clear" w:color="auto" w:fill="auto"/>
            <w:vAlign w:val="center"/>
          </w:tcPr>
          <w:p w:rsidR="000F3C13" w:rsidRDefault="000F3C13" w:rsidP="00E963CB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651" w:type="dxa"/>
            <w:shd w:val="clear" w:color="auto" w:fill="auto"/>
          </w:tcPr>
          <w:p w:rsidR="000F3C13" w:rsidRDefault="000F3C13" w:rsidP="00E963CB"/>
          <w:p w:rsidR="000F3C13" w:rsidRDefault="000F3C13" w:rsidP="00E963CB"/>
          <w:p w:rsidR="000F3C13" w:rsidRDefault="000F3C13" w:rsidP="00E963CB"/>
          <w:p w:rsidR="000F3C13" w:rsidRDefault="000F3C13" w:rsidP="00E963CB"/>
        </w:tc>
      </w:tr>
      <w:tr w:rsidR="000F3C13" w:rsidTr="000F3C13">
        <w:trPr>
          <w:trHeight w:val="157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13" w:rsidRDefault="000F3C13" w:rsidP="00E963CB">
            <w:pPr>
              <w:jc w:val="center"/>
            </w:pPr>
            <w:r>
              <w:rPr>
                <w:rFonts w:hint="eastAsia"/>
              </w:rPr>
              <w:t>参加機関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auto"/>
          </w:tcPr>
          <w:p w:rsidR="000F3C13" w:rsidRDefault="000F3C13" w:rsidP="00E963CB"/>
        </w:tc>
      </w:tr>
    </w:tbl>
    <w:p w:rsidR="0019640F" w:rsidRPr="00DA6960" w:rsidRDefault="0019640F" w:rsidP="0019640F">
      <w:pPr>
        <w:rPr>
          <w:sz w:val="32"/>
        </w:rPr>
      </w:pPr>
      <w:bookmarkStart w:id="0" w:name="_GoBack"/>
      <w:bookmarkEnd w:id="0"/>
    </w:p>
    <w:sectPr w:rsidR="0019640F" w:rsidRPr="00DA6960" w:rsidSect="00FD6D56">
      <w:footerReference w:type="default" r:id="rId9"/>
      <w:pgSz w:w="11906" w:h="16838"/>
      <w:pgMar w:top="709" w:right="1080" w:bottom="709" w:left="1080" w:header="851" w:footer="17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D0" w:rsidRDefault="00044FD0" w:rsidP="001B1F64">
      <w:r>
        <w:separator/>
      </w:r>
    </w:p>
  </w:endnote>
  <w:endnote w:type="continuationSeparator" w:id="0">
    <w:p w:rsidR="00044FD0" w:rsidRDefault="00044FD0" w:rsidP="001B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D0" w:rsidRDefault="00044FD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640F" w:rsidRPr="0019640F">
      <w:rPr>
        <w:noProof/>
        <w:lang w:val="ja-JP"/>
      </w:rPr>
      <w:t>1</w:t>
    </w:r>
    <w:r>
      <w:fldChar w:fldCharType="end"/>
    </w:r>
  </w:p>
  <w:p w:rsidR="00044FD0" w:rsidRDefault="00044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D0" w:rsidRDefault="00044FD0" w:rsidP="001B1F64">
      <w:r>
        <w:separator/>
      </w:r>
    </w:p>
  </w:footnote>
  <w:footnote w:type="continuationSeparator" w:id="0">
    <w:p w:rsidR="00044FD0" w:rsidRDefault="00044FD0" w:rsidP="001B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5C2"/>
    <w:multiLevelType w:val="hybridMultilevel"/>
    <w:tmpl w:val="57AA8F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2B09BA"/>
    <w:multiLevelType w:val="hybridMultilevel"/>
    <w:tmpl w:val="AFC0E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750993"/>
    <w:multiLevelType w:val="hybridMultilevel"/>
    <w:tmpl w:val="8BAEF3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F856FF"/>
    <w:multiLevelType w:val="hybridMultilevel"/>
    <w:tmpl w:val="F6B64990"/>
    <w:lvl w:ilvl="0" w:tplc="E2C06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B44E23"/>
    <w:multiLevelType w:val="hybridMultilevel"/>
    <w:tmpl w:val="EBF80B8E"/>
    <w:lvl w:ilvl="0" w:tplc="0409000B">
      <w:start w:val="1"/>
      <w:numFmt w:val="bullet"/>
      <w:lvlText w:val=""/>
      <w:lvlJc w:val="left"/>
      <w:pPr>
        <w:ind w:left="3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9" w:hanging="420"/>
      </w:pPr>
      <w:rPr>
        <w:rFonts w:ascii="Wingdings" w:hAnsi="Wingdings" w:hint="default"/>
      </w:rPr>
    </w:lvl>
  </w:abstractNum>
  <w:abstractNum w:abstractNumId="5">
    <w:nsid w:val="50E94DEA"/>
    <w:multiLevelType w:val="hybridMultilevel"/>
    <w:tmpl w:val="131221BE"/>
    <w:lvl w:ilvl="0" w:tplc="18B06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400D67"/>
    <w:multiLevelType w:val="hybridMultilevel"/>
    <w:tmpl w:val="D51AF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4FB2353"/>
    <w:multiLevelType w:val="hybridMultilevel"/>
    <w:tmpl w:val="FFEEE0DA"/>
    <w:lvl w:ilvl="0" w:tplc="A2F4F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F62E21"/>
    <w:multiLevelType w:val="hybridMultilevel"/>
    <w:tmpl w:val="8DCC2D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高槻市">
    <w15:presenceInfo w15:providerId="None" w15:userId="高槻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5b9bd5,#009bd2,#0097cc,#0094c8,#008e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64"/>
    <w:rsid w:val="00007DAA"/>
    <w:rsid w:val="000119A8"/>
    <w:rsid w:val="00023CD2"/>
    <w:rsid w:val="000372F4"/>
    <w:rsid w:val="00044FD0"/>
    <w:rsid w:val="00047933"/>
    <w:rsid w:val="00061270"/>
    <w:rsid w:val="0007113E"/>
    <w:rsid w:val="0007436E"/>
    <w:rsid w:val="00084608"/>
    <w:rsid w:val="00084F12"/>
    <w:rsid w:val="0008572B"/>
    <w:rsid w:val="00097888"/>
    <w:rsid w:val="000B3993"/>
    <w:rsid w:val="000C56C1"/>
    <w:rsid w:val="000D5321"/>
    <w:rsid w:val="000E3CF3"/>
    <w:rsid w:val="000F3C13"/>
    <w:rsid w:val="00102229"/>
    <w:rsid w:val="001365D5"/>
    <w:rsid w:val="00152AA3"/>
    <w:rsid w:val="00172365"/>
    <w:rsid w:val="00176A67"/>
    <w:rsid w:val="0018613F"/>
    <w:rsid w:val="0019640F"/>
    <w:rsid w:val="001B1F64"/>
    <w:rsid w:val="001C09C6"/>
    <w:rsid w:val="001E2752"/>
    <w:rsid w:val="001E3228"/>
    <w:rsid w:val="001E3C17"/>
    <w:rsid w:val="00212ED1"/>
    <w:rsid w:val="0021332A"/>
    <w:rsid w:val="002138AB"/>
    <w:rsid w:val="0021579D"/>
    <w:rsid w:val="00235C7F"/>
    <w:rsid w:val="002A5B76"/>
    <w:rsid w:val="002C5478"/>
    <w:rsid w:val="002D7115"/>
    <w:rsid w:val="002E6EDF"/>
    <w:rsid w:val="002E73E3"/>
    <w:rsid w:val="00312079"/>
    <w:rsid w:val="00315509"/>
    <w:rsid w:val="00345330"/>
    <w:rsid w:val="00357F71"/>
    <w:rsid w:val="0036449A"/>
    <w:rsid w:val="003804AE"/>
    <w:rsid w:val="003957D8"/>
    <w:rsid w:val="003C58BA"/>
    <w:rsid w:val="003D03B1"/>
    <w:rsid w:val="003D2328"/>
    <w:rsid w:val="003F43ED"/>
    <w:rsid w:val="004A1A88"/>
    <w:rsid w:val="004A63F9"/>
    <w:rsid w:val="004F61C7"/>
    <w:rsid w:val="0052704F"/>
    <w:rsid w:val="0056690F"/>
    <w:rsid w:val="0057379A"/>
    <w:rsid w:val="00585E6A"/>
    <w:rsid w:val="005907BE"/>
    <w:rsid w:val="005B4D6C"/>
    <w:rsid w:val="005D2E74"/>
    <w:rsid w:val="005F22AB"/>
    <w:rsid w:val="00627837"/>
    <w:rsid w:val="0063591E"/>
    <w:rsid w:val="00635C9E"/>
    <w:rsid w:val="006616E5"/>
    <w:rsid w:val="00661BB9"/>
    <w:rsid w:val="00696690"/>
    <w:rsid w:val="006B2555"/>
    <w:rsid w:val="006B687A"/>
    <w:rsid w:val="006F16E4"/>
    <w:rsid w:val="006F4D31"/>
    <w:rsid w:val="00704E0C"/>
    <w:rsid w:val="00720751"/>
    <w:rsid w:val="00756779"/>
    <w:rsid w:val="00765A9D"/>
    <w:rsid w:val="00766781"/>
    <w:rsid w:val="00786F87"/>
    <w:rsid w:val="007934EA"/>
    <w:rsid w:val="00796926"/>
    <w:rsid w:val="007D0420"/>
    <w:rsid w:val="00820D11"/>
    <w:rsid w:val="00826896"/>
    <w:rsid w:val="00842788"/>
    <w:rsid w:val="0086713F"/>
    <w:rsid w:val="008806FF"/>
    <w:rsid w:val="0089693B"/>
    <w:rsid w:val="008A19AD"/>
    <w:rsid w:val="008A7629"/>
    <w:rsid w:val="008C174D"/>
    <w:rsid w:val="008C19C2"/>
    <w:rsid w:val="008D1595"/>
    <w:rsid w:val="008D7C5E"/>
    <w:rsid w:val="008E20AE"/>
    <w:rsid w:val="008E637F"/>
    <w:rsid w:val="00901E96"/>
    <w:rsid w:val="00903026"/>
    <w:rsid w:val="00915B60"/>
    <w:rsid w:val="00930C8B"/>
    <w:rsid w:val="00932FB7"/>
    <w:rsid w:val="009468D5"/>
    <w:rsid w:val="00947EB8"/>
    <w:rsid w:val="0095502C"/>
    <w:rsid w:val="0095608B"/>
    <w:rsid w:val="00966C42"/>
    <w:rsid w:val="009A0427"/>
    <w:rsid w:val="009C1DE0"/>
    <w:rsid w:val="009F5471"/>
    <w:rsid w:val="00A06CF7"/>
    <w:rsid w:val="00A118A5"/>
    <w:rsid w:val="00A23946"/>
    <w:rsid w:val="00A24825"/>
    <w:rsid w:val="00A267CC"/>
    <w:rsid w:val="00A669A2"/>
    <w:rsid w:val="00A74D0C"/>
    <w:rsid w:val="00A8119C"/>
    <w:rsid w:val="00AE1BB2"/>
    <w:rsid w:val="00AF2F41"/>
    <w:rsid w:val="00B45A21"/>
    <w:rsid w:val="00B60547"/>
    <w:rsid w:val="00B84A32"/>
    <w:rsid w:val="00B93305"/>
    <w:rsid w:val="00B938A3"/>
    <w:rsid w:val="00BA6F7D"/>
    <w:rsid w:val="00BC11A1"/>
    <w:rsid w:val="00BC51D3"/>
    <w:rsid w:val="00C03181"/>
    <w:rsid w:val="00C10B5E"/>
    <w:rsid w:val="00C6215C"/>
    <w:rsid w:val="00C7617A"/>
    <w:rsid w:val="00C852A5"/>
    <w:rsid w:val="00CA0D9C"/>
    <w:rsid w:val="00CB0467"/>
    <w:rsid w:val="00CB5A8E"/>
    <w:rsid w:val="00CC52D9"/>
    <w:rsid w:val="00CD4003"/>
    <w:rsid w:val="00CE3269"/>
    <w:rsid w:val="00CE5C1F"/>
    <w:rsid w:val="00CE6D41"/>
    <w:rsid w:val="00CF6595"/>
    <w:rsid w:val="00CF7A8C"/>
    <w:rsid w:val="00D05E9D"/>
    <w:rsid w:val="00D120F2"/>
    <w:rsid w:val="00D17E84"/>
    <w:rsid w:val="00D2736C"/>
    <w:rsid w:val="00D445FF"/>
    <w:rsid w:val="00D80684"/>
    <w:rsid w:val="00D921B4"/>
    <w:rsid w:val="00D92E0F"/>
    <w:rsid w:val="00DA61DC"/>
    <w:rsid w:val="00DA6960"/>
    <w:rsid w:val="00DD76DD"/>
    <w:rsid w:val="00DF507B"/>
    <w:rsid w:val="00E33BFD"/>
    <w:rsid w:val="00E54EE1"/>
    <w:rsid w:val="00E665D2"/>
    <w:rsid w:val="00E6781D"/>
    <w:rsid w:val="00E679B8"/>
    <w:rsid w:val="00E76488"/>
    <w:rsid w:val="00E77FA1"/>
    <w:rsid w:val="00E93328"/>
    <w:rsid w:val="00E963CB"/>
    <w:rsid w:val="00EA487A"/>
    <w:rsid w:val="00EA6541"/>
    <w:rsid w:val="00EC1E39"/>
    <w:rsid w:val="00EC508D"/>
    <w:rsid w:val="00ED53D6"/>
    <w:rsid w:val="00EE0D73"/>
    <w:rsid w:val="00EE2057"/>
    <w:rsid w:val="00EF1FE6"/>
    <w:rsid w:val="00EF5625"/>
    <w:rsid w:val="00F14388"/>
    <w:rsid w:val="00F411B6"/>
    <w:rsid w:val="00F57A4C"/>
    <w:rsid w:val="00F659E0"/>
    <w:rsid w:val="00F67B8D"/>
    <w:rsid w:val="00F90BC3"/>
    <w:rsid w:val="00F92DBC"/>
    <w:rsid w:val="00F961F4"/>
    <w:rsid w:val="00F963A7"/>
    <w:rsid w:val="00FB0E05"/>
    <w:rsid w:val="00FD6D56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5b9bd5,#009bd2,#0097cc,#0094c8,#008e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9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1FE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F6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F64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1B1F64"/>
  </w:style>
  <w:style w:type="character" w:customStyle="1" w:styleId="a8">
    <w:name w:val="日付 (文字)"/>
    <w:link w:val="a7"/>
    <w:uiPriority w:val="99"/>
    <w:semiHidden/>
    <w:rsid w:val="001B1F64"/>
    <w:rPr>
      <w:kern w:val="2"/>
      <w:sz w:val="21"/>
      <w:szCs w:val="22"/>
    </w:rPr>
  </w:style>
  <w:style w:type="paragraph" w:styleId="a9">
    <w:name w:val="No Spacing"/>
    <w:link w:val="aa"/>
    <w:uiPriority w:val="1"/>
    <w:qFormat/>
    <w:rsid w:val="001B1F64"/>
    <w:rPr>
      <w:sz w:val="22"/>
      <w:szCs w:val="22"/>
    </w:rPr>
  </w:style>
  <w:style w:type="character" w:customStyle="1" w:styleId="aa">
    <w:name w:val="行間詰め (文字)"/>
    <w:link w:val="a9"/>
    <w:uiPriority w:val="1"/>
    <w:rsid w:val="001B1F64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B1F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B1F6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EF1FE6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EF1FE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F1FE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F1FE6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F1F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e">
    <w:name w:val="Table Grid"/>
    <w:basedOn w:val="a1"/>
    <w:uiPriority w:val="59"/>
    <w:rsid w:val="0096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Light List"/>
    <w:basedOn w:val="a1"/>
    <w:uiPriority w:val="61"/>
    <w:rsid w:val="00CE6D4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FB0E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9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1FE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F6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F64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1B1F64"/>
  </w:style>
  <w:style w:type="character" w:customStyle="1" w:styleId="a8">
    <w:name w:val="日付 (文字)"/>
    <w:link w:val="a7"/>
    <w:uiPriority w:val="99"/>
    <w:semiHidden/>
    <w:rsid w:val="001B1F64"/>
    <w:rPr>
      <w:kern w:val="2"/>
      <w:sz w:val="21"/>
      <w:szCs w:val="22"/>
    </w:rPr>
  </w:style>
  <w:style w:type="paragraph" w:styleId="a9">
    <w:name w:val="No Spacing"/>
    <w:link w:val="aa"/>
    <w:uiPriority w:val="1"/>
    <w:qFormat/>
    <w:rsid w:val="001B1F64"/>
    <w:rPr>
      <w:sz w:val="22"/>
      <w:szCs w:val="22"/>
    </w:rPr>
  </w:style>
  <w:style w:type="character" w:customStyle="1" w:styleId="aa">
    <w:name w:val="行間詰め (文字)"/>
    <w:link w:val="a9"/>
    <w:uiPriority w:val="1"/>
    <w:rsid w:val="001B1F64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B1F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B1F6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EF1FE6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EF1FE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F1FE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F1FE6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F1F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e">
    <w:name w:val="Table Grid"/>
    <w:basedOn w:val="a1"/>
    <w:uiPriority w:val="59"/>
    <w:rsid w:val="0096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Light List"/>
    <w:basedOn w:val="a1"/>
    <w:uiPriority w:val="61"/>
    <w:rsid w:val="00CE6D4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FB0E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F44F-C868-4601-8836-E309DB7A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88D12B22.dotm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高槻市役所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2021-06-07T04:36:00Z</cp:lastPrinted>
  <dcterms:created xsi:type="dcterms:W3CDTF">2021-07-05T09:38:00Z</dcterms:created>
  <dcterms:modified xsi:type="dcterms:W3CDTF">2021-07-05T09:38:00Z</dcterms:modified>
</cp:coreProperties>
</file>