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BD8F6" w14:textId="77777777" w:rsidR="00374C27" w:rsidRPr="005D6469" w:rsidRDefault="00374C27" w:rsidP="00374C27">
      <w:pPr>
        <w:autoSpaceDN w:val="0"/>
        <w:rPr>
          <w:rFonts w:asciiTheme="minorEastAsia" w:eastAsiaTheme="minorEastAsia" w:hAnsiTheme="minorEastAsia"/>
          <w:szCs w:val="21"/>
        </w:rPr>
      </w:pPr>
      <w:r w:rsidRPr="005D6469">
        <w:rPr>
          <w:rFonts w:asciiTheme="minorEastAsia" w:eastAsiaTheme="minorEastAsia" w:hAnsiTheme="minorEastAsia" w:hint="eastAsia"/>
          <w:szCs w:val="21"/>
        </w:rPr>
        <w:t>様式第１５号（第１３条関係）</w:t>
      </w:r>
    </w:p>
    <w:p w14:paraId="29BEFF2E" w14:textId="77777777" w:rsidR="00374C27" w:rsidRPr="005D6469" w:rsidRDefault="00374C27" w:rsidP="00374C27">
      <w:pPr>
        <w:autoSpaceDN w:val="0"/>
        <w:rPr>
          <w:rFonts w:asciiTheme="minorEastAsia" w:eastAsiaTheme="minorEastAsia" w:hAnsiTheme="minorEastAsia"/>
          <w:szCs w:val="21"/>
        </w:rPr>
      </w:pPr>
    </w:p>
    <w:p w14:paraId="1F5048D3" w14:textId="77777777" w:rsidR="00374C27" w:rsidRPr="005D6469" w:rsidRDefault="00374C27" w:rsidP="00374C27">
      <w:pPr>
        <w:autoSpaceDN w:val="0"/>
        <w:jc w:val="center"/>
        <w:rPr>
          <w:rFonts w:asciiTheme="minorEastAsia" w:eastAsiaTheme="minorEastAsia" w:hAnsiTheme="minorEastAsia"/>
          <w:szCs w:val="21"/>
        </w:rPr>
      </w:pPr>
      <w:r w:rsidRPr="004C102D">
        <w:rPr>
          <w:rFonts w:asciiTheme="minorEastAsia" w:eastAsiaTheme="minorEastAsia" w:hAnsiTheme="minorEastAsia" w:hint="eastAsia"/>
          <w:sz w:val="22"/>
          <w:szCs w:val="21"/>
        </w:rPr>
        <w:t>認定建築物エネルギー消費性能向上計画に係る建築物の状況報告書</w:t>
      </w:r>
    </w:p>
    <w:p w14:paraId="66069A92" w14:textId="77777777" w:rsidR="00374C27" w:rsidRPr="005D6469" w:rsidRDefault="00374C27" w:rsidP="00374C27">
      <w:pPr>
        <w:autoSpaceDN w:val="0"/>
        <w:rPr>
          <w:rFonts w:asciiTheme="minorEastAsia" w:eastAsiaTheme="minorEastAsia" w:hAnsiTheme="minorEastAsia"/>
          <w:szCs w:val="21"/>
        </w:rPr>
      </w:pPr>
    </w:p>
    <w:p w14:paraId="2664BDAA" w14:textId="77777777" w:rsidR="00374C27" w:rsidRPr="005D6469" w:rsidRDefault="00374C27" w:rsidP="00374C27">
      <w:pPr>
        <w:autoSpaceDN w:val="0"/>
        <w:jc w:val="right"/>
        <w:rPr>
          <w:rFonts w:asciiTheme="minorEastAsia" w:eastAsiaTheme="minorEastAsia" w:hAnsiTheme="minorEastAsia"/>
          <w:szCs w:val="21"/>
        </w:rPr>
      </w:pPr>
      <w:r w:rsidRPr="005D6469">
        <w:rPr>
          <w:rFonts w:asciiTheme="minorEastAsia" w:eastAsiaTheme="minorEastAsia" w:hAnsiTheme="minorEastAsia" w:hint="eastAsia"/>
          <w:szCs w:val="21"/>
        </w:rPr>
        <w:t>年</w:t>
      </w:r>
      <w:r w:rsidR="004C102D">
        <w:rPr>
          <w:rFonts w:asciiTheme="minorEastAsia" w:eastAsiaTheme="minorEastAsia" w:hAnsiTheme="minorEastAsia" w:hint="eastAsia"/>
          <w:szCs w:val="21"/>
        </w:rPr>
        <w:t xml:space="preserve">　</w:t>
      </w:r>
      <w:r w:rsidRPr="005D6469">
        <w:rPr>
          <w:rFonts w:asciiTheme="minorEastAsia" w:eastAsiaTheme="minorEastAsia" w:hAnsiTheme="minorEastAsia" w:hint="eastAsia"/>
          <w:szCs w:val="21"/>
        </w:rPr>
        <w:t xml:space="preserve">　　月</w:t>
      </w:r>
      <w:r w:rsidR="004C102D">
        <w:rPr>
          <w:rFonts w:asciiTheme="minorEastAsia" w:eastAsiaTheme="minorEastAsia" w:hAnsiTheme="minorEastAsia" w:hint="eastAsia"/>
          <w:szCs w:val="21"/>
        </w:rPr>
        <w:t xml:space="preserve">　</w:t>
      </w:r>
      <w:r w:rsidRPr="005D6469">
        <w:rPr>
          <w:rFonts w:asciiTheme="minorEastAsia" w:eastAsiaTheme="minorEastAsia" w:hAnsiTheme="minorEastAsia" w:hint="eastAsia"/>
          <w:szCs w:val="21"/>
        </w:rPr>
        <w:t xml:space="preserve">　　日</w:t>
      </w:r>
    </w:p>
    <w:p w14:paraId="01CCE872" w14:textId="77777777" w:rsidR="00374C27" w:rsidRPr="005D6469" w:rsidRDefault="007E7D80" w:rsidP="005D6469">
      <w:pPr>
        <w:autoSpaceDN w:val="0"/>
        <w:ind w:leftChars="200" w:left="420" w:firstLine="200"/>
        <w:rPr>
          <w:rFonts w:asciiTheme="minorEastAsia" w:eastAsiaTheme="minorEastAsia" w:hAnsiTheme="minorEastAsia"/>
          <w:szCs w:val="21"/>
        </w:rPr>
      </w:pPr>
      <w:r w:rsidRPr="005D6469">
        <w:rPr>
          <w:rFonts w:asciiTheme="minorEastAsia" w:eastAsiaTheme="minorEastAsia" w:hAnsiTheme="minorEastAsia" w:hint="eastAsia"/>
          <w:szCs w:val="21"/>
        </w:rPr>
        <w:t>高槻市長</w:t>
      </w:r>
      <w:r w:rsidR="00374C27" w:rsidRPr="005D6469">
        <w:rPr>
          <w:rFonts w:asciiTheme="minorEastAsia" w:eastAsiaTheme="minorEastAsia" w:hAnsiTheme="minorEastAsia" w:hint="eastAsia"/>
          <w:szCs w:val="21"/>
        </w:rPr>
        <w:t xml:space="preserve">　様</w:t>
      </w:r>
    </w:p>
    <w:p w14:paraId="2CFE0E0B" w14:textId="77777777" w:rsidR="00374C27" w:rsidRPr="005D6469" w:rsidRDefault="00374C27" w:rsidP="004C102D">
      <w:pPr>
        <w:tabs>
          <w:tab w:val="left" w:pos="9071"/>
        </w:tabs>
        <w:autoSpaceDN w:val="0"/>
        <w:ind w:right="-1" w:firstLineChars="2550" w:firstLine="4671"/>
        <w:jc w:val="left"/>
        <w:rPr>
          <w:rFonts w:asciiTheme="minorEastAsia" w:eastAsiaTheme="minorEastAsia" w:hAnsiTheme="minorEastAsia"/>
          <w:szCs w:val="21"/>
        </w:rPr>
      </w:pPr>
      <w:r w:rsidRPr="00FF758B">
        <w:rPr>
          <w:rFonts w:asciiTheme="minorEastAsia" w:eastAsiaTheme="minorEastAsia" w:hAnsiTheme="minorEastAsia" w:hint="eastAsia"/>
          <w:spacing w:val="3"/>
          <w:w w:val="85"/>
          <w:kern w:val="0"/>
          <w:szCs w:val="21"/>
          <w:fitText w:val="1800" w:id="1427360260"/>
        </w:rPr>
        <w:t>認定建築主の住所又</w:t>
      </w:r>
      <w:r w:rsidRPr="00FF758B">
        <w:rPr>
          <w:rFonts w:asciiTheme="minorEastAsia" w:eastAsiaTheme="minorEastAsia" w:hAnsiTheme="minorEastAsia" w:hint="eastAsia"/>
          <w:spacing w:val="-12"/>
          <w:w w:val="85"/>
          <w:kern w:val="0"/>
          <w:szCs w:val="21"/>
          <w:fitText w:val="1800" w:id="1427360260"/>
        </w:rPr>
        <w:t>は</w:t>
      </w:r>
    </w:p>
    <w:p w14:paraId="296D916B" w14:textId="77777777" w:rsidR="00374C27" w:rsidRPr="005D6469" w:rsidRDefault="00374C27" w:rsidP="004C102D">
      <w:pPr>
        <w:tabs>
          <w:tab w:val="left" w:pos="9071"/>
        </w:tabs>
        <w:autoSpaceDN w:val="0"/>
        <w:ind w:right="-1" w:firstLineChars="2550" w:firstLine="4671"/>
        <w:jc w:val="left"/>
        <w:rPr>
          <w:rFonts w:asciiTheme="minorEastAsia" w:eastAsiaTheme="minorEastAsia" w:hAnsiTheme="minorEastAsia"/>
          <w:szCs w:val="21"/>
        </w:rPr>
      </w:pPr>
      <w:r w:rsidRPr="00FF758B">
        <w:rPr>
          <w:rFonts w:asciiTheme="minorEastAsia" w:eastAsiaTheme="minorEastAsia" w:hAnsiTheme="minorEastAsia" w:hint="eastAsia"/>
          <w:spacing w:val="3"/>
          <w:w w:val="85"/>
          <w:kern w:val="0"/>
          <w:szCs w:val="21"/>
          <w:fitText w:val="1800" w:id="1427360261"/>
        </w:rPr>
        <w:t>主たる事務所の所在</w:t>
      </w:r>
      <w:r w:rsidRPr="00FF758B">
        <w:rPr>
          <w:rFonts w:asciiTheme="minorEastAsia" w:eastAsiaTheme="minorEastAsia" w:hAnsiTheme="minorEastAsia" w:hint="eastAsia"/>
          <w:spacing w:val="-12"/>
          <w:w w:val="85"/>
          <w:kern w:val="0"/>
          <w:szCs w:val="21"/>
          <w:fitText w:val="1800" w:id="1427360261"/>
        </w:rPr>
        <w:t>地</w:t>
      </w:r>
    </w:p>
    <w:p w14:paraId="6B70830B" w14:textId="0831315E" w:rsidR="00374C27" w:rsidRPr="005D6469" w:rsidRDefault="00374C27" w:rsidP="004C102D">
      <w:pPr>
        <w:tabs>
          <w:tab w:val="left" w:pos="9071"/>
        </w:tabs>
        <w:autoSpaceDN w:val="0"/>
        <w:ind w:right="-1" w:firstLineChars="3100" w:firstLine="4701"/>
        <w:jc w:val="left"/>
        <w:rPr>
          <w:rFonts w:asciiTheme="minorEastAsia" w:eastAsiaTheme="minorEastAsia" w:hAnsiTheme="minorEastAsia"/>
          <w:szCs w:val="21"/>
        </w:rPr>
      </w:pPr>
      <w:r w:rsidRPr="004C102D">
        <w:rPr>
          <w:rFonts w:asciiTheme="minorEastAsia" w:eastAsiaTheme="minorEastAsia" w:hAnsiTheme="minorEastAsia" w:hint="eastAsia"/>
          <w:spacing w:val="2"/>
          <w:w w:val="71"/>
          <w:kern w:val="0"/>
          <w:szCs w:val="21"/>
          <w:fitText w:val="1800" w:id="1427360262"/>
        </w:rPr>
        <w:t>認定建築主の氏名又は名</w:t>
      </w:r>
      <w:r w:rsidRPr="004C102D">
        <w:rPr>
          <w:rFonts w:asciiTheme="minorEastAsia" w:eastAsiaTheme="minorEastAsia" w:hAnsiTheme="minorEastAsia" w:hint="eastAsia"/>
          <w:spacing w:val="-7"/>
          <w:w w:val="71"/>
          <w:kern w:val="0"/>
          <w:szCs w:val="21"/>
          <w:fitText w:val="1800" w:id="1427360262"/>
        </w:rPr>
        <w:t>称</w:t>
      </w:r>
      <w:r w:rsidR="004C102D">
        <w:rPr>
          <w:rFonts w:asciiTheme="minorEastAsia" w:eastAsiaTheme="minorEastAsia" w:hAnsiTheme="minorEastAsia" w:hint="eastAsia"/>
          <w:kern w:val="0"/>
          <w:szCs w:val="21"/>
        </w:rPr>
        <w:t xml:space="preserve">　</w:t>
      </w:r>
      <w:r w:rsidR="004C102D">
        <w:rPr>
          <w:rFonts w:asciiTheme="minorEastAsia" w:eastAsiaTheme="minorEastAsia" w:hAnsiTheme="minorEastAsia" w:hint="eastAsia"/>
          <w:szCs w:val="21"/>
        </w:rPr>
        <w:t xml:space="preserve">　　　　　　　　　　</w:t>
      </w:r>
      <w:r w:rsidR="00E35735">
        <w:rPr>
          <w:rFonts w:asciiTheme="minorEastAsia" w:eastAsiaTheme="minorEastAsia" w:hAnsiTheme="minorEastAsia" w:hint="eastAsia"/>
          <w:szCs w:val="21"/>
        </w:rPr>
        <w:t xml:space="preserve">　</w:t>
      </w:r>
    </w:p>
    <w:p w14:paraId="566040A5" w14:textId="77777777" w:rsidR="00374C27" w:rsidRPr="005D6469" w:rsidRDefault="00374C27" w:rsidP="004C102D">
      <w:pPr>
        <w:tabs>
          <w:tab w:val="left" w:pos="9071"/>
        </w:tabs>
        <w:autoSpaceDN w:val="0"/>
        <w:ind w:right="-1" w:firstLineChars="1450" w:firstLine="4611"/>
        <w:jc w:val="left"/>
        <w:rPr>
          <w:rFonts w:asciiTheme="minorEastAsia" w:eastAsiaTheme="minorEastAsia" w:hAnsiTheme="minorEastAsia"/>
          <w:szCs w:val="21"/>
        </w:rPr>
      </w:pPr>
      <w:r w:rsidRPr="00FF758B">
        <w:rPr>
          <w:rFonts w:asciiTheme="minorEastAsia" w:eastAsiaTheme="minorEastAsia" w:hAnsiTheme="minorEastAsia" w:hint="eastAsia"/>
          <w:spacing w:val="54"/>
          <w:kern w:val="0"/>
          <w:szCs w:val="21"/>
          <w:fitText w:val="1800" w:id="1427360263"/>
        </w:rPr>
        <w:t>代表者の氏</w:t>
      </w:r>
      <w:r w:rsidRPr="00FF758B">
        <w:rPr>
          <w:rFonts w:asciiTheme="minorEastAsia" w:eastAsiaTheme="minorEastAsia" w:hAnsiTheme="minorEastAsia" w:hint="eastAsia"/>
          <w:kern w:val="0"/>
          <w:szCs w:val="21"/>
          <w:fitText w:val="1800" w:id="1427360263"/>
        </w:rPr>
        <w:t>名</w:t>
      </w:r>
    </w:p>
    <w:p w14:paraId="459CD953" w14:textId="77777777" w:rsidR="00374C27" w:rsidRPr="005D6469" w:rsidRDefault="00374C27" w:rsidP="00374C27">
      <w:pPr>
        <w:autoSpaceDN w:val="0"/>
        <w:rPr>
          <w:rFonts w:asciiTheme="minorEastAsia" w:eastAsiaTheme="minorEastAsia" w:hAnsiTheme="minorEastAsia"/>
          <w:szCs w:val="21"/>
        </w:rPr>
      </w:pPr>
    </w:p>
    <w:p w14:paraId="2D4A27C2" w14:textId="77777777" w:rsidR="00374C27" w:rsidRPr="005D6469" w:rsidRDefault="00374C27" w:rsidP="00374C27">
      <w:pPr>
        <w:autoSpaceDN w:val="0"/>
        <w:rPr>
          <w:rFonts w:asciiTheme="minorEastAsia" w:eastAsiaTheme="minorEastAsia" w:hAnsiTheme="minorEastAsia"/>
          <w:szCs w:val="21"/>
        </w:rPr>
      </w:pPr>
    </w:p>
    <w:p w14:paraId="10E418D1" w14:textId="77777777" w:rsidR="00374C27" w:rsidRPr="005D6469" w:rsidRDefault="007E7D80" w:rsidP="004C102D">
      <w:pPr>
        <w:autoSpaceDN w:val="0"/>
        <w:ind w:firstLineChars="100" w:firstLine="210"/>
        <w:rPr>
          <w:rFonts w:asciiTheme="minorEastAsia" w:eastAsiaTheme="minorEastAsia" w:hAnsiTheme="minorEastAsia"/>
          <w:szCs w:val="21"/>
        </w:rPr>
      </w:pPr>
      <w:r w:rsidRPr="005D6469">
        <w:rPr>
          <w:rFonts w:asciiTheme="minorEastAsia" w:eastAsiaTheme="minorEastAsia" w:hAnsiTheme="minorEastAsia" w:hint="eastAsia"/>
          <w:szCs w:val="21"/>
        </w:rPr>
        <w:t>高槻市建築物のエネルギー消費性能の向上に関する法律実施要綱第１３条第１号</w:t>
      </w:r>
      <w:r w:rsidR="00FF758B">
        <w:rPr>
          <w:rFonts w:asciiTheme="minorEastAsia" w:eastAsiaTheme="minorEastAsia" w:hAnsiTheme="minorEastAsia" w:hint="eastAsia"/>
          <w:szCs w:val="21"/>
        </w:rPr>
        <w:t>又は第３号</w:t>
      </w:r>
      <w:r w:rsidR="00374C27" w:rsidRPr="005D6469">
        <w:rPr>
          <w:rFonts w:asciiTheme="minorEastAsia" w:eastAsiaTheme="minorEastAsia" w:hAnsiTheme="minorEastAsia" w:hint="eastAsia"/>
          <w:szCs w:val="21"/>
        </w:rPr>
        <w:t>の規定により、認定建築物エネルギー消費性能向上計画に係る建築物の状況について下記のとおり報告します。</w:t>
      </w:r>
    </w:p>
    <w:p w14:paraId="1998CD84" w14:textId="77777777" w:rsidR="00374C27" w:rsidRPr="005D6469" w:rsidRDefault="00374C27" w:rsidP="00374C27">
      <w:pPr>
        <w:autoSpaceDN w:val="0"/>
        <w:rPr>
          <w:rFonts w:asciiTheme="minorEastAsia" w:eastAsiaTheme="minorEastAsia" w:hAnsiTheme="minorEastAsia"/>
          <w:szCs w:val="21"/>
        </w:rPr>
      </w:pPr>
    </w:p>
    <w:p w14:paraId="1610EE4A" w14:textId="77777777" w:rsidR="00374C27" w:rsidRPr="005D6469" w:rsidRDefault="00374C27" w:rsidP="00374C27">
      <w:pPr>
        <w:autoSpaceDN w:val="0"/>
        <w:rPr>
          <w:rFonts w:asciiTheme="minorEastAsia" w:eastAsiaTheme="minorEastAsia" w:hAnsiTheme="minorEastAsia"/>
          <w:szCs w:val="21"/>
        </w:rPr>
      </w:pPr>
    </w:p>
    <w:p w14:paraId="22923C3D" w14:textId="77777777" w:rsidR="00374C27" w:rsidRPr="005D6469" w:rsidRDefault="00374C27" w:rsidP="00374C27">
      <w:pPr>
        <w:autoSpaceDN w:val="0"/>
        <w:jc w:val="center"/>
        <w:rPr>
          <w:rFonts w:asciiTheme="minorEastAsia" w:eastAsiaTheme="minorEastAsia" w:hAnsiTheme="minorEastAsia"/>
          <w:szCs w:val="21"/>
        </w:rPr>
      </w:pPr>
      <w:r w:rsidRPr="005D6469">
        <w:rPr>
          <w:rFonts w:asciiTheme="minorEastAsia" w:eastAsiaTheme="minorEastAsia" w:hAnsiTheme="minorEastAsia" w:hint="eastAsia"/>
          <w:szCs w:val="21"/>
        </w:rPr>
        <w:t>記</w:t>
      </w:r>
    </w:p>
    <w:p w14:paraId="5F1DC234" w14:textId="77777777" w:rsidR="00374C27" w:rsidRPr="005D6469" w:rsidRDefault="00374C27" w:rsidP="00374C27">
      <w:pPr>
        <w:autoSpaceDN w:val="0"/>
        <w:rPr>
          <w:rFonts w:asciiTheme="minorEastAsia" w:eastAsiaTheme="minorEastAsia" w:hAnsiTheme="minorEastAsia"/>
          <w:szCs w:val="21"/>
        </w:rPr>
      </w:pPr>
    </w:p>
    <w:p w14:paraId="13B04120" w14:textId="77777777" w:rsidR="00374C27" w:rsidRPr="005D6469" w:rsidRDefault="00374C27" w:rsidP="00D90586">
      <w:pPr>
        <w:autoSpaceDN w:val="0"/>
        <w:ind w:firstLineChars="100" w:firstLine="210"/>
        <w:rPr>
          <w:rFonts w:asciiTheme="minorEastAsia" w:eastAsiaTheme="minorEastAsia" w:hAnsiTheme="minorEastAsia"/>
          <w:szCs w:val="21"/>
        </w:rPr>
      </w:pPr>
      <w:r w:rsidRPr="005D6469">
        <w:rPr>
          <w:rFonts w:asciiTheme="minorEastAsia" w:eastAsiaTheme="minorEastAsia" w:hAnsiTheme="minorEastAsia" w:hint="eastAsia"/>
          <w:szCs w:val="21"/>
        </w:rPr>
        <w:t>１　建築物エネルギー消費性能向上計画の認定番号</w:t>
      </w:r>
    </w:p>
    <w:p w14:paraId="6BBF223E" w14:textId="77777777" w:rsidR="00374C27" w:rsidRPr="005D6469" w:rsidRDefault="00374C27" w:rsidP="005D6469">
      <w:pPr>
        <w:autoSpaceDN w:val="0"/>
        <w:ind w:leftChars="500" w:left="1050" w:firstLineChars="700" w:firstLine="1470"/>
        <w:rPr>
          <w:rFonts w:asciiTheme="minorEastAsia" w:eastAsiaTheme="minorEastAsia" w:hAnsiTheme="minorEastAsia"/>
          <w:szCs w:val="21"/>
        </w:rPr>
      </w:pPr>
      <w:r w:rsidRPr="005D6469">
        <w:rPr>
          <w:rFonts w:asciiTheme="minorEastAsia" w:eastAsiaTheme="minorEastAsia" w:hAnsiTheme="minorEastAsia" w:hint="eastAsia"/>
          <w:szCs w:val="21"/>
        </w:rPr>
        <w:t xml:space="preserve">　　　　　号</w:t>
      </w:r>
    </w:p>
    <w:p w14:paraId="1E919884" w14:textId="77777777" w:rsidR="00374C27" w:rsidRPr="005D6469" w:rsidRDefault="00374C27" w:rsidP="005D6469">
      <w:pPr>
        <w:autoSpaceDN w:val="0"/>
        <w:ind w:leftChars="500" w:left="1050"/>
        <w:rPr>
          <w:rFonts w:asciiTheme="minorEastAsia" w:eastAsiaTheme="minorEastAsia" w:hAnsiTheme="minorEastAsia"/>
          <w:szCs w:val="21"/>
        </w:rPr>
      </w:pPr>
    </w:p>
    <w:p w14:paraId="5294BA52" w14:textId="77777777" w:rsidR="00374C27" w:rsidRPr="005D6469" w:rsidRDefault="00374C27" w:rsidP="00D90586">
      <w:pPr>
        <w:autoSpaceDN w:val="0"/>
        <w:ind w:firstLineChars="100" w:firstLine="210"/>
        <w:rPr>
          <w:rFonts w:asciiTheme="minorEastAsia" w:eastAsiaTheme="minorEastAsia" w:hAnsiTheme="minorEastAsia"/>
          <w:szCs w:val="21"/>
        </w:rPr>
      </w:pPr>
      <w:r w:rsidRPr="005D6469">
        <w:rPr>
          <w:rFonts w:asciiTheme="minorEastAsia" w:eastAsiaTheme="minorEastAsia" w:hAnsiTheme="minorEastAsia" w:hint="eastAsia"/>
          <w:szCs w:val="21"/>
        </w:rPr>
        <w:t>２　建築物エネルギー消費性能向上計画の認定年月日</w:t>
      </w:r>
    </w:p>
    <w:p w14:paraId="2EBCC8BC" w14:textId="77777777" w:rsidR="00374C27" w:rsidRPr="005D6469" w:rsidRDefault="00374C27" w:rsidP="005D6469">
      <w:pPr>
        <w:autoSpaceDN w:val="0"/>
        <w:ind w:leftChars="500" w:left="1050" w:firstLineChars="600" w:firstLine="1260"/>
        <w:rPr>
          <w:rFonts w:asciiTheme="minorEastAsia" w:eastAsiaTheme="minorEastAsia" w:hAnsiTheme="minorEastAsia"/>
          <w:szCs w:val="21"/>
        </w:rPr>
      </w:pPr>
      <w:r w:rsidRPr="005D6469">
        <w:rPr>
          <w:rFonts w:asciiTheme="minorEastAsia" w:eastAsiaTheme="minorEastAsia" w:hAnsiTheme="minorEastAsia" w:hint="eastAsia"/>
          <w:szCs w:val="21"/>
        </w:rPr>
        <w:t>年　　月　　日</w:t>
      </w:r>
    </w:p>
    <w:p w14:paraId="1B6DB22F" w14:textId="77777777" w:rsidR="00374C27" w:rsidRPr="005D6469" w:rsidRDefault="00374C27" w:rsidP="005D6469">
      <w:pPr>
        <w:autoSpaceDN w:val="0"/>
        <w:ind w:leftChars="500" w:left="1050"/>
        <w:rPr>
          <w:rFonts w:asciiTheme="minorEastAsia" w:eastAsiaTheme="minorEastAsia" w:hAnsiTheme="minorEastAsia"/>
          <w:szCs w:val="21"/>
        </w:rPr>
      </w:pPr>
    </w:p>
    <w:p w14:paraId="5A597F67" w14:textId="77777777" w:rsidR="00374C27" w:rsidRPr="005D6469" w:rsidRDefault="00374C27" w:rsidP="00D90586">
      <w:pPr>
        <w:autoSpaceDN w:val="0"/>
        <w:ind w:firstLineChars="100" w:firstLine="210"/>
        <w:rPr>
          <w:rFonts w:asciiTheme="minorEastAsia" w:eastAsiaTheme="minorEastAsia" w:hAnsiTheme="minorEastAsia"/>
          <w:szCs w:val="21"/>
        </w:rPr>
      </w:pPr>
      <w:r w:rsidRPr="005D6469">
        <w:rPr>
          <w:rFonts w:asciiTheme="minorEastAsia" w:eastAsiaTheme="minorEastAsia" w:hAnsiTheme="minorEastAsia" w:hint="eastAsia"/>
          <w:szCs w:val="21"/>
        </w:rPr>
        <w:t>３　認定建築物エネルギー消費性能向上計画に係る建築物の位置</w:t>
      </w:r>
    </w:p>
    <w:p w14:paraId="36797373" w14:textId="77777777" w:rsidR="00374C27" w:rsidRPr="005D6469" w:rsidRDefault="00374C27" w:rsidP="005D6469">
      <w:pPr>
        <w:overflowPunct w:val="0"/>
        <w:autoSpaceDE w:val="0"/>
        <w:autoSpaceDN w:val="0"/>
        <w:ind w:leftChars="492" w:left="1033" w:firstLineChars="300" w:firstLine="630"/>
        <w:rPr>
          <w:rFonts w:asciiTheme="minorEastAsia" w:eastAsiaTheme="minorEastAsia" w:hAnsiTheme="minorEastAsia"/>
          <w:szCs w:val="21"/>
        </w:rPr>
      </w:pPr>
    </w:p>
    <w:p w14:paraId="6C4EE53B" w14:textId="77777777" w:rsidR="00374C27" w:rsidRPr="005D6469" w:rsidRDefault="00374C27" w:rsidP="005D6469">
      <w:pPr>
        <w:autoSpaceDN w:val="0"/>
        <w:ind w:leftChars="500" w:left="1050"/>
        <w:rPr>
          <w:rFonts w:asciiTheme="minorEastAsia" w:eastAsiaTheme="minorEastAsia" w:hAnsiTheme="minorEastAsia"/>
          <w:szCs w:val="21"/>
        </w:rPr>
      </w:pPr>
    </w:p>
    <w:p w14:paraId="29BCFC33" w14:textId="77777777" w:rsidR="00374C27" w:rsidRPr="005D6469" w:rsidRDefault="00374C27" w:rsidP="00D90586">
      <w:pPr>
        <w:autoSpaceDN w:val="0"/>
        <w:ind w:firstLineChars="100" w:firstLine="210"/>
        <w:rPr>
          <w:rFonts w:asciiTheme="minorEastAsia" w:eastAsiaTheme="minorEastAsia" w:hAnsiTheme="minorEastAsia"/>
          <w:szCs w:val="21"/>
        </w:rPr>
      </w:pPr>
      <w:r w:rsidRPr="005D6469">
        <w:rPr>
          <w:rFonts w:asciiTheme="minorEastAsia" w:eastAsiaTheme="minorEastAsia" w:hAnsiTheme="minorEastAsia" w:hint="eastAsia"/>
          <w:szCs w:val="21"/>
        </w:rPr>
        <w:t>４　報告の内容</w:t>
      </w:r>
    </w:p>
    <w:p w14:paraId="5223FC6E" w14:textId="77777777" w:rsidR="00374C27" w:rsidRPr="005D6469" w:rsidRDefault="00374C27" w:rsidP="005D6469">
      <w:pPr>
        <w:autoSpaceDN w:val="0"/>
        <w:ind w:leftChars="500" w:left="1050"/>
        <w:rPr>
          <w:rFonts w:asciiTheme="minorEastAsia" w:eastAsiaTheme="minorEastAsia" w:hAnsiTheme="minorEastAsia"/>
          <w:szCs w:val="21"/>
        </w:rPr>
      </w:pPr>
    </w:p>
    <w:p w14:paraId="4997E1E0" w14:textId="77777777" w:rsidR="00374C27" w:rsidRPr="005D6469" w:rsidRDefault="00374C27" w:rsidP="005D6469">
      <w:pPr>
        <w:autoSpaceDN w:val="0"/>
        <w:ind w:leftChars="500" w:left="1050"/>
        <w:rPr>
          <w:rFonts w:asciiTheme="minorEastAsia" w:eastAsiaTheme="minorEastAsia" w:hAnsiTheme="minorEastAsia"/>
          <w:szCs w:val="21"/>
        </w:rPr>
      </w:pPr>
    </w:p>
    <w:p w14:paraId="62C12703" w14:textId="77777777" w:rsidR="00374C27" w:rsidRPr="005D6469" w:rsidRDefault="00374C27" w:rsidP="005D6469">
      <w:pPr>
        <w:autoSpaceDN w:val="0"/>
        <w:ind w:leftChars="500" w:left="1050"/>
        <w:rPr>
          <w:rFonts w:asciiTheme="minorEastAsia" w:eastAsiaTheme="minorEastAsia" w:hAnsiTheme="minorEastAsia"/>
          <w:szCs w:val="21"/>
        </w:rPr>
      </w:pPr>
    </w:p>
    <w:p w14:paraId="270299B9" w14:textId="77777777" w:rsidR="00374C27" w:rsidRPr="005D6469" w:rsidRDefault="00374C27" w:rsidP="005D6469">
      <w:pPr>
        <w:autoSpaceDN w:val="0"/>
        <w:ind w:leftChars="500" w:left="1050"/>
        <w:rPr>
          <w:rFonts w:asciiTheme="minorEastAsia" w:eastAsiaTheme="minorEastAsia" w:hAnsiTheme="minorEastAsia"/>
          <w:szCs w:val="21"/>
        </w:rPr>
      </w:pPr>
    </w:p>
    <w:p w14:paraId="29D01CCF" w14:textId="77777777" w:rsidR="00374C27" w:rsidRPr="005D6469" w:rsidRDefault="00374C27" w:rsidP="005D6469">
      <w:pPr>
        <w:autoSpaceDN w:val="0"/>
        <w:ind w:leftChars="500" w:left="1050"/>
        <w:rPr>
          <w:rFonts w:asciiTheme="minorEastAsia" w:eastAsiaTheme="minorEastAsia" w:hAnsiTheme="minorEastAsia"/>
          <w:szCs w:val="21"/>
        </w:rPr>
      </w:pPr>
    </w:p>
    <w:p w14:paraId="2FEDF96E" w14:textId="77777777" w:rsidR="00374C27" w:rsidRPr="005D6469" w:rsidRDefault="00374C27" w:rsidP="005D6469">
      <w:pPr>
        <w:autoSpaceDN w:val="0"/>
        <w:ind w:leftChars="500" w:left="1050"/>
        <w:rPr>
          <w:rFonts w:asciiTheme="minorEastAsia" w:eastAsiaTheme="minorEastAsia" w:hAnsiTheme="minorEastAsia"/>
          <w:szCs w:val="21"/>
        </w:rPr>
      </w:pPr>
    </w:p>
    <w:p w14:paraId="5786CEB2" w14:textId="77777777" w:rsidR="00374C27" w:rsidRPr="005D6469" w:rsidRDefault="00374C27" w:rsidP="005D6469">
      <w:pPr>
        <w:autoSpaceDN w:val="0"/>
        <w:ind w:leftChars="500" w:left="1050"/>
        <w:rPr>
          <w:rFonts w:asciiTheme="minorEastAsia" w:eastAsiaTheme="minorEastAsia" w:hAnsiTheme="minorEastAsia"/>
          <w:szCs w:val="21"/>
        </w:rPr>
      </w:pPr>
    </w:p>
    <w:p w14:paraId="69B4656B" w14:textId="77777777" w:rsidR="00374C27" w:rsidRPr="005D6469" w:rsidRDefault="00374C27" w:rsidP="005D6469">
      <w:pPr>
        <w:autoSpaceDN w:val="0"/>
        <w:ind w:leftChars="500" w:left="1050"/>
        <w:rPr>
          <w:rFonts w:asciiTheme="minorEastAsia" w:eastAsiaTheme="minorEastAsia" w:hAnsiTheme="minorEastAsia"/>
          <w:szCs w:val="21"/>
        </w:rPr>
      </w:pPr>
    </w:p>
    <w:p w14:paraId="48A3A325" w14:textId="6CC10ECC" w:rsidR="00374C27" w:rsidRPr="005D6469" w:rsidRDefault="00E04228" w:rsidP="00D90586">
      <w:pPr>
        <w:autoSpaceDN w:val="0"/>
        <w:ind w:left="840" w:hangingChars="400" w:hanging="840"/>
        <w:rPr>
          <w:rFonts w:asciiTheme="minorEastAsia" w:eastAsiaTheme="minorEastAsia" w:hAnsiTheme="minorEastAsia"/>
          <w:szCs w:val="21"/>
        </w:rPr>
      </w:pPr>
      <w:r>
        <w:rPr>
          <w:rFonts w:asciiTheme="minorEastAsia" w:eastAsiaTheme="minorEastAsia" w:hAnsiTheme="minorEastAsia" w:hint="eastAsia"/>
          <w:szCs w:val="21"/>
        </w:rPr>
        <w:t xml:space="preserve">　</w:t>
      </w:r>
      <w:bookmarkStart w:id="0" w:name="_GoBack"/>
      <w:bookmarkEnd w:id="0"/>
    </w:p>
    <w:p w14:paraId="48B6A426" w14:textId="77777777" w:rsidR="00EA240E" w:rsidRPr="005D6469" w:rsidRDefault="00EA240E" w:rsidP="005D6469">
      <w:pPr>
        <w:autoSpaceDN w:val="0"/>
        <w:ind w:leftChars="100" w:left="210"/>
        <w:rPr>
          <w:rFonts w:asciiTheme="minorEastAsia" w:eastAsiaTheme="minorEastAsia" w:hAnsiTheme="minorEastAsia"/>
          <w:szCs w:val="21"/>
        </w:rPr>
      </w:pPr>
    </w:p>
    <w:p w14:paraId="21C41A40" w14:textId="77777777" w:rsidR="005E33ED" w:rsidRPr="005D6469" w:rsidRDefault="005E33ED" w:rsidP="003B7B4F">
      <w:pPr>
        <w:widowControl/>
        <w:autoSpaceDN w:val="0"/>
        <w:jc w:val="left"/>
        <w:rPr>
          <w:rFonts w:asciiTheme="minorEastAsia" w:eastAsiaTheme="minorEastAsia" w:hAnsiTheme="minorEastAsia"/>
          <w:szCs w:val="21"/>
        </w:rPr>
      </w:pPr>
    </w:p>
    <w:sectPr w:rsidR="005E33ED" w:rsidRPr="005D6469" w:rsidSect="005D6469">
      <w:footerReference w:type="even" r:id="rId12"/>
      <w:footerReference w:type="default" r:id="rId13"/>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97BD" w14:textId="77777777" w:rsidR="001E3F91" w:rsidRDefault="001E3F91">
      <w:r>
        <w:separator/>
      </w:r>
    </w:p>
  </w:endnote>
  <w:endnote w:type="continuationSeparator" w:id="0">
    <w:p w14:paraId="4576D1A3" w14:textId="77777777" w:rsidR="001E3F91" w:rsidRDefault="001E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4113" w14:textId="77777777" w:rsidR="00ED0525" w:rsidRDefault="00ED0525"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5CC94925" w14:textId="77777777" w:rsidR="00ED0525" w:rsidRDefault="00ED05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08AD" w14:textId="77777777" w:rsidR="00ED0525" w:rsidRDefault="00ED0525" w:rsidP="003A6C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084D2" w14:textId="77777777" w:rsidR="001E3F91" w:rsidRDefault="001E3F91">
      <w:r>
        <w:separator/>
      </w:r>
    </w:p>
  </w:footnote>
  <w:footnote w:type="continuationSeparator" w:id="0">
    <w:p w14:paraId="6513E3F3" w14:textId="77777777" w:rsidR="001E3F91" w:rsidRDefault="001E3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06FA"/>
    <w:rsid w:val="00013E9E"/>
    <w:rsid w:val="00015C6C"/>
    <w:rsid w:val="000168E0"/>
    <w:rsid w:val="00017E3E"/>
    <w:rsid w:val="000319AC"/>
    <w:rsid w:val="00040D20"/>
    <w:rsid w:val="00042476"/>
    <w:rsid w:val="00042AA4"/>
    <w:rsid w:val="0004498B"/>
    <w:rsid w:val="00045E41"/>
    <w:rsid w:val="00055A49"/>
    <w:rsid w:val="0006135A"/>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96D"/>
    <w:rsid w:val="000D34C5"/>
    <w:rsid w:val="000E0B16"/>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C4B72"/>
    <w:rsid w:val="001D305B"/>
    <w:rsid w:val="001E05BF"/>
    <w:rsid w:val="001E3F91"/>
    <w:rsid w:val="001F3D87"/>
    <w:rsid w:val="001F4432"/>
    <w:rsid w:val="001F7FEA"/>
    <w:rsid w:val="002004C5"/>
    <w:rsid w:val="00207571"/>
    <w:rsid w:val="002126F2"/>
    <w:rsid w:val="002170CC"/>
    <w:rsid w:val="002172FD"/>
    <w:rsid w:val="00223513"/>
    <w:rsid w:val="00225154"/>
    <w:rsid w:val="002261BC"/>
    <w:rsid w:val="0023259F"/>
    <w:rsid w:val="00234B7E"/>
    <w:rsid w:val="00242A8A"/>
    <w:rsid w:val="00243DA2"/>
    <w:rsid w:val="00246284"/>
    <w:rsid w:val="002529AC"/>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67A7"/>
    <w:rsid w:val="002B693D"/>
    <w:rsid w:val="002C088B"/>
    <w:rsid w:val="002C095A"/>
    <w:rsid w:val="002C2194"/>
    <w:rsid w:val="002C3BC3"/>
    <w:rsid w:val="002C4361"/>
    <w:rsid w:val="002C7CDD"/>
    <w:rsid w:val="002D1812"/>
    <w:rsid w:val="002D30C4"/>
    <w:rsid w:val="002D4695"/>
    <w:rsid w:val="002E132E"/>
    <w:rsid w:val="002E25C8"/>
    <w:rsid w:val="002E7EA7"/>
    <w:rsid w:val="002F0145"/>
    <w:rsid w:val="002F1E66"/>
    <w:rsid w:val="002F22FE"/>
    <w:rsid w:val="002F2AAC"/>
    <w:rsid w:val="002F406E"/>
    <w:rsid w:val="002F5BFD"/>
    <w:rsid w:val="002F75A4"/>
    <w:rsid w:val="00303E90"/>
    <w:rsid w:val="00313B0E"/>
    <w:rsid w:val="00316651"/>
    <w:rsid w:val="00320519"/>
    <w:rsid w:val="00320577"/>
    <w:rsid w:val="00322114"/>
    <w:rsid w:val="0032236C"/>
    <w:rsid w:val="00323EA2"/>
    <w:rsid w:val="00324A72"/>
    <w:rsid w:val="0032747A"/>
    <w:rsid w:val="00330C58"/>
    <w:rsid w:val="0034329B"/>
    <w:rsid w:val="003460AA"/>
    <w:rsid w:val="0034626A"/>
    <w:rsid w:val="00347CAF"/>
    <w:rsid w:val="00350A1E"/>
    <w:rsid w:val="00354D1C"/>
    <w:rsid w:val="0035537C"/>
    <w:rsid w:val="003555F6"/>
    <w:rsid w:val="00361DD3"/>
    <w:rsid w:val="00364B00"/>
    <w:rsid w:val="00364BE8"/>
    <w:rsid w:val="00365B70"/>
    <w:rsid w:val="003720CF"/>
    <w:rsid w:val="00372148"/>
    <w:rsid w:val="00374C27"/>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B7B4F"/>
    <w:rsid w:val="003C1ADC"/>
    <w:rsid w:val="003C53E6"/>
    <w:rsid w:val="003C5B3D"/>
    <w:rsid w:val="003C786D"/>
    <w:rsid w:val="003D2FFC"/>
    <w:rsid w:val="003D41F1"/>
    <w:rsid w:val="003D4E95"/>
    <w:rsid w:val="003D4F80"/>
    <w:rsid w:val="003E21B5"/>
    <w:rsid w:val="003E6D74"/>
    <w:rsid w:val="003F0EC8"/>
    <w:rsid w:val="003F2406"/>
    <w:rsid w:val="004108FD"/>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64F77"/>
    <w:rsid w:val="00477C3C"/>
    <w:rsid w:val="00480063"/>
    <w:rsid w:val="004823F1"/>
    <w:rsid w:val="004860A8"/>
    <w:rsid w:val="00487374"/>
    <w:rsid w:val="00487AA6"/>
    <w:rsid w:val="00490228"/>
    <w:rsid w:val="00491C92"/>
    <w:rsid w:val="00491F83"/>
    <w:rsid w:val="004965BA"/>
    <w:rsid w:val="00497CD7"/>
    <w:rsid w:val="00497CF7"/>
    <w:rsid w:val="004A1B5C"/>
    <w:rsid w:val="004A435F"/>
    <w:rsid w:val="004A4F24"/>
    <w:rsid w:val="004B0496"/>
    <w:rsid w:val="004B0607"/>
    <w:rsid w:val="004B382C"/>
    <w:rsid w:val="004B47E8"/>
    <w:rsid w:val="004B4CB3"/>
    <w:rsid w:val="004C102D"/>
    <w:rsid w:val="004C217C"/>
    <w:rsid w:val="004C21E9"/>
    <w:rsid w:val="004C4975"/>
    <w:rsid w:val="004C5317"/>
    <w:rsid w:val="004D38FC"/>
    <w:rsid w:val="004E10D3"/>
    <w:rsid w:val="004E1387"/>
    <w:rsid w:val="004E2EEE"/>
    <w:rsid w:val="004E641B"/>
    <w:rsid w:val="004E7B56"/>
    <w:rsid w:val="004F3958"/>
    <w:rsid w:val="004F4C36"/>
    <w:rsid w:val="004F4ECD"/>
    <w:rsid w:val="005000E4"/>
    <w:rsid w:val="005033ED"/>
    <w:rsid w:val="00504E12"/>
    <w:rsid w:val="00504FE9"/>
    <w:rsid w:val="005058BE"/>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D10"/>
    <w:rsid w:val="00572778"/>
    <w:rsid w:val="00572C34"/>
    <w:rsid w:val="00574A5E"/>
    <w:rsid w:val="005800E0"/>
    <w:rsid w:val="00581F66"/>
    <w:rsid w:val="00586329"/>
    <w:rsid w:val="00586915"/>
    <w:rsid w:val="00587D83"/>
    <w:rsid w:val="00587E14"/>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D6469"/>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28F9"/>
    <w:rsid w:val="00634A98"/>
    <w:rsid w:val="00641526"/>
    <w:rsid w:val="006439C7"/>
    <w:rsid w:val="00643F50"/>
    <w:rsid w:val="00644C67"/>
    <w:rsid w:val="00645E3A"/>
    <w:rsid w:val="0065530A"/>
    <w:rsid w:val="006612C4"/>
    <w:rsid w:val="006623A4"/>
    <w:rsid w:val="00662FE3"/>
    <w:rsid w:val="006717A6"/>
    <w:rsid w:val="00674CDC"/>
    <w:rsid w:val="00676404"/>
    <w:rsid w:val="00676DFC"/>
    <w:rsid w:val="006819C0"/>
    <w:rsid w:val="0068538E"/>
    <w:rsid w:val="00686D2E"/>
    <w:rsid w:val="006908A9"/>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FF7"/>
    <w:rsid w:val="00783BA3"/>
    <w:rsid w:val="00786F2F"/>
    <w:rsid w:val="007874B0"/>
    <w:rsid w:val="00791A3A"/>
    <w:rsid w:val="00791CE4"/>
    <w:rsid w:val="007930EF"/>
    <w:rsid w:val="00795610"/>
    <w:rsid w:val="007A0A4C"/>
    <w:rsid w:val="007A5DDB"/>
    <w:rsid w:val="007A6BDE"/>
    <w:rsid w:val="007B27FA"/>
    <w:rsid w:val="007B6AEE"/>
    <w:rsid w:val="007C16B3"/>
    <w:rsid w:val="007D31A1"/>
    <w:rsid w:val="007D324F"/>
    <w:rsid w:val="007D48EE"/>
    <w:rsid w:val="007D5E61"/>
    <w:rsid w:val="007D6E60"/>
    <w:rsid w:val="007E0BC6"/>
    <w:rsid w:val="007E2615"/>
    <w:rsid w:val="007E7D80"/>
    <w:rsid w:val="007F3677"/>
    <w:rsid w:val="007F4DD6"/>
    <w:rsid w:val="007F6714"/>
    <w:rsid w:val="0080132B"/>
    <w:rsid w:val="0080528B"/>
    <w:rsid w:val="00805ABE"/>
    <w:rsid w:val="00807B8C"/>
    <w:rsid w:val="00811F2A"/>
    <w:rsid w:val="008121A8"/>
    <w:rsid w:val="008144BC"/>
    <w:rsid w:val="00815D14"/>
    <w:rsid w:val="00816DC3"/>
    <w:rsid w:val="0082019E"/>
    <w:rsid w:val="00830652"/>
    <w:rsid w:val="00831B96"/>
    <w:rsid w:val="00841629"/>
    <w:rsid w:val="00843526"/>
    <w:rsid w:val="0084520B"/>
    <w:rsid w:val="008479C3"/>
    <w:rsid w:val="00847A58"/>
    <w:rsid w:val="0085042C"/>
    <w:rsid w:val="008511A2"/>
    <w:rsid w:val="00853904"/>
    <w:rsid w:val="00855A45"/>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3171F"/>
    <w:rsid w:val="0093345C"/>
    <w:rsid w:val="00934869"/>
    <w:rsid w:val="0093626D"/>
    <w:rsid w:val="00941392"/>
    <w:rsid w:val="0094603A"/>
    <w:rsid w:val="00947824"/>
    <w:rsid w:val="0095283F"/>
    <w:rsid w:val="00953B93"/>
    <w:rsid w:val="009545B3"/>
    <w:rsid w:val="009607C0"/>
    <w:rsid w:val="0096249A"/>
    <w:rsid w:val="0096599C"/>
    <w:rsid w:val="00965FD9"/>
    <w:rsid w:val="0097024E"/>
    <w:rsid w:val="00973D54"/>
    <w:rsid w:val="009802AC"/>
    <w:rsid w:val="009803B8"/>
    <w:rsid w:val="00981392"/>
    <w:rsid w:val="00986218"/>
    <w:rsid w:val="009868CF"/>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468A"/>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6FDB"/>
    <w:rsid w:val="00C21447"/>
    <w:rsid w:val="00C316B4"/>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B00E1"/>
    <w:rsid w:val="00CC0B17"/>
    <w:rsid w:val="00CC4616"/>
    <w:rsid w:val="00CC4F12"/>
    <w:rsid w:val="00CC61E6"/>
    <w:rsid w:val="00CD67BD"/>
    <w:rsid w:val="00CE285B"/>
    <w:rsid w:val="00CE4793"/>
    <w:rsid w:val="00CF04B7"/>
    <w:rsid w:val="00CF2043"/>
    <w:rsid w:val="00CF4C4B"/>
    <w:rsid w:val="00CF7442"/>
    <w:rsid w:val="00CF7FEE"/>
    <w:rsid w:val="00D02AE7"/>
    <w:rsid w:val="00D119C2"/>
    <w:rsid w:val="00D147F2"/>
    <w:rsid w:val="00D14A5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0586"/>
    <w:rsid w:val="00D92B20"/>
    <w:rsid w:val="00D95761"/>
    <w:rsid w:val="00DA1E35"/>
    <w:rsid w:val="00DA4246"/>
    <w:rsid w:val="00DB108F"/>
    <w:rsid w:val="00DB60C8"/>
    <w:rsid w:val="00DC728A"/>
    <w:rsid w:val="00DD138E"/>
    <w:rsid w:val="00DD168B"/>
    <w:rsid w:val="00DD4DE6"/>
    <w:rsid w:val="00DD5AF3"/>
    <w:rsid w:val="00DE61AC"/>
    <w:rsid w:val="00DE6F67"/>
    <w:rsid w:val="00DF2123"/>
    <w:rsid w:val="00E04228"/>
    <w:rsid w:val="00E131FA"/>
    <w:rsid w:val="00E20056"/>
    <w:rsid w:val="00E23525"/>
    <w:rsid w:val="00E2378F"/>
    <w:rsid w:val="00E24369"/>
    <w:rsid w:val="00E25EDF"/>
    <w:rsid w:val="00E302FD"/>
    <w:rsid w:val="00E3250A"/>
    <w:rsid w:val="00E33BB0"/>
    <w:rsid w:val="00E35735"/>
    <w:rsid w:val="00E40068"/>
    <w:rsid w:val="00E40C53"/>
    <w:rsid w:val="00E41F06"/>
    <w:rsid w:val="00E477E2"/>
    <w:rsid w:val="00E5073A"/>
    <w:rsid w:val="00E70AD8"/>
    <w:rsid w:val="00E8798F"/>
    <w:rsid w:val="00E87B9C"/>
    <w:rsid w:val="00E90C71"/>
    <w:rsid w:val="00E97D34"/>
    <w:rsid w:val="00EA1877"/>
    <w:rsid w:val="00EA240E"/>
    <w:rsid w:val="00EB048C"/>
    <w:rsid w:val="00EB1344"/>
    <w:rsid w:val="00EB7195"/>
    <w:rsid w:val="00EC344A"/>
    <w:rsid w:val="00EC66FC"/>
    <w:rsid w:val="00ED0525"/>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7C25"/>
    <w:rsid w:val="00F57CBF"/>
    <w:rsid w:val="00F61BD4"/>
    <w:rsid w:val="00F6470D"/>
    <w:rsid w:val="00F667E9"/>
    <w:rsid w:val="00F70815"/>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B70AB"/>
    <w:rsid w:val="00FC18D6"/>
    <w:rsid w:val="00FC1C90"/>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58B"/>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DD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6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paragraph" w:styleId="af3">
    <w:name w:val="Closing"/>
    <w:basedOn w:val="a"/>
    <w:link w:val="af4"/>
    <w:rsid w:val="00D90586"/>
    <w:pPr>
      <w:jc w:val="right"/>
    </w:pPr>
  </w:style>
  <w:style w:type="character" w:customStyle="1" w:styleId="af4">
    <w:name w:val="結語 (文字)"/>
    <w:basedOn w:val="a0"/>
    <w:link w:val="af3"/>
    <w:rsid w:val="00D90586"/>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6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paragraph" w:styleId="af3">
    <w:name w:val="Closing"/>
    <w:basedOn w:val="a"/>
    <w:link w:val="af4"/>
    <w:rsid w:val="00D90586"/>
    <w:pPr>
      <w:jc w:val="right"/>
    </w:pPr>
  </w:style>
  <w:style w:type="character" w:customStyle="1" w:styleId="af4">
    <w:name w:val="結語 (文字)"/>
    <w:basedOn w:val="a0"/>
    <w:link w:val="af3"/>
    <w:rsid w:val="00D9058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415A2659-277C-4FD8-A64C-282AC245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38512CDE.dotm</Template>
  <TotalTime>0</TotalTime>
  <Pages>1</Pages>
  <Words>265</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高槻市</cp:lastModifiedBy>
  <cp:revision>4</cp:revision>
  <cp:lastPrinted>2017-03-15T02:08:00Z</cp:lastPrinted>
  <dcterms:created xsi:type="dcterms:W3CDTF">2017-08-31T00:32:00Z</dcterms:created>
  <dcterms:modified xsi:type="dcterms:W3CDTF">2021-03-29T09:03:00Z</dcterms:modified>
</cp:coreProperties>
</file>