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CE358" w14:textId="77777777" w:rsidR="005E33ED" w:rsidRPr="005D6469" w:rsidRDefault="005E33ED" w:rsidP="00374C27">
      <w:pPr>
        <w:autoSpaceDN w:val="0"/>
        <w:rPr>
          <w:rFonts w:asciiTheme="minorEastAsia" w:eastAsiaTheme="minorEastAsia" w:hAnsiTheme="minorEastAsia"/>
          <w:szCs w:val="21"/>
        </w:rPr>
      </w:pPr>
      <w:r w:rsidRPr="005D6469">
        <w:rPr>
          <w:rFonts w:asciiTheme="minorEastAsia" w:eastAsiaTheme="minorEastAsia" w:hAnsiTheme="minorEastAsia" w:hint="eastAsia"/>
          <w:szCs w:val="21"/>
        </w:rPr>
        <w:t>様式第</w:t>
      </w:r>
      <w:r w:rsidR="00374C27" w:rsidRPr="005D6469">
        <w:rPr>
          <w:rFonts w:asciiTheme="minorEastAsia" w:eastAsiaTheme="minorEastAsia" w:hAnsiTheme="minorEastAsia" w:hint="eastAsia"/>
          <w:szCs w:val="21"/>
        </w:rPr>
        <w:t>１３</w:t>
      </w:r>
      <w:r w:rsidRPr="005D6469">
        <w:rPr>
          <w:rFonts w:asciiTheme="minorEastAsia" w:eastAsiaTheme="minorEastAsia" w:hAnsiTheme="minorEastAsia" w:hint="eastAsia"/>
          <w:szCs w:val="21"/>
        </w:rPr>
        <w:t>号（第</w:t>
      </w:r>
      <w:r w:rsidR="007E7D80" w:rsidRPr="005D6469">
        <w:rPr>
          <w:rFonts w:asciiTheme="minorEastAsia" w:eastAsiaTheme="minorEastAsia" w:hAnsiTheme="minorEastAsia" w:hint="eastAsia"/>
          <w:szCs w:val="21"/>
        </w:rPr>
        <w:t>１２</w:t>
      </w:r>
      <w:r w:rsidR="003F2406" w:rsidRPr="005D6469">
        <w:rPr>
          <w:rFonts w:asciiTheme="minorEastAsia" w:eastAsiaTheme="minorEastAsia" w:hAnsiTheme="minorEastAsia" w:hint="eastAsia"/>
          <w:szCs w:val="21"/>
        </w:rPr>
        <w:t>条</w:t>
      </w:r>
      <w:r w:rsidRPr="005D6469">
        <w:rPr>
          <w:rFonts w:asciiTheme="minorEastAsia" w:eastAsiaTheme="minorEastAsia" w:hAnsiTheme="minorEastAsia" w:hint="eastAsia"/>
          <w:szCs w:val="21"/>
        </w:rPr>
        <w:t>関係）</w:t>
      </w:r>
    </w:p>
    <w:p w14:paraId="5AADFDAB" w14:textId="77777777" w:rsidR="005E33ED" w:rsidRPr="00BC4903" w:rsidRDefault="005E33ED" w:rsidP="005E33ED">
      <w:pPr>
        <w:autoSpaceDN w:val="0"/>
        <w:rPr>
          <w:rFonts w:asciiTheme="minorEastAsia" w:eastAsiaTheme="minorEastAsia" w:hAnsiTheme="minorEastAsia"/>
          <w:szCs w:val="21"/>
        </w:rPr>
      </w:pPr>
    </w:p>
    <w:p w14:paraId="5FE96B33" w14:textId="77777777" w:rsidR="004C102D" w:rsidRDefault="005E33ED" w:rsidP="004C102D">
      <w:pPr>
        <w:autoSpaceDN w:val="0"/>
        <w:ind w:right="-1"/>
        <w:jc w:val="center"/>
        <w:rPr>
          <w:rFonts w:asciiTheme="minorEastAsia" w:eastAsiaTheme="minorEastAsia" w:hAnsiTheme="minorEastAsia"/>
          <w:sz w:val="22"/>
          <w:szCs w:val="21"/>
        </w:rPr>
      </w:pPr>
      <w:r w:rsidRPr="004C102D">
        <w:rPr>
          <w:rFonts w:asciiTheme="minorEastAsia" w:eastAsiaTheme="minorEastAsia" w:hAnsiTheme="minorEastAsia" w:hint="eastAsia"/>
          <w:sz w:val="22"/>
          <w:szCs w:val="21"/>
        </w:rPr>
        <w:t>建築物のエネルギー消費性能の向上に関する法律施行規則第</w:t>
      </w:r>
      <w:r w:rsidR="004C102D" w:rsidRPr="004C102D">
        <w:rPr>
          <w:rFonts w:asciiTheme="minorEastAsia" w:eastAsiaTheme="minorEastAsia" w:hAnsiTheme="minorEastAsia" w:hint="eastAsia"/>
          <w:sz w:val="22"/>
          <w:szCs w:val="21"/>
        </w:rPr>
        <w:t>２９</w:t>
      </w:r>
      <w:r w:rsidRPr="004C102D">
        <w:rPr>
          <w:rFonts w:asciiTheme="minorEastAsia" w:eastAsiaTheme="minorEastAsia" w:hAnsiTheme="minorEastAsia" w:hint="eastAsia"/>
          <w:sz w:val="22"/>
          <w:szCs w:val="21"/>
        </w:rPr>
        <w:t>条の</w:t>
      </w:r>
    </w:p>
    <w:p w14:paraId="18C27AD1" w14:textId="77777777" w:rsidR="005E33ED" w:rsidRDefault="005E33ED" w:rsidP="004C102D">
      <w:pPr>
        <w:autoSpaceDN w:val="0"/>
        <w:ind w:right="-1"/>
        <w:jc w:val="center"/>
        <w:rPr>
          <w:rFonts w:asciiTheme="minorEastAsia" w:eastAsiaTheme="minorEastAsia" w:hAnsiTheme="minorEastAsia"/>
          <w:sz w:val="22"/>
          <w:szCs w:val="21"/>
        </w:rPr>
      </w:pPr>
      <w:r w:rsidRPr="004C102D">
        <w:rPr>
          <w:rFonts w:asciiTheme="minorEastAsia" w:eastAsiaTheme="minorEastAsia" w:hAnsiTheme="minorEastAsia" w:hint="eastAsia"/>
          <w:sz w:val="22"/>
          <w:szCs w:val="21"/>
        </w:rPr>
        <w:t>軽微変更該当証明申請書</w:t>
      </w:r>
    </w:p>
    <w:p w14:paraId="77EE5DFE" w14:textId="77777777" w:rsidR="004C102D" w:rsidRPr="004C102D" w:rsidRDefault="004C102D" w:rsidP="004C102D">
      <w:pPr>
        <w:autoSpaceDN w:val="0"/>
        <w:ind w:rightChars="300" w:right="630"/>
        <w:rPr>
          <w:rFonts w:asciiTheme="minorEastAsia" w:eastAsiaTheme="minorEastAsia" w:hAnsiTheme="minorEastAsia"/>
          <w:sz w:val="22"/>
          <w:szCs w:val="21"/>
        </w:rPr>
      </w:pPr>
    </w:p>
    <w:p w14:paraId="0E98D0B6" w14:textId="77777777" w:rsidR="005E33ED" w:rsidRPr="005D6469" w:rsidRDefault="004C102D" w:rsidP="005E33ED">
      <w:pPr>
        <w:autoSpaceDN w:val="0"/>
        <w:jc w:val="center"/>
        <w:rPr>
          <w:rFonts w:asciiTheme="minorEastAsia" w:eastAsiaTheme="minorEastAsia" w:hAnsiTheme="minorEastAsia"/>
          <w:szCs w:val="21"/>
        </w:rPr>
      </w:pPr>
      <w:r>
        <w:rPr>
          <w:rFonts w:asciiTheme="minorEastAsia" w:eastAsiaTheme="minorEastAsia" w:hAnsiTheme="minorEastAsia" w:hint="eastAsia"/>
          <w:szCs w:val="21"/>
        </w:rPr>
        <w:t>（第一</w:t>
      </w:r>
      <w:r w:rsidR="005E33ED" w:rsidRPr="005D6469">
        <w:rPr>
          <w:rFonts w:asciiTheme="minorEastAsia" w:eastAsiaTheme="minorEastAsia" w:hAnsiTheme="minorEastAsia" w:hint="eastAsia"/>
          <w:szCs w:val="21"/>
        </w:rPr>
        <w:t>面）</w:t>
      </w:r>
    </w:p>
    <w:p w14:paraId="178B9E47" w14:textId="77777777" w:rsidR="005E33ED" w:rsidRPr="005D6469" w:rsidRDefault="005E33ED" w:rsidP="005E33ED">
      <w:pPr>
        <w:autoSpaceDN w:val="0"/>
        <w:rPr>
          <w:rFonts w:asciiTheme="minorEastAsia" w:eastAsiaTheme="minorEastAsia" w:hAnsiTheme="minorEastAsia"/>
          <w:szCs w:val="21"/>
        </w:rPr>
      </w:pPr>
    </w:p>
    <w:p w14:paraId="6243BA32" w14:textId="77777777" w:rsidR="005E33ED" w:rsidRPr="005D6469" w:rsidRDefault="005E33ED" w:rsidP="005E33ED">
      <w:pPr>
        <w:autoSpaceDN w:val="0"/>
        <w:jc w:val="right"/>
        <w:rPr>
          <w:rFonts w:asciiTheme="minorEastAsia" w:eastAsiaTheme="minorEastAsia" w:hAnsiTheme="minorEastAsia"/>
          <w:szCs w:val="21"/>
        </w:rPr>
      </w:pPr>
      <w:r w:rsidRPr="005D6469">
        <w:rPr>
          <w:rFonts w:asciiTheme="minorEastAsia" w:eastAsiaTheme="minorEastAsia" w:hAnsiTheme="minorEastAsia" w:hint="eastAsia"/>
          <w:szCs w:val="21"/>
        </w:rPr>
        <w:t xml:space="preserve">年　</w:t>
      </w:r>
      <w:r w:rsidR="004C102D">
        <w:rPr>
          <w:rFonts w:asciiTheme="minorEastAsia" w:eastAsiaTheme="minorEastAsia" w:hAnsiTheme="minorEastAsia" w:hint="eastAsia"/>
          <w:szCs w:val="21"/>
        </w:rPr>
        <w:t xml:space="preserve">　</w:t>
      </w:r>
      <w:r w:rsidRPr="005D6469">
        <w:rPr>
          <w:rFonts w:asciiTheme="minorEastAsia" w:eastAsiaTheme="minorEastAsia" w:hAnsiTheme="minorEastAsia" w:hint="eastAsia"/>
          <w:szCs w:val="21"/>
        </w:rPr>
        <w:t xml:space="preserve">　月　</w:t>
      </w:r>
      <w:r w:rsidR="004C102D">
        <w:rPr>
          <w:rFonts w:asciiTheme="minorEastAsia" w:eastAsiaTheme="minorEastAsia" w:hAnsiTheme="minorEastAsia" w:hint="eastAsia"/>
          <w:szCs w:val="21"/>
        </w:rPr>
        <w:t xml:space="preserve">　</w:t>
      </w:r>
      <w:r w:rsidRPr="005D6469">
        <w:rPr>
          <w:rFonts w:asciiTheme="minorEastAsia" w:eastAsiaTheme="minorEastAsia" w:hAnsiTheme="minorEastAsia" w:hint="eastAsia"/>
          <w:szCs w:val="21"/>
        </w:rPr>
        <w:t xml:space="preserve">　日</w:t>
      </w:r>
    </w:p>
    <w:p w14:paraId="5B4AF70A" w14:textId="77777777" w:rsidR="005E33ED" w:rsidRPr="005D6469" w:rsidRDefault="005E33ED" w:rsidP="005E33ED">
      <w:pPr>
        <w:autoSpaceDN w:val="0"/>
        <w:rPr>
          <w:rFonts w:asciiTheme="minorEastAsia" w:eastAsiaTheme="minorEastAsia" w:hAnsiTheme="minorEastAsia"/>
          <w:szCs w:val="21"/>
        </w:rPr>
      </w:pPr>
    </w:p>
    <w:p w14:paraId="65F42388" w14:textId="77777777" w:rsidR="005E33ED" w:rsidRPr="005D6469" w:rsidRDefault="007E7D80" w:rsidP="005D6469">
      <w:pPr>
        <w:autoSpaceDN w:val="0"/>
        <w:ind w:leftChars="200" w:left="420" w:firstLine="200"/>
        <w:rPr>
          <w:rFonts w:asciiTheme="minorEastAsia" w:eastAsiaTheme="minorEastAsia" w:hAnsiTheme="minorEastAsia"/>
          <w:szCs w:val="21"/>
        </w:rPr>
      </w:pPr>
      <w:r w:rsidRPr="005D6469">
        <w:rPr>
          <w:rFonts w:asciiTheme="minorEastAsia" w:eastAsiaTheme="minorEastAsia" w:hAnsiTheme="minorEastAsia" w:hint="eastAsia"/>
          <w:szCs w:val="21"/>
        </w:rPr>
        <w:t>高槻市長</w:t>
      </w:r>
      <w:r w:rsidR="005E33ED" w:rsidRPr="005D6469">
        <w:rPr>
          <w:rFonts w:asciiTheme="minorEastAsia" w:eastAsiaTheme="minorEastAsia" w:hAnsiTheme="minorEastAsia" w:hint="eastAsia"/>
          <w:szCs w:val="21"/>
        </w:rPr>
        <w:t xml:space="preserve">　様</w:t>
      </w:r>
    </w:p>
    <w:p w14:paraId="6203FDA2" w14:textId="77777777" w:rsidR="005E33ED" w:rsidRPr="005D6469" w:rsidRDefault="005E33ED" w:rsidP="005E33ED">
      <w:pPr>
        <w:autoSpaceDN w:val="0"/>
        <w:rPr>
          <w:rFonts w:asciiTheme="minorEastAsia" w:eastAsiaTheme="minorEastAsia" w:hAnsiTheme="minorEastAsia"/>
          <w:szCs w:val="21"/>
        </w:rPr>
      </w:pPr>
    </w:p>
    <w:p w14:paraId="4E2618E7" w14:textId="77777777" w:rsidR="005E33ED" w:rsidRPr="005D6469" w:rsidRDefault="000E7898" w:rsidP="004C102D">
      <w:pPr>
        <w:autoSpaceDN w:val="0"/>
        <w:ind w:firstLineChars="1900" w:firstLine="4491"/>
        <w:jc w:val="left"/>
        <w:rPr>
          <w:rFonts w:asciiTheme="minorEastAsia" w:eastAsiaTheme="minorEastAsia" w:hAnsiTheme="minorEastAsia"/>
          <w:szCs w:val="21"/>
        </w:rPr>
      </w:pPr>
      <w:r w:rsidRPr="004C102D">
        <w:rPr>
          <w:rFonts w:asciiTheme="minorEastAsia" w:eastAsiaTheme="minorEastAsia" w:hAnsiTheme="minorEastAsia" w:hint="eastAsia"/>
          <w:spacing w:val="46"/>
          <w:w w:val="69"/>
          <w:kern w:val="0"/>
          <w:szCs w:val="21"/>
          <w:fitText w:val="1800" w:id="1365991941"/>
        </w:rPr>
        <w:t>申請者の住所又</w:t>
      </w:r>
      <w:r w:rsidRPr="004C102D">
        <w:rPr>
          <w:rFonts w:asciiTheme="minorEastAsia" w:eastAsiaTheme="minorEastAsia" w:hAnsiTheme="minorEastAsia" w:hint="eastAsia"/>
          <w:w w:val="69"/>
          <w:kern w:val="0"/>
          <w:szCs w:val="21"/>
          <w:fitText w:val="1800" w:id="1365991941"/>
        </w:rPr>
        <w:t>は</w:t>
      </w:r>
    </w:p>
    <w:p w14:paraId="269622B9" w14:textId="77777777" w:rsidR="005E33ED" w:rsidRPr="005D6469" w:rsidRDefault="005E33ED" w:rsidP="004C102D">
      <w:pPr>
        <w:autoSpaceDN w:val="0"/>
        <w:ind w:firstLineChars="2450" w:firstLine="4488"/>
        <w:jc w:val="left"/>
        <w:rPr>
          <w:rFonts w:asciiTheme="minorEastAsia" w:eastAsiaTheme="minorEastAsia" w:hAnsiTheme="minorEastAsia"/>
          <w:szCs w:val="21"/>
        </w:rPr>
      </w:pPr>
      <w:r w:rsidRPr="004C102D">
        <w:rPr>
          <w:rFonts w:asciiTheme="minorEastAsia" w:eastAsiaTheme="minorEastAsia" w:hAnsiTheme="minorEastAsia" w:hint="eastAsia"/>
          <w:spacing w:val="3"/>
          <w:w w:val="85"/>
          <w:kern w:val="0"/>
          <w:szCs w:val="21"/>
          <w:fitText w:val="1800" w:id="1365991942"/>
        </w:rPr>
        <w:t>主たる事務所の所在</w:t>
      </w:r>
      <w:r w:rsidRPr="004C102D">
        <w:rPr>
          <w:rFonts w:asciiTheme="minorEastAsia" w:eastAsiaTheme="minorEastAsia" w:hAnsiTheme="minorEastAsia" w:hint="eastAsia"/>
          <w:spacing w:val="-12"/>
          <w:w w:val="85"/>
          <w:kern w:val="0"/>
          <w:szCs w:val="21"/>
          <w:fitText w:val="1800" w:id="1365991942"/>
        </w:rPr>
        <w:t>地</w:t>
      </w:r>
    </w:p>
    <w:p w14:paraId="68BECDA6" w14:textId="69001CE6" w:rsidR="005E33ED" w:rsidRPr="005D6469" w:rsidRDefault="000E7898" w:rsidP="004C102D">
      <w:pPr>
        <w:autoSpaceDN w:val="0"/>
        <w:ind w:firstLineChars="2450" w:firstLine="4525"/>
        <w:jc w:val="left"/>
        <w:rPr>
          <w:rFonts w:asciiTheme="minorEastAsia" w:eastAsiaTheme="minorEastAsia" w:hAnsiTheme="minorEastAsia"/>
          <w:szCs w:val="21"/>
        </w:rPr>
      </w:pPr>
      <w:r w:rsidRPr="004C102D">
        <w:rPr>
          <w:rFonts w:asciiTheme="minorEastAsia" w:eastAsiaTheme="minorEastAsia" w:hAnsiTheme="minorEastAsia" w:hint="eastAsia"/>
          <w:spacing w:val="30"/>
          <w:w w:val="60"/>
          <w:kern w:val="0"/>
          <w:szCs w:val="21"/>
          <w:fitText w:val="1800" w:id="1365991943"/>
        </w:rPr>
        <w:t>申請者の氏名又は名</w:t>
      </w:r>
      <w:r w:rsidRPr="004C102D">
        <w:rPr>
          <w:rFonts w:asciiTheme="minorEastAsia" w:eastAsiaTheme="minorEastAsia" w:hAnsiTheme="minorEastAsia" w:hint="eastAsia"/>
          <w:spacing w:val="7"/>
          <w:w w:val="60"/>
          <w:kern w:val="0"/>
          <w:szCs w:val="21"/>
          <w:fitText w:val="1800" w:id="1365991943"/>
        </w:rPr>
        <w:t>称</w:t>
      </w:r>
      <w:r w:rsidR="004C102D">
        <w:rPr>
          <w:rFonts w:asciiTheme="minorEastAsia" w:eastAsiaTheme="minorEastAsia" w:hAnsiTheme="minorEastAsia" w:hint="eastAsia"/>
          <w:kern w:val="0"/>
          <w:szCs w:val="21"/>
        </w:rPr>
        <w:t xml:space="preserve">　　　</w:t>
      </w:r>
      <w:r w:rsidR="004C102D">
        <w:rPr>
          <w:rFonts w:asciiTheme="minorEastAsia" w:eastAsiaTheme="minorEastAsia" w:hAnsiTheme="minorEastAsia" w:hint="eastAsia"/>
          <w:szCs w:val="21"/>
        </w:rPr>
        <w:t xml:space="preserve">　　　　　　   　</w:t>
      </w:r>
      <w:r w:rsidR="00806435">
        <w:rPr>
          <w:rFonts w:asciiTheme="minorEastAsia" w:eastAsiaTheme="minorEastAsia" w:hAnsiTheme="minorEastAsia" w:hint="eastAsia"/>
          <w:szCs w:val="21"/>
        </w:rPr>
        <w:t xml:space="preserve">　</w:t>
      </w:r>
    </w:p>
    <w:p w14:paraId="7AE44D37" w14:textId="77777777" w:rsidR="005E33ED" w:rsidRPr="005D6469" w:rsidRDefault="005E33ED" w:rsidP="004C102D">
      <w:pPr>
        <w:autoSpaceDN w:val="0"/>
        <w:ind w:firstLineChars="1400" w:firstLine="4452"/>
        <w:jc w:val="left"/>
        <w:rPr>
          <w:rFonts w:asciiTheme="minorEastAsia" w:eastAsiaTheme="minorEastAsia" w:hAnsiTheme="minorEastAsia"/>
          <w:szCs w:val="21"/>
        </w:rPr>
      </w:pPr>
      <w:r w:rsidRPr="004C102D">
        <w:rPr>
          <w:rFonts w:asciiTheme="minorEastAsia" w:eastAsiaTheme="minorEastAsia" w:hAnsiTheme="minorEastAsia" w:hint="eastAsia"/>
          <w:spacing w:val="54"/>
          <w:kern w:val="0"/>
          <w:szCs w:val="21"/>
          <w:fitText w:val="1800" w:id="1365991944"/>
        </w:rPr>
        <w:t>代表者の氏</w:t>
      </w:r>
      <w:r w:rsidRPr="004C102D">
        <w:rPr>
          <w:rFonts w:asciiTheme="minorEastAsia" w:eastAsiaTheme="minorEastAsia" w:hAnsiTheme="minorEastAsia" w:hint="eastAsia"/>
          <w:kern w:val="0"/>
          <w:szCs w:val="21"/>
          <w:fitText w:val="1800" w:id="1365991944"/>
        </w:rPr>
        <w:t>名</w:t>
      </w:r>
    </w:p>
    <w:p w14:paraId="1615F807" w14:textId="77777777" w:rsidR="005E33ED" w:rsidRPr="005D6469" w:rsidRDefault="005E33ED" w:rsidP="005E33ED">
      <w:pPr>
        <w:autoSpaceDN w:val="0"/>
        <w:rPr>
          <w:rFonts w:asciiTheme="minorEastAsia" w:eastAsiaTheme="minorEastAsia" w:hAnsiTheme="minorEastAsia"/>
          <w:szCs w:val="21"/>
        </w:rPr>
      </w:pPr>
    </w:p>
    <w:p w14:paraId="63D8E9A0" w14:textId="6C1F5DFB" w:rsidR="005E33ED" w:rsidRPr="005D6469" w:rsidRDefault="005E33ED" w:rsidP="004C102D">
      <w:pPr>
        <w:autoSpaceDN w:val="0"/>
        <w:ind w:firstLineChars="100" w:firstLine="210"/>
        <w:rPr>
          <w:rFonts w:asciiTheme="minorEastAsia" w:eastAsiaTheme="minorEastAsia" w:hAnsiTheme="minorEastAsia"/>
          <w:szCs w:val="21"/>
        </w:rPr>
      </w:pPr>
      <w:r w:rsidRPr="005D6469">
        <w:rPr>
          <w:rFonts w:asciiTheme="minorEastAsia" w:eastAsiaTheme="minorEastAsia" w:hAnsiTheme="minorEastAsia" w:hint="eastAsia"/>
          <w:szCs w:val="21"/>
        </w:rPr>
        <w:t>建築物のエネルギー消費性能の向上に関する法律施行規則第</w:t>
      </w:r>
      <w:r w:rsidR="00ED0525">
        <w:rPr>
          <w:rFonts w:asciiTheme="minorEastAsia" w:eastAsiaTheme="minorEastAsia" w:hAnsiTheme="minorEastAsia" w:hint="eastAsia"/>
          <w:szCs w:val="21"/>
        </w:rPr>
        <w:t>２９</w:t>
      </w:r>
      <w:r w:rsidRPr="005D6469">
        <w:rPr>
          <w:rFonts w:asciiTheme="minorEastAsia" w:eastAsiaTheme="minorEastAsia" w:hAnsiTheme="minorEastAsia" w:hint="eastAsia"/>
          <w:szCs w:val="21"/>
        </w:rPr>
        <w:t>条の規定により、建築物エネルギー消費性能向上計画（非住宅部分</w:t>
      </w:r>
      <w:r w:rsidR="003F2406" w:rsidRPr="005D6469">
        <w:rPr>
          <w:rFonts w:asciiTheme="minorEastAsia" w:eastAsiaTheme="minorEastAsia" w:hAnsiTheme="minorEastAsia" w:hint="eastAsia"/>
          <w:szCs w:val="21"/>
        </w:rPr>
        <w:t>に係る部分</w:t>
      </w:r>
      <w:r w:rsidRPr="005D6469">
        <w:rPr>
          <w:rFonts w:asciiTheme="minorEastAsia" w:eastAsiaTheme="minorEastAsia" w:hAnsiTheme="minorEastAsia" w:hint="eastAsia"/>
          <w:szCs w:val="21"/>
        </w:rPr>
        <w:t>に限る。）の変更が建築物のエネルギー消費性能の向上に関する法律第</w:t>
      </w:r>
      <w:r w:rsidR="004C102D">
        <w:rPr>
          <w:rFonts w:asciiTheme="minorEastAsia" w:eastAsiaTheme="minorEastAsia" w:hAnsiTheme="minorEastAsia" w:hint="eastAsia"/>
          <w:szCs w:val="21"/>
        </w:rPr>
        <w:t>３</w:t>
      </w:r>
      <w:r w:rsidR="00806435">
        <w:rPr>
          <w:rFonts w:asciiTheme="minorEastAsia" w:eastAsiaTheme="minorEastAsia" w:hAnsiTheme="minorEastAsia" w:hint="eastAsia"/>
          <w:szCs w:val="21"/>
        </w:rPr>
        <w:t>６</w:t>
      </w:r>
      <w:r w:rsidRPr="005D6469">
        <w:rPr>
          <w:rFonts w:asciiTheme="minorEastAsia" w:eastAsiaTheme="minorEastAsia" w:hAnsiTheme="minorEastAsia" w:hint="eastAsia"/>
          <w:szCs w:val="21"/>
        </w:rPr>
        <w:t>条第１項</w:t>
      </w:r>
      <w:r w:rsidR="0080528B" w:rsidRPr="005D6469">
        <w:rPr>
          <w:rFonts w:asciiTheme="minorEastAsia" w:eastAsiaTheme="minorEastAsia" w:hAnsiTheme="minorEastAsia" w:hint="eastAsia"/>
          <w:szCs w:val="21"/>
        </w:rPr>
        <w:t>に規定する</w:t>
      </w:r>
      <w:r w:rsidRPr="005D6469">
        <w:rPr>
          <w:rFonts w:asciiTheme="minorEastAsia" w:eastAsiaTheme="minorEastAsia" w:hAnsiTheme="minorEastAsia" w:hint="eastAsia"/>
          <w:szCs w:val="21"/>
        </w:rPr>
        <w:t>軽微な変更に該当していることを証する書面の交付を申請します。</w:t>
      </w:r>
    </w:p>
    <w:p w14:paraId="51F00E1B" w14:textId="77777777" w:rsidR="005E33ED" w:rsidRPr="005D6469" w:rsidRDefault="005E33ED" w:rsidP="005E33ED">
      <w:pPr>
        <w:autoSpaceDN w:val="0"/>
        <w:rPr>
          <w:rFonts w:asciiTheme="minorEastAsia" w:eastAsiaTheme="minorEastAsia" w:hAnsiTheme="minorEastAsia"/>
          <w:szCs w:val="21"/>
        </w:rPr>
      </w:pPr>
    </w:p>
    <w:p w14:paraId="0159FB5A" w14:textId="77777777" w:rsidR="005E33ED" w:rsidRPr="005D6469" w:rsidRDefault="005E33ED" w:rsidP="004C102D">
      <w:pPr>
        <w:autoSpaceDN w:val="0"/>
        <w:rPr>
          <w:rFonts w:asciiTheme="minorEastAsia" w:eastAsiaTheme="minorEastAsia" w:hAnsiTheme="minorEastAsia"/>
          <w:szCs w:val="21"/>
        </w:rPr>
      </w:pPr>
      <w:r w:rsidRPr="005D6469">
        <w:rPr>
          <w:rFonts w:asciiTheme="minorEastAsia" w:eastAsiaTheme="minorEastAsia" w:hAnsiTheme="minorEastAsia" w:hint="eastAsia"/>
          <w:szCs w:val="21"/>
        </w:rPr>
        <w:t>【計画を変更する建築物の直前の建築物エネルギー消費性能向上計画の認定】</w:t>
      </w:r>
    </w:p>
    <w:p w14:paraId="740C617E" w14:textId="77777777" w:rsidR="005E33ED" w:rsidRPr="005D6469" w:rsidRDefault="005E33ED" w:rsidP="004C102D">
      <w:pPr>
        <w:autoSpaceDN w:val="0"/>
        <w:ind w:firstLineChars="100" w:firstLine="210"/>
        <w:rPr>
          <w:rFonts w:asciiTheme="minorEastAsia" w:eastAsiaTheme="minorEastAsia" w:hAnsiTheme="minorEastAsia"/>
          <w:szCs w:val="21"/>
        </w:rPr>
      </w:pPr>
      <w:r w:rsidRPr="005D6469">
        <w:rPr>
          <w:rFonts w:asciiTheme="minorEastAsia" w:eastAsiaTheme="minorEastAsia" w:hAnsiTheme="minorEastAsia" w:hint="eastAsia"/>
          <w:szCs w:val="21"/>
        </w:rPr>
        <w:t xml:space="preserve">１　</w:t>
      </w:r>
      <w:r w:rsidR="006A5271" w:rsidRPr="005D6469">
        <w:rPr>
          <w:rFonts w:asciiTheme="minorEastAsia" w:eastAsiaTheme="minorEastAsia" w:hAnsiTheme="minorEastAsia" w:hint="eastAsia"/>
          <w:szCs w:val="21"/>
        </w:rPr>
        <w:t>建築物エネルギー消費性能向上計画の認定番号</w:t>
      </w:r>
    </w:p>
    <w:p w14:paraId="1A0508A7" w14:textId="77777777" w:rsidR="005E33ED" w:rsidRPr="005D6469" w:rsidRDefault="005E33ED" w:rsidP="004C102D">
      <w:pPr>
        <w:autoSpaceDN w:val="0"/>
        <w:ind w:firstLineChars="1200" w:firstLine="2520"/>
        <w:rPr>
          <w:rFonts w:asciiTheme="minorEastAsia" w:eastAsiaTheme="minorEastAsia" w:hAnsiTheme="minorEastAsia"/>
          <w:szCs w:val="21"/>
        </w:rPr>
      </w:pPr>
      <w:r w:rsidRPr="005D6469">
        <w:rPr>
          <w:rFonts w:asciiTheme="minorEastAsia" w:eastAsiaTheme="minorEastAsia" w:hAnsiTheme="minorEastAsia" w:hint="eastAsia"/>
          <w:szCs w:val="21"/>
        </w:rPr>
        <w:t xml:space="preserve">　　　　　号</w:t>
      </w:r>
    </w:p>
    <w:p w14:paraId="4E29A0A5" w14:textId="77777777" w:rsidR="005E33ED" w:rsidRPr="005D6469" w:rsidRDefault="005E33ED" w:rsidP="005D6469">
      <w:pPr>
        <w:autoSpaceDN w:val="0"/>
        <w:ind w:leftChars="500" w:left="1050"/>
        <w:rPr>
          <w:rFonts w:asciiTheme="minorEastAsia" w:eastAsiaTheme="minorEastAsia" w:hAnsiTheme="minorEastAsia"/>
          <w:szCs w:val="21"/>
        </w:rPr>
      </w:pPr>
    </w:p>
    <w:p w14:paraId="2E04B9B4" w14:textId="77777777" w:rsidR="005E33ED" w:rsidRPr="005D6469" w:rsidRDefault="005E33ED" w:rsidP="004C102D">
      <w:pPr>
        <w:autoSpaceDN w:val="0"/>
        <w:ind w:firstLineChars="100" w:firstLine="210"/>
        <w:rPr>
          <w:rFonts w:asciiTheme="minorEastAsia" w:eastAsiaTheme="minorEastAsia" w:hAnsiTheme="minorEastAsia"/>
          <w:szCs w:val="21"/>
        </w:rPr>
      </w:pPr>
      <w:r w:rsidRPr="005D6469">
        <w:rPr>
          <w:rFonts w:asciiTheme="minorEastAsia" w:eastAsiaTheme="minorEastAsia" w:hAnsiTheme="minorEastAsia" w:hint="eastAsia"/>
          <w:szCs w:val="21"/>
        </w:rPr>
        <w:t xml:space="preserve">２　</w:t>
      </w:r>
      <w:r w:rsidR="006A5271" w:rsidRPr="005D6469">
        <w:rPr>
          <w:rFonts w:asciiTheme="minorEastAsia" w:eastAsiaTheme="minorEastAsia" w:hAnsiTheme="minorEastAsia" w:hint="eastAsia"/>
          <w:szCs w:val="21"/>
        </w:rPr>
        <w:t>建築物エネルギー消費性能向上計画の認定年月日</w:t>
      </w:r>
    </w:p>
    <w:p w14:paraId="0654E71D" w14:textId="77777777" w:rsidR="005E33ED" w:rsidRPr="005D6469" w:rsidRDefault="005E33ED" w:rsidP="004C102D">
      <w:pPr>
        <w:autoSpaceDN w:val="0"/>
        <w:ind w:firstLineChars="900" w:firstLine="1890"/>
        <w:rPr>
          <w:rFonts w:asciiTheme="minorEastAsia" w:eastAsiaTheme="minorEastAsia" w:hAnsiTheme="minorEastAsia"/>
          <w:szCs w:val="21"/>
        </w:rPr>
      </w:pPr>
      <w:r w:rsidRPr="005D6469">
        <w:rPr>
          <w:rFonts w:asciiTheme="minorEastAsia" w:eastAsiaTheme="minorEastAsia" w:hAnsiTheme="minorEastAsia" w:hint="eastAsia"/>
          <w:szCs w:val="21"/>
        </w:rPr>
        <w:t xml:space="preserve">年　</w:t>
      </w:r>
      <w:r w:rsidR="004C102D">
        <w:rPr>
          <w:rFonts w:asciiTheme="minorEastAsia" w:eastAsiaTheme="minorEastAsia" w:hAnsiTheme="minorEastAsia" w:hint="eastAsia"/>
          <w:szCs w:val="21"/>
        </w:rPr>
        <w:t xml:space="preserve">　</w:t>
      </w:r>
      <w:r w:rsidRPr="005D6469">
        <w:rPr>
          <w:rFonts w:asciiTheme="minorEastAsia" w:eastAsiaTheme="minorEastAsia" w:hAnsiTheme="minorEastAsia" w:hint="eastAsia"/>
          <w:szCs w:val="21"/>
        </w:rPr>
        <w:t xml:space="preserve">　月</w:t>
      </w:r>
      <w:r w:rsidR="004C102D">
        <w:rPr>
          <w:rFonts w:asciiTheme="minorEastAsia" w:eastAsiaTheme="minorEastAsia" w:hAnsiTheme="minorEastAsia" w:hint="eastAsia"/>
          <w:szCs w:val="21"/>
        </w:rPr>
        <w:t xml:space="preserve">　</w:t>
      </w:r>
      <w:r w:rsidRPr="005D6469">
        <w:rPr>
          <w:rFonts w:asciiTheme="minorEastAsia" w:eastAsiaTheme="minorEastAsia" w:hAnsiTheme="minorEastAsia" w:hint="eastAsia"/>
          <w:szCs w:val="21"/>
        </w:rPr>
        <w:t xml:space="preserve">　　日</w:t>
      </w:r>
    </w:p>
    <w:p w14:paraId="02330A46" w14:textId="77777777" w:rsidR="005E33ED" w:rsidRPr="005D6469" w:rsidRDefault="005E33ED" w:rsidP="005E33ED">
      <w:pPr>
        <w:autoSpaceDN w:val="0"/>
        <w:rPr>
          <w:rFonts w:asciiTheme="minorEastAsia" w:eastAsiaTheme="minorEastAsia" w:hAnsiTheme="minorEastAsia"/>
          <w:szCs w:val="21"/>
        </w:rPr>
      </w:pPr>
    </w:p>
    <w:p w14:paraId="7B1DBE86" w14:textId="77777777" w:rsidR="005E33ED" w:rsidRPr="005D6469" w:rsidRDefault="005E33ED" w:rsidP="004C102D">
      <w:pPr>
        <w:autoSpaceDN w:val="0"/>
        <w:ind w:firstLineChars="100" w:firstLine="210"/>
        <w:rPr>
          <w:rFonts w:asciiTheme="minorEastAsia" w:eastAsiaTheme="minorEastAsia" w:hAnsiTheme="minorEastAsia"/>
          <w:szCs w:val="21"/>
        </w:rPr>
      </w:pPr>
      <w:r w:rsidRPr="005D6469">
        <w:rPr>
          <w:rFonts w:asciiTheme="minorEastAsia" w:eastAsiaTheme="minorEastAsia" w:hAnsiTheme="minorEastAsia" w:hint="eastAsia"/>
          <w:szCs w:val="21"/>
        </w:rPr>
        <w:t xml:space="preserve">３　</w:t>
      </w:r>
      <w:r w:rsidR="006A5271" w:rsidRPr="005D6469">
        <w:rPr>
          <w:rFonts w:asciiTheme="minorEastAsia" w:eastAsiaTheme="minorEastAsia" w:hAnsiTheme="minorEastAsia" w:hint="eastAsia"/>
          <w:szCs w:val="21"/>
        </w:rPr>
        <w:t>変更の概要</w:t>
      </w:r>
    </w:p>
    <w:p w14:paraId="421FBB26" w14:textId="77777777" w:rsidR="002A3F5F" w:rsidRPr="005D6469" w:rsidRDefault="002A3F5F" w:rsidP="005E33ED">
      <w:pPr>
        <w:autoSpaceDN w:val="0"/>
        <w:rPr>
          <w:rFonts w:asciiTheme="minorEastAsia" w:eastAsiaTheme="minorEastAsia" w:hAnsiTheme="minorEastAsia"/>
          <w:szCs w:val="21"/>
        </w:rPr>
      </w:pPr>
    </w:p>
    <w:p w14:paraId="565B680F" w14:textId="77777777" w:rsidR="005E33ED" w:rsidRPr="005D6469" w:rsidRDefault="005E33ED" w:rsidP="005E33ED">
      <w:pPr>
        <w:autoSpaceDN w:val="0"/>
        <w:rPr>
          <w:rFonts w:asciiTheme="minorEastAsia" w:eastAsiaTheme="minorEastAsia" w:hAnsiTheme="minorEastAsia"/>
          <w:szCs w:val="21"/>
        </w:rPr>
      </w:pPr>
    </w:p>
    <w:p w14:paraId="0BB3FDB1" w14:textId="77777777" w:rsidR="005E33ED" w:rsidRPr="00BC4903" w:rsidRDefault="005E33ED" w:rsidP="004C102D">
      <w:pPr>
        <w:autoSpaceDN w:val="0"/>
        <w:rPr>
          <w:rFonts w:asciiTheme="minorEastAsia" w:eastAsiaTheme="minorEastAsia" w:hAnsiTheme="minorEastAsia"/>
          <w:sz w:val="18"/>
          <w:szCs w:val="18"/>
        </w:rPr>
      </w:pPr>
      <w:r w:rsidRPr="00BC4903">
        <w:rPr>
          <w:rFonts w:asciiTheme="minorEastAsia" w:eastAsiaTheme="minorEastAsia" w:hAnsiTheme="minorEastAsia" w:hint="eastAsia"/>
          <w:sz w:val="18"/>
          <w:szCs w:val="18"/>
        </w:rPr>
        <w:t>（注意</w:t>
      </w:r>
      <w:r w:rsidR="004C102D" w:rsidRPr="00BC4903">
        <w:rPr>
          <w:rFonts w:asciiTheme="minorEastAsia" w:eastAsiaTheme="minorEastAsia" w:hAnsiTheme="minorEastAsia" w:hint="eastAsia"/>
          <w:sz w:val="18"/>
          <w:szCs w:val="18"/>
        </w:rPr>
        <w:t>）</w:t>
      </w:r>
    </w:p>
    <w:p w14:paraId="2733EC0E" w14:textId="0E3D0562" w:rsidR="00A8443F" w:rsidRPr="00BC4903" w:rsidRDefault="005E33ED" w:rsidP="00A8443F">
      <w:pPr>
        <w:autoSpaceDN w:val="0"/>
        <w:ind w:leftChars="100" w:left="390" w:hangingChars="100" w:hanging="180"/>
        <w:rPr>
          <w:rFonts w:asciiTheme="minorEastAsia" w:eastAsiaTheme="minorEastAsia" w:hAnsiTheme="minorEastAsia"/>
          <w:sz w:val="18"/>
          <w:szCs w:val="18"/>
        </w:rPr>
      </w:pPr>
      <w:r w:rsidRPr="00BC4903">
        <w:rPr>
          <w:rFonts w:asciiTheme="minorEastAsia" w:eastAsiaTheme="minorEastAsia" w:hAnsiTheme="minorEastAsia" w:hint="eastAsia"/>
          <w:sz w:val="18"/>
          <w:szCs w:val="18"/>
        </w:rPr>
        <w:t xml:space="preserve">１　</w:t>
      </w:r>
      <w:r w:rsidR="003D4F80" w:rsidRPr="00BC4903">
        <w:rPr>
          <w:rFonts w:asciiTheme="minorEastAsia" w:eastAsiaTheme="minorEastAsia" w:hAnsiTheme="minorEastAsia" w:hint="eastAsia"/>
          <w:sz w:val="18"/>
          <w:szCs w:val="18"/>
        </w:rPr>
        <w:t>第</w:t>
      </w:r>
      <w:r w:rsidR="004C102D" w:rsidRPr="00BC4903">
        <w:rPr>
          <w:rFonts w:asciiTheme="minorEastAsia" w:eastAsiaTheme="minorEastAsia" w:hAnsiTheme="minorEastAsia" w:hint="eastAsia"/>
          <w:sz w:val="18"/>
          <w:szCs w:val="18"/>
        </w:rPr>
        <w:t>二</w:t>
      </w:r>
      <w:r w:rsidR="003D4F80" w:rsidRPr="00BC4903">
        <w:rPr>
          <w:rFonts w:asciiTheme="minorEastAsia" w:eastAsiaTheme="minorEastAsia" w:hAnsiTheme="minorEastAsia" w:hint="eastAsia"/>
          <w:sz w:val="18"/>
          <w:szCs w:val="18"/>
        </w:rPr>
        <w:t>面から第</w:t>
      </w:r>
      <w:r w:rsidR="004C102D" w:rsidRPr="00BC4903">
        <w:rPr>
          <w:rFonts w:asciiTheme="minorEastAsia" w:eastAsiaTheme="minorEastAsia" w:hAnsiTheme="minorEastAsia" w:hint="eastAsia"/>
          <w:sz w:val="18"/>
          <w:szCs w:val="18"/>
        </w:rPr>
        <w:t>五</w:t>
      </w:r>
      <w:r w:rsidRPr="00BC4903">
        <w:rPr>
          <w:rFonts w:asciiTheme="minorEastAsia" w:eastAsiaTheme="minorEastAsia" w:hAnsiTheme="minorEastAsia" w:hint="eastAsia"/>
          <w:sz w:val="18"/>
          <w:szCs w:val="18"/>
        </w:rPr>
        <w:t>面までとして</w:t>
      </w:r>
      <w:r w:rsidR="005C29CC" w:rsidRPr="00BC4903">
        <w:rPr>
          <w:rFonts w:asciiTheme="minorEastAsia" w:eastAsiaTheme="minorEastAsia" w:hAnsiTheme="minorEastAsia" w:hint="eastAsia"/>
          <w:sz w:val="18"/>
          <w:szCs w:val="18"/>
        </w:rPr>
        <w:t>変更後の建築物エネルギー消費性能向上計画（非住宅部分に係る部分に限る。</w:t>
      </w:r>
      <w:r w:rsidR="00BC4903">
        <w:rPr>
          <w:rFonts w:asciiTheme="minorEastAsia" w:eastAsiaTheme="minorEastAsia" w:hAnsiTheme="minorEastAsia" w:hint="eastAsia"/>
          <w:sz w:val="18"/>
          <w:szCs w:val="18"/>
        </w:rPr>
        <w:t>以下同じ。</w:t>
      </w:r>
      <w:r w:rsidR="005C29CC" w:rsidRPr="00BC4903">
        <w:rPr>
          <w:rFonts w:asciiTheme="minorEastAsia" w:eastAsiaTheme="minorEastAsia" w:hAnsiTheme="minorEastAsia" w:hint="eastAsia"/>
          <w:sz w:val="18"/>
          <w:szCs w:val="18"/>
        </w:rPr>
        <w:t>）</w:t>
      </w:r>
      <w:r w:rsidR="007C16B3" w:rsidRPr="00BC4903">
        <w:rPr>
          <w:rFonts w:asciiTheme="minorEastAsia" w:eastAsiaTheme="minorEastAsia" w:hAnsiTheme="minorEastAsia" w:hint="eastAsia"/>
          <w:sz w:val="18"/>
          <w:szCs w:val="18"/>
        </w:rPr>
        <w:t>について</w:t>
      </w:r>
      <w:r w:rsidRPr="00BC4903">
        <w:rPr>
          <w:rFonts w:asciiTheme="minorEastAsia" w:eastAsiaTheme="minorEastAsia" w:hAnsiTheme="minorEastAsia" w:hint="eastAsia"/>
          <w:sz w:val="18"/>
          <w:szCs w:val="18"/>
        </w:rPr>
        <w:t>建築物のエネルギー消費性能の向上に関する法律施行規則別記様式第</w:t>
      </w:r>
      <w:r w:rsidR="004C102D" w:rsidRPr="00BC4903">
        <w:rPr>
          <w:rFonts w:asciiTheme="minorEastAsia" w:eastAsiaTheme="minorEastAsia" w:hAnsiTheme="minorEastAsia" w:hint="eastAsia"/>
          <w:sz w:val="18"/>
          <w:szCs w:val="18"/>
        </w:rPr>
        <w:t>３３</w:t>
      </w:r>
      <w:r w:rsidRPr="00BC4903">
        <w:rPr>
          <w:rFonts w:asciiTheme="minorEastAsia" w:eastAsiaTheme="minorEastAsia" w:hAnsiTheme="minorEastAsia" w:hint="eastAsia"/>
          <w:sz w:val="18"/>
          <w:szCs w:val="18"/>
        </w:rPr>
        <w:t>の第二面から</w:t>
      </w:r>
      <w:r w:rsidR="003D4F80" w:rsidRPr="00BC4903">
        <w:rPr>
          <w:rFonts w:asciiTheme="minorEastAsia" w:eastAsiaTheme="minorEastAsia" w:hAnsiTheme="minorEastAsia" w:hint="eastAsia"/>
          <w:sz w:val="18"/>
          <w:szCs w:val="18"/>
        </w:rPr>
        <w:t>第四</w:t>
      </w:r>
      <w:r w:rsidRPr="00BC4903">
        <w:rPr>
          <w:rFonts w:asciiTheme="minorEastAsia" w:eastAsiaTheme="minorEastAsia" w:hAnsiTheme="minorEastAsia" w:hint="eastAsia"/>
          <w:sz w:val="18"/>
          <w:szCs w:val="18"/>
        </w:rPr>
        <w:t>面まで</w:t>
      </w:r>
      <w:r w:rsidR="00B213FF" w:rsidRPr="00BC4903">
        <w:rPr>
          <w:rFonts w:asciiTheme="minorEastAsia" w:eastAsiaTheme="minorEastAsia" w:hAnsiTheme="minorEastAsia" w:hint="eastAsia"/>
          <w:sz w:val="18"/>
          <w:szCs w:val="18"/>
        </w:rPr>
        <w:t>及び第六面</w:t>
      </w:r>
      <w:r w:rsidRPr="00BC4903">
        <w:rPr>
          <w:rFonts w:asciiTheme="minorEastAsia" w:eastAsiaTheme="minorEastAsia" w:hAnsiTheme="minorEastAsia" w:hint="eastAsia"/>
          <w:sz w:val="18"/>
          <w:szCs w:val="18"/>
        </w:rPr>
        <w:t>に記載すべき事項を記載した書類を添えてください。</w:t>
      </w:r>
      <w:r w:rsidR="00A8443F" w:rsidRPr="00BC4903">
        <w:rPr>
          <w:rFonts w:asciiTheme="minorEastAsia" w:eastAsiaTheme="minorEastAsia" w:hAnsiTheme="minorEastAsia" w:hint="eastAsia"/>
          <w:sz w:val="18"/>
          <w:szCs w:val="18"/>
        </w:rPr>
        <w:t>ただし、当該変更後の建築物エネルギー消費性能向上に関する法律第３４条第３項各号に掲げる事項の記載がある場合は、証明書の交付を受けようとする建築物について、申請建築物（同項に規定する「申請建築物」という。以下同じ。）にあっては当該申請建築物に係る第二面から第四面までとしての当該書類を、他の建築物に（同項に規定する「他の建築物」をいう。以下同じ。）にあっては当該他の建築物に係る第二面から第四面までとして同</w:t>
      </w:r>
      <w:r w:rsidR="00BC4903" w:rsidRPr="00BC4903">
        <w:rPr>
          <w:rFonts w:asciiTheme="minorEastAsia" w:eastAsiaTheme="minorEastAsia" w:hAnsiTheme="minorEastAsia" w:hint="eastAsia"/>
          <w:sz w:val="18"/>
          <w:szCs w:val="18"/>
        </w:rPr>
        <w:t>令別記様式第３３の第二面から第四面までに記載すべき事項を記載した書類を添えてください。なお、証明書の交付を受けようとする他の建築物が２以上ある場合は、当該他の建築物それぞれについて当該書類を添えてください。</w:t>
      </w:r>
    </w:p>
    <w:p w14:paraId="1DD8D68A" w14:textId="0D2C59D7" w:rsidR="005E33ED" w:rsidRPr="00BC4903" w:rsidRDefault="005E33ED" w:rsidP="00C1009C">
      <w:pPr>
        <w:autoSpaceDN w:val="0"/>
        <w:ind w:leftChars="100" w:left="390" w:hangingChars="100" w:hanging="180"/>
        <w:rPr>
          <w:rFonts w:asciiTheme="minorEastAsia" w:eastAsiaTheme="minorEastAsia" w:hAnsiTheme="minorEastAsia"/>
          <w:sz w:val="18"/>
          <w:szCs w:val="18"/>
        </w:rPr>
      </w:pPr>
      <w:r w:rsidRPr="00BC4903">
        <w:rPr>
          <w:rFonts w:asciiTheme="minorEastAsia" w:eastAsiaTheme="minorEastAsia" w:hAnsiTheme="minorEastAsia" w:hint="eastAsia"/>
          <w:sz w:val="18"/>
          <w:szCs w:val="18"/>
        </w:rPr>
        <w:t xml:space="preserve">２　</w:t>
      </w:r>
      <w:r w:rsidR="002A3F5F" w:rsidRPr="00BC4903">
        <w:rPr>
          <w:rFonts w:asciiTheme="minorEastAsia" w:eastAsiaTheme="minorEastAsia" w:hAnsiTheme="minorEastAsia" w:hint="eastAsia"/>
          <w:sz w:val="18"/>
          <w:szCs w:val="18"/>
        </w:rPr>
        <w:t>建築物のエネルギー消費性能の向上に関する法律施行規則別記様式第</w:t>
      </w:r>
      <w:r w:rsidR="004C102D" w:rsidRPr="00BC4903">
        <w:rPr>
          <w:rFonts w:asciiTheme="minorEastAsia" w:eastAsiaTheme="minorEastAsia" w:hAnsiTheme="minorEastAsia" w:hint="eastAsia"/>
          <w:sz w:val="18"/>
          <w:szCs w:val="18"/>
        </w:rPr>
        <w:t>３３</w:t>
      </w:r>
      <w:r w:rsidR="002A3F5F" w:rsidRPr="00BC4903">
        <w:rPr>
          <w:rFonts w:asciiTheme="minorEastAsia" w:eastAsiaTheme="minorEastAsia" w:hAnsiTheme="minorEastAsia" w:hint="eastAsia"/>
          <w:sz w:val="18"/>
          <w:szCs w:val="18"/>
        </w:rPr>
        <w:t>の（注意）</w:t>
      </w:r>
      <w:r w:rsidR="009B35E9" w:rsidRPr="00BC4903">
        <w:rPr>
          <w:rFonts w:asciiTheme="minorEastAsia" w:eastAsiaTheme="minorEastAsia" w:hAnsiTheme="minorEastAsia" w:hint="eastAsia"/>
          <w:sz w:val="18"/>
          <w:szCs w:val="18"/>
        </w:rPr>
        <w:t>１</w:t>
      </w:r>
      <w:r w:rsidR="004C102D" w:rsidRPr="00BC4903">
        <w:rPr>
          <w:rFonts w:asciiTheme="minorEastAsia" w:eastAsiaTheme="minorEastAsia" w:hAnsiTheme="minorEastAsia" w:hint="eastAsia"/>
          <w:sz w:val="18"/>
          <w:szCs w:val="18"/>
        </w:rPr>
        <w:t>．</w:t>
      </w:r>
      <w:r w:rsidR="009B35E9" w:rsidRPr="00BC4903">
        <w:rPr>
          <w:rFonts w:asciiTheme="minorEastAsia" w:eastAsiaTheme="minorEastAsia" w:hAnsiTheme="minorEastAsia" w:hint="eastAsia"/>
          <w:sz w:val="18"/>
          <w:szCs w:val="18"/>
        </w:rPr>
        <w:t>から５</w:t>
      </w:r>
      <w:r w:rsidR="004C102D" w:rsidRPr="00BC4903">
        <w:rPr>
          <w:rFonts w:asciiTheme="minorEastAsia" w:eastAsiaTheme="minorEastAsia" w:hAnsiTheme="minorEastAsia" w:hint="eastAsia"/>
          <w:sz w:val="18"/>
          <w:szCs w:val="18"/>
        </w:rPr>
        <w:t>．</w:t>
      </w:r>
      <w:r w:rsidR="009B35E9" w:rsidRPr="00BC4903">
        <w:rPr>
          <w:rFonts w:asciiTheme="minorEastAsia" w:eastAsiaTheme="minorEastAsia" w:hAnsiTheme="minorEastAsia" w:hint="eastAsia"/>
          <w:sz w:val="18"/>
          <w:szCs w:val="18"/>
        </w:rPr>
        <w:t>まで及び７（</w:t>
      </w:r>
      <w:r w:rsidR="00DD138E" w:rsidRPr="00BC4903">
        <w:rPr>
          <w:rFonts w:asciiTheme="minorEastAsia" w:eastAsiaTheme="minorEastAsia" w:hAnsiTheme="minorEastAsia" w:hint="eastAsia"/>
          <w:sz w:val="18"/>
          <w:szCs w:val="18"/>
        </w:rPr>
        <w:t>２</w:t>
      </w:r>
      <w:r w:rsidR="004C102D" w:rsidRPr="00BC4903">
        <w:rPr>
          <w:rFonts w:asciiTheme="minorEastAsia" w:eastAsiaTheme="minorEastAsia" w:hAnsiTheme="minorEastAsia" w:hint="eastAsia"/>
          <w:sz w:val="18"/>
          <w:szCs w:val="18"/>
        </w:rPr>
        <w:t>．</w:t>
      </w:r>
      <w:r w:rsidR="00376856">
        <w:rPr>
          <w:rFonts w:asciiTheme="minorEastAsia" w:eastAsiaTheme="minorEastAsia" w:hAnsiTheme="minorEastAsia" w:hint="eastAsia"/>
          <w:sz w:val="18"/>
          <w:szCs w:val="18"/>
        </w:rPr>
        <w:t>②</w:t>
      </w:r>
      <w:bookmarkStart w:id="0" w:name="_GoBack"/>
      <w:bookmarkEnd w:id="0"/>
      <w:r w:rsidR="007C16B3" w:rsidRPr="00BC4903">
        <w:rPr>
          <w:rFonts w:asciiTheme="minorEastAsia" w:eastAsiaTheme="minorEastAsia" w:hAnsiTheme="minorEastAsia" w:hint="eastAsia"/>
          <w:sz w:val="18"/>
          <w:szCs w:val="18"/>
        </w:rPr>
        <w:t>、</w:t>
      </w:r>
      <w:r w:rsidR="009B35E9" w:rsidRPr="00BC4903">
        <w:rPr>
          <w:rFonts w:asciiTheme="minorEastAsia" w:eastAsiaTheme="minorEastAsia" w:hAnsiTheme="minorEastAsia" w:hint="eastAsia"/>
          <w:sz w:val="18"/>
          <w:szCs w:val="18"/>
        </w:rPr>
        <w:t>３</w:t>
      </w:r>
      <w:r w:rsidR="00E24369" w:rsidRPr="00BC4903">
        <w:rPr>
          <w:rFonts w:asciiTheme="minorEastAsia" w:eastAsiaTheme="minorEastAsia" w:hAnsiTheme="minorEastAsia" w:hint="eastAsia"/>
          <w:sz w:val="18"/>
          <w:szCs w:val="18"/>
        </w:rPr>
        <w:t>．</w:t>
      </w:r>
      <w:r w:rsidR="009B35E9" w:rsidRPr="00BC4903">
        <w:rPr>
          <w:rFonts w:asciiTheme="minorEastAsia" w:eastAsiaTheme="minorEastAsia" w:hAnsiTheme="minorEastAsia" w:hint="eastAsia"/>
          <w:sz w:val="18"/>
          <w:szCs w:val="18"/>
        </w:rPr>
        <w:t>①</w:t>
      </w:r>
      <w:r w:rsidR="007C16B3" w:rsidRPr="00BC4903">
        <w:rPr>
          <w:rFonts w:asciiTheme="minorEastAsia" w:eastAsiaTheme="minorEastAsia" w:hAnsiTheme="minorEastAsia" w:hint="eastAsia"/>
          <w:sz w:val="18"/>
          <w:szCs w:val="18"/>
        </w:rPr>
        <w:t>及び５．①</w:t>
      </w:r>
      <w:r w:rsidR="009B35E9" w:rsidRPr="00BC4903">
        <w:rPr>
          <w:rFonts w:asciiTheme="minorEastAsia" w:eastAsiaTheme="minorEastAsia" w:hAnsiTheme="minorEastAsia" w:hint="eastAsia"/>
          <w:sz w:val="18"/>
          <w:szCs w:val="18"/>
        </w:rPr>
        <w:t>を除く。）</w:t>
      </w:r>
      <w:r w:rsidR="002A3F5F" w:rsidRPr="00BC4903">
        <w:rPr>
          <w:rFonts w:asciiTheme="minorEastAsia" w:eastAsiaTheme="minorEastAsia" w:hAnsiTheme="minorEastAsia" w:hint="eastAsia"/>
          <w:sz w:val="18"/>
          <w:szCs w:val="18"/>
        </w:rPr>
        <w:t>に準じて記入してください。</w:t>
      </w:r>
    </w:p>
    <w:sectPr w:rsidR="005E33ED" w:rsidRPr="00BC4903" w:rsidSect="005D6469">
      <w:footerReference w:type="even" r:id="rId12"/>
      <w:footerReference w:type="default" r:id="rId13"/>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C4503" w14:textId="77777777" w:rsidR="00637A83" w:rsidRDefault="00637A83">
      <w:r>
        <w:separator/>
      </w:r>
    </w:p>
  </w:endnote>
  <w:endnote w:type="continuationSeparator" w:id="0">
    <w:p w14:paraId="2C600AF8" w14:textId="77777777" w:rsidR="00637A83" w:rsidRDefault="0063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53812" w14:textId="77777777" w:rsidR="00ED0525" w:rsidRDefault="00ED0525"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1CE4F53D" w14:textId="77777777" w:rsidR="00ED0525" w:rsidRDefault="00ED05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98B6F" w14:textId="77777777" w:rsidR="00ED0525" w:rsidRDefault="00ED0525" w:rsidP="003A6C2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1A884" w14:textId="77777777" w:rsidR="00637A83" w:rsidRDefault="00637A83">
      <w:r>
        <w:separator/>
      </w:r>
    </w:p>
  </w:footnote>
  <w:footnote w:type="continuationSeparator" w:id="0">
    <w:p w14:paraId="0E7C8DBB" w14:textId="77777777" w:rsidR="00637A83" w:rsidRDefault="00637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5687"/>
    <w:rsid w:val="000067B8"/>
    <w:rsid w:val="00007DFD"/>
    <w:rsid w:val="000106FA"/>
    <w:rsid w:val="00013E9E"/>
    <w:rsid w:val="00015C6C"/>
    <w:rsid w:val="000168E0"/>
    <w:rsid w:val="00017E3E"/>
    <w:rsid w:val="000319AC"/>
    <w:rsid w:val="00040D20"/>
    <w:rsid w:val="00042476"/>
    <w:rsid w:val="00042AA4"/>
    <w:rsid w:val="0004498B"/>
    <w:rsid w:val="00045E41"/>
    <w:rsid w:val="00055A49"/>
    <w:rsid w:val="0006135A"/>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55C1"/>
    <w:rsid w:val="000C696D"/>
    <w:rsid w:val="000D34C5"/>
    <w:rsid w:val="000E0B16"/>
    <w:rsid w:val="000E247B"/>
    <w:rsid w:val="000E6595"/>
    <w:rsid w:val="000E6A31"/>
    <w:rsid w:val="000E7898"/>
    <w:rsid w:val="000F2677"/>
    <w:rsid w:val="000F28A8"/>
    <w:rsid w:val="000F3669"/>
    <w:rsid w:val="000F4898"/>
    <w:rsid w:val="000F523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C4B72"/>
    <w:rsid w:val="001D305B"/>
    <w:rsid w:val="001E05BF"/>
    <w:rsid w:val="001F3D87"/>
    <w:rsid w:val="001F4432"/>
    <w:rsid w:val="001F7FEA"/>
    <w:rsid w:val="002004C5"/>
    <w:rsid w:val="00207571"/>
    <w:rsid w:val="002126F2"/>
    <w:rsid w:val="002170CC"/>
    <w:rsid w:val="002172FD"/>
    <w:rsid w:val="00223513"/>
    <w:rsid w:val="00225154"/>
    <w:rsid w:val="002261BC"/>
    <w:rsid w:val="0023259F"/>
    <w:rsid w:val="00234B7E"/>
    <w:rsid w:val="00242A8A"/>
    <w:rsid w:val="00243DA2"/>
    <w:rsid w:val="00246284"/>
    <w:rsid w:val="002529AC"/>
    <w:rsid w:val="00263CB2"/>
    <w:rsid w:val="00267AA4"/>
    <w:rsid w:val="00272855"/>
    <w:rsid w:val="00272DEE"/>
    <w:rsid w:val="00273874"/>
    <w:rsid w:val="00276E8C"/>
    <w:rsid w:val="00280933"/>
    <w:rsid w:val="00282912"/>
    <w:rsid w:val="00283427"/>
    <w:rsid w:val="0028499D"/>
    <w:rsid w:val="00284BC8"/>
    <w:rsid w:val="00284FDC"/>
    <w:rsid w:val="00285022"/>
    <w:rsid w:val="0028558B"/>
    <w:rsid w:val="002862CE"/>
    <w:rsid w:val="00295301"/>
    <w:rsid w:val="0029741B"/>
    <w:rsid w:val="002975BC"/>
    <w:rsid w:val="002A00D8"/>
    <w:rsid w:val="002A0AF6"/>
    <w:rsid w:val="002A129E"/>
    <w:rsid w:val="002A3F2A"/>
    <w:rsid w:val="002A3F5F"/>
    <w:rsid w:val="002A669A"/>
    <w:rsid w:val="002B67A7"/>
    <w:rsid w:val="002B693D"/>
    <w:rsid w:val="002C088B"/>
    <w:rsid w:val="002C095A"/>
    <w:rsid w:val="002C2194"/>
    <w:rsid w:val="002C3BC3"/>
    <w:rsid w:val="002C4361"/>
    <w:rsid w:val="002C7CDD"/>
    <w:rsid w:val="002D1812"/>
    <w:rsid w:val="002D30C4"/>
    <w:rsid w:val="002D4695"/>
    <w:rsid w:val="002E132E"/>
    <w:rsid w:val="002E25C8"/>
    <w:rsid w:val="002E7EA7"/>
    <w:rsid w:val="002F0145"/>
    <w:rsid w:val="002F1E66"/>
    <w:rsid w:val="002F22FE"/>
    <w:rsid w:val="002F2AAC"/>
    <w:rsid w:val="002F406E"/>
    <w:rsid w:val="002F5BFD"/>
    <w:rsid w:val="002F75A4"/>
    <w:rsid w:val="00303E90"/>
    <w:rsid w:val="00313B0E"/>
    <w:rsid w:val="00316651"/>
    <w:rsid w:val="00320519"/>
    <w:rsid w:val="00320577"/>
    <w:rsid w:val="00322114"/>
    <w:rsid w:val="0032236C"/>
    <w:rsid w:val="00323EA2"/>
    <w:rsid w:val="00324A72"/>
    <w:rsid w:val="0032747A"/>
    <w:rsid w:val="00330C58"/>
    <w:rsid w:val="0034329B"/>
    <w:rsid w:val="003460AA"/>
    <w:rsid w:val="0034626A"/>
    <w:rsid w:val="00347CAF"/>
    <w:rsid w:val="00350A1E"/>
    <w:rsid w:val="00354D1C"/>
    <w:rsid w:val="0035537C"/>
    <w:rsid w:val="003555F6"/>
    <w:rsid w:val="00361DD3"/>
    <w:rsid w:val="00364B00"/>
    <w:rsid w:val="00364BE8"/>
    <w:rsid w:val="00365B70"/>
    <w:rsid w:val="003720CF"/>
    <w:rsid w:val="00372148"/>
    <w:rsid w:val="00374C27"/>
    <w:rsid w:val="00374E6F"/>
    <w:rsid w:val="00376856"/>
    <w:rsid w:val="003822AE"/>
    <w:rsid w:val="00383DEE"/>
    <w:rsid w:val="00383ECE"/>
    <w:rsid w:val="00385A4F"/>
    <w:rsid w:val="003950F9"/>
    <w:rsid w:val="003A0EF5"/>
    <w:rsid w:val="003A3FAE"/>
    <w:rsid w:val="003A6C22"/>
    <w:rsid w:val="003A7882"/>
    <w:rsid w:val="003B2B9A"/>
    <w:rsid w:val="003B3CAA"/>
    <w:rsid w:val="003B756D"/>
    <w:rsid w:val="003B76EB"/>
    <w:rsid w:val="003B7704"/>
    <w:rsid w:val="003B79AA"/>
    <w:rsid w:val="003C1ADC"/>
    <w:rsid w:val="003C53E6"/>
    <w:rsid w:val="003C5B3D"/>
    <w:rsid w:val="003C786D"/>
    <w:rsid w:val="003D2FFC"/>
    <w:rsid w:val="003D41F1"/>
    <w:rsid w:val="003D4E95"/>
    <w:rsid w:val="003D4F80"/>
    <w:rsid w:val="003E21B5"/>
    <w:rsid w:val="003E6D74"/>
    <w:rsid w:val="003F0EC8"/>
    <w:rsid w:val="003F2406"/>
    <w:rsid w:val="004108FD"/>
    <w:rsid w:val="00415DFA"/>
    <w:rsid w:val="00423C86"/>
    <w:rsid w:val="00424692"/>
    <w:rsid w:val="00424EE5"/>
    <w:rsid w:val="00425333"/>
    <w:rsid w:val="00425C19"/>
    <w:rsid w:val="00426118"/>
    <w:rsid w:val="00427878"/>
    <w:rsid w:val="00431FD0"/>
    <w:rsid w:val="004327DE"/>
    <w:rsid w:val="004342D4"/>
    <w:rsid w:val="004455D5"/>
    <w:rsid w:val="0044586C"/>
    <w:rsid w:val="00447882"/>
    <w:rsid w:val="00453CE0"/>
    <w:rsid w:val="004556EA"/>
    <w:rsid w:val="00455D7B"/>
    <w:rsid w:val="004573B9"/>
    <w:rsid w:val="00457C46"/>
    <w:rsid w:val="00460F53"/>
    <w:rsid w:val="00464F77"/>
    <w:rsid w:val="00477C3C"/>
    <w:rsid w:val="00480063"/>
    <w:rsid w:val="004823F1"/>
    <w:rsid w:val="004860A8"/>
    <w:rsid w:val="00487374"/>
    <w:rsid w:val="00487AA6"/>
    <w:rsid w:val="00490228"/>
    <w:rsid w:val="00491C92"/>
    <w:rsid w:val="00491F83"/>
    <w:rsid w:val="004965BA"/>
    <w:rsid w:val="00497CD7"/>
    <w:rsid w:val="00497CF7"/>
    <w:rsid w:val="004A1B5C"/>
    <w:rsid w:val="004A435F"/>
    <w:rsid w:val="004A4F24"/>
    <w:rsid w:val="004B0496"/>
    <w:rsid w:val="004B0607"/>
    <w:rsid w:val="004B382C"/>
    <w:rsid w:val="004B47E8"/>
    <w:rsid w:val="004B4CB3"/>
    <w:rsid w:val="004C102D"/>
    <w:rsid w:val="004C217C"/>
    <w:rsid w:val="004C21E9"/>
    <w:rsid w:val="004C4975"/>
    <w:rsid w:val="004C5317"/>
    <w:rsid w:val="004D38FC"/>
    <w:rsid w:val="004E10D3"/>
    <w:rsid w:val="004E1387"/>
    <w:rsid w:val="004E2EEE"/>
    <w:rsid w:val="004E641B"/>
    <w:rsid w:val="004E7B56"/>
    <w:rsid w:val="004F3958"/>
    <w:rsid w:val="004F4C36"/>
    <w:rsid w:val="004F4ECD"/>
    <w:rsid w:val="005000E4"/>
    <w:rsid w:val="005033ED"/>
    <w:rsid w:val="00504E12"/>
    <w:rsid w:val="00504FE9"/>
    <w:rsid w:val="005058BE"/>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B9E"/>
    <w:rsid w:val="00570611"/>
    <w:rsid w:val="00571755"/>
    <w:rsid w:val="00571D10"/>
    <w:rsid w:val="00572778"/>
    <w:rsid w:val="00572C34"/>
    <w:rsid w:val="00574A5E"/>
    <w:rsid w:val="005800E0"/>
    <w:rsid w:val="00581F66"/>
    <w:rsid w:val="00586329"/>
    <w:rsid w:val="00586915"/>
    <w:rsid w:val="00587D83"/>
    <w:rsid w:val="00587E14"/>
    <w:rsid w:val="005A0F89"/>
    <w:rsid w:val="005A12EA"/>
    <w:rsid w:val="005A7855"/>
    <w:rsid w:val="005A7A07"/>
    <w:rsid w:val="005B0382"/>
    <w:rsid w:val="005B3C9C"/>
    <w:rsid w:val="005B4C64"/>
    <w:rsid w:val="005C0B53"/>
    <w:rsid w:val="005C29CC"/>
    <w:rsid w:val="005C3617"/>
    <w:rsid w:val="005C4AF6"/>
    <w:rsid w:val="005C4D72"/>
    <w:rsid w:val="005D03CD"/>
    <w:rsid w:val="005D430F"/>
    <w:rsid w:val="005D5F4C"/>
    <w:rsid w:val="005D6469"/>
    <w:rsid w:val="005E33ED"/>
    <w:rsid w:val="005E7AA2"/>
    <w:rsid w:val="005F22EF"/>
    <w:rsid w:val="005F3727"/>
    <w:rsid w:val="005F4A2E"/>
    <w:rsid w:val="005F62AC"/>
    <w:rsid w:val="00601366"/>
    <w:rsid w:val="00602768"/>
    <w:rsid w:val="00607209"/>
    <w:rsid w:val="0061224C"/>
    <w:rsid w:val="006128A9"/>
    <w:rsid w:val="006141C1"/>
    <w:rsid w:val="006157D1"/>
    <w:rsid w:val="00622B1D"/>
    <w:rsid w:val="0062417C"/>
    <w:rsid w:val="006328F9"/>
    <w:rsid w:val="00634A98"/>
    <w:rsid w:val="00637A83"/>
    <w:rsid w:val="00641526"/>
    <w:rsid w:val="006439C7"/>
    <w:rsid w:val="00643F50"/>
    <w:rsid w:val="00644C67"/>
    <w:rsid w:val="00645E3A"/>
    <w:rsid w:val="0065530A"/>
    <w:rsid w:val="006612C4"/>
    <w:rsid w:val="006623A4"/>
    <w:rsid w:val="00662FE3"/>
    <w:rsid w:val="006717A6"/>
    <w:rsid w:val="00674CDC"/>
    <w:rsid w:val="00676404"/>
    <w:rsid w:val="00676DFC"/>
    <w:rsid w:val="006819C0"/>
    <w:rsid w:val="0068538E"/>
    <w:rsid w:val="00686D2E"/>
    <w:rsid w:val="006908A9"/>
    <w:rsid w:val="00693A55"/>
    <w:rsid w:val="00694B3E"/>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0443"/>
    <w:rsid w:val="006F2140"/>
    <w:rsid w:val="006F77C0"/>
    <w:rsid w:val="00702286"/>
    <w:rsid w:val="00702DB5"/>
    <w:rsid w:val="00711361"/>
    <w:rsid w:val="00711A5F"/>
    <w:rsid w:val="00714218"/>
    <w:rsid w:val="00720C1E"/>
    <w:rsid w:val="00724F37"/>
    <w:rsid w:val="00730ECD"/>
    <w:rsid w:val="007339DD"/>
    <w:rsid w:val="007407B6"/>
    <w:rsid w:val="00743A0E"/>
    <w:rsid w:val="00752390"/>
    <w:rsid w:val="007544ED"/>
    <w:rsid w:val="0075476C"/>
    <w:rsid w:val="0075702E"/>
    <w:rsid w:val="007730E1"/>
    <w:rsid w:val="00773495"/>
    <w:rsid w:val="00773DE5"/>
    <w:rsid w:val="007765AA"/>
    <w:rsid w:val="007769DA"/>
    <w:rsid w:val="00782FF7"/>
    <w:rsid w:val="00783BA3"/>
    <w:rsid w:val="00786F2F"/>
    <w:rsid w:val="007874B0"/>
    <w:rsid w:val="00791A3A"/>
    <w:rsid w:val="00791CE4"/>
    <w:rsid w:val="007930EF"/>
    <w:rsid w:val="00795610"/>
    <w:rsid w:val="007A0A4C"/>
    <w:rsid w:val="007A5DDB"/>
    <w:rsid w:val="007A6BDE"/>
    <w:rsid w:val="007B27FA"/>
    <w:rsid w:val="007B6AEE"/>
    <w:rsid w:val="007C16B3"/>
    <w:rsid w:val="007D31A1"/>
    <w:rsid w:val="007D324F"/>
    <w:rsid w:val="007D48EE"/>
    <w:rsid w:val="007D5E61"/>
    <w:rsid w:val="007D6E60"/>
    <w:rsid w:val="007E0BC6"/>
    <w:rsid w:val="007E2615"/>
    <w:rsid w:val="007E7D80"/>
    <w:rsid w:val="007F3677"/>
    <w:rsid w:val="007F4DD6"/>
    <w:rsid w:val="007F6714"/>
    <w:rsid w:val="0080132B"/>
    <w:rsid w:val="0080528B"/>
    <w:rsid w:val="00805ABE"/>
    <w:rsid w:val="00806435"/>
    <w:rsid w:val="00807B8C"/>
    <w:rsid w:val="00811F2A"/>
    <w:rsid w:val="008121A8"/>
    <w:rsid w:val="008144BC"/>
    <w:rsid w:val="00815D14"/>
    <w:rsid w:val="00816DC3"/>
    <w:rsid w:val="0082019E"/>
    <w:rsid w:val="00830652"/>
    <w:rsid w:val="00831B96"/>
    <w:rsid w:val="00841629"/>
    <w:rsid w:val="00843526"/>
    <w:rsid w:val="0084520B"/>
    <w:rsid w:val="008479C3"/>
    <w:rsid w:val="00847A58"/>
    <w:rsid w:val="0085042C"/>
    <w:rsid w:val="008511A2"/>
    <w:rsid w:val="00853904"/>
    <w:rsid w:val="00855A45"/>
    <w:rsid w:val="00862393"/>
    <w:rsid w:val="00864F17"/>
    <w:rsid w:val="00865765"/>
    <w:rsid w:val="00865CA2"/>
    <w:rsid w:val="00877E32"/>
    <w:rsid w:val="008812AC"/>
    <w:rsid w:val="008855D6"/>
    <w:rsid w:val="00885A03"/>
    <w:rsid w:val="00892803"/>
    <w:rsid w:val="00892DF2"/>
    <w:rsid w:val="00894C61"/>
    <w:rsid w:val="00897E83"/>
    <w:rsid w:val="008A14C7"/>
    <w:rsid w:val="008A6EA7"/>
    <w:rsid w:val="008B4621"/>
    <w:rsid w:val="008C2C1B"/>
    <w:rsid w:val="008C37A0"/>
    <w:rsid w:val="008C5186"/>
    <w:rsid w:val="008D3481"/>
    <w:rsid w:val="008D707C"/>
    <w:rsid w:val="008D7833"/>
    <w:rsid w:val="008E7DDE"/>
    <w:rsid w:val="008F0D0F"/>
    <w:rsid w:val="008F26A3"/>
    <w:rsid w:val="008F3006"/>
    <w:rsid w:val="008F340F"/>
    <w:rsid w:val="008F35C8"/>
    <w:rsid w:val="008F3C68"/>
    <w:rsid w:val="008F5EE5"/>
    <w:rsid w:val="009115A0"/>
    <w:rsid w:val="009141BA"/>
    <w:rsid w:val="00921193"/>
    <w:rsid w:val="009214ED"/>
    <w:rsid w:val="0092354F"/>
    <w:rsid w:val="00925F56"/>
    <w:rsid w:val="009274F6"/>
    <w:rsid w:val="0093171F"/>
    <w:rsid w:val="0093345C"/>
    <w:rsid w:val="00934869"/>
    <w:rsid w:val="0093626D"/>
    <w:rsid w:val="00941392"/>
    <w:rsid w:val="0094603A"/>
    <w:rsid w:val="00947824"/>
    <w:rsid w:val="0095283F"/>
    <w:rsid w:val="00953B93"/>
    <w:rsid w:val="009545B3"/>
    <w:rsid w:val="009607C0"/>
    <w:rsid w:val="0096249A"/>
    <w:rsid w:val="0096599C"/>
    <w:rsid w:val="00965FD9"/>
    <w:rsid w:val="0097024E"/>
    <w:rsid w:val="00973D54"/>
    <w:rsid w:val="009802AC"/>
    <w:rsid w:val="009803B8"/>
    <w:rsid w:val="00981392"/>
    <w:rsid w:val="00986218"/>
    <w:rsid w:val="009868CF"/>
    <w:rsid w:val="009927F5"/>
    <w:rsid w:val="009930F8"/>
    <w:rsid w:val="00994558"/>
    <w:rsid w:val="009A3509"/>
    <w:rsid w:val="009A66CD"/>
    <w:rsid w:val="009B2E52"/>
    <w:rsid w:val="009B34FC"/>
    <w:rsid w:val="009B35E9"/>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17DAA"/>
    <w:rsid w:val="00A2061B"/>
    <w:rsid w:val="00A20F57"/>
    <w:rsid w:val="00A228B0"/>
    <w:rsid w:val="00A36B50"/>
    <w:rsid w:val="00A4065E"/>
    <w:rsid w:val="00A53536"/>
    <w:rsid w:val="00A5651E"/>
    <w:rsid w:val="00A61B21"/>
    <w:rsid w:val="00A635AE"/>
    <w:rsid w:val="00A6584A"/>
    <w:rsid w:val="00A72200"/>
    <w:rsid w:val="00A723EF"/>
    <w:rsid w:val="00A83333"/>
    <w:rsid w:val="00A8443F"/>
    <w:rsid w:val="00A87F05"/>
    <w:rsid w:val="00A91195"/>
    <w:rsid w:val="00A913E6"/>
    <w:rsid w:val="00A93C3F"/>
    <w:rsid w:val="00A944D8"/>
    <w:rsid w:val="00A96626"/>
    <w:rsid w:val="00A9768F"/>
    <w:rsid w:val="00A97772"/>
    <w:rsid w:val="00AA2FB6"/>
    <w:rsid w:val="00AA4EC3"/>
    <w:rsid w:val="00AB0AE0"/>
    <w:rsid w:val="00AB39D4"/>
    <w:rsid w:val="00AB4785"/>
    <w:rsid w:val="00AB7E57"/>
    <w:rsid w:val="00AC495A"/>
    <w:rsid w:val="00AC6A27"/>
    <w:rsid w:val="00AC73BF"/>
    <w:rsid w:val="00AC7444"/>
    <w:rsid w:val="00AD077A"/>
    <w:rsid w:val="00AD24A4"/>
    <w:rsid w:val="00AD468A"/>
    <w:rsid w:val="00AD699E"/>
    <w:rsid w:val="00AD6B05"/>
    <w:rsid w:val="00AE0AF5"/>
    <w:rsid w:val="00AE0FCD"/>
    <w:rsid w:val="00AE109A"/>
    <w:rsid w:val="00AE2CF2"/>
    <w:rsid w:val="00AE390E"/>
    <w:rsid w:val="00AE6EC7"/>
    <w:rsid w:val="00AE782E"/>
    <w:rsid w:val="00AF71B9"/>
    <w:rsid w:val="00B00231"/>
    <w:rsid w:val="00B00D88"/>
    <w:rsid w:val="00B068E1"/>
    <w:rsid w:val="00B118A8"/>
    <w:rsid w:val="00B146F6"/>
    <w:rsid w:val="00B17085"/>
    <w:rsid w:val="00B213FF"/>
    <w:rsid w:val="00B219C0"/>
    <w:rsid w:val="00B22659"/>
    <w:rsid w:val="00B24CB5"/>
    <w:rsid w:val="00B32871"/>
    <w:rsid w:val="00B356A7"/>
    <w:rsid w:val="00B371C4"/>
    <w:rsid w:val="00B40919"/>
    <w:rsid w:val="00B538E4"/>
    <w:rsid w:val="00B5516C"/>
    <w:rsid w:val="00B65472"/>
    <w:rsid w:val="00B72866"/>
    <w:rsid w:val="00B72E02"/>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4903"/>
    <w:rsid w:val="00BC574B"/>
    <w:rsid w:val="00BE0738"/>
    <w:rsid w:val="00BE3472"/>
    <w:rsid w:val="00BE5261"/>
    <w:rsid w:val="00BE52B5"/>
    <w:rsid w:val="00BF1958"/>
    <w:rsid w:val="00BF4972"/>
    <w:rsid w:val="00BF6427"/>
    <w:rsid w:val="00C05F9E"/>
    <w:rsid w:val="00C078C5"/>
    <w:rsid w:val="00C1009C"/>
    <w:rsid w:val="00C1328B"/>
    <w:rsid w:val="00C140EB"/>
    <w:rsid w:val="00C1476E"/>
    <w:rsid w:val="00C16FDB"/>
    <w:rsid w:val="00C21447"/>
    <w:rsid w:val="00C316B4"/>
    <w:rsid w:val="00C333D8"/>
    <w:rsid w:val="00C334D8"/>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3876"/>
    <w:rsid w:val="00CA64AD"/>
    <w:rsid w:val="00CB00E1"/>
    <w:rsid w:val="00CC0B17"/>
    <w:rsid w:val="00CC4616"/>
    <w:rsid w:val="00CC4F12"/>
    <w:rsid w:val="00CC61E6"/>
    <w:rsid w:val="00CD67BD"/>
    <w:rsid w:val="00CE285B"/>
    <w:rsid w:val="00CE4793"/>
    <w:rsid w:val="00CF04B7"/>
    <w:rsid w:val="00CF2043"/>
    <w:rsid w:val="00CF4C4B"/>
    <w:rsid w:val="00CF7442"/>
    <w:rsid w:val="00CF7FEE"/>
    <w:rsid w:val="00D02AE7"/>
    <w:rsid w:val="00D119C2"/>
    <w:rsid w:val="00D147F2"/>
    <w:rsid w:val="00D14A5A"/>
    <w:rsid w:val="00D30916"/>
    <w:rsid w:val="00D32CB2"/>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0586"/>
    <w:rsid w:val="00D92B20"/>
    <w:rsid w:val="00D95761"/>
    <w:rsid w:val="00DA1E35"/>
    <w:rsid w:val="00DA4246"/>
    <w:rsid w:val="00DB108F"/>
    <w:rsid w:val="00DB60C8"/>
    <w:rsid w:val="00DC728A"/>
    <w:rsid w:val="00DD138E"/>
    <w:rsid w:val="00DD168B"/>
    <w:rsid w:val="00DD4DE6"/>
    <w:rsid w:val="00DD5AF3"/>
    <w:rsid w:val="00DE61AC"/>
    <w:rsid w:val="00DE6F67"/>
    <w:rsid w:val="00DF2123"/>
    <w:rsid w:val="00E131FA"/>
    <w:rsid w:val="00E20056"/>
    <w:rsid w:val="00E23525"/>
    <w:rsid w:val="00E2378F"/>
    <w:rsid w:val="00E24369"/>
    <w:rsid w:val="00E25EDF"/>
    <w:rsid w:val="00E302FD"/>
    <w:rsid w:val="00E3250A"/>
    <w:rsid w:val="00E33BB0"/>
    <w:rsid w:val="00E40068"/>
    <w:rsid w:val="00E40C53"/>
    <w:rsid w:val="00E41F06"/>
    <w:rsid w:val="00E477E2"/>
    <w:rsid w:val="00E5073A"/>
    <w:rsid w:val="00E70AD8"/>
    <w:rsid w:val="00E8798F"/>
    <w:rsid w:val="00E87B9C"/>
    <w:rsid w:val="00E90C71"/>
    <w:rsid w:val="00E97D34"/>
    <w:rsid w:val="00EA1877"/>
    <w:rsid w:val="00EA240E"/>
    <w:rsid w:val="00EB048C"/>
    <w:rsid w:val="00EB1344"/>
    <w:rsid w:val="00EB7195"/>
    <w:rsid w:val="00EC344A"/>
    <w:rsid w:val="00EC66FC"/>
    <w:rsid w:val="00ED0525"/>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581C"/>
    <w:rsid w:val="00F57C25"/>
    <w:rsid w:val="00F57CBF"/>
    <w:rsid w:val="00F61BD4"/>
    <w:rsid w:val="00F6470D"/>
    <w:rsid w:val="00F667E9"/>
    <w:rsid w:val="00F70815"/>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7CB8"/>
    <w:rsid w:val="00FB0E7C"/>
    <w:rsid w:val="00FB1008"/>
    <w:rsid w:val="00FB3650"/>
    <w:rsid w:val="00FB585F"/>
    <w:rsid w:val="00FB6734"/>
    <w:rsid w:val="00FB70AB"/>
    <w:rsid w:val="00FC18D6"/>
    <w:rsid w:val="00FC1C90"/>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641C"/>
    <w:rsid w:val="00FF758B"/>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5E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6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 w:type="paragraph" w:styleId="af3">
    <w:name w:val="Closing"/>
    <w:basedOn w:val="a"/>
    <w:link w:val="af4"/>
    <w:rsid w:val="00D90586"/>
    <w:pPr>
      <w:jc w:val="right"/>
    </w:pPr>
  </w:style>
  <w:style w:type="character" w:customStyle="1" w:styleId="af4">
    <w:name w:val="結語 (文字)"/>
    <w:basedOn w:val="a0"/>
    <w:link w:val="af3"/>
    <w:rsid w:val="00D90586"/>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6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 w:type="paragraph" w:styleId="af3">
    <w:name w:val="Closing"/>
    <w:basedOn w:val="a"/>
    <w:link w:val="af4"/>
    <w:rsid w:val="00D90586"/>
    <w:pPr>
      <w:jc w:val="right"/>
    </w:pPr>
  </w:style>
  <w:style w:type="character" w:customStyle="1" w:styleId="af4">
    <w:name w:val="結語 (文字)"/>
    <w:basedOn w:val="a0"/>
    <w:link w:val="af3"/>
    <w:rsid w:val="00D9058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B206FCEC-B9BB-49A0-A074-4FF430CD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C1F42BBA.dotm</Template>
  <TotalTime>25</TotalTime>
  <Pages>1</Pages>
  <Words>852</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高槻市</cp:lastModifiedBy>
  <cp:revision>5</cp:revision>
  <cp:lastPrinted>2017-03-15T02:08:00Z</cp:lastPrinted>
  <dcterms:created xsi:type="dcterms:W3CDTF">2017-08-31T00:30:00Z</dcterms:created>
  <dcterms:modified xsi:type="dcterms:W3CDTF">2021-03-29T09:02:00Z</dcterms:modified>
</cp:coreProperties>
</file>