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02" w:rsidRPr="00F26E02" w:rsidRDefault="00F26E02" w:rsidP="00F26E02">
      <w:pPr>
        <w:jc w:val="center"/>
        <w:rPr>
          <w:sz w:val="36"/>
          <w:szCs w:val="36"/>
        </w:rPr>
      </w:pPr>
      <w:r w:rsidRPr="00F26E02">
        <w:rPr>
          <w:rFonts w:hint="eastAsia"/>
          <w:sz w:val="36"/>
          <w:szCs w:val="36"/>
        </w:rPr>
        <w:t>調査報告書発行依頼書</w:t>
      </w:r>
    </w:p>
    <w:p w:rsidR="00F26E02" w:rsidRPr="00F26E02" w:rsidRDefault="00F26E02" w:rsidP="00F26E02">
      <w:pPr>
        <w:jc w:val="center"/>
        <w:rPr>
          <w:sz w:val="24"/>
          <w:szCs w:val="24"/>
        </w:rPr>
      </w:pPr>
    </w:p>
    <w:p w:rsidR="00F26E02" w:rsidRDefault="00F26E02" w:rsidP="00F26E02">
      <w:pPr>
        <w:wordWrap w:val="0"/>
        <w:jc w:val="right"/>
        <w:rPr>
          <w:sz w:val="24"/>
          <w:szCs w:val="24"/>
        </w:rPr>
      </w:pPr>
      <w:r w:rsidRPr="00F26E02">
        <w:rPr>
          <w:rFonts w:hint="eastAsia"/>
          <w:sz w:val="24"/>
          <w:szCs w:val="24"/>
        </w:rPr>
        <w:t xml:space="preserve">　　年　　月　　日</w:t>
      </w:r>
    </w:p>
    <w:p w:rsidR="00F26E02" w:rsidRDefault="00F26E02" w:rsidP="00F26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高槻市長　様</w:t>
      </w:r>
    </w:p>
    <w:sdt>
      <w:sdtPr>
        <w:rPr>
          <w:rFonts w:asciiTheme="minorEastAsia" w:eastAsiaTheme="minorEastAsia" w:hAnsiTheme="minorEastAsia" w:hint="eastAsia"/>
          <w:color w:val="FF0000"/>
          <w:sz w:val="24"/>
          <w:szCs w:val="24"/>
        </w:rPr>
        <w:alias w:val="指定確認検査機関"/>
        <w:tag w:val="指定機関"/>
        <w:id w:val="-504281838"/>
        <w:lock w:val="sdtLocked"/>
        <w:placeholder>
          <w:docPart w:val="DefaultPlaceholder_1082065159"/>
        </w:placeholder>
        <w:comboBox>
          <w:listItem w:value="アイテムを選択してください。"/>
          <w:listItem w:displayText="検査機関をリストから選んでください。" w:value="検査機関をリストから選んでください。"/>
          <w:listItem w:displayText="(一財）大阪建築防災センター　" w:value="(一財）大阪建築防災センター　"/>
          <w:listItem w:displayText="（株）西日本住宅評価センター　" w:value="（株）西日本住宅評価センター　"/>
          <w:listItem w:displayText="日本ＥＲＩ （株）　" w:value="日本ＥＲＩ （株）　"/>
          <w:listItem w:displayText="（一財）日本建築総合試験所　" w:value="（一財）日本建築総合試験所　"/>
          <w:listItem w:displayText="（株）確認検査機構アネックス　" w:value="（株）確認検査機構アネックス　"/>
          <w:listItem w:displayText="（株）日本確認検査センター　" w:value="（株）日本確認検査センター　"/>
          <w:listItem w:displayText="（株）国際確認検査センター　" w:value="（株）国際確認検査センター　"/>
          <w:listItem w:displayText="建築検査機構（株）　" w:value="建築検査機構（株）　"/>
          <w:listItem w:displayText="ビューローベリタスジャパン（株）　" w:value="ビューローベリタスジャパン（株）　"/>
          <w:listItem w:displayText="（株）ジェイネット　" w:value="（株）ジェイネット　"/>
          <w:listItem w:displayText="（株）　近　確　機　構　　" w:value="（株）　近　確　機　構　　"/>
          <w:listItem w:displayText="（株）阪確サポート　" w:value="（株）阪確サポート　"/>
          <w:listItem w:displayText="（一財）日本建築センター　" w:value="（一財）日本建築センター　"/>
          <w:listItem w:displayText="（株） Ｉ－ＰＥＣ　" w:value="（株） Ｉ－ＰＥＣ　"/>
          <w:listItem w:displayText="（株）　技　研　　" w:value="（株）　技　研　　"/>
          <w:listItem w:displayText="関西住宅品質保証（株）　" w:value="関西住宅品質保証（株）　"/>
          <w:listItem w:displayText="（株） オーネックス　" w:value="（株） オーネックス　"/>
          <w:listItem w:displayText="（株）確認検査機構トラスト　" w:value="（株）確認検査機構トラスト　"/>
          <w:listItem w:displayText="（株）確認検査機構プラン２１　" w:value="（株）確認検査機構プラン２１　"/>
          <w:listItem w:displayText="アール・イー・ジャパン（株）　" w:value="アール・イー・ジャパン（株）　"/>
          <w:listItem w:displayText="（株）総合確認検査機構　" w:value="（株）総合確認検査機構　"/>
          <w:listItem w:displayText="（株）住宅性能評価センター　" w:value="（株）住宅性能評価センター　"/>
          <w:listItem w:displayText="（株）確認サービス　" w:value="（株）確認サービス　"/>
          <w:listItem w:displayText="日本建築検査協会（株）　" w:value="日本建築検査協会（株）　"/>
          <w:listItem w:displayText="日本建物評価機構（株）　" w:value="日本建物評価機構（株）　"/>
          <w:listItem w:displayText="ハウスプラス確認検査（株）" w:value="ハウスプラス確認検査（株）"/>
          <w:listItem w:displayText="（株） Ｊ建築検査センター" w:value="（株） Ｊ建築検査センター"/>
          <w:listItem w:displayText="（株）都市居住評価センター" w:value="（株）都市居住評価センター"/>
          <w:listItem w:displayText="（一財）なら建築住宅センター" w:value="（一財）なら建築住宅センター"/>
        </w:comboBox>
      </w:sdtPr>
      <w:sdtEndPr/>
      <w:sdtContent>
        <w:p w:rsidR="00F26E02" w:rsidRPr="00A50AE9" w:rsidRDefault="0035454B" w:rsidP="00F26E02">
          <w:pPr>
            <w:jc w:val="right"/>
            <w:rPr>
              <w:rFonts w:asciiTheme="minorEastAsia" w:eastAsiaTheme="minorEastAsia" w:hAnsiTheme="minorEastAsia"/>
              <w:color w:val="FF0000"/>
              <w:sz w:val="24"/>
              <w:szCs w:val="24"/>
            </w:rPr>
          </w:pPr>
          <w:r>
            <w:rPr>
              <w:rFonts w:asciiTheme="minorEastAsia" w:eastAsiaTheme="minorEastAsia" w:hAnsiTheme="minorEastAsia" w:hint="eastAsia"/>
              <w:color w:val="FF0000"/>
              <w:sz w:val="24"/>
              <w:szCs w:val="24"/>
            </w:rPr>
            <w:t>検査機関をリストから選んでください。</w:t>
          </w:r>
        </w:p>
      </w:sdtContent>
    </w:sdt>
    <w:p w:rsidR="00F26E02" w:rsidRPr="0035454B" w:rsidRDefault="00F26E02" w:rsidP="00F26E02">
      <w:pPr>
        <w:rPr>
          <w:sz w:val="24"/>
          <w:szCs w:val="24"/>
        </w:rPr>
      </w:pPr>
    </w:p>
    <w:p w:rsidR="00F26E02" w:rsidRDefault="00F26E02" w:rsidP="0080758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建築基準法第７７条の３２第１項の規定に基づき、下記の申請地について</w:t>
      </w:r>
    </w:p>
    <w:p w:rsidR="00F26E02" w:rsidRDefault="00F26E02" w:rsidP="008075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調査報告書の発行を依頼します。</w:t>
      </w:r>
    </w:p>
    <w:p w:rsidR="00807585" w:rsidRDefault="00807585" w:rsidP="00807585">
      <w:pPr>
        <w:ind w:firstLineChars="100" w:firstLine="240"/>
        <w:rPr>
          <w:sz w:val="24"/>
          <w:szCs w:val="24"/>
        </w:rPr>
      </w:pPr>
    </w:p>
    <w:p w:rsidR="00102F5B" w:rsidRPr="00102F5B" w:rsidRDefault="00A052C7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07585">
        <w:rPr>
          <w:rFonts w:hint="eastAsia"/>
          <w:sz w:val="24"/>
          <w:szCs w:val="24"/>
        </w:rPr>
        <w:t xml:space="preserve">　申請者</w:t>
      </w:r>
      <w:r w:rsidR="00102F5B">
        <w:rPr>
          <w:rFonts w:hint="eastAsia"/>
          <w:sz w:val="24"/>
          <w:szCs w:val="24"/>
        </w:rPr>
        <w:t xml:space="preserve">　氏　名</w:t>
      </w:r>
      <w:r w:rsidR="00102F5B"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02F5B" w:rsidRPr="00102F5B" w:rsidRDefault="00102F5B" w:rsidP="008075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住　所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07585" w:rsidRPr="00A052C7" w:rsidRDefault="00807585" w:rsidP="00807585">
      <w:pPr>
        <w:rPr>
          <w:sz w:val="24"/>
          <w:szCs w:val="24"/>
        </w:rPr>
      </w:pPr>
    </w:p>
    <w:p w:rsidR="00A052C7" w:rsidRDefault="00A052C7" w:rsidP="00A052C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申請地の地名地番　</w:t>
      </w:r>
      <w:r w:rsidRPr="00807585">
        <w:rPr>
          <w:rFonts w:hint="eastAsia"/>
          <w:sz w:val="24"/>
          <w:szCs w:val="24"/>
          <w:u w:val="single"/>
        </w:rPr>
        <w:t xml:space="preserve">高槻市　　　　　　　　　　　　　　　　　　　　　　</w:t>
      </w:r>
    </w:p>
    <w:p w:rsidR="00A052C7" w:rsidRDefault="00A052C7" w:rsidP="00A052C7">
      <w:pPr>
        <w:rPr>
          <w:sz w:val="24"/>
          <w:szCs w:val="24"/>
        </w:rPr>
      </w:pPr>
    </w:p>
    <w:p w:rsidR="00102F5B" w:rsidRPr="00102F5B" w:rsidRDefault="00102F5B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代理者　氏　　　　　名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建築士事務所名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所　　在　　地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　話　番　号</w:t>
      </w:r>
      <w:r w:rsidRPr="00102F5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02F5B" w:rsidRDefault="00102F5B" w:rsidP="00807585">
      <w:pPr>
        <w:rPr>
          <w:sz w:val="24"/>
          <w:szCs w:val="24"/>
        </w:rPr>
      </w:pPr>
    </w:p>
    <w:p w:rsidR="00102F5B" w:rsidRDefault="00102F5B" w:rsidP="00102F5B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・建築計画概要書のコピー（１面～４面）</w:t>
      </w:r>
    </w:p>
    <w:p w:rsidR="00102F5B" w:rsidRDefault="00102F5B" w:rsidP="00102F5B">
      <w:pPr>
        <w:rPr>
          <w:sz w:val="24"/>
          <w:szCs w:val="24"/>
        </w:rPr>
      </w:pPr>
    </w:p>
    <w:p w:rsidR="00EF7278" w:rsidRPr="00EF7278" w:rsidRDefault="00EF7278" w:rsidP="00102F5B">
      <w:pPr>
        <w:rPr>
          <w:sz w:val="24"/>
          <w:szCs w:val="24"/>
          <w:u w:val="dash"/>
        </w:rPr>
      </w:pPr>
      <w:r w:rsidRPr="00EF7278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EF7278" w:rsidRDefault="00EF7278" w:rsidP="00102F5B">
      <w:pPr>
        <w:rPr>
          <w:sz w:val="24"/>
          <w:szCs w:val="24"/>
        </w:rPr>
      </w:pPr>
    </w:p>
    <w:bookmarkStart w:id="0" w:name="_GoBack" w:displacedByCustomXml="next"/>
    <w:sdt>
      <w:sdtPr>
        <w:rPr>
          <w:rFonts w:asciiTheme="minorEastAsia" w:eastAsiaTheme="minorEastAsia" w:hAnsiTheme="minorEastAsia"/>
          <w:color w:val="FF0000"/>
          <w:sz w:val="24"/>
          <w:szCs w:val="24"/>
        </w:rPr>
        <w:alias w:val="指定確認検査機関"/>
        <w:tag w:val="指定機関"/>
        <w:id w:val="1748697201"/>
        <w:placeholder>
          <w:docPart w:val="01EA099790F944CA9632C2D9D180FE78"/>
        </w:placeholder>
        <w:comboBox>
          <w:listItem w:value="アイテムを選択してください。"/>
          <w:listItem w:displayText="検査機関をリストから選んでください。" w:value="検査機関をリストから選んでください。"/>
          <w:listItem w:displayText="(一財）大阪建築防災センター　様" w:value="(一財）大阪建築防災センター　様"/>
          <w:listItem w:displayText="（株）西日本住宅評価センター　様" w:value="（株）西日本住宅評価センター　様"/>
          <w:listItem w:displayText="日本ＥＲＩ （株）　様" w:value="日本ＥＲＩ （株）　様"/>
          <w:listItem w:displayText="（一財）日本建築総合試験所　様" w:value="（一財）日本建築総合試験所　様"/>
          <w:listItem w:displayText="（株）確認検査機構アネックス　様" w:value="（株）確認検査機構アネックス　様"/>
          <w:listItem w:displayText="（株）日本確認検査センター　様" w:value="（株）日本確認検査センター　様"/>
          <w:listItem w:displayText="（株）国際確認検査センター　様" w:value="（株）国際確認検査センター　様"/>
          <w:listItem w:displayText="建築検査機構（株）　様" w:value="建築検査機構（株）　様"/>
          <w:listItem w:displayText="ビューローベリタスジャパン（株）　様" w:value="ビューローベリタスジャパン（株）　様"/>
          <w:listItem w:displayText="（株）ジェイネット　様" w:value="（株）ジェイネット　様"/>
          <w:listItem w:displayText="（株）　近　確　機　構　　様" w:value="（株）　近　確　機　構　　様"/>
          <w:listItem w:displayText="（株）阪確サポート　様" w:value="（株）阪確サポート　様"/>
          <w:listItem w:displayText="（一財）日本建築センター　様" w:value="（一財）日本建築センター　様"/>
          <w:listItem w:displayText="（株） Ｉ－ＰＥＣ　様" w:value="（株） Ｉ－ＰＥＣ　様"/>
          <w:listItem w:displayText="（株）　技　研　　様" w:value="（株）　技　研　　様"/>
          <w:listItem w:displayText="関西住宅品質保証（株）　様" w:value="関西住宅品質保証（株）　様"/>
          <w:listItem w:displayText="（株） オーネックス　様" w:value="（株） オーネックス　様"/>
          <w:listItem w:displayText="（株）確認検査機構トラスト　様" w:value="（株）確認検査機構トラスト　様"/>
          <w:listItem w:displayText="（株）確認検査機構プラン２１　様" w:value="（株）確認検査機構プラン２１　様"/>
          <w:listItem w:displayText="アール・イー・ジャパン（株）　様" w:value="アール・イー・ジャパン（株）　様"/>
          <w:listItem w:displayText="（株）総合確認検査機構　様" w:value="（株）総合確認検査機構　様"/>
          <w:listItem w:displayText="（株）住宅性能評価センター　様" w:value="（株）住宅性能評価センター　様"/>
          <w:listItem w:displayText="（株）確認サービス　様" w:value="（株）確認サービス　様"/>
          <w:listItem w:displayText="日本建築検査協会（株）　様" w:value="日本建築検査協会（株）　様"/>
          <w:listItem w:displayText="日本建物評価機構（株）　様" w:value="日本建物評価機構（株）　様"/>
          <w:listItem w:displayText="ハウスプラス確認検査（株）　様" w:value="ハウスプラス確認検査（株）　様"/>
          <w:listItem w:displayText="（株） Ｊ建築検査センター　様" w:value="（株） Ｊ建築検査センター　様"/>
          <w:listItem w:displayText="（株）都市居住評価センター　様" w:value="（株）都市居住評価センター　様"/>
          <w:listItem w:displayText="（一財）なら建築住宅センター　様" w:value="（一財）なら建築住宅センター　様"/>
        </w:comboBox>
      </w:sdtPr>
      <w:sdtEndPr/>
      <w:sdtContent>
        <w:p w:rsidR="00C156A5" w:rsidRPr="00C156A5" w:rsidRDefault="0035454B" w:rsidP="00C156A5">
          <w:pPr>
            <w:jc w:val="left"/>
            <w:rPr>
              <w:rFonts w:asciiTheme="minorEastAsia" w:eastAsiaTheme="minorEastAsia" w:hAnsiTheme="minorEastAsia"/>
              <w:sz w:val="24"/>
              <w:szCs w:val="24"/>
            </w:rPr>
          </w:pPr>
          <w:r>
            <w:rPr>
              <w:rFonts w:asciiTheme="minorEastAsia" w:eastAsiaTheme="minorEastAsia" w:hAnsiTheme="minorEastAsia"/>
              <w:color w:val="FF0000"/>
              <w:sz w:val="24"/>
              <w:szCs w:val="24"/>
            </w:rPr>
            <w:t>検査機関をリストから選んでください。</w:t>
          </w:r>
        </w:p>
      </w:sdtContent>
    </w:sdt>
    <w:bookmarkEnd w:id="0" w:displacedByCustomXml="prev"/>
    <w:p w:rsidR="00EF7278" w:rsidRDefault="00AF13FE" w:rsidP="00EF72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高槻市都市創造部審査指導課</w:t>
      </w:r>
    </w:p>
    <w:p w:rsidR="00770D85" w:rsidRDefault="00770D85" w:rsidP="00EF7278">
      <w:pPr>
        <w:ind w:firstLineChars="100" w:firstLine="240"/>
        <w:rPr>
          <w:sz w:val="24"/>
          <w:szCs w:val="24"/>
        </w:rPr>
      </w:pPr>
    </w:p>
    <w:p w:rsidR="00694DDD" w:rsidRDefault="00EF7278" w:rsidP="00680E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上記申請地について現在調査中ですが、調査完了後すみやかに報告します。</w:t>
      </w:r>
    </w:p>
    <w:p w:rsidR="00307D14" w:rsidRPr="00694DDD" w:rsidRDefault="00307D14" w:rsidP="00CB2270">
      <w:pPr>
        <w:widowControl/>
        <w:jc w:val="left"/>
        <w:rPr>
          <w:sz w:val="24"/>
          <w:szCs w:val="24"/>
        </w:rPr>
      </w:pPr>
    </w:p>
    <w:sectPr w:rsidR="00307D14" w:rsidRPr="00694DDD" w:rsidSect="00EF7278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62" w:rsidRDefault="00BA2362" w:rsidP="00A052C7">
      <w:r>
        <w:separator/>
      </w:r>
    </w:p>
  </w:endnote>
  <w:endnote w:type="continuationSeparator" w:id="0">
    <w:p w:rsidR="00BA2362" w:rsidRDefault="00BA2362" w:rsidP="00A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62" w:rsidRDefault="00BA2362" w:rsidP="00A052C7">
      <w:r>
        <w:separator/>
      </w:r>
    </w:p>
  </w:footnote>
  <w:footnote w:type="continuationSeparator" w:id="0">
    <w:p w:rsidR="00BA2362" w:rsidRDefault="00BA2362" w:rsidP="00A0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DC6"/>
    <w:multiLevelType w:val="hybridMultilevel"/>
    <w:tmpl w:val="20E2C94C"/>
    <w:lvl w:ilvl="0" w:tplc="E304A4C2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5F"/>
    <w:rsid w:val="00023A3E"/>
    <w:rsid w:val="000415EF"/>
    <w:rsid w:val="00051C66"/>
    <w:rsid w:val="00074A13"/>
    <w:rsid w:val="00102F5B"/>
    <w:rsid w:val="0013169B"/>
    <w:rsid w:val="001668BA"/>
    <w:rsid w:val="00171529"/>
    <w:rsid w:val="0027073A"/>
    <w:rsid w:val="00290CA2"/>
    <w:rsid w:val="002932A0"/>
    <w:rsid w:val="00307D14"/>
    <w:rsid w:val="0035454B"/>
    <w:rsid w:val="0037204A"/>
    <w:rsid w:val="003C37B6"/>
    <w:rsid w:val="00465B85"/>
    <w:rsid w:val="0049203F"/>
    <w:rsid w:val="00512DD2"/>
    <w:rsid w:val="00514214"/>
    <w:rsid w:val="00615975"/>
    <w:rsid w:val="0065257D"/>
    <w:rsid w:val="00680E0E"/>
    <w:rsid w:val="00694DDD"/>
    <w:rsid w:val="006B1B49"/>
    <w:rsid w:val="006C0171"/>
    <w:rsid w:val="0070636B"/>
    <w:rsid w:val="00770D85"/>
    <w:rsid w:val="0077538E"/>
    <w:rsid w:val="007B135C"/>
    <w:rsid w:val="00807585"/>
    <w:rsid w:val="0083353F"/>
    <w:rsid w:val="008A19AE"/>
    <w:rsid w:val="008A2170"/>
    <w:rsid w:val="008A6A5F"/>
    <w:rsid w:val="00A03977"/>
    <w:rsid w:val="00A052C7"/>
    <w:rsid w:val="00A36894"/>
    <w:rsid w:val="00A50AE9"/>
    <w:rsid w:val="00A6151B"/>
    <w:rsid w:val="00AF13FE"/>
    <w:rsid w:val="00B46C52"/>
    <w:rsid w:val="00B8435F"/>
    <w:rsid w:val="00BA2362"/>
    <w:rsid w:val="00BE5340"/>
    <w:rsid w:val="00C156A5"/>
    <w:rsid w:val="00CA3E25"/>
    <w:rsid w:val="00CB2270"/>
    <w:rsid w:val="00D203DD"/>
    <w:rsid w:val="00DC26EB"/>
    <w:rsid w:val="00DF0897"/>
    <w:rsid w:val="00EF7278"/>
    <w:rsid w:val="00F22C68"/>
    <w:rsid w:val="00F26E02"/>
    <w:rsid w:val="00F82F25"/>
    <w:rsid w:val="00FB28C4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52C7"/>
    <w:rPr>
      <w:kern w:val="2"/>
      <w:sz w:val="18"/>
      <w:szCs w:val="18"/>
    </w:rPr>
  </w:style>
  <w:style w:type="paragraph" w:styleId="a5">
    <w:name w:val="footer"/>
    <w:basedOn w:val="a"/>
    <w:link w:val="a6"/>
    <w:rsid w:val="00A0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52C7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A03977"/>
    <w:rPr>
      <w:color w:val="808080"/>
    </w:rPr>
  </w:style>
  <w:style w:type="paragraph" w:styleId="a8">
    <w:name w:val="Balloon Text"/>
    <w:basedOn w:val="a"/>
    <w:link w:val="a9"/>
    <w:rsid w:val="00A03977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rsid w:val="00A039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52C7"/>
    <w:rPr>
      <w:kern w:val="2"/>
      <w:sz w:val="18"/>
      <w:szCs w:val="18"/>
    </w:rPr>
  </w:style>
  <w:style w:type="paragraph" w:styleId="a5">
    <w:name w:val="footer"/>
    <w:basedOn w:val="a"/>
    <w:link w:val="a6"/>
    <w:rsid w:val="00A0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52C7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A03977"/>
    <w:rPr>
      <w:color w:val="808080"/>
    </w:rPr>
  </w:style>
  <w:style w:type="paragraph" w:styleId="a8">
    <w:name w:val="Balloon Text"/>
    <w:basedOn w:val="a"/>
    <w:link w:val="a9"/>
    <w:rsid w:val="00A03977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rsid w:val="00A039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A6AD6-B343-42D5-A9B9-7B7E068E5894}"/>
      </w:docPartPr>
      <w:docPartBody>
        <w:p w:rsidR="00AF22CD" w:rsidRDefault="00965668">
          <w:r w:rsidRPr="00E32E1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EA099790F944CA9632C2D9D180FE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6940E-C1BE-4149-B851-1DBD581B2C33}"/>
      </w:docPartPr>
      <w:docPartBody>
        <w:p w:rsidR="00AF22CD" w:rsidRDefault="00965668" w:rsidP="00965668">
          <w:pPr>
            <w:pStyle w:val="01EA099790F944CA9632C2D9D180FE78"/>
          </w:pPr>
          <w:r w:rsidRPr="00E32E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68"/>
    <w:rsid w:val="00267CDA"/>
    <w:rsid w:val="0084059A"/>
    <w:rsid w:val="00946674"/>
    <w:rsid w:val="00965668"/>
    <w:rsid w:val="00AF22CD"/>
    <w:rsid w:val="00C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74A"/>
    <w:rPr>
      <w:color w:val="808080"/>
    </w:rPr>
  </w:style>
  <w:style w:type="paragraph" w:customStyle="1" w:styleId="E64232066DBA48298FF1BD2536545518">
    <w:name w:val="E64232066DBA48298FF1BD2536545518"/>
    <w:rsid w:val="00965668"/>
    <w:pPr>
      <w:widowControl w:val="0"/>
      <w:jc w:val="both"/>
    </w:pPr>
  </w:style>
  <w:style w:type="paragraph" w:customStyle="1" w:styleId="E4BEC338BEC24085B2F540182FB98055">
    <w:name w:val="E4BEC338BEC24085B2F540182FB98055"/>
    <w:rsid w:val="00965668"/>
    <w:pPr>
      <w:widowControl w:val="0"/>
      <w:jc w:val="both"/>
    </w:pPr>
  </w:style>
  <w:style w:type="paragraph" w:customStyle="1" w:styleId="08B5086CC8EB45DA933A95B461BAA07A">
    <w:name w:val="08B5086CC8EB45DA933A95B461BAA07A"/>
    <w:rsid w:val="00965668"/>
    <w:pPr>
      <w:widowControl w:val="0"/>
      <w:jc w:val="both"/>
    </w:pPr>
  </w:style>
  <w:style w:type="paragraph" w:customStyle="1" w:styleId="932B6A2AA3BA495F9C9D07638CE9CD7D">
    <w:name w:val="932B6A2AA3BA495F9C9D07638CE9CD7D"/>
    <w:rsid w:val="00965668"/>
    <w:pPr>
      <w:widowControl w:val="0"/>
      <w:jc w:val="both"/>
    </w:pPr>
  </w:style>
  <w:style w:type="paragraph" w:customStyle="1" w:styleId="01EA099790F944CA9632C2D9D180FE78">
    <w:name w:val="01EA099790F944CA9632C2D9D180FE78"/>
    <w:rsid w:val="00965668"/>
    <w:pPr>
      <w:widowControl w:val="0"/>
      <w:jc w:val="both"/>
    </w:pPr>
  </w:style>
  <w:style w:type="paragraph" w:customStyle="1" w:styleId="D51AA6AA70C4442DABA6ABCF9CBF11E7">
    <w:name w:val="D51AA6AA70C4442DABA6ABCF9CBF11E7"/>
    <w:rsid w:val="00AF22CD"/>
    <w:pPr>
      <w:widowControl w:val="0"/>
      <w:jc w:val="both"/>
    </w:pPr>
  </w:style>
  <w:style w:type="paragraph" w:customStyle="1" w:styleId="6CCDE532E134422F8DE3E1C0A8319BD2">
    <w:name w:val="6CCDE532E134422F8DE3E1C0A8319BD2"/>
    <w:rsid w:val="00AF22CD"/>
    <w:pPr>
      <w:widowControl w:val="0"/>
      <w:jc w:val="both"/>
    </w:pPr>
  </w:style>
  <w:style w:type="paragraph" w:customStyle="1" w:styleId="F1F3453CDD74417E9D09AAB5A39834D3">
    <w:name w:val="F1F3453CDD74417E9D09AAB5A39834D3"/>
    <w:rsid w:val="00C9474A"/>
    <w:pPr>
      <w:widowControl w:val="0"/>
      <w:jc w:val="both"/>
    </w:pPr>
  </w:style>
  <w:style w:type="paragraph" w:customStyle="1" w:styleId="F10A402D81234F5AB68100BD01FC37C0">
    <w:name w:val="F10A402D81234F5AB68100BD01FC37C0"/>
    <w:rsid w:val="00C9474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74A"/>
    <w:rPr>
      <w:color w:val="808080"/>
    </w:rPr>
  </w:style>
  <w:style w:type="paragraph" w:customStyle="1" w:styleId="E64232066DBA48298FF1BD2536545518">
    <w:name w:val="E64232066DBA48298FF1BD2536545518"/>
    <w:rsid w:val="00965668"/>
    <w:pPr>
      <w:widowControl w:val="0"/>
      <w:jc w:val="both"/>
    </w:pPr>
  </w:style>
  <w:style w:type="paragraph" w:customStyle="1" w:styleId="E4BEC338BEC24085B2F540182FB98055">
    <w:name w:val="E4BEC338BEC24085B2F540182FB98055"/>
    <w:rsid w:val="00965668"/>
    <w:pPr>
      <w:widowControl w:val="0"/>
      <w:jc w:val="both"/>
    </w:pPr>
  </w:style>
  <w:style w:type="paragraph" w:customStyle="1" w:styleId="08B5086CC8EB45DA933A95B461BAA07A">
    <w:name w:val="08B5086CC8EB45DA933A95B461BAA07A"/>
    <w:rsid w:val="00965668"/>
    <w:pPr>
      <w:widowControl w:val="0"/>
      <w:jc w:val="both"/>
    </w:pPr>
  </w:style>
  <w:style w:type="paragraph" w:customStyle="1" w:styleId="932B6A2AA3BA495F9C9D07638CE9CD7D">
    <w:name w:val="932B6A2AA3BA495F9C9D07638CE9CD7D"/>
    <w:rsid w:val="00965668"/>
    <w:pPr>
      <w:widowControl w:val="0"/>
      <w:jc w:val="both"/>
    </w:pPr>
  </w:style>
  <w:style w:type="paragraph" w:customStyle="1" w:styleId="01EA099790F944CA9632C2D9D180FE78">
    <w:name w:val="01EA099790F944CA9632C2D9D180FE78"/>
    <w:rsid w:val="00965668"/>
    <w:pPr>
      <w:widowControl w:val="0"/>
      <w:jc w:val="both"/>
    </w:pPr>
  </w:style>
  <w:style w:type="paragraph" w:customStyle="1" w:styleId="D51AA6AA70C4442DABA6ABCF9CBF11E7">
    <w:name w:val="D51AA6AA70C4442DABA6ABCF9CBF11E7"/>
    <w:rsid w:val="00AF22CD"/>
    <w:pPr>
      <w:widowControl w:val="0"/>
      <w:jc w:val="both"/>
    </w:pPr>
  </w:style>
  <w:style w:type="paragraph" w:customStyle="1" w:styleId="6CCDE532E134422F8DE3E1C0A8319BD2">
    <w:name w:val="6CCDE532E134422F8DE3E1C0A8319BD2"/>
    <w:rsid w:val="00AF22CD"/>
    <w:pPr>
      <w:widowControl w:val="0"/>
      <w:jc w:val="both"/>
    </w:pPr>
  </w:style>
  <w:style w:type="paragraph" w:customStyle="1" w:styleId="F1F3453CDD74417E9D09AAB5A39834D3">
    <w:name w:val="F1F3453CDD74417E9D09AAB5A39834D3"/>
    <w:rsid w:val="00C9474A"/>
    <w:pPr>
      <w:widowControl w:val="0"/>
      <w:jc w:val="both"/>
    </w:pPr>
  </w:style>
  <w:style w:type="paragraph" w:customStyle="1" w:styleId="F10A402D81234F5AB68100BD01FC37C0">
    <w:name w:val="F10A402D81234F5AB68100BD01FC37C0"/>
    <w:rsid w:val="00C947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4C8D-49A3-4CEC-9646-16850E72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C3854AF7.dotm</Template>
  <TotalTime>320</TotalTime>
  <Pages>1</Pages>
  <Words>213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調査報告書発行依頼書</vt:lpstr>
      <vt:lpstr>調査報告書発行依頼書</vt:lpstr>
    </vt:vector>
  </TitlesOfParts>
  <Company>高槻市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調査報告書発行依頼書</dc:title>
  <dc:subject/>
  <dc:creator>高槻市</dc:creator>
  <cp:keywords/>
  <dc:description/>
  <cp:lastModifiedBy>高槻市</cp:lastModifiedBy>
  <cp:revision>18</cp:revision>
  <cp:lastPrinted>2015-09-30T06:01:00Z</cp:lastPrinted>
  <dcterms:created xsi:type="dcterms:W3CDTF">2015-09-09T03:55:00Z</dcterms:created>
  <dcterms:modified xsi:type="dcterms:W3CDTF">2021-03-05T02:43:00Z</dcterms:modified>
</cp:coreProperties>
</file>