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71" w:rsidRDefault="00970A71" w:rsidP="00682B0B">
      <w:r>
        <w:rPr>
          <w:noProof/>
        </w:rPr>
        <w:pict>
          <v:group id="グループ化 2" o:spid="_x0000_s1026" style="position:absolute;left:0;text-align:left;margin-left:48.45pt;margin-top:160pt;width:204.2pt;height:366.35pt;rotation:-1332954fd;z-index:251656192" coordorigin="980" coordsize="35024,524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6wKKKK/wCJ8/sg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">
            <v:rect id="Rectangle 6" o:spid="_x0000_s1027" alt="こども見守り旗 確認用" style="position:absolute;left:1238;width:34766;height:362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PSsIA&#10;AADdAAAADwAAAGRycy9kb3ducmV2LnhtbERPW2vCMBR+H+w/hDPYi2i6DrxUo4zBcDLB6w84NMem&#10;2JyUJqvx35uHwR4/vvtiFW0jeup87VjB2ygDQVw6XXOl4Hz6Gk5B+ICssXFMCu7kYbV8flpgod2N&#10;D9QfQyVSCPsCFZgQ2kJKXxqy6EeuJU7cxXUWQ4JdJXWHtxRuG5ln2VharDk1GGzp01B5Pf5aBWvO&#10;I283Nq77fDCVe3PZzH52Sr2+xI85iEAx/Iv/3N9awXs2SXPTm/Q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89KwgAAAN0AAAAPAAAAAAAAAAAAAAAAAJgCAABkcnMvZG93&#10;bnJldi54bWxQSwUGAAAAAAQABAD1AAAAhwMAAAAA&#10;" strokeweight="2.25pt">
              <v:fill r:id="rId4" o:title="" recolor="t" rotate="t" type="frame"/>
            </v:rect>
            <v:rect id="正方形/長方形 1" o:spid="_x0000_s1028" style="position:absolute;left:980;top:26;width:1424;height:5240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VhcIA&#10;AADaAAAADwAAAGRycy9kb3ducmV2LnhtbESPT4vCMBDF7wt+hzCCt22qwq5Uo4h/cA8etIpex2Zs&#10;i82kNFG7334jLHgahvfeb95MZq2pxIMaV1pW0I9iEMSZ1SXnCo6H9ecIhPPIGivLpOCXHMymnY8J&#10;Jto+eU+P1OciQNglqKDwvk6kdFlBBl1ka+KgXW1j0Ie1yaVu8BngppKDOP6SBksOFwqsaVFQdkvv&#10;JlBGtxUvh5fzttzs0sHJ3b+1JaV63XY+BuGp9W/zf/pHh/rweuU15f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xWFwgAAANoAAAAPAAAAAAAAAAAAAAAAAJgCAABkcnMvZG93&#10;bnJldi54bWxQSwUGAAAAAAQABAD1AAAAhwMAAAAA&#10;" strokeweight="2.25pt"/>
          </v:group>
        </w:pic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747.75pt;height:115.5pt" fillcolor="#f60" strokecolor="#f60">
            <v:shadow color="#868686"/>
            <v:textpath style="font-family:&quot;HGP創英角ﾎﾟｯﾌﾟ体&quot;;font-weight:bold;v-text-reverse:t" fitshape="t" trim="t" string="○○小学校ＰＴＡ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left:0;text-align:left;margin-left:318.55pt;margin-top:176.25pt;width:443.25pt;height:236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" filled="f" stroked="f">
            <v:textbox inset="2.90094mm,1.45047mm,2.90094mm,1.45047mm">
              <w:txbxContent>
                <w:p w:rsidR="00970A71" w:rsidRPr="00803B1E" w:rsidRDefault="00970A71" w:rsidP="00682B0B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1"/>
                    </w:rPr>
                  </w:pPr>
                  <w:r w:rsidRPr="0094726F">
                    <w:rPr>
                      <w:rFonts w:ascii="Arial" w:eastAsia="HGP創英角ﾎﾟｯﾌﾟ体" w:hAnsi="HGP創英角ﾎﾟｯﾌﾟ体" w:cs="Times New Roman" w:hint="eastAsia"/>
                      <w:bCs/>
                      <w:color w:val="FF3300"/>
                      <w:kern w:val="24"/>
                      <w:sz w:val="144"/>
                      <w:szCs w:val="174"/>
                    </w:rPr>
                    <w:t>こども</w:t>
                  </w:r>
                  <w:r w:rsidRPr="0094726F">
                    <w:rPr>
                      <w:rFonts w:ascii="Arial" w:eastAsia="HGP創英角ﾎﾟｯﾌﾟ体" w:hAnsi="HGP創英角ﾎﾟｯﾌﾟ体" w:cs="Times New Roman" w:hint="eastAsia"/>
                      <w:bCs/>
                      <w:color w:val="FF3300"/>
                      <w:kern w:val="24"/>
                      <w:sz w:val="144"/>
                      <w:szCs w:val="172"/>
                    </w:rPr>
                    <w:t>見守り</w:t>
                  </w:r>
                </w:p>
                <w:p w:rsidR="00970A71" w:rsidRPr="00803B1E" w:rsidRDefault="00970A71" w:rsidP="00682B0B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1"/>
                    </w:rPr>
                  </w:pPr>
                  <w:r w:rsidRPr="0094726F">
                    <w:rPr>
                      <w:rFonts w:ascii="Arial" w:eastAsia="HGP創英角ﾎﾟｯﾌﾟ体" w:hAnsi="HGP創英角ﾎﾟｯﾌﾟ体" w:cs="Times New Roman" w:hint="eastAsia"/>
                      <w:bCs/>
                      <w:color w:val="FF3300"/>
                      <w:kern w:val="24"/>
                      <w:sz w:val="144"/>
                      <w:szCs w:val="174"/>
                    </w:rPr>
                    <w:t>パトロール中</w:t>
                  </w:r>
                </w:p>
              </w:txbxContent>
            </v:textbox>
          </v:shape>
        </w:pict>
      </w:r>
      <w:r>
        <w:rPr>
          <w:noProof/>
        </w:rPr>
        <w:pict>
          <v:rect id="WordArt 19" o:spid="_x0000_s1030" style="position:absolute;left:0;text-align:left;margin-left:-20.4pt;margin-top:63.05pt;width:789pt;height:154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" filled="f" stroked="f">
            <o:lock v:ext="edit" text="t" shapetype="t"/>
          </v:rect>
        </w:pict>
      </w:r>
      <w:r>
        <w:rPr>
          <w:noProof/>
        </w:rPr>
        <w:pict>
          <v:shape id="Text Box 7" o:spid="_x0000_s1031" type="#_x0000_t202" style="position:absolute;left:0;text-align:left;margin-left:128.1pt;margin-top:430.55pt;width:576.25pt;height:99.3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" filled="f" stroked="f">
            <v:textbox inset="2.90094mm,1.45047mm,2.90094mm,1.45047mm">
              <w:txbxContent>
                <w:p w:rsidR="00970A71" w:rsidRPr="00E07DB3" w:rsidRDefault="00970A71" w:rsidP="00E07DB3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</w:rPr>
                  </w:pPr>
                  <w:r w:rsidRPr="0094726F">
                    <w:rPr>
                      <w:rFonts w:ascii="Arial" w:eastAsia="HGP創英角ﾎﾟｯﾌﾟ体" w:hAnsi="HGP創英角ﾎﾟｯﾌﾟ体" w:cs="Times New Roman" w:hint="eastAsia"/>
                      <w:b/>
                      <w:bCs/>
                      <w:color w:val="000000"/>
                      <w:kern w:val="24"/>
                      <w:sz w:val="44"/>
                      <w:szCs w:val="40"/>
                    </w:rPr>
                    <w:t>「こども見守り中」の旗の協力者を募集中！！</w:t>
                  </w:r>
                </w:p>
                <w:p w:rsidR="00970A71" w:rsidRPr="00E07DB3" w:rsidRDefault="00970A71" w:rsidP="00E07DB3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28"/>
                    </w:rPr>
                  </w:pPr>
                  <w:r w:rsidRPr="0094726F">
                    <w:rPr>
                      <w:rFonts w:ascii="Arial" w:eastAsia="HGP創英角ﾎﾟｯﾌﾟ体" w:hAnsi="HGP創英角ﾎﾟｯﾌﾟ体" w:cs="Times New Roman" w:hint="eastAsia"/>
                      <w:b/>
                      <w:bCs/>
                      <w:color w:val="000000"/>
                      <w:kern w:val="24"/>
                      <w:sz w:val="44"/>
                      <w:szCs w:val="40"/>
                    </w:rPr>
                    <w:t>詳しくは、○○小学校まで（ＴＥＬ：○○○－○○○○）</w:t>
                  </w:r>
                </w:p>
              </w:txbxContent>
            </v:textbox>
          </v:shape>
        </w:pict>
      </w:r>
    </w:p>
    <w:sectPr w:rsidR="00970A71" w:rsidSect="000D3701">
      <w:pgSz w:w="16838" w:h="11906" w:orient="landscape"/>
      <w:pgMar w:top="284" w:right="1103" w:bottom="284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0B"/>
    <w:rsid w:val="00004F7D"/>
    <w:rsid w:val="00022BF9"/>
    <w:rsid w:val="000D3701"/>
    <w:rsid w:val="00121113"/>
    <w:rsid w:val="00145676"/>
    <w:rsid w:val="004409DB"/>
    <w:rsid w:val="00682B0B"/>
    <w:rsid w:val="0078325F"/>
    <w:rsid w:val="007A580A"/>
    <w:rsid w:val="00803B1E"/>
    <w:rsid w:val="00882D21"/>
    <w:rsid w:val="0094726F"/>
    <w:rsid w:val="00970A71"/>
    <w:rsid w:val="009C7FE6"/>
    <w:rsid w:val="00B1477D"/>
    <w:rsid w:val="00B34225"/>
    <w:rsid w:val="00E07052"/>
    <w:rsid w:val="00E07DB3"/>
    <w:rsid w:val="00FD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7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2B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573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ogawa</dc:creator>
  <cp:keywords/>
  <dc:description/>
  <cp:lastModifiedBy>高槻市</cp:lastModifiedBy>
  <cp:revision>5</cp:revision>
  <dcterms:created xsi:type="dcterms:W3CDTF">2013-05-31T00:07:00Z</dcterms:created>
  <dcterms:modified xsi:type="dcterms:W3CDTF">2013-06-12T04:06:00Z</dcterms:modified>
</cp:coreProperties>
</file>