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C2" w:rsidRPr="009A278A" w:rsidRDefault="009B7EFC" w:rsidP="002752C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B7EF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参考様式</w:t>
      </w:r>
    </w:p>
    <w:p w:rsidR="009A278A" w:rsidRPr="009A278A" w:rsidRDefault="009A278A">
      <w:pPr>
        <w:rPr>
          <w:rFonts w:asciiTheme="majorEastAsia" w:eastAsiaTheme="majorEastAsia" w:hAnsiTheme="majorEastAsia"/>
          <w:sz w:val="24"/>
          <w:szCs w:val="24"/>
        </w:rPr>
      </w:pPr>
    </w:p>
    <w:p w:rsidR="004132A5" w:rsidRDefault="003F255B" w:rsidP="00BB720B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状況把握・生活相談サービス以外の</w:t>
      </w:r>
      <w:r w:rsidR="00C501FE" w:rsidRPr="00D145C0">
        <w:rPr>
          <w:rFonts w:asciiTheme="majorEastAsia" w:eastAsiaTheme="majorEastAsia" w:hAnsiTheme="majorEastAsia" w:hint="eastAsia"/>
          <w:sz w:val="28"/>
          <w:szCs w:val="28"/>
        </w:rPr>
        <w:t>サービス</w:t>
      </w:r>
      <w:r>
        <w:rPr>
          <w:rFonts w:asciiTheme="majorEastAsia" w:eastAsiaTheme="majorEastAsia" w:hAnsiTheme="majorEastAsia" w:hint="eastAsia"/>
          <w:sz w:val="28"/>
          <w:szCs w:val="28"/>
        </w:rPr>
        <w:t>選択</w:t>
      </w:r>
      <w:r w:rsidR="00C501FE" w:rsidRPr="00D145C0">
        <w:rPr>
          <w:rFonts w:asciiTheme="majorEastAsia" w:eastAsiaTheme="majorEastAsia" w:hAnsiTheme="majorEastAsia" w:hint="eastAsia"/>
          <w:sz w:val="28"/>
          <w:szCs w:val="28"/>
        </w:rPr>
        <w:t>に係る</w:t>
      </w:r>
      <w:r w:rsidR="009A278A" w:rsidRPr="00D145C0">
        <w:rPr>
          <w:rFonts w:asciiTheme="majorEastAsia" w:eastAsiaTheme="majorEastAsia" w:hAnsiTheme="majorEastAsia" w:hint="eastAsia"/>
          <w:sz w:val="28"/>
          <w:szCs w:val="28"/>
        </w:rPr>
        <w:t>説明</w:t>
      </w:r>
      <w:r w:rsidR="00C501FE" w:rsidRPr="00D145C0">
        <w:rPr>
          <w:rFonts w:asciiTheme="majorEastAsia" w:eastAsiaTheme="majorEastAsia" w:hAnsiTheme="majorEastAsia" w:hint="eastAsia"/>
          <w:sz w:val="28"/>
          <w:szCs w:val="28"/>
        </w:rPr>
        <w:t>書</w:t>
      </w:r>
      <w:bookmarkStart w:id="0" w:name="_GoBack"/>
      <w:bookmarkEnd w:id="0"/>
    </w:p>
    <w:p w:rsidR="006C5F46" w:rsidRPr="00D145C0" w:rsidRDefault="002A6B82" w:rsidP="002A6B8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3D66A" wp14:editId="0D859C84">
                <wp:simplePos x="0" y="0"/>
                <wp:positionH relativeFrom="column">
                  <wp:posOffset>2546985</wp:posOffset>
                </wp:positionH>
                <wp:positionV relativeFrom="paragraph">
                  <wp:posOffset>80010</wp:posOffset>
                </wp:positionV>
                <wp:extent cx="3562350" cy="12763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6B82" w:rsidRDefault="001A4B20" w:rsidP="0026644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【住 宅</w:t>
                            </w:r>
                            <w:r w:rsidR="002A6B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名　　　　　　　　　</w:t>
                            </w:r>
                            <w:r w:rsidR="002664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6B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2664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A6B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　】</w:t>
                            </w:r>
                          </w:p>
                          <w:p w:rsidR="00551ECB" w:rsidRPr="00551ECB" w:rsidRDefault="00551ECB" w:rsidP="002A6B82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51E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貸</w:t>
                            </w:r>
                            <w:r w:rsidR="004C6D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51E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主</w:t>
                            </w:r>
                            <w:r w:rsidR="004C6D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51E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住　所　　○　○　○　○　　　</w:t>
                            </w:r>
                          </w:p>
                          <w:p w:rsidR="00551ECB" w:rsidRPr="00551ECB" w:rsidRDefault="004C6D55" w:rsidP="004C6D5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2A6B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51ECB" w:rsidRPr="00551E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事業者　　○　○　○　○　　印</w:t>
                            </w:r>
                          </w:p>
                          <w:p w:rsidR="00551ECB" w:rsidRPr="009A278A" w:rsidRDefault="006C5F46" w:rsidP="002A6B82">
                            <w:pPr>
                              <w:ind w:right="660"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代 理 人</w:t>
                            </w:r>
                            <w:r w:rsidR="004C6D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51ECB" w:rsidRPr="00551E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　所　　○　○</w:t>
                            </w:r>
                            <w:r w:rsidR="00551ECB" w:rsidRPr="004C6D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○　○　</w:t>
                            </w:r>
                            <w:r w:rsidR="00551ECB" w:rsidRPr="009A278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551ECB" w:rsidRPr="004C6D55" w:rsidRDefault="00551ECB" w:rsidP="002A6B82">
                            <w:pPr>
                              <w:ind w:firstLineChars="600" w:firstLine="14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C6D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氏　名　　○　○　○　○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00.55pt;margin-top:6.3pt;width:280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" filled="f" stroked="f" strokeweight="2pt">
                <v:textbox>
                  <w:txbxContent>
                    <w:p w:rsidR="002A6B82" w:rsidRDefault="001A4B20" w:rsidP="0026644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【住 宅</w:t>
                      </w:r>
                      <w:r w:rsidR="002A6B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名　　　　　　　　　</w:t>
                      </w:r>
                      <w:r w:rsidR="002664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A6B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="002664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2A6B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　】</w:t>
                      </w:r>
                    </w:p>
                    <w:p w:rsidR="00551ECB" w:rsidRPr="00551ECB" w:rsidRDefault="00551ECB" w:rsidP="002A6B82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551E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貸</w:t>
                      </w:r>
                      <w:r w:rsidR="004C6D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551E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主</w:t>
                      </w:r>
                      <w:r w:rsidR="004C6D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551E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住　所　　○　○　○　○　　　</w:t>
                      </w:r>
                    </w:p>
                    <w:p w:rsidR="00551ECB" w:rsidRPr="00551ECB" w:rsidRDefault="004C6D55" w:rsidP="004C6D5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="002A6B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551ECB" w:rsidRPr="00551E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事業者　　○　○　○　○　　印</w:t>
                      </w:r>
                    </w:p>
                    <w:p w:rsidR="00551ECB" w:rsidRPr="009A278A" w:rsidRDefault="006C5F46" w:rsidP="002A6B82">
                      <w:pPr>
                        <w:ind w:right="660"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代 理 人</w:t>
                      </w:r>
                      <w:r w:rsidR="004C6D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551ECB" w:rsidRPr="00551E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住　所　　○　○</w:t>
                      </w:r>
                      <w:r w:rsidR="00551ECB" w:rsidRPr="004C6D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○　○　</w:t>
                      </w:r>
                      <w:r w:rsidR="00551ECB" w:rsidRPr="009A278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551ECB" w:rsidRPr="004C6D55" w:rsidRDefault="00551ECB" w:rsidP="002A6B82">
                      <w:pPr>
                        <w:ind w:firstLineChars="600" w:firstLine="14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C6D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氏　名　　○　○　○　○　　印</w:t>
                      </w:r>
                    </w:p>
                  </w:txbxContent>
                </v:textbox>
              </v:rect>
            </w:pict>
          </mc:Fallback>
        </mc:AlternateContent>
      </w:r>
    </w:p>
    <w:p w:rsidR="00BB720B" w:rsidRDefault="00BB720B">
      <w:pPr>
        <w:rPr>
          <w:rFonts w:asciiTheme="majorEastAsia" w:eastAsiaTheme="majorEastAsia" w:hAnsiTheme="majorEastAsia"/>
          <w:sz w:val="24"/>
          <w:szCs w:val="24"/>
        </w:rPr>
      </w:pPr>
    </w:p>
    <w:p w:rsidR="004C6D55" w:rsidRDefault="004C6D55">
      <w:pPr>
        <w:rPr>
          <w:rFonts w:asciiTheme="majorEastAsia" w:eastAsiaTheme="majorEastAsia" w:hAnsiTheme="majorEastAsia"/>
          <w:sz w:val="24"/>
          <w:szCs w:val="24"/>
        </w:rPr>
      </w:pPr>
    </w:p>
    <w:p w:rsidR="004C6D55" w:rsidRPr="009A278A" w:rsidRDefault="004C6D55">
      <w:pPr>
        <w:rPr>
          <w:rFonts w:asciiTheme="majorEastAsia" w:eastAsiaTheme="majorEastAsia" w:hAnsiTheme="majorEastAsia"/>
          <w:sz w:val="24"/>
          <w:szCs w:val="24"/>
        </w:rPr>
      </w:pPr>
    </w:p>
    <w:p w:rsidR="00A3040D" w:rsidRDefault="00A3040D">
      <w:pPr>
        <w:rPr>
          <w:rFonts w:asciiTheme="majorEastAsia" w:eastAsiaTheme="majorEastAsia" w:hAnsiTheme="majorEastAsia"/>
          <w:sz w:val="24"/>
          <w:szCs w:val="24"/>
        </w:rPr>
      </w:pPr>
    </w:p>
    <w:p w:rsidR="002A6B82" w:rsidRPr="009A278A" w:rsidRDefault="002A6B82">
      <w:pPr>
        <w:rPr>
          <w:rFonts w:asciiTheme="majorEastAsia" w:eastAsiaTheme="majorEastAsia" w:hAnsiTheme="majorEastAsia"/>
          <w:sz w:val="24"/>
          <w:szCs w:val="24"/>
        </w:rPr>
      </w:pPr>
    </w:p>
    <w:p w:rsidR="00BB720B" w:rsidRPr="009A278A" w:rsidRDefault="00515DBD" w:rsidP="009A278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9A27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E6F3E" w:rsidRPr="009A27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919FF" w:rsidRPr="009A278A">
        <w:rPr>
          <w:rFonts w:asciiTheme="majorEastAsia" w:eastAsiaTheme="majorEastAsia" w:hAnsiTheme="majorEastAsia" w:hint="eastAsia"/>
          <w:sz w:val="24"/>
          <w:szCs w:val="24"/>
        </w:rPr>
        <w:t>サービス付き高齢者向け住宅へ</w:t>
      </w:r>
      <w:r w:rsidR="00BB720B" w:rsidRPr="009A278A">
        <w:rPr>
          <w:rFonts w:asciiTheme="majorEastAsia" w:eastAsiaTheme="majorEastAsia" w:hAnsiTheme="majorEastAsia" w:hint="eastAsia"/>
          <w:sz w:val="24"/>
          <w:szCs w:val="24"/>
        </w:rPr>
        <w:t>の入居契約を締結するに当たり、</w:t>
      </w:r>
      <w:r w:rsidR="00056858" w:rsidRPr="009A278A">
        <w:rPr>
          <w:rFonts w:asciiTheme="majorEastAsia" w:eastAsiaTheme="majorEastAsia" w:hAnsiTheme="majorEastAsia" w:hint="eastAsia"/>
          <w:sz w:val="24"/>
          <w:szCs w:val="24"/>
        </w:rPr>
        <w:t>貸主</w:t>
      </w:r>
      <w:r w:rsidR="00BC21AC" w:rsidRPr="009A278A">
        <w:rPr>
          <w:rFonts w:asciiTheme="majorEastAsia" w:eastAsiaTheme="majorEastAsia" w:hAnsiTheme="majorEastAsia" w:hint="eastAsia"/>
          <w:sz w:val="24"/>
          <w:szCs w:val="24"/>
        </w:rPr>
        <w:t>より、以下のサービス</w:t>
      </w:r>
      <w:r w:rsidR="002B6A69">
        <w:rPr>
          <w:rFonts w:asciiTheme="majorEastAsia" w:eastAsiaTheme="majorEastAsia" w:hAnsiTheme="majorEastAsia" w:hint="eastAsia"/>
          <w:sz w:val="24"/>
          <w:szCs w:val="24"/>
        </w:rPr>
        <w:t>及び提供事業者</w:t>
      </w:r>
      <w:r w:rsidR="00BC21AC" w:rsidRPr="009A278A">
        <w:rPr>
          <w:rFonts w:asciiTheme="majorEastAsia" w:eastAsiaTheme="majorEastAsia" w:hAnsiTheme="majorEastAsia" w:hint="eastAsia"/>
          <w:sz w:val="24"/>
          <w:szCs w:val="24"/>
        </w:rPr>
        <w:t>を自由に</w:t>
      </w:r>
      <w:r w:rsidRPr="009A278A">
        <w:rPr>
          <w:rFonts w:asciiTheme="majorEastAsia" w:eastAsiaTheme="majorEastAsia" w:hAnsiTheme="majorEastAsia" w:hint="eastAsia"/>
          <w:sz w:val="24"/>
          <w:szCs w:val="24"/>
        </w:rPr>
        <w:t>選択できる</w:t>
      </w:r>
      <w:r w:rsidR="00BB720B" w:rsidRPr="009A278A">
        <w:rPr>
          <w:rFonts w:asciiTheme="majorEastAsia" w:eastAsiaTheme="majorEastAsia" w:hAnsiTheme="majorEastAsia" w:hint="eastAsia"/>
          <w:sz w:val="24"/>
          <w:szCs w:val="24"/>
        </w:rPr>
        <w:t>ことにつ</w:t>
      </w:r>
      <w:r w:rsidR="00DE7A64" w:rsidRPr="009A278A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="00BB720B" w:rsidRPr="009A278A">
        <w:rPr>
          <w:rFonts w:asciiTheme="majorEastAsia" w:eastAsiaTheme="majorEastAsia" w:hAnsiTheme="majorEastAsia" w:hint="eastAsia"/>
          <w:sz w:val="24"/>
          <w:szCs w:val="24"/>
        </w:rPr>
        <w:t>て、</w:t>
      </w:r>
      <w:r w:rsidR="00F20805">
        <w:rPr>
          <w:rFonts w:asciiTheme="majorEastAsia" w:eastAsiaTheme="majorEastAsia" w:hAnsiTheme="majorEastAsia" w:hint="eastAsia"/>
          <w:kern w:val="0"/>
          <w:sz w:val="24"/>
          <w:szCs w:val="24"/>
        </w:rPr>
        <w:t>サービス付き高齢者向け住宅の登録基準に基づき</w:t>
      </w:r>
      <w:r w:rsidR="003F255B">
        <w:rPr>
          <w:rFonts w:asciiTheme="majorEastAsia" w:eastAsiaTheme="majorEastAsia" w:hAnsiTheme="majorEastAsia" w:hint="eastAsia"/>
          <w:sz w:val="24"/>
          <w:szCs w:val="24"/>
        </w:rPr>
        <w:t>書面を交付して説明します。</w:t>
      </w:r>
    </w:p>
    <w:p w:rsidR="00BC21AC" w:rsidRPr="009A278A" w:rsidRDefault="00BC21AC" w:rsidP="00BE6F3E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769"/>
      </w:tblGrid>
      <w:tr w:rsidR="00BC21AC" w:rsidRPr="009A278A" w:rsidTr="009A278A">
        <w:trPr>
          <w:trHeight w:val="1051"/>
        </w:trPr>
        <w:tc>
          <w:tcPr>
            <w:tcW w:w="2693" w:type="dxa"/>
            <w:vAlign w:val="center"/>
          </w:tcPr>
          <w:p w:rsidR="00BC21AC" w:rsidRPr="009A278A" w:rsidRDefault="009A278A" w:rsidP="009A27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="00BC21AC"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介護保険サービス</w:t>
            </w:r>
          </w:p>
        </w:tc>
        <w:tc>
          <w:tcPr>
            <w:tcW w:w="6769" w:type="dxa"/>
          </w:tcPr>
          <w:p w:rsidR="00BC21AC" w:rsidRPr="009A278A" w:rsidRDefault="006C5F46" w:rsidP="003F25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ケアプラン、</w:t>
            </w:r>
            <w:r w:rsidR="00AB67F2"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訪問介護・訪問看護・居宅療養管理指導・通所介護・通所リハビリテーション・福祉用具貸与・特定福祉用具販売（介護予防を含む。）、定期巡回・随時対応型訪問介護看護</w:t>
            </w:r>
            <w:r w:rsidR="003F255B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</w:tc>
      </w:tr>
    </w:tbl>
    <w:p w:rsidR="00D27BC4" w:rsidRPr="009A278A" w:rsidRDefault="00D27BC4" w:rsidP="00BC21A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769"/>
      </w:tblGrid>
      <w:tr w:rsidR="00BC21AC" w:rsidRPr="009A278A" w:rsidTr="00406BA0">
        <w:trPr>
          <w:trHeight w:val="1060"/>
        </w:trPr>
        <w:tc>
          <w:tcPr>
            <w:tcW w:w="2693" w:type="dxa"/>
            <w:vAlign w:val="center"/>
          </w:tcPr>
          <w:p w:rsidR="00BC21AC" w:rsidRPr="009A278A" w:rsidRDefault="009A278A" w:rsidP="009A27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="00BC21AC"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医療サービス等</w:t>
            </w:r>
          </w:p>
        </w:tc>
        <w:tc>
          <w:tcPr>
            <w:tcW w:w="6769" w:type="dxa"/>
            <w:vAlign w:val="center"/>
          </w:tcPr>
          <w:p w:rsidR="00BB3405" w:rsidRDefault="00BB3405" w:rsidP="00BB3405">
            <w:pPr>
              <w:rPr>
                <w:rFonts w:asciiTheme="majorEastAsia" w:eastAsiaTheme="majorEastAsia" w:hAnsiTheme="majorEastAsia" w:cs="Helvetica"/>
                <w:color w:val="1A1A1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医療、歯科医療</w:t>
            </w:r>
            <w:r w:rsidR="00BC21AC"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3F255B" w:rsidRPr="00F173EE">
              <w:rPr>
                <w:rFonts w:asciiTheme="majorEastAsia" w:eastAsiaTheme="majorEastAsia" w:hAnsiTheme="majorEastAsia" w:cs="Helvetica"/>
                <w:color w:val="1A1A1A"/>
                <w:sz w:val="24"/>
                <w:szCs w:val="24"/>
              </w:rPr>
              <w:t>あん摩マッサージ指圧</w:t>
            </w:r>
            <w:r w:rsidR="003F255B" w:rsidRPr="00F173EE">
              <w:rPr>
                <w:rFonts w:asciiTheme="majorEastAsia" w:eastAsiaTheme="majorEastAsia" w:hAnsiTheme="majorEastAsia" w:cs="Helvetica" w:hint="eastAsia"/>
                <w:color w:val="1A1A1A"/>
                <w:sz w:val="24"/>
                <w:szCs w:val="24"/>
              </w:rPr>
              <w:t>、</w:t>
            </w:r>
            <w:r w:rsidR="003F255B" w:rsidRPr="00F173EE">
              <w:rPr>
                <w:rFonts w:asciiTheme="majorEastAsia" w:eastAsiaTheme="majorEastAsia" w:hAnsiTheme="majorEastAsia" w:cs="Helvetica"/>
                <w:color w:val="1A1A1A"/>
                <w:sz w:val="24"/>
                <w:szCs w:val="24"/>
              </w:rPr>
              <w:t>はり</w:t>
            </w:r>
            <w:r w:rsidR="00F173EE">
              <w:rPr>
                <w:rFonts w:asciiTheme="majorEastAsia" w:eastAsiaTheme="majorEastAsia" w:hAnsiTheme="majorEastAsia" w:cs="Helvetica" w:hint="eastAsia"/>
                <w:color w:val="1A1A1A"/>
                <w:sz w:val="24"/>
                <w:szCs w:val="24"/>
              </w:rPr>
              <w:t>、</w:t>
            </w:r>
            <w:r w:rsidR="003F255B" w:rsidRPr="00F173EE">
              <w:rPr>
                <w:rFonts w:asciiTheme="majorEastAsia" w:eastAsiaTheme="majorEastAsia" w:hAnsiTheme="majorEastAsia" w:cs="Helvetica"/>
                <w:color w:val="1A1A1A"/>
                <w:sz w:val="24"/>
                <w:szCs w:val="24"/>
              </w:rPr>
              <w:t>きゅう</w:t>
            </w:r>
            <w:r w:rsidR="00F173EE" w:rsidRPr="00F173EE">
              <w:rPr>
                <w:rFonts w:asciiTheme="majorEastAsia" w:eastAsiaTheme="majorEastAsia" w:hAnsiTheme="majorEastAsia" w:cs="Helvetica" w:hint="eastAsia"/>
                <w:color w:val="1A1A1A"/>
                <w:sz w:val="24"/>
                <w:szCs w:val="24"/>
              </w:rPr>
              <w:t>、</w:t>
            </w:r>
          </w:p>
          <w:p w:rsidR="00BC21AC" w:rsidRPr="009A278A" w:rsidRDefault="000B7C8B" w:rsidP="00BB34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elvetica" w:hint="eastAsia"/>
                <w:color w:val="1A1A1A"/>
                <w:sz w:val="24"/>
                <w:szCs w:val="24"/>
              </w:rPr>
              <w:t>柔道整復</w:t>
            </w:r>
          </w:p>
        </w:tc>
      </w:tr>
    </w:tbl>
    <w:p w:rsidR="009A278A" w:rsidRPr="009A278A" w:rsidRDefault="009A278A" w:rsidP="009A278A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769"/>
      </w:tblGrid>
      <w:tr w:rsidR="009A278A" w:rsidRPr="009A278A" w:rsidTr="00FA6F54">
        <w:trPr>
          <w:trHeight w:val="1100"/>
        </w:trPr>
        <w:tc>
          <w:tcPr>
            <w:tcW w:w="2693" w:type="dxa"/>
            <w:vAlign w:val="center"/>
          </w:tcPr>
          <w:p w:rsidR="009A278A" w:rsidRPr="009A278A" w:rsidRDefault="009A278A" w:rsidP="00B12AE9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高齢者生活支援</w:t>
            </w:r>
          </w:p>
          <w:p w:rsidR="009A278A" w:rsidRPr="009A278A" w:rsidRDefault="009A278A" w:rsidP="00B12AE9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サービス</w:t>
            </w:r>
          </w:p>
        </w:tc>
        <w:tc>
          <w:tcPr>
            <w:tcW w:w="6769" w:type="dxa"/>
            <w:vAlign w:val="center"/>
          </w:tcPr>
          <w:p w:rsidR="009A278A" w:rsidRPr="00FA6F54" w:rsidRDefault="00FA6F54" w:rsidP="00177305">
            <w:pPr>
              <w:pStyle w:val="aa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6F54">
              <w:rPr>
                <w:rFonts w:asciiTheme="majorEastAsia" w:eastAsiaTheme="majorEastAsia" w:hAnsiTheme="majorEastAsia" w:hint="eastAsia"/>
                <w:sz w:val="24"/>
                <w:szCs w:val="24"/>
              </w:rPr>
              <w:t>入浴</w:t>
            </w:r>
            <w:r w:rsidRPr="00FA6F54">
              <w:rPr>
                <w:rFonts w:asciiTheme="majorEastAsia" w:eastAsiaTheme="majorEastAsia" w:hAnsiTheme="majorEastAsia"/>
                <w:sz w:val="24"/>
                <w:szCs w:val="24"/>
              </w:rPr>
              <w:t>、排せつ、食事等の介護</w:t>
            </w:r>
            <w:r w:rsidRPr="00FA6F54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FA6F54">
              <w:rPr>
                <w:rFonts w:asciiTheme="majorEastAsia" w:eastAsiaTheme="majorEastAsia" w:hAnsiTheme="majorEastAsia"/>
                <w:sz w:val="24"/>
                <w:szCs w:val="24"/>
              </w:rPr>
              <w:t>食事の提供</w:t>
            </w:r>
            <w:r w:rsidRPr="00FA6F54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FA6F54">
              <w:rPr>
                <w:rFonts w:asciiTheme="majorEastAsia" w:eastAsiaTheme="majorEastAsia" w:hAnsiTheme="majorEastAsia"/>
                <w:sz w:val="24"/>
                <w:szCs w:val="24"/>
              </w:rPr>
              <w:t>調理、洗濯、掃除等の家事</w:t>
            </w:r>
            <w:r w:rsidRPr="00FA6F54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177305">
              <w:rPr>
                <w:rFonts w:asciiTheme="majorEastAsia" w:eastAsiaTheme="majorEastAsia" w:hAnsiTheme="majorEastAsia" w:hint="eastAsia"/>
                <w:sz w:val="24"/>
                <w:szCs w:val="24"/>
              </w:rPr>
              <w:t>心身</w:t>
            </w:r>
            <w:r w:rsidRPr="00FA6F54">
              <w:rPr>
                <w:rFonts w:asciiTheme="majorEastAsia" w:eastAsiaTheme="majorEastAsia" w:hAnsiTheme="majorEastAsia"/>
                <w:sz w:val="24"/>
                <w:szCs w:val="24"/>
              </w:rPr>
              <w:t>の健康の維持及び増進</w:t>
            </w:r>
          </w:p>
        </w:tc>
      </w:tr>
    </w:tbl>
    <w:p w:rsidR="009A278A" w:rsidRPr="009A278A" w:rsidRDefault="009A278A" w:rsidP="00BC21A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769"/>
      </w:tblGrid>
      <w:tr w:rsidR="00056858" w:rsidRPr="009A278A" w:rsidTr="00ED2145">
        <w:trPr>
          <w:trHeight w:val="1002"/>
        </w:trPr>
        <w:tc>
          <w:tcPr>
            <w:tcW w:w="2693" w:type="dxa"/>
            <w:vAlign w:val="center"/>
          </w:tcPr>
          <w:p w:rsidR="00056858" w:rsidRPr="009A278A" w:rsidRDefault="009A278A" w:rsidP="009A27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="00056858"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その他のサービス</w:t>
            </w:r>
          </w:p>
        </w:tc>
        <w:tc>
          <w:tcPr>
            <w:tcW w:w="6769" w:type="dxa"/>
            <w:vAlign w:val="center"/>
          </w:tcPr>
          <w:p w:rsidR="00056858" w:rsidRPr="009A278A" w:rsidRDefault="00406BA0" w:rsidP="00406B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金銭管理、</w:t>
            </w:r>
            <w:r w:rsidR="009A278A"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理髪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</w:tc>
      </w:tr>
    </w:tbl>
    <w:p w:rsidR="003F255B" w:rsidRDefault="003F255B" w:rsidP="009A278A">
      <w:pPr>
        <w:ind w:right="11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3F255B" w:rsidRPr="009A278A" w:rsidRDefault="003F255B" w:rsidP="003F255B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上記につきまして、</w:t>
      </w:r>
      <w:r w:rsidRPr="009A278A">
        <w:rPr>
          <w:rFonts w:asciiTheme="majorEastAsia" w:eastAsiaTheme="majorEastAsia" w:hAnsiTheme="majorEastAsia" w:hint="eastAsia"/>
          <w:sz w:val="24"/>
          <w:szCs w:val="24"/>
        </w:rPr>
        <w:t>サービス付き高齢者向け住宅の登録基準に基づ</w:t>
      </w:r>
      <w:r w:rsidR="002B6A69">
        <w:rPr>
          <w:rFonts w:asciiTheme="majorEastAsia" w:eastAsiaTheme="majorEastAsia" w:hAnsiTheme="majorEastAsia" w:hint="eastAsia"/>
          <w:sz w:val="24"/>
          <w:szCs w:val="24"/>
        </w:rPr>
        <w:t>いて、</w:t>
      </w:r>
      <w:r w:rsidRPr="009A278A">
        <w:rPr>
          <w:rFonts w:asciiTheme="majorEastAsia" w:eastAsiaTheme="majorEastAsia" w:hAnsiTheme="majorEastAsia" w:hint="eastAsia"/>
          <w:sz w:val="24"/>
          <w:szCs w:val="24"/>
        </w:rPr>
        <w:t>書面</w:t>
      </w:r>
      <w:r>
        <w:rPr>
          <w:rFonts w:asciiTheme="majorEastAsia" w:eastAsiaTheme="majorEastAsia" w:hAnsiTheme="majorEastAsia" w:hint="eastAsia"/>
          <w:sz w:val="24"/>
          <w:szCs w:val="24"/>
        </w:rPr>
        <w:t>による</w:t>
      </w:r>
      <w:r w:rsidRPr="009A278A">
        <w:rPr>
          <w:rFonts w:asciiTheme="majorEastAsia" w:eastAsiaTheme="majorEastAsia" w:hAnsiTheme="majorEastAsia" w:hint="eastAsia"/>
          <w:sz w:val="24"/>
          <w:szCs w:val="24"/>
        </w:rPr>
        <w:t>説明を受けました。</w:t>
      </w:r>
    </w:p>
    <w:p w:rsidR="003F255B" w:rsidRPr="003F255B" w:rsidRDefault="003F255B" w:rsidP="009A278A">
      <w:pPr>
        <w:ind w:right="11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15DBD" w:rsidRDefault="00515DBD" w:rsidP="00CD2AF0">
      <w:pPr>
        <w:wordWrap w:val="0"/>
        <w:ind w:right="11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A278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2752C2" w:rsidRPr="009A278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9A278A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752C2" w:rsidRPr="009A278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9A278A">
        <w:rPr>
          <w:rFonts w:asciiTheme="majorEastAsia" w:eastAsiaTheme="majorEastAsia" w:hAnsiTheme="majorEastAsia" w:hint="eastAsia"/>
          <w:sz w:val="24"/>
          <w:szCs w:val="24"/>
        </w:rPr>
        <w:t xml:space="preserve">日　　　　　　　　　　　　　　</w:t>
      </w:r>
    </w:p>
    <w:p w:rsidR="009A278A" w:rsidRPr="00D145C0" w:rsidRDefault="006C5F46" w:rsidP="009A278A">
      <w:pPr>
        <w:ind w:right="11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E2A67" wp14:editId="1E8D75D4">
                <wp:simplePos x="0" y="0"/>
                <wp:positionH relativeFrom="column">
                  <wp:posOffset>2499360</wp:posOffset>
                </wp:positionH>
                <wp:positionV relativeFrom="paragraph">
                  <wp:posOffset>183515</wp:posOffset>
                </wp:positionV>
                <wp:extent cx="3714750" cy="10287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F46" w:rsidRPr="00551ECB" w:rsidRDefault="00F36D30" w:rsidP="006C5F4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6D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借</w:t>
                            </w:r>
                            <w:r w:rsidR="006C5F46" w:rsidRPr="00F36D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主</w:t>
                            </w:r>
                            <w:r w:rsidRPr="00F36D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又は入居者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C5F46" w:rsidRPr="00551E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住　所　　○　○　○　○　　　</w:t>
                            </w:r>
                          </w:p>
                          <w:p w:rsidR="006C5F46" w:rsidRPr="00551ECB" w:rsidRDefault="006C5F46" w:rsidP="006C5F4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F36D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氏　名</w:t>
                            </w:r>
                            <w:r w:rsidRPr="00551E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○　○　○　○　　印</w:t>
                            </w:r>
                          </w:p>
                          <w:p w:rsidR="006C5F46" w:rsidRPr="009A278A" w:rsidRDefault="006C5F46" w:rsidP="006C5F46">
                            <w:pPr>
                              <w:ind w:right="66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代</w:t>
                            </w:r>
                            <w:r w:rsidR="00F36D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理</w:t>
                            </w:r>
                            <w:r w:rsidR="00F36D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 人　</w:t>
                            </w:r>
                            <w:r w:rsidRPr="00551E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　所　　○　○</w:t>
                            </w:r>
                            <w:r w:rsidRPr="004C6D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○　○　</w:t>
                            </w:r>
                            <w:r w:rsidRPr="009A278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6C5F46" w:rsidRPr="004C6D55" w:rsidRDefault="006C5F46" w:rsidP="00F36D30">
                            <w:pPr>
                              <w:ind w:firstLineChars="700" w:firstLine="16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C6D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氏　名　　○　○　○　○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196.8pt;margin-top:14.45pt;width:292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" filled="f" stroked="f" strokeweight="2pt">
                <v:textbox>
                  <w:txbxContent>
                    <w:p w:rsidR="006C5F46" w:rsidRPr="00551ECB" w:rsidRDefault="00F36D30" w:rsidP="006C5F4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r w:rsidRPr="00F36D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借</w:t>
                      </w:r>
                      <w:r w:rsidR="006C5F46" w:rsidRPr="00F36D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主</w:t>
                      </w:r>
                      <w:r w:rsidRPr="00F36D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又は入居者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6C5F46" w:rsidRPr="00551E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住　所　　○　○　○　○　　　</w:t>
                      </w:r>
                    </w:p>
                    <w:p w:rsidR="006C5F46" w:rsidRPr="00551ECB" w:rsidRDefault="006C5F46" w:rsidP="006C5F4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="00F36D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氏　名</w:t>
                      </w:r>
                      <w:r w:rsidRPr="00551E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○　○　○　○　　印</w:t>
                      </w:r>
                    </w:p>
                    <w:p w:rsidR="006C5F46" w:rsidRPr="009A278A" w:rsidRDefault="006C5F46" w:rsidP="006C5F46">
                      <w:pPr>
                        <w:ind w:right="66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代</w:t>
                      </w:r>
                      <w:r w:rsidR="00F36D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理</w:t>
                      </w:r>
                      <w:r w:rsidR="00F36D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 人　</w:t>
                      </w:r>
                      <w:r w:rsidRPr="00551E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住　所　　○　○</w:t>
                      </w:r>
                      <w:r w:rsidRPr="004C6D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○　○　</w:t>
                      </w:r>
                      <w:r w:rsidRPr="009A278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6C5F46" w:rsidRPr="004C6D55" w:rsidRDefault="006C5F46" w:rsidP="00F36D30">
                      <w:pPr>
                        <w:ind w:firstLineChars="700" w:firstLine="16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C6D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氏　名　　○　○　○　○　　印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A1259" w:rsidRDefault="00056858" w:rsidP="006C5F46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A278A"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:rsidR="006C5F46" w:rsidRPr="009A278A" w:rsidRDefault="006C5F46" w:rsidP="006C5F46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sectPr w:rsidR="006C5F46" w:rsidRPr="009A278A" w:rsidSect="002A6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1E" w:rsidRDefault="0021031E" w:rsidP="00515DBD">
      <w:r>
        <w:separator/>
      </w:r>
    </w:p>
  </w:endnote>
  <w:endnote w:type="continuationSeparator" w:id="0">
    <w:p w:rsidR="0021031E" w:rsidRDefault="0021031E" w:rsidP="0051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55" w:rsidRDefault="00854D5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55" w:rsidRDefault="00854D5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55" w:rsidRDefault="00854D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1E" w:rsidRDefault="0021031E" w:rsidP="00515DBD">
      <w:r>
        <w:separator/>
      </w:r>
    </w:p>
  </w:footnote>
  <w:footnote w:type="continuationSeparator" w:id="0">
    <w:p w:rsidR="0021031E" w:rsidRDefault="0021031E" w:rsidP="00515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55" w:rsidRDefault="00854D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55" w:rsidRDefault="00854D5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55" w:rsidRDefault="00854D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6C0"/>
    <w:multiLevelType w:val="hybridMultilevel"/>
    <w:tmpl w:val="702009A6"/>
    <w:lvl w:ilvl="0" w:tplc="63DEB6D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0C193AA0"/>
    <w:multiLevelType w:val="hybridMultilevel"/>
    <w:tmpl w:val="075EE090"/>
    <w:lvl w:ilvl="0" w:tplc="BF361F6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6D0A85"/>
    <w:multiLevelType w:val="hybridMultilevel"/>
    <w:tmpl w:val="35DA32EA"/>
    <w:lvl w:ilvl="0" w:tplc="1FD2199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2C25AAC"/>
    <w:multiLevelType w:val="hybridMultilevel"/>
    <w:tmpl w:val="4FEC8066"/>
    <w:lvl w:ilvl="0" w:tplc="467A3C5E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>
    <w:nsid w:val="7E0A0FDD"/>
    <w:multiLevelType w:val="hybridMultilevel"/>
    <w:tmpl w:val="B38A3C80"/>
    <w:lvl w:ilvl="0" w:tplc="194A897A">
      <w:start w:val="5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0B"/>
    <w:rsid w:val="000324D4"/>
    <w:rsid w:val="00056858"/>
    <w:rsid w:val="000B7C8B"/>
    <w:rsid w:val="0017184B"/>
    <w:rsid w:val="00177305"/>
    <w:rsid w:val="001A1259"/>
    <w:rsid w:val="001A4B20"/>
    <w:rsid w:val="0021031E"/>
    <w:rsid w:val="00255D8D"/>
    <w:rsid w:val="00266441"/>
    <w:rsid w:val="002752C2"/>
    <w:rsid w:val="002A6B82"/>
    <w:rsid w:val="002B6A69"/>
    <w:rsid w:val="002F4E23"/>
    <w:rsid w:val="003F255B"/>
    <w:rsid w:val="00406BA0"/>
    <w:rsid w:val="004132A5"/>
    <w:rsid w:val="00493A21"/>
    <w:rsid w:val="004C6D55"/>
    <w:rsid w:val="004E3B50"/>
    <w:rsid w:val="00512F00"/>
    <w:rsid w:val="00515DBD"/>
    <w:rsid w:val="00551ECB"/>
    <w:rsid w:val="0057382C"/>
    <w:rsid w:val="006C5F46"/>
    <w:rsid w:val="006E421E"/>
    <w:rsid w:val="00854D55"/>
    <w:rsid w:val="009A278A"/>
    <w:rsid w:val="009B7EFC"/>
    <w:rsid w:val="00A3040D"/>
    <w:rsid w:val="00A94126"/>
    <w:rsid w:val="00AA3B67"/>
    <w:rsid w:val="00AB67F2"/>
    <w:rsid w:val="00AD3F5D"/>
    <w:rsid w:val="00B134B0"/>
    <w:rsid w:val="00B62E76"/>
    <w:rsid w:val="00BB3405"/>
    <w:rsid w:val="00BB720B"/>
    <w:rsid w:val="00BC21AC"/>
    <w:rsid w:val="00BE6F3E"/>
    <w:rsid w:val="00C501FE"/>
    <w:rsid w:val="00C75AC8"/>
    <w:rsid w:val="00C970DC"/>
    <w:rsid w:val="00CD2AF0"/>
    <w:rsid w:val="00D07E1E"/>
    <w:rsid w:val="00D145C0"/>
    <w:rsid w:val="00D27BC4"/>
    <w:rsid w:val="00D3779A"/>
    <w:rsid w:val="00D919FF"/>
    <w:rsid w:val="00DC208D"/>
    <w:rsid w:val="00DE7A64"/>
    <w:rsid w:val="00E05F63"/>
    <w:rsid w:val="00F173EE"/>
    <w:rsid w:val="00F20805"/>
    <w:rsid w:val="00F3306D"/>
    <w:rsid w:val="00F36D30"/>
    <w:rsid w:val="00F96DD1"/>
    <w:rsid w:val="00F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D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DBD"/>
  </w:style>
  <w:style w:type="paragraph" w:styleId="a6">
    <w:name w:val="footer"/>
    <w:basedOn w:val="a"/>
    <w:link w:val="a7"/>
    <w:uiPriority w:val="99"/>
    <w:unhideWhenUsed/>
    <w:rsid w:val="00515D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DBD"/>
  </w:style>
  <w:style w:type="paragraph" w:styleId="a8">
    <w:name w:val="Date"/>
    <w:basedOn w:val="a"/>
    <w:next w:val="a"/>
    <w:link w:val="a9"/>
    <w:uiPriority w:val="99"/>
    <w:semiHidden/>
    <w:unhideWhenUsed/>
    <w:rsid w:val="00515DBD"/>
  </w:style>
  <w:style w:type="character" w:customStyle="1" w:styleId="a9">
    <w:name w:val="日付 (文字)"/>
    <w:basedOn w:val="a0"/>
    <w:link w:val="a8"/>
    <w:uiPriority w:val="99"/>
    <w:semiHidden/>
    <w:rsid w:val="00515DBD"/>
  </w:style>
  <w:style w:type="paragraph" w:styleId="aa">
    <w:name w:val="List Paragraph"/>
    <w:basedOn w:val="a"/>
    <w:uiPriority w:val="34"/>
    <w:qFormat/>
    <w:rsid w:val="000324D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D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DBD"/>
  </w:style>
  <w:style w:type="paragraph" w:styleId="a6">
    <w:name w:val="footer"/>
    <w:basedOn w:val="a"/>
    <w:link w:val="a7"/>
    <w:uiPriority w:val="99"/>
    <w:unhideWhenUsed/>
    <w:rsid w:val="00515D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DBD"/>
  </w:style>
  <w:style w:type="paragraph" w:styleId="a8">
    <w:name w:val="Date"/>
    <w:basedOn w:val="a"/>
    <w:next w:val="a"/>
    <w:link w:val="a9"/>
    <w:uiPriority w:val="99"/>
    <w:semiHidden/>
    <w:unhideWhenUsed/>
    <w:rsid w:val="00515DBD"/>
  </w:style>
  <w:style w:type="character" w:customStyle="1" w:styleId="a9">
    <w:name w:val="日付 (文字)"/>
    <w:basedOn w:val="a0"/>
    <w:link w:val="a8"/>
    <w:uiPriority w:val="99"/>
    <w:semiHidden/>
    <w:rsid w:val="00515DBD"/>
  </w:style>
  <w:style w:type="paragraph" w:styleId="aa">
    <w:name w:val="List Paragraph"/>
    <w:basedOn w:val="a"/>
    <w:uiPriority w:val="34"/>
    <w:qFormat/>
    <w:rsid w:val="000324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C9EFFEFD.dotm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2017-09-26T08:59:00Z</dcterms:created>
  <dcterms:modified xsi:type="dcterms:W3CDTF">2019-04-26T06:42:00Z</dcterms:modified>
</cp:coreProperties>
</file>