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7C" w:rsidRPr="0045072C" w:rsidRDefault="0011297C" w:rsidP="00132FB1">
      <w:pPr>
        <w:pStyle w:val="3"/>
        <w:spacing w:beforeLines="0" w:before="0"/>
        <w:ind w:left="240"/>
      </w:pPr>
      <w:bookmarkStart w:id="0" w:name="_様式第6号（第13条関係）"/>
      <w:bookmarkEnd w:id="0"/>
      <w:r w:rsidRPr="0045072C">
        <w:rPr>
          <w:rFonts w:hint="eastAsia"/>
        </w:rPr>
        <w:t>様式第</w:t>
      </w:r>
      <w:r w:rsidR="00A01BD1">
        <w:rPr>
          <w:rFonts w:hint="eastAsia"/>
        </w:rPr>
        <w:t>8</w:t>
      </w:r>
      <w:r w:rsidRPr="0045072C">
        <w:rPr>
          <w:rFonts w:hint="eastAsia"/>
        </w:rPr>
        <w:t>号（第1</w:t>
      </w:r>
      <w:r w:rsidR="008269BC" w:rsidRPr="0045072C">
        <w:rPr>
          <w:rFonts w:hint="eastAsia"/>
        </w:rPr>
        <w:t>3</w:t>
      </w:r>
      <w:r w:rsidRPr="0045072C">
        <w:rPr>
          <w:rFonts w:hint="eastAsia"/>
        </w:rPr>
        <w:t>条関係）</w:t>
      </w:r>
    </w:p>
    <w:p w:rsidR="0011297C" w:rsidRPr="0045072C" w:rsidRDefault="0011297C" w:rsidP="0011297C"/>
    <w:p w:rsidR="0011297C" w:rsidRPr="0045072C" w:rsidRDefault="0011297C" w:rsidP="0011297C">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富田まちなみ環境整備事業補助金交付申請取下書</w:t>
      </w:r>
    </w:p>
    <w:p w:rsidR="0011297C" w:rsidRPr="0045072C" w:rsidRDefault="00C97CAF" w:rsidP="0011297C">
      <w:pPr>
        <w:wordWrap w:val="0"/>
        <w:jc w:val="right"/>
        <w:rPr>
          <w:szCs w:val="21"/>
        </w:rPr>
      </w:pPr>
      <w:r>
        <w:rPr>
          <w:rFonts w:hint="eastAsia"/>
        </w:rPr>
        <w:t>令和</w:t>
      </w:r>
      <w:r w:rsidR="0011297C" w:rsidRPr="0045072C">
        <w:rPr>
          <w:rFonts w:hint="eastAsia"/>
          <w:szCs w:val="21"/>
        </w:rPr>
        <w:t xml:space="preserve">　　年　　月　　日</w:t>
      </w:r>
    </w:p>
    <w:p w:rsidR="0011297C" w:rsidRPr="0045072C" w:rsidRDefault="0011297C" w:rsidP="0011297C">
      <w:pPr>
        <w:jc w:val="left"/>
        <w:rPr>
          <w:szCs w:val="21"/>
        </w:rPr>
      </w:pPr>
    </w:p>
    <w:p w:rsidR="0011297C" w:rsidRPr="0045072C" w:rsidRDefault="0011297C" w:rsidP="0011297C">
      <w:pPr>
        <w:pStyle w:val="11"/>
        <w:ind w:left="480" w:hanging="240"/>
      </w:pPr>
      <w:r w:rsidRPr="0045072C">
        <w:rPr>
          <w:rFonts w:hint="eastAsia"/>
        </w:rPr>
        <w:t>（あて先）高槻市長</w:t>
      </w:r>
    </w:p>
    <w:p w:rsidR="0011297C" w:rsidRPr="0045072C" w:rsidRDefault="0011297C" w:rsidP="0011297C">
      <w:pPr>
        <w:ind w:leftChars="2000" w:left="4800"/>
        <w:rPr>
          <w:szCs w:val="21"/>
        </w:rPr>
      </w:pPr>
      <w:r w:rsidRPr="0045072C">
        <w:rPr>
          <w:rFonts w:hint="eastAsia"/>
          <w:spacing w:val="180"/>
          <w:kern w:val="0"/>
          <w:szCs w:val="21"/>
          <w:fitText w:val="840" w:id="899437312"/>
        </w:rPr>
        <w:t>住</w:t>
      </w:r>
      <w:r w:rsidRPr="0045072C">
        <w:rPr>
          <w:rFonts w:hint="eastAsia"/>
          <w:kern w:val="0"/>
          <w:szCs w:val="21"/>
          <w:fitText w:val="840" w:id="899437312"/>
        </w:rPr>
        <w:t>所</w:t>
      </w:r>
      <w:r w:rsidRPr="0045072C">
        <w:rPr>
          <w:rFonts w:hint="eastAsia"/>
          <w:kern w:val="0"/>
          <w:szCs w:val="21"/>
        </w:rPr>
        <w:t xml:space="preserve">　</w:t>
      </w:r>
    </w:p>
    <w:p w:rsidR="0011297C" w:rsidRPr="0045072C" w:rsidRDefault="0011297C"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899437313"/>
        </w:rPr>
        <w:t>氏</w:t>
      </w:r>
      <w:r w:rsidRPr="0045072C">
        <w:rPr>
          <w:rFonts w:hint="eastAsia"/>
          <w:kern w:val="0"/>
          <w:szCs w:val="21"/>
          <w:fitText w:val="840" w:id="899437313"/>
        </w:rPr>
        <w:t>名</w:t>
      </w:r>
      <w:r w:rsidRPr="0045072C">
        <w:rPr>
          <w:rFonts w:hint="eastAsia"/>
          <w:szCs w:val="21"/>
        </w:rPr>
        <w:t xml:space="preserve">　</w:t>
      </w:r>
    </w:p>
    <w:p w:rsidR="0011297C" w:rsidRPr="0045072C" w:rsidRDefault="00A233D8" w:rsidP="00A233D8">
      <w:pPr>
        <w:ind w:leftChars="2000" w:left="4800"/>
        <w:rPr>
          <w:szCs w:val="21"/>
        </w:rPr>
      </w:pPr>
      <w:r w:rsidRPr="0045072C">
        <w:rPr>
          <w:noProof/>
          <w:szCs w:val="21"/>
        </w:rPr>
        <mc:AlternateContent>
          <mc:Choice Requires="wps">
            <w:drawing>
              <wp:inline distT="0" distB="0" distL="0" distR="0" wp14:anchorId="69D0DC06" wp14:editId="0C95C4E6">
                <wp:extent cx="2152015" cy="349885"/>
                <wp:effectExtent l="0" t="0" r="19685" b="12065"/>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11297C" w:rsidRPr="0045072C" w:rsidRDefault="0011297C" w:rsidP="0011297C">
      <w:pPr>
        <w:rPr>
          <w:szCs w:val="21"/>
        </w:rPr>
      </w:pPr>
    </w:p>
    <w:p w:rsidR="0011297C" w:rsidRPr="0045072C" w:rsidRDefault="00C97CAF" w:rsidP="0011297C">
      <w:pPr>
        <w:ind w:firstLineChars="100" w:firstLine="240"/>
      </w:pPr>
      <w:r>
        <w:rPr>
          <w:rFonts w:hint="eastAsia"/>
        </w:rPr>
        <w:t>令和</w:t>
      </w:r>
      <w:r w:rsidR="0011297C" w:rsidRPr="0045072C">
        <w:rPr>
          <w:rFonts w:hint="eastAsia"/>
        </w:rPr>
        <w:t xml:space="preserve">　　年　　月　　日付け高槻市指令（　）第　　　号にて通知のあった富田まちなみ環境整備事業補助金の交付決定について、富田まちなみ環境整備事業補助金交付要綱第1</w:t>
      </w:r>
      <w:r w:rsidR="008269BC" w:rsidRPr="0045072C">
        <w:rPr>
          <w:rFonts w:hint="eastAsia"/>
        </w:rPr>
        <w:t>3</w:t>
      </w:r>
      <w:r w:rsidR="0011297C" w:rsidRPr="0045072C">
        <w:rPr>
          <w:rFonts w:hint="eastAsia"/>
        </w:rPr>
        <w:t>条第1項の規定により次のとおり申請を取り下げます。</w:t>
      </w:r>
    </w:p>
    <w:p w:rsidR="0011297C" w:rsidRPr="0045072C" w:rsidRDefault="0011297C" w:rsidP="0011297C"/>
    <w:p w:rsidR="0011297C" w:rsidRPr="0045072C" w:rsidRDefault="0011297C" w:rsidP="0011297C">
      <w:r w:rsidRPr="0045072C">
        <w:rPr>
          <w:rFonts w:hint="eastAsia"/>
        </w:rPr>
        <w:t>１　補助金交付決定通知書を受け取った日</w:t>
      </w:r>
    </w:p>
    <w:p w:rsidR="0011297C" w:rsidRPr="0045072C" w:rsidRDefault="0011297C" w:rsidP="0011297C">
      <w:r w:rsidRPr="0045072C">
        <w:rPr>
          <w:rFonts w:hint="eastAsia"/>
        </w:rPr>
        <w:t xml:space="preserve">　　</w:t>
      </w:r>
      <w:r w:rsidR="00C97CAF">
        <w:rPr>
          <w:rFonts w:hint="eastAsia"/>
        </w:rPr>
        <w:t>令和</w:t>
      </w:r>
      <w:r w:rsidRPr="0045072C">
        <w:rPr>
          <w:rFonts w:hint="eastAsia"/>
        </w:rPr>
        <w:t xml:space="preserve">　　年　　月　　日</w:t>
      </w:r>
    </w:p>
    <w:p w:rsidR="0011297C" w:rsidRPr="0045072C" w:rsidRDefault="0011297C" w:rsidP="0011297C"/>
    <w:p w:rsidR="0011297C" w:rsidRPr="0045072C" w:rsidRDefault="0011297C" w:rsidP="0011297C">
      <w:r w:rsidRPr="0045072C">
        <w:rPr>
          <w:rFonts w:hint="eastAsia"/>
        </w:rPr>
        <w:t>２　取下げの理由</w:t>
      </w:r>
    </w:p>
    <w:p w:rsidR="0011297C" w:rsidRPr="0045072C" w:rsidRDefault="0011297C" w:rsidP="0011297C">
      <w:pPr>
        <w:ind w:leftChars="100" w:left="240" w:firstLineChars="100" w:firstLine="240"/>
      </w:pPr>
    </w:p>
    <w:p w:rsidR="0011297C" w:rsidRPr="0045072C" w:rsidRDefault="0011297C" w:rsidP="0011297C">
      <w:pPr>
        <w:rPr>
          <w14:textOutline w14:w="6350" w14:cap="rnd" w14:cmpd="sng" w14:algn="ctr">
            <w14:noFill/>
            <w14:prstDash w14:val="solid"/>
            <w14:bevel/>
          </w14:textOutline>
        </w:rPr>
      </w:pPr>
      <w:r w:rsidRPr="0045072C">
        <w:br w:type="page"/>
      </w:r>
    </w:p>
    <w:p w:rsidR="0011297C" w:rsidRPr="0045072C" w:rsidRDefault="0011297C" w:rsidP="00132FB1">
      <w:pPr>
        <w:pStyle w:val="3"/>
        <w:spacing w:beforeLines="0" w:before="0"/>
        <w:ind w:left="240"/>
      </w:pPr>
      <w:bookmarkStart w:id="1" w:name="_様式第7号（第14条関係）"/>
      <w:bookmarkEnd w:id="1"/>
      <w:r w:rsidRPr="0045072C">
        <w:rPr>
          <w:rFonts w:hint="eastAsia"/>
        </w:rPr>
        <w:lastRenderedPageBreak/>
        <w:t>様式第</w:t>
      </w:r>
      <w:r w:rsidR="00A01BD1">
        <w:rPr>
          <w:rFonts w:hint="eastAsia"/>
        </w:rPr>
        <w:t>9</w:t>
      </w:r>
      <w:r w:rsidRPr="0045072C">
        <w:rPr>
          <w:rFonts w:hint="eastAsia"/>
        </w:rPr>
        <w:t>号（第1</w:t>
      </w:r>
      <w:r w:rsidR="008269BC" w:rsidRPr="0045072C">
        <w:rPr>
          <w:rFonts w:hint="eastAsia"/>
        </w:rPr>
        <w:t>4</w:t>
      </w:r>
      <w:r w:rsidRPr="0045072C">
        <w:rPr>
          <w:rFonts w:hint="eastAsia"/>
        </w:rPr>
        <w:t>条関係）</w:t>
      </w:r>
    </w:p>
    <w:p w:rsidR="0011297C" w:rsidRPr="0045072C" w:rsidRDefault="0011297C" w:rsidP="0011297C"/>
    <w:p w:rsidR="0011297C" w:rsidRPr="0045072C" w:rsidRDefault="0011297C" w:rsidP="0011297C">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富田まちなみ環境整備事業補助金変更承認申請書</w:t>
      </w:r>
    </w:p>
    <w:p w:rsidR="0011297C" w:rsidRPr="0045072C" w:rsidRDefault="00C97CAF" w:rsidP="0011297C">
      <w:pPr>
        <w:wordWrap w:val="0"/>
        <w:jc w:val="right"/>
        <w:rPr>
          <w:szCs w:val="21"/>
        </w:rPr>
      </w:pPr>
      <w:r>
        <w:rPr>
          <w:rFonts w:hint="eastAsia"/>
        </w:rPr>
        <w:t>令和</w:t>
      </w:r>
      <w:r w:rsidR="0011297C" w:rsidRPr="0045072C">
        <w:rPr>
          <w:rFonts w:hint="eastAsia"/>
          <w:szCs w:val="21"/>
        </w:rPr>
        <w:t xml:space="preserve">　　年　　月　　日</w:t>
      </w:r>
    </w:p>
    <w:p w:rsidR="0011297C" w:rsidRPr="0045072C" w:rsidRDefault="0011297C" w:rsidP="0011297C">
      <w:pPr>
        <w:jc w:val="left"/>
        <w:rPr>
          <w:szCs w:val="21"/>
        </w:rPr>
      </w:pPr>
    </w:p>
    <w:p w:rsidR="0011297C" w:rsidRPr="0045072C" w:rsidRDefault="0011297C" w:rsidP="0011297C">
      <w:pPr>
        <w:pStyle w:val="11"/>
        <w:ind w:left="480" w:hanging="240"/>
      </w:pPr>
      <w:r w:rsidRPr="0045072C">
        <w:rPr>
          <w:rFonts w:hint="eastAsia"/>
        </w:rPr>
        <w:t>（あて先）高槻市長</w:t>
      </w:r>
    </w:p>
    <w:p w:rsidR="0011297C" w:rsidRPr="0045072C" w:rsidRDefault="0011297C" w:rsidP="0011297C">
      <w:pPr>
        <w:ind w:leftChars="2000" w:left="4800"/>
        <w:rPr>
          <w:szCs w:val="21"/>
        </w:rPr>
      </w:pPr>
      <w:r w:rsidRPr="0045072C">
        <w:rPr>
          <w:rFonts w:hint="eastAsia"/>
          <w:spacing w:val="180"/>
          <w:kern w:val="0"/>
          <w:szCs w:val="21"/>
          <w:fitText w:val="840" w:id="899438849"/>
        </w:rPr>
        <w:t>住</w:t>
      </w:r>
      <w:r w:rsidRPr="0045072C">
        <w:rPr>
          <w:rFonts w:hint="eastAsia"/>
          <w:kern w:val="0"/>
          <w:szCs w:val="21"/>
          <w:fitText w:val="840" w:id="899438849"/>
        </w:rPr>
        <w:t>所</w:t>
      </w:r>
      <w:r w:rsidRPr="0045072C">
        <w:rPr>
          <w:rFonts w:hint="eastAsia"/>
          <w:kern w:val="0"/>
          <w:szCs w:val="21"/>
        </w:rPr>
        <w:t xml:space="preserve">　</w:t>
      </w:r>
    </w:p>
    <w:p w:rsidR="0011297C" w:rsidRPr="0045072C" w:rsidRDefault="0011297C"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899438850"/>
        </w:rPr>
        <w:t>氏</w:t>
      </w:r>
      <w:r w:rsidRPr="0045072C">
        <w:rPr>
          <w:rFonts w:hint="eastAsia"/>
          <w:kern w:val="0"/>
          <w:szCs w:val="21"/>
          <w:fitText w:val="840" w:id="899438850"/>
        </w:rPr>
        <w:t>名</w:t>
      </w:r>
      <w:r w:rsidRPr="0045072C">
        <w:rPr>
          <w:rFonts w:hint="eastAsia"/>
          <w:szCs w:val="21"/>
        </w:rPr>
        <w:t xml:space="preserve">　</w:t>
      </w:r>
    </w:p>
    <w:p w:rsidR="0011297C" w:rsidRPr="0045072C" w:rsidRDefault="00A233D8" w:rsidP="00A233D8">
      <w:pPr>
        <w:ind w:leftChars="2000" w:left="4800"/>
        <w:rPr>
          <w:szCs w:val="21"/>
        </w:rPr>
      </w:pPr>
      <w:r w:rsidRPr="0045072C">
        <w:rPr>
          <w:noProof/>
          <w:szCs w:val="21"/>
        </w:rPr>
        <mc:AlternateContent>
          <mc:Choice Requires="wps">
            <w:drawing>
              <wp:inline distT="0" distB="0" distL="0" distR="0" wp14:anchorId="5AC034EE" wp14:editId="1ABB84DA">
                <wp:extent cx="2152015" cy="349885"/>
                <wp:effectExtent l="0" t="0" r="19685" b="12065"/>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 id="大かっこ 50" o:spid="_x0000_s1027"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11297C" w:rsidRPr="0045072C" w:rsidRDefault="0011297C" w:rsidP="0011297C">
      <w:pPr>
        <w:rPr>
          <w:szCs w:val="21"/>
        </w:rPr>
      </w:pPr>
    </w:p>
    <w:p w:rsidR="0011297C" w:rsidRPr="0045072C" w:rsidRDefault="00C97CAF" w:rsidP="0011297C">
      <w:pPr>
        <w:ind w:firstLineChars="100" w:firstLine="240"/>
      </w:pPr>
      <w:r>
        <w:rPr>
          <w:rFonts w:hint="eastAsia"/>
        </w:rPr>
        <w:t>令和</w:t>
      </w:r>
      <w:r w:rsidR="0011297C" w:rsidRPr="0045072C">
        <w:rPr>
          <w:rFonts w:hint="eastAsia"/>
        </w:rPr>
        <w:t xml:space="preserve">　　年　　月　　日付け高槻市指令（　）第　　　号にて通知のあった富田まちなみ環境整備事業補助金の交付決定について、</w:t>
      </w:r>
      <w:r w:rsidR="0011297C" w:rsidRPr="0045072C">
        <w:rPr>
          <w:rFonts w:hint="eastAsia"/>
          <w:kern w:val="0"/>
        </w:rPr>
        <w:t>次のとおり変更をしたいので、富田まちなみ環境整備事業補助金交付要綱第</w:t>
      </w:r>
      <w:r w:rsidR="0011297C" w:rsidRPr="0045072C">
        <w:rPr>
          <w:rFonts w:hint="eastAsia"/>
        </w:rPr>
        <w:t>1</w:t>
      </w:r>
      <w:r w:rsidR="008269BC" w:rsidRPr="0045072C">
        <w:rPr>
          <w:rFonts w:hint="eastAsia"/>
        </w:rPr>
        <w:t>4</w:t>
      </w:r>
      <w:r w:rsidR="0011297C" w:rsidRPr="0045072C">
        <w:rPr>
          <w:rFonts w:hint="eastAsia"/>
        </w:rPr>
        <w:t>条第1項の規定により申請します。</w:t>
      </w:r>
    </w:p>
    <w:p w:rsidR="0011297C" w:rsidRPr="0045072C" w:rsidRDefault="0011297C" w:rsidP="0011297C"/>
    <w:p w:rsidR="0011297C" w:rsidRPr="0045072C" w:rsidRDefault="0011297C" w:rsidP="00050A24">
      <w:r w:rsidRPr="0045072C">
        <w:rPr>
          <w:rFonts w:hint="eastAsia"/>
        </w:rPr>
        <w:t>１　変更する内容</w:t>
      </w:r>
    </w:p>
    <w:p w:rsidR="0011297C" w:rsidRPr="0045072C" w:rsidRDefault="0011297C" w:rsidP="00050A24"/>
    <w:p w:rsidR="0011297C" w:rsidRPr="0045072C" w:rsidRDefault="0011297C" w:rsidP="00050A24"/>
    <w:p w:rsidR="0011297C" w:rsidRPr="0045072C" w:rsidRDefault="0011297C" w:rsidP="00050A24">
      <w:r w:rsidRPr="0045072C">
        <w:rPr>
          <w:rFonts w:hint="eastAsia"/>
        </w:rPr>
        <w:t>２　変更の理由</w:t>
      </w:r>
    </w:p>
    <w:p w:rsidR="0011297C" w:rsidRPr="0045072C" w:rsidRDefault="0011297C" w:rsidP="00050A24"/>
    <w:p w:rsidR="0011297C" w:rsidRPr="0045072C" w:rsidRDefault="0011297C" w:rsidP="00050A24"/>
    <w:p w:rsidR="0011297C" w:rsidRPr="0045072C" w:rsidRDefault="0011297C" w:rsidP="00050A24">
      <w:r w:rsidRPr="0045072C">
        <w:rPr>
          <w:rFonts w:hint="eastAsia"/>
        </w:rPr>
        <w:t>３　変更後の補助金の額</w:t>
      </w:r>
    </w:p>
    <w:p w:rsidR="0011297C" w:rsidRPr="0045072C" w:rsidRDefault="0011297C" w:rsidP="00050A24"/>
    <w:p w:rsidR="0011297C" w:rsidRPr="0045072C" w:rsidRDefault="0011297C" w:rsidP="00050A24">
      <w:pPr>
        <w:ind w:leftChars="100" w:left="240"/>
      </w:pPr>
      <w:r w:rsidRPr="0045072C">
        <w:rPr>
          <w:rFonts w:hint="eastAsia"/>
          <w:spacing w:val="34"/>
          <w:kern w:val="0"/>
          <w:fitText w:val="2400" w:id="899439617"/>
        </w:rPr>
        <w:t>補助金交付決定</w:t>
      </w:r>
      <w:r w:rsidRPr="0045072C">
        <w:rPr>
          <w:rFonts w:hint="eastAsia"/>
          <w:spacing w:val="2"/>
          <w:kern w:val="0"/>
          <w:fitText w:val="2400" w:id="899439617"/>
        </w:rPr>
        <w:t>額</w:t>
      </w:r>
      <w:r w:rsidRPr="0045072C">
        <w:rPr>
          <w:rFonts w:hint="eastAsia"/>
        </w:rPr>
        <w:t xml:space="preserve">　　　　　　　　　　　　　円</w:t>
      </w:r>
    </w:p>
    <w:p w:rsidR="0011297C" w:rsidRPr="0045072C" w:rsidRDefault="0011297C" w:rsidP="00050A24">
      <w:pPr>
        <w:ind w:leftChars="100" w:left="240"/>
      </w:pPr>
      <w:r w:rsidRPr="0045072C">
        <w:rPr>
          <w:rFonts w:hint="eastAsia"/>
        </w:rPr>
        <w:t>補助金交付変更申請額　　　　　　　　　　　　　円</w:t>
      </w:r>
    </w:p>
    <w:p w:rsidR="0011297C" w:rsidRPr="0045072C" w:rsidRDefault="0011297C" w:rsidP="00050A24">
      <w:pPr>
        <w:ind w:leftChars="100" w:left="240"/>
      </w:pPr>
      <w:r w:rsidRPr="0045072C">
        <w:rPr>
          <w:rFonts w:hint="eastAsia"/>
          <w:spacing w:val="420"/>
          <w:kern w:val="0"/>
          <w:fitText w:val="2400" w:id="899439618"/>
        </w:rPr>
        <w:t>増減</w:t>
      </w:r>
      <w:r w:rsidRPr="0045072C">
        <w:rPr>
          <w:rFonts w:hint="eastAsia"/>
          <w:kern w:val="0"/>
          <w:fitText w:val="2400" w:id="899439618"/>
        </w:rPr>
        <w:t>額</w:t>
      </w:r>
      <w:r w:rsidRPr="0045072C">
        <w:rPr>
          <w:rFonts w:hint="eastAsia"/>
          <w:kern w:val="0"/>
        </w:rPr>
        <w:t xml:space="preserve">　　　　　　　　　　　　　円</w:t>
      </w:r>
    </w:p>
    <w:p w:rsidR="0011297C" w:rsidRPr="0045072C" w:rsidRDefault="0011297C" w:rsidP="00050A24"/>
    <w:p w:rsidR="0011297C" w:rsidRPr="0045072C" w:rsidRDefault="0011297C" w:rsidP="00050A24">
      <w:r w:rsidRPr="0045072C">
        <w:rPr>
          <w:rFonts w:hint="eastAsia"/>
        </w:rPr>
        <w:t>４　変更後の費用の配分</w:t>
      </w:r>
    </w:p>
    <w:p w:rsidR="0011297C" w:rsidRPr="0045072C" w:rsidRDefault="0011297C" w:rsidP="00050A24">
      <w:pPr>
        <w:ind w:leftChars="100" w:left="240" w:firstLineChars="100" w:firstLine="240"/>
      </w:pPr>
    </w:p>
    <w:p w:rsidR="0011297C" w:rsidRPr="0045072C" w:rsidRDefault="0011297C">
      <w:pPr>
        <w:widowControl/>
        <w:jc w:val="left"/>
        <w:rPr>
          <w14:textOutline w14:w="6350" w14:cap="rnd" w14:cmpd="sng" w14:algn="ctr">
            <w14:noFill/>
            <w14:prstDash w14:val="solid"/>
            <w14:bevel/>
          </w14:textOutline>
        </w:rPr>
      </w:pPr>
      <w:r w:rsidRPr="0045072C">
        <w:br w:type="page"/>
      </w:r>
    </w:p>
    <w:p w:rsidR="00050A24" w:rsidRPr="0045072C" w:rsidRDefault="00050A24" w:rsidP="00132FB1">
      <w:pPr>
        <w:pStyle w:val="3"/>
        <w:spacing w:beforeLines="0" w:before="0"/>
        <w:ind w:left="240"/>
      </w:pPr>
      <w:bookmarkStart w:id="2" w:name="_様式第8号（第14条関係）"/>
      <w:bookmarkEnd w:id="2"/>
      <w:r w:rsidRPr="0045072C">
        <w:rPr>
          <w:rFonts w:hint="eastAsia"/>
        </w:rPr>
        <w:lastRenderedPageBreak/>
        <w:t>様式第</w:t>
      </w:r>
      <w:r w:rsidR="00A01BD1">
        <w:rPr>
          <w:rFonts w:hint="eastAsia"/>
        </w:rPr>
        <w:t>10</w:t>
      </w:r>
      <w:r w:rsidRPr="0045072C">
        <w:rPr>
          <w:rFonts w:hint="eastAsia"/>
        </w:rPr>
        <w:t>号（第1</w:t>
      </w:r>
      <w:r w:rsidR="008269BC" w:rsidRPr="0045072C">
        <w:rPr>
          <w:rFonts w:hint="eastAsia"/>
        </w:rPr>
        <w:t>4</w:t>
      </w:r>
      <w:r w:rsidRPr="0045072C">
        <w:rPr>
          <w:rFonts w:hint="eastAsia"/>
        </w:rPr>
        <w:t>条関係）</w:t>
      </w:r>
    </w:p>
    <w:p w:rsidR="00050A24" w:rsidRPr="0045072C" w:rsidRDefault="00050A24" w:rsidP="00050A24"/>
    <w:p w:rsidR="00050A24" w:rsidRPr="0045072C" w:rsidRDefault="00050A24" w:rsidP="00050A24">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富田まちなみ環境整備事業補助金中止・廃止承認申請書</w:t>
      </w:r>
    </w:p>
    <w:p w:rsidR="00050A24" w:rsidRPr="0045072C" w:rsidRDefault="00C97CAF" w:rsidP="00050A24">
      <w:pPr>
        <w:wordWrap w:val="0"/>
        <w:jc w:val="right"/>
        <w:rPr>
          <w:szCs w:val="21"/>
        </w:rPr>
      </w:pPr>
      <w:r>
        <w:rPr>
          <w:rFonts w:hint="eastAsia"/>
        </w:rPr>
        <w:t>令和</w:t>
      </w:r>
      <w:r w:rsidR="00050A24" w:rsidRPr="0045072C">
        <w:rPr>
          <w:rFonts w:hint="eastAsia"/>
          <w:szCs w:val="21"/>
        </w:rPr>
        <w:t xml:space="preserve">　　年　　月　　日</w:t>
      </w:r>
    </w:p>
    <w:p w:rsidR="00050A24" w:rsidRPr="0045072C" w:rsidRDefault="00050A24" w:rsidP="00050A24">
      <w:pPr>
        <w:jc w:val="left"/>
        <w:rPr>
          <w:szCs w:val="21"/>
        </w:rPr>
      </w:pPr>
    </w:p>
    <w:p w:rsidR="00050A24" w:rsidRPr="0045072C" w:rsidRDefault="00050A24" w:rsidP="00050A24">
      <w:pPr>
        <w:pStyle w:val="11"/>
        <w:ind w:left="480" w:hanging="240"/>
      </w:pPr>
      <w:r w:rsidRPr="0045072C">
        <w:rPr>
          <w:rFonts w:hint="eastAsia"/>
        </w:rPr>
        <w:t>（あて先）高槻市長</w:t>
      </w:r>
    </w:p>
    <w:p w:rsidR="00050A24" w:rsidRPr="0045072C" w:rsidRDefault="00050A24" w:rsidP="00050A24">
      <w:pPr>
        <w:ind w:leftChars="2000" w:left="4800"/>
        <w:rPr>
          <w:szCs w:val="21"/>
        </w:rPr>
      </w:pPr>
      <w:r w:rsidRPr="0045072C">
        <w:rPr>
          <w:rFonts w:hint="eastAsia"/>
          <w:spacing w:val="180"/>
          <w:kern w:val="0"/>
          <w:szCs w:val="21"/>
          <w:fitText w:val="840" w:id="899440129"/>
        </w:rPr>
        <w:t>住</w:t>
      </w:r>
      <w:r w:rsidRPr="0045072C">
        <w:rPr>
          <w:rFonts w:hint="eastAsia"/>
          <w:kern w:val="0"/>
          <w:szCs w:val="21"/>
          <w:fitText w:val="840" w:id="899440129"/>
        </w:rPr>
        <w:t>所</w:t>
      </w:r>
      <w:r w:rsidRPr="0045072C">
        <w:rPr>
          <w:rFonts w:hint="eastAsia"/>
          <w:kern w:val="0"/>
          <w:szCs w:val="21"/>
        </w:rPr>
        <w:t xml:space="preserve">　</w:t>
      </w:r>
    </w:p>
    <w:p w:rsidR="00050A24" w:rsidRPr="0045072C" w:rsidRDefault="00050A24"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899440130"/>
        </w:rPr>
        <w:t>氏</w:t>
      </w:r>
      <w:r w:rsidRPr="0045072C">
        <w:rPr>
          <w:rFonts w:hint="eastAsia"/>
          <w:kern w:val="0"/>
          <w:szCs w:val="21"/>
          <w:fitText w:val="840" w:id="899440130"/>
        </w:rPr>
        <w:t>名</w:t>
      </w:r>
      <w:r w:rsidRPr="0045072C">
        <w:rPr>
          <w:rFonts w:hint="eastAsia"/>
          <w:szCs w:val="21"/>
        </w:rPr>
        <w:t xml:space="preserve">　</w:t>
      </w:r>
    </w:p>
    <w:p w:rsidR="00050A24" w:rsidRPr="0045072C" w:rsidRDefault="00A233D8" w:rsidP="00A233D8">
      <w:pPr>
        <w:ind w:leftChars="2000" w:left="4800"/>
        <w:rPr>
          <w:szCs w:val="21"/>
        </w:rPr>
      </w:pPr>
      <w:r w:rsidRPr="0045072C">
        <w:rPr>
          <w:noProof/>
          <w:szCs w:val="21"/>
        </w:rPr>
        <mc:AlternateContent>
          <mc:Choice Requires="wps">
            <w:drawing>
              <wp:inline distT="0" distB="0" distL="0" distR="0" wp14:anchorId="511C641B" wp14:editId="49393321">
                <wp:extent cx="2152015" cy="349885"/>
                <wp:effectExtent l="0" t="0" r="19685" b="12065"/>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 id="大かっこ 52" o:spid="_x0000_s1028"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050A24" w:rsidRPr="0045072C" w:rsidRDefault="00050A24" w:rsidP="00050A24">
      <w:pPr>
        <w:rPr>
          <w:szCs w:val="21"/>
        </w:rPr>
      </w:pPr>
    </w:p>
    <w:p w:rsidR="00050A24" w:rsidRPr="0045072C" w:rsidRDefault="00C97CAF" w:rsidP="00050A24">
      <w:pPr>
        <w:ind w:firstLineChars="100" w:firstLine="240"/>
        <w:textAlignment w:val="center"/>
      </w:pPr>
      <w:r>
        <w:rPr>
          <w:rFonts w:hint="eastAsia"/>
        </w:rPr>
        <w:t>令和</w:t>
      </w:r>
      <w:r w:rsidR="00050A24" w:rsidRPr="0045072C">
        <w:rPr>
          <w:rFonts w:hint="eastAsia"/>
        </w:rPr>
        <w:t xml:space="preserve">　　年　　月　　日付け高槻市指令（　）第　　　号にて補助金の交付の決定を受けた補助事業について、次のとおり</w:t>
      </w:r>
      <w:r w:rsidR="00050A24" w:rsidRPr="0045072C">
        <w:rPr>
          <w:rFonts w:hint="eastAsia"/>
          <w:sz w:val="48"/>
          <w:szCs w:val="48"/>
          <w:eastAsianLayout w:id="880014081" w:combine="1"/>
        </w:rPr>
        <w:t>□変更□中止</w:t>
      </w:r>
      <w:r w:rsidR="00050A24" w:rsidRPr="0045072C">
        <w:rPr>
          <w:rFonts w:hint="eastAsia"/>
          <w:szCs w:val="21"/>
        </w:rPr>
        <w:t>をしたいので、</w:t>
      </w:r>
      <w:r w:rsidR="00050A24" w:rsidRPr="0045072C">
        <w:rPr>
          <w:rFonts w:hint="eastAsia"/>
          <w:kern w:val="0"/>
        </w:rPr>
        <w:t>富田まちなみ環境整備事業</w:t>
      </w:r>
      <w:r w:rsidR="00050A24" w:rsidRPr="0045072C">
        <w:rPr>
          <w:rFonts w:hint="eastAsia"/>
          <w:szCs w:val="21"/>
        </w:rPr>
        <w:t>補助金交付</w:t>
      </w:r>
      <w:r w:rsidR="00050A24" w:rsidRPr="0045072C">
        <w:rPr>
          <w:rFonts w:hint="eastAsia"/>
          <w:kern w:val="0"/>
        </w:rPr>
        <w:t>要綱第</w:t>
      </w:r>
      <w:r w:rsidR="00050A24" w:rsidRPr="0045072C">
        <w:rPr>
          <w:rFonts w:hint="eastAsia"/>
        </w:rPr>
        <w:t>1</w:t>
      </w:r>
      <w:r w:rsidR="008269BC" w:rsidRPr="0045072C">
        <w:rPr>
          <w:rFonts w:hint="eastAsia"/>
        </w:rPr>
        <w:t>4</w:t>
      </w:r>
      <w:r w:rsidR="00050A24" w:rsidRPr="0045072C">
        <w:rPr>
          <w:rFonts w:hint="eastAsia"/>
        </w:rPr>
        <w:t>条第2項の規定により申請します。</w:t>
      </w:r>
    </w:p>
    <w:p w:rsidR="00050A24" w:rsidRPr="0045072C" w:rsidRDefault="00050A24" w:rsidP="00050A24"/>
    <w:p w:rsidR="00050A24" w:rsidRPr="0045072C" w:rsidRDefault="00050A24" w:rsidP="00050A24">
      <w:r w:rsidRPr="0045072C">
        <w:rPr>
          <w:rFonts w:hint="eastAsia"/>
        </w:rPr>
        <w:t>１　中止・廃止の理由</w:t>
      </w:r>
    </w:p>
    <w:p w:rsidR="00050A24" w:rsidRPr="0045072C" w:rsidRDefault="00050A24" w:rsidP="00050A24">
      <w:pPr>
        <w:ind w:leftChars="100" w:left="240" w:firstLineChars="100" w:firstLine="240"/>
      </w:pPr>
    </w:p>
    <w:p w:rsidR="00050A24" w:rsidRPr="0045072C" w:rsidRDefault="00050A24" w:rsidP="00050A24">
      <w:pPr>
        <w:ind w:leftChars="100" w:left="240" w:firstLineChars="100" w:firstLine="240"/>
      </w:pPr>
    </w:p>
    <w:p w:rsidR="00050A24" w:rsidRPr="0045072C" w:rsidRDefault="00050A24" w:rsidP="00050A24">
      <w:r w:rsidRPr="0045072C">
        <w:rPr>
          <w:rFonts w:hint="eastAsia"/>
        </w:rPr>
        <w:t>２　中止の期間</w:t>
      </w:r>
    </w:p>
    <w:p w:rsidR="00050A24" w:rsidRPr="0045072C" w:rsidRDefault="00050A24" w:rsidP="00050A24">
      <w:r w:rsidRPr="0045072C">
        <w:rPr>
          <w:rFonts w:hint="eastAsia"/>
        </w:rPr>
        <w:t xml:space="preserve">　　　</w:t>
      </w:r>
      <w:r w:rsidR="00C97CAF">
        <w:rPr>
          <w:rFonts w:hint="eastAsia"/>
        </w:rPr>
        <w:t>令和</w:t>
      </w:r>
      <w:r w:rsidRPr="0045072C">
        <w:rPr>
          <w:rFonts w:hint="eastAsia"/>
        </w:rPr>
        <w:t xml:space="preserve">　　年　　月　　日　～　</w:t>
      </w:r>
      <w:r w:rsidR="00C97CAF">
        <w:rPr>
          <w:rFonts w:hint="eastAsia"/>
        </w:rPr>
        <w:t>令和</w:t>
      </w:r>
      <w:r w:rsidRPr="0045072C">
        <w:rPr>
          <w:rFonts w:hint="eastAsia"/>
        </w:rPr>
        <w:t xml:space="preserve">　　年　　月　　日まで</w:t>
      </w:r>
    </w:p>
    <w:p w:rsidR="00050A24" w:rsidRPr="0045072C" w:rsidRDefault="00050A24" w:rsidP="00050A24">
      <w:pPr>
        <w:ind w:leftChars="100" w:left="240" w:firstLineChars="100" w:firstLine="240"/>
      </w:pPr>
    </w:p>
    <w:p w:rsidR="00050A24" w:rsidRPr="0045072C" w:rsidRDefault="00050A24" w:rsidP="00050A24">
      <w:pPr>
        <w:ind w:leftChars="100" w:left="240" w:firstLineChars="100" w:firstLine="240"/>
      </w:pPr>
    </w:p>
    <w:p w:rsidR="00050A24" w:rsidRPr="0045072C" w:rsidRDefault="00050A24" w:rsidP="00050A24">
      <w:r w:rsidRPr="0045072C">
        <w:rPr>
          <w:rFonts w:hint="eastAsia"/>
        </w:rPr>
        <w:t>３　中止・廃止後の処理について</w:t>
      </w:r>
    </w:p>
    <w:p w:rsidR="00050A24" w:rsidRPr="0045072C" w:rsidRDefault="00050A24" w:rsidP="00050A24">
      <w:pPr>
        <w:ind w:leftChars="100" w:left="240" w:firstLineChars="100" w:firstLine="240"/>
      </w:pPr>
    </w:p>
    <w:p w:rsidR="00050A24" w:rsidRPr="0045072C" w:rsidRDefault="00050A24">
      <w:pPr>
        <w:widowControl/>
        <w:jc w:val="left"/>
        <w:rPr>
          <w14:textOutline w14:w="6350" w14:cap="rnd" w14:cmpd="sng" w14:algn="ctr">
            <w14:noFill/>
            <w14:prstDash w14:val="solid"/>
            <w14:bevel/>
          </w14:textOutline>
        </w:rPr>
      </w:pPr>
      <w:r w:rsidRPr="0045072C">
        <w:br w:type="page"/>
      </w:r>
    </w:p>
    <w:p w:rsidR="00736626" w:rsidRPr="0045072C" w:rsidRDefault="00736626" w:rsidP="00132FB1">
      <w:pPr>
        <w:pStyle w:val="3"/>
        <w:spacing w:beforeLines="0" w:before="0"/>
        <w:ind w:left="240"/>
      </w:pPr>
      <w:bookmarkStart w:id="3" w:name="_様式第9号（第14条関係）"/>
      <w:bookmarkStart w:id="4" w:name="_様式第6号（第10条関係）"/>
      <w:bookmarkStart w:id="5" w:name="_様式第6号（第10条、第17条関係）"/>
      <w:bookmarkStart w:id="6" w:name="_様式第13号（第22条、第23条関係）"/>
      <w:bookmarkStart w:id="7" w:name="_様式第14号（第23条関係）"/>
      <w:bookmarkEnd w:id="3"/>
      <w:bookmarkEnd w:id="4"/>
      <w:bookmarkEnd w:id="5"/>
      <w:bookmarkEnd w:id="6"/>
      <w:bookmarkEnd w:id="7"/>
      <w:r w:rsidRPr="0045072C">
        <w:rPr>
          <w:rFonts w:hint="eastAsia"/>
        </w:rPr>
        <w:t>様式第1</w:t>
      </w:r>
      <w:r w:rsidR="00A01BD1">
        <w:rPr>
          <w:rFonts w:hint="eastAsia"/>
        </w:rPr>
        <w:t>6</w:t>
      </w:r>
      <w:r w:rsidRPr="0045072C">
        <w:rPr>
          <w:rFonts w:hint="eastAsia"/>
        </w:rPr>
        <w:t>号（第2</w:t>
      </w:r>
      <w:r w:rsidR="008269BC" w:rsidRPr="0045072C">
        <w:rPr>
          <w:rFonts w:hint="eastAsia"/>
        </w:rPr>
        <w:t>3</w:t>
      </w:r>
      <w:r w:rsidRPr="0045072C">
        <w:rPr>
          <w:rFonts w:hint="eastAsia"/>
        </w:rPr>
        <w:t>条関係）</w:t>
      </w:r>
    </w:p>
    <w:p w:rsidR="00736626" w:rsidRPr="0045072C" w:rsidRDefault="00736626" w:rsidP="00736626"/>
    <w:p w:rsidR="00736626" w:rsidRPr="0045072C" w:rsidRDefault="00736626" w:rsidP="00736626">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富田まちなみ環境整備事業補助金精算書</w:t>
      </w:r>
    </w:p>
    <w:p w:rsidR="00736626" w:rsidRPr="0045072C" w:rsidRDefault="00C97CAF" w:rsidP="00736626">
      <w:pPr>
        <w:wordWrap w:val="0"/>
        <w:jc w:val="right"/>
        <w:rPr>
          <w:szCs w:val="21"/>
        </w:rPr>
      </w:pPr>
      <w:r>
        <w:rPr>
          <w:rFonts w:hint="eastAsia"/>
        </w:rPr>
        <w:t>令和</w:t>
      </w:r>
      <w:r w:rsidR="00736626" w:rsidRPr="0045072C">
        <w:rPr>
          <w:rFonts w:hint="eastAsia"/>
          <w:szCs w:val="21"/>
        </w:rPr>
        <w:t xml:space="preserve">　　年　　月　　日</w:t>
      </w:r>
    </w:p>
    <w:p w:rsidR="00736626" w:rsidRPr="0045072C" w:rsidRDefault="00736626" w:rsidP="00736626">
      <w:pPr>
        <w:jc w:val="left"/>
        <w:rPr>
          <w:szCs w:val="21"/>
        </w:rPr>
      </w:pPr>
    </w:p>
    <w:p w:rsidR="00736626" w:rsidRPr="0045072C" w:rsidRDefault="00736626" w:rsidP="00736626">
      <w:pPr>
        <w:pStyle w:val="11"/>
        <w:ind w:left="480" w:hanging="240"/>
      </w:pPr>
      <w:r w:rsidRPr="0045072C">
        <w:rPr>
          <w:rFonts w:hint="eastAsia"/>
        </w:rPr>
        <w:t>（あて先）高槻市長</w:t>
      </w:r>
    </w:p>
    <w:p w:rsidR="00736626" w:rsidRPr="0045072C" w:rsidRDefault="00736626" w:rsidP="00736626">
      <w:pPr>
        <w:ind w:leftChars="2000" w:left="4800"/>
        <w:rPr>
          <w:szCs w:val="21"/>
        </w:rPr>
      </w:pPr>
      <w:r w:rsidRPr="0045072C">
        <w:rPr>
          <w:rFonts w:hint="eastAsia"/>
          <w:spacing w:val="180"/>
          <w:kern w:val="0"/>
          <w:szCs w:val="21"/>
          <w:fitText w:val="840" w:id="899455488"/>
        </w:rPr>
        <w:t>住</w:t>
      </w:r>
      <w:r w:rsidRPr="0045072C">
        <w:rPr>
          <w:rFonts w:hint="eastAsia"/>
          <w:kern w:val="0"/>
          <w:szCs w:val="21"/>
          <w:fitText w:val="840" w:id="899455488"/>
        </w:rPr>
        <w:t>所</w:t>
      </w:r>
      <w:r w:rsidRPr="0045072C">
        <w:rPr>
          <w:rFonts w:hint="eastAsia"/>
          <w:kern w:val="0"/>
          <w:szCs w:val="21"/>
        </w:rPr>
        <w:t xml:space="preserve">　</w:t>
      </w:r>
    </w:p>
    <w:p w:rsidR="00736626" w:rsidRPr="0045072C" w:rsidRDefault="00736626"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899455489"/>
        </w:rPr>
        <w:t>氏</w:t>
      </w:r>
      <w:r w:rsidRPr="0045072C">
        <w:rPr>
          <w:rFonts w:hint="eastAsia"/>
          <w:kern w:val="0"/>
          <w:szCs w:val="21"/>
          <w:fitText w:val="840" w:id="899455489"/>
        </w:rPr>
        <w:t>名</w:t>
      </w:r>
      <w:r w:rsidRPr="0045072C">
        <w:rPr>
          <w:rFonts w:hint="eastAsia"/>
          <w:szCs w:val="21"/>
        </w:rPr>
        <w:t xml:space="preserve">　</w:t>
      </w:r>
    </w:p>
    <w:p w:rsidR="00736626" w:rsidRPr="0045072C" w:rsidRDefault="00A233D8" w:rsidP="00A233D8">
      <w:pPr>
        <w:ind w:leftChars="2000" w:left="4800"/>
        <w:rPr>
          <w:szCs w:val="21"/>
        </w:rPr>
      </w:pPr>
      <w:r w:rsidRPr="0045072C">
        <w:rPr>
          <w:noProof/>
          <w:szCs w:val="21"/>
        </w:rPr>
        <mc:AlternateContent>
          <mc:Choice Requires="wps">
            <w:drawing>
              <wp:inline distT="0" distB="0" distL="0" distR="0" wp14:anchorId="064BCE83" wp14:editId="253E287C">
                <wp:extent cx="2152015" cy="349885"/>
                <wp:effectExtent l="0" t="0" r="19685" b="12065"/>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 id="大かっこ 61" o:spid="_x0000_s1029"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736626" w:rsidRPr="0045072C" w:rsidRDefault="00736626" w:rsidP="00736626">
      <w:pPr>
        <w:rPr>
          <w:szCs w:val="21"/>
        </w:rPr>
      </w:pPr>
    </w:p>
    <w:p w:rsidR="00736626" w:rsidRPr="0045072C" w:rsidRDefault="00C97CAF" w:rsidP="00736626">
      <w:pPr>
        <w:ind w:firstLineChars="100" w:firstLine="240"/>
      </w:pPr>
      <w:r>
        <w:rPr>
          <w:rFonts w:hint="eastAsia"/>
        </w:rPr>
        <w:t>令和</w:t>
      </w:r>
      <w:r w:rsidR="00736626" w:rsidRPr="0045072C">
        <w:rPr>
          <w:rFonts w:hint="eastAsia"/>
        </w:rPr>
        <w:t xml:space="preserve">　　年　　月　　日付け高槻市指令（　）第　　　号にて確定した富田まちなみ環境整備事業補助金について、</w:t>
      </w:r>
      <w:r w:rsidR="00736626" w:rsidRPr="0045072C">
        <w:rPr>
          <w:rFonts w:hint="eastAsia"/>
          <w:kern w:val="0"/>
        </w:rPr>
        <w:t>富田まちなみ環境整備事業補助金交付要綱第</w:t>
      </w:r>
      <w:r w:rsidR="00736626" w:rsidRPr="0045072C">
        <w:rPr>
          <w:rFonts w:hint="eastAsia"/>
        </w:rPr>
        <w:t>2</w:t>
      </w:r>
      <w:r w:rsidR="008269BC" w:rsidRPr="0045072C">
        <w:rPr>
          <w:rFonts w:hint="eastAsia"/>
        </w:rPr>
        <w:t>3</w:t>
      </w:r>
      <w:r w:rsidR="00736626" w:rsidRPr="0045072C">
        <w:rPr>
          <w:rFonts w:hint="eastAsia"/>
        </w:rPr>
        <w:t>条第</w:t>
      </w:r>
      <w:r w:rsidR="00E95B61" w:rsidRPr="0045072C">
        <w:rPr>
          <w:rFonts w:hint="eastAsia"/>
        </w:rPr>
        <w:t>3</w:t>
      </w:r>
      <w:r w:rsidR="00736626" w:rsidRPr="0045072C">
        <w:rPr>
          <w:rFonts w:hint="eastAsia"/>
        </w:rPr>
        <w:t>項</w:t>
      </w:r>
      <w:r w:rsidR="00E95B61" w:rsidRPr="0045072C">
        <w:rPr>
          <w:rFonts w:hint="eastAsia"/>
        </w:rPr>
        <w:t>の規定により、次のとおり精算します。</w:t>
      </w:r>
    </w:p>
    <w:p w:rsidR="00E95B61" w:rsidRPr="0045072C" w:rsidRDefault="00E95B61" w:rsidP="00E95B61"/>
    <w:p w:rsidR="00E95B61" w:rsidRPr="0045072C" w:rsidRDefault="00E95B61" w:rsidP="00E95B61"/>
    <w:p w:rsidR="00E95B61" w:rsidRPr="0045072C" w:rsidRDefault="00E95B61" w:rsidP="00E95B61">
      <w:r w:rsidRPr="0045072C">
        <w:rPr>
          <w:rFonts w:hint="eastAsia"/>
        </w:rPr>
        <w:t>１　精算内容</w:t>
      </w:r>
    </w:p>
    <w:p w:rsidR="00E95B61" w:rsidRPr="0045072C" w:rsidRDefault="00E95B61" w:rsidP="00E95B61">
      <w:pPr>
        <w:ind w:leftChars="700" w:left="1680"/>
      </w:pPr>
      <w:r w:rsidRPr="0045072C">
        <w:rPr>
          <w:rFonts w:hint="eastAsia"/>
        </w:rPr>
        <w:t>受領額　　　　　　　　　　　　　　　円</w:t>
      </w:r>
    </w:p>
    <w:p w:rsidR="00E95B61" w:rsidRPr="0045072C" w:rsidRDefault="00E95B61" w:rsidP="00E95B61"/>
    <w:p w:rsidR="00E95B61" w:rsidRPr="0045072C" w:rsidRDefault="00E95B61" w:rsidP="00E95B61">
      <w:pPr>
        <w:ind w:leftChars="700" w:left="1680"/>
      </w:pPr>
      <w:r w:rsidRPr="0045072C">
        <w:rPr>
          <w:rFonts w:hint="eastAsia"/>
        </w:rPr>
        <w:t>確定額　　　　　　　　　　　　　　　円</w:t>
      </w:r>
    </w:p>
    <w:p w:rsidR="00E95B61" w:rsidRPr="0045072C" w:rsidRDefault="00E95B61" w:rsidP="00E95B61"/>
    <w:p w:rsidR="00E95B61" w:rsidRPr="0045072C" w:rsidRDefault="00E95B61" w:rsidP="00E95B61">
      <w:pPr>
        <w:ind w:leftChars="700" w:left="1680"/>
      </w:pPr>
      <w:r w:rsidRPr="0045072C">
        <w:rPr>
          <w:rFonts w:hint="eastAsia"/>
        </w:rPr>
        <w:t>差引余剰　　　　　　　　　　　　　　円</w:t>
      </w:r>
    </w:p>
    <w:p w:rsidR="00E95B61" w:rsidRPr="0045072C" w:rsidRDefault="00E95B61" w:rsidP="00E95B61">
      <w:pPr>
        <w:ind w:leftChars="600" w:left="1440"/>
      </w:pPr>
      <w:r w:rsidRPr="0045072C">
        <w:rPr>
          <w:rFonts w:hint="eastAsia"/>
        </w:rPr>
        <w:t>（又は不足）額</w:t>
      </w:r>
    </w:p>
    <w:p w:rsidR="00E95B61" w:rsidRPr="0045072C" w:rsidRDefault="00E95B61" w:rsidP="00E95B61"/>
    <w:p w:rsidR="00E95B61" w:rsidRPr="0045072C" w:rsidRDefault="00E95B61" w:rsidP="00E95B61">
      <w:r w:rsidRPr="0045072C">
        <w:rPr>
          <w:rFonts w:hint="eastAsia"/>
        </w:rPr>
        <w:t>２　添付書類</w:t>
      </w:r>
    </w:p>
    <w:p w:rsidR="00E95B61" w:rsidRPr="0045072C" w:rsidRDefault="00E95B61" w:rsidP="00E95B61">
      <w:pPr>
        <w:ind w:leftChars="100" w:left="240"/>
      </w:pPr>
      <w:r w:rsidRPr="0045072C">
        <w:rPr>
          <w:rFonts w:hint="eastAsia"/>
        </w:rPr>
        <w:t>□</w:t>
      </w:r>
      <w:r w:rsidR="00BC7694" w:rsidRPr="0045072C">
        <w:rPr>
          <w:rFonts w:hint="eastAsia"/>
        </w:rPr>
        <w:t xml:space="preserve"> </w:t>
      </w:r>
      <w:r w:rsidRPr="0045072C">
        <w:rPr>
          <w:rFonts w:hint="eastAsia"/>
        </w:rPr>
        <w:t>補助金充当経費実績内訳書</w:t>
      </w:r>
    </w:p>
    <w:p w:rsidR="00736626" w:rsidRPr="0045072C" w:rsidRDefault="00736626">
      <w:pPr>
        <w:widowControl/>
        <w:jc w:val="left"/>
      </w:pPr>
    </w:p>
    <w:p w:rsidR="00736626" w:rsidRPr="0045072C" w:rsidRDefault="00736626">
      <w:pPr>
        <w:widowControl/>
        <w:jc w:val="left"/>
        <w:rPr>
          <w14:textOutline w14:w="6350" w14:cap="rnd" w14:cmpd="sng" w14:algn="ctr">
            <w14:noFill/>
            <w14:prstDash w14:val="solid"/>
            <w14:bevel/>
          </w14:textOutline>
        </w:rPr>
      </w:pPr>
      <w:r w:rsidRPr="0045072C">
        <w:br w:type="page"/>
      </w:r>
    </w:p>
    <w:p w:rsidR="0049070A" w:rsidRPr="0045072C" w:rsidRDefault="0049070A" w:rsidP="00132FB1">
      <w:pPr>
        <w:pStyle w:val="3"/>
        <w:spacing w:beforeLines="0" w:before="0"/>
        <w:ind w:left="240"/>
      </w:pPr>
      <w:bookmarkStart w:id="8" w:name="_様式第15号（第24条関係）"/>
      <w:bookmarkStart w:id="9" w:name="_様式第16号（第27条関係）"/>
      <w:bookmarkEnd w:id="8"/>
      <w:bookmarkEnd w:id="9"/>
      <w:r w:rsidRPr="0045072C">
        <w:rPr>
          <w:rFonts w:hint="eastAsia"/>
        </w:rPr>
        <w:t>様式第1</w:t>
      </w:r>
      <w:r w:rsidR="00A01BD1">
        <w:rPr>
          <w:rFonts w:hint="eastAsia"/>
        </w:rPr>
        <w:t>8</w:t>
      </w:r>
      <w:r w:rsidRPr="0045072C">
        <w:rPr>
          <w:rFonts w:hint="eastAsia"/>
        </w:rPr>
        <w:t>号（第2</w:t>
      </w:r>
      <w:r w:rsidR="00DF41CE">
        <w:rPr>
          <w:rFonts w:hint="eastAsia"/>
        </w:rPr>
        <w:t>8</w:t>
      </w:r>
      <w:r w:rsidRPr="0045072C">
        <w:rPr>
          <w:rFonts w:hint="eastAsia"/>
        </w:rPr>
        <w:t>条関係）</w:t>
      </w:r>
    </w:p>
    <w:p w:rsidR="0049070A" w:rsidRPr="0045072C" w:rsidRDefault="0049070A" w:rsidP="0049070A"/>
    <w:p w:rsidR="0049070A" w:rsidRPr="0045072C" w:rsidRDefault="0049070A" w:rsidP="0049070A">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取得財産の処分承認申請書</w:t>
      </w:r>
    </w:p>
    <w:p w:rsidR="0049070A" w:rsidRPr="0045072C" w:rsidRDefault="00C97CAF" w:rsidP="0049070A">
      <w:pPr>
        <w:wordWrap w:val="0"/>
        <w:jc w:val="right"/>
        <w:rPr>
          <w:szCs w:val="21"/>
        </w:rPr>
      </w:pPr>
      <w:r>
        <w:rPr>
          <w:rFonts w:hint="eastAsia"/>
        </w:rPr>
        <w:t>令和</w:t>
      </w:r>
      <w:r w:rsidR="0049070A" w:rsidRPr="0045072C">
        <w:rPr>
          <w:rFonts w:hint="eastAsia"/>
          <w:szCs w:val="21"/>
        </w:rPr>
        <w:t xml:space="preserve">　　年　　月　　日</w:t>
      </w:r>
    </w:p>
    <w:p w:rsidR="0049070A" w:rsidRPr="0045072C" w:rsidRDefault="0049070A" w:rsidP="0049070A">
      <w:pPr>
        <w:jc w:val="left"/>
        <w:rPr>
          <w:szCs w:val="21"/>
        </w:rPr>
      </w:pPr>
    </w:p>
    <w:p w:rsidR="0049070A" w:rsidRPr="0045072C" w:rsidRDefault="0049070A" w:rsidP="0049070A">
      <w:pPr>
        <w:pStyle w:val="11"/>
        <w:ind w:left="480" w:hanging="240"/>
      </w:pPr>
      <w:r w:rsidRPr="0045072C">
        <w:rPr>
          <w:rFonts w:hint="eastAsia"/>
        </w:rPr>
        <w:t>（あて先）高槻市長</w:t>
      </w:r>
    </w:p>
    <w:p w:rsidR="0049070A" w:rsidRPr="0045072C" w:rsidRDefault="0049070A" w:rsidP="0049070A">
      <w:pPr>
        <w:ind w:leftChars="2000" w:left="4800"/>
        <w:rPr>
          <w:szCs w:val="21"/>
        </w:rPr>
      </w:pPr>
      <w:r w:rsidRPr="0045072C">
        <w:rPr>
          <w:rFonts w:hint="eastAsia"/>
          <w:spacing w:val="180"/>
          <w:kern w:val="0"/>
          <w:szCs w:val="21"/>
          <w:fitText w:val="840" w:id="910911488"/>
        </w:rPr>
        <w:t>住</w:t>
      </w:r>
      <w:r w:rsidRPr="0045072C">
        <w:rPr>
          <w:rFonts w:hint="eastAsia"/>
          <w:kern w:val="0"/>
          <w:szCs w:val="21"/>
          <w:fitText w:val="840" w:id="910911488"/>
        </w:rPr>
        <w:t>所</w:t>
      </w:r>
      <w:r w:rsidRPr="0045072C">
        <w:rPr>
          <w:rFonts w:hint="eastAsia"/>
          <w:kern w:val="0"/>
          <w:szCs w:val="21"/>
        </w:rPr>
        <w:t xml:space="preserve">　</w:t>
      </w:r>
    </w:p>
    <w:p w:rsidR="0049070A" w:rsidRPr="0045072C" w:rsidRDefault="0049070A"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910911489"/>
        </w:rPr>
        <w:t>氏</w:t>
      </w:r>
      <w:r w:rsidRPr="0045072C">
        <w:rPr>
          <w:rFonts w:hint="eastAsia"/>
          <w:kern w:val="0"/>
          <w:szCs w:val="21"/>
          <w:fitText w:val="840" w:id="910911489"/>
        </w:rPr>
        <w:t>名</w:t>
      </w:r>
      <w:r w:rsidRPr="0045072C">
        <w:rPr>
          <w:rFonts w:hint="eastAsia"/>
          <w:szCs w:val="21"/>
        </w:rPr>
        <w:t xml:space="preserve">　</w:t>
      </w:r>
    </w:p>
    <w:p w:rsidR="0049070A" w:rsidRPr="0045072C" w:rsidRDefault="00A233D8" w:rsidP="00A233D8">
      <w:pPr>
        <w:ind w:leftChars="2000" w:left="4800"/>
        <w:rPr>
          <w:szCs w:val="21"/>
        </w:rPr>
      </w:pPr>
      <w:bookmarkStart w:id="10" w:name="_GoBack"/>
      <w:bookmarkEnd w:id="10"/>
      <w:r w:rsidRPr="0045072C">
        <w:rPr>
          <w:noProof/>
          <w:szCs w:val="21"/>
        </w:rPr>
        <mc:AlternateContent>
          <mc:Choice Requires="wps">
            <w:drawing>
              <wp:inline distT="0" distB="0" distL="0" distR="0" wp14:anchorId="2C54B829" wp14:editId="4929D203">
                <wp:extent cx="2152015" cy="349885"/>
                <wp:effectExtent l="0" t="0" r="19685" b="12065"/>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 id="大かっこ 63" o:spid="_x0000_s1030"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49070A" w:rsidRPr="0045072C" w:rsidRDefault="0049070A" w:rsidP="0049070A">
      <w:pPr>
        <w:rPr>
          <w:szCs w:val="21"/>
        </w:rPr>
      </w:pPr>
    </w:p>
    <w:p w:rsidR="0049070A" w:rsidRPr="0045072C" w:rsidRDefault="00C97CAF" w:rsidP="00C97CAF">
      <w:pPr>
        <w:ind w:firstLineChars="100" w:firstLine="240"/>
      </w:pPr>
      <w:r>
        <w:rPr>
          <w:rFonts w:hint="eastAsia"/>
        </w:rPr>
        <w:t>令和</w:t>
      </w:r>
      <w:r w:rsidR="0049070A" w:rsidRPr="0045072C">
        <w:rPr>
          <w:rFonts w:hint="eastAsia"/>
        </w:rPr>
        <w:t xml:space="preserve">　　年　　月　　日付け高槻市指令（　）第　　　号にて確定した富田まちなみ環境整備事業補助金により取得し、又は効用の増加した財産について、次のとおり処分したいので、</w:t>
      </w:r>
      <w:r w:rsidR="0049070A" w:rsidRPr="0045072C">
        <w:rPr>
          <w:rFonts w:hint="eastAsia"/>
          <w:kern w:val="0"/>
        </w:rPr>
        <w:t>富田まちなみ環境整備事業補助金交付要綱第</w:t>
      </w:r>
      <w:r w:rsidR="0049070A" w:rsidRPr="0045072C">
        <w:rPr>
          <w:rFonts w:hint="eastAsia"/>
        </w:rPr>
        <w:t>2</w:t>
      </w:r>
      <w:r w:rsidR="00DF41CE">
        <w:rPr>
          <w:rFonts w:hint="eastAsia"/>
        </w:rPr>
        <w:t>8</w:t>
      </w:r>
      <w:r w:rsidR="0049070A" w:rsidRPr="0045072C">
        <w:rPr>
          <w:rFonts w:hint="eastAsia"/>
        </w:rPr>
        <w:t>条第</w:t>
      </w:r>
      <w:r w:rsidR="00CE1797" w:rsidRPr="0045072C">
        <w:rPr>
          <w:rFonts w:hint="eastAsia"/>
        </w:rPr>
        <w:t>2</w:t>
      </w:r>
      <w:r w:rsidR="0049070A" w:rsidRPr="0045072C">
        <w:rPr>
          <w:rFonts w:hint="eastAsia"/>
        </w:rPr>
        <w:t>項の規定により申請します。</w:t>
      </w:r>
    </w:p>
    <w:p w:rsidR="0049070A" w:rsidRPr="0045072C" w:rsidRDefault="0049070A" w:rsidP="0049070A">
      <w:pPr>
        <w:ind w:right="37"/>
      </w:pPr>
    </w:p>
    <w:p w:rsidR="0049070A" w:rsidRPr="0045072C" w:rsidRDefault="0049070A" w:rsidP="0049070A">
      <w:pPr>
        <w:ind w:right="37"/>
      </w:pPr>
    </w:p>
    <w:p w:rsidR="0049070A" w:rsidRPr="0045072C" w:rsidRDefault="0049070A" w:rsidP="0049070A">
      <w:r w:rsidRPr="0045072C">
        <w:rPr>
          <w:rFonts w:hint="eastAsia"/>
        </w:rPr>
        <w:t>１　処分する財産の種類及び数量</w:t>
      </w:r>
    </w:p>
    <w:p w:rsidR="0049070A" w:rsidRPr="0045072C" w:rsidRDefault="0049070A" w:rsidP="0049070A">
      <w:pPr>
        <w:ind w:leftChars="100" w:left="240" w:firstLineChars="100" w:firstLine="240"/>
      </w:pPr>
    </w:p>
    <w:p w:rsidR="0049070A" w:rsidRPr="0045072C" w:rsidRDefault="0049070A" w:rsidP="0049070A">
      <w:pPr>
        <w:ind w:leftChars="100" w:left="240" w:firstLineChars="100" w:firstLine="240"/>
      </w:pPr>
    </w:p>
    <w:p w:rsidR="0049070A" w:rsidRPr="0045072C" w:rsidRDefault="0049070A" w:rsidP="0049070A">
      <w:pPr>
        <w:ind w:leftChars="100" w:left="240" w:firstLineChars="100" w:firstLine="240"/>
      </w:pPr>
    </w:p>
    <w:p w:rsidR="0049070A" w:rsidRPr="0045072C" w:rsidRDefault="0049070A" w:rsidP="0049070A">
      <w:r w:rsidRPr="0045072C">
        <w:rPr>
          <w:rFonts w:hint="eastAsia"/>
        </w:rPr>
        <w:t>２　処分内容</w:t>
      </w:r>
    </w:p>
    <w:p w:rsidR="0049070A" w:rsidRPr="0045072C" w:rsidRDefault="0049070A" w:rsidP="0049070A">
      <w:pPr>
        <w:ind w:leftChars="100" w:left="240"/>
      </w:pPr>
      <w:r w:rsidRPr="0045072C">
        <w:rPr>
          <w:rFonts w:hint="eastAsia"/>
        </w:rPr>
        <w:t>(1) 処分方法</w:t>
      </w:r>
    </w:p>
    <w:p w:rsidR="0049070A" w:rsidRPr="0045072C" w:rsidRDefault="0049070A" w:rsidP="0049070A">
      <w:pPr>
        <w:ind w:leftChars="200" w:left="480" w:firstLineChars="100" w:firstLine="240"/>
      </w:pPr>
    </w:p>
    <w:p w:rsidR="0049070A" w:rsidRPr="0045072C" w:rsidRDefault="0049070A" w:rsidP="0049070A">
      <w:pPr>
        <w:ind w:leftChars="100" w:left="240"/>
      </w:pPr>
      <w:r w:rsidRPr="0045072C">
        <w:rPr>
          <w:rFonts w:hint="eastAsia"/>
        </w:rPr>
        <w:t>(2) 処分予定日</w:t>
      </w:r>
    </w:p>
    <w:p w:rsidR="0049070A" w:rsidRPr="0045072C" w:rsidRDefault="0049070A" w:rsidP="0049070A">
      <w:pPr>
        <w:ind w:leftChars="200" w:left="480" w:firstLineChars="100" w:firstLine="240"/>
      </w:pPr>
    </w:p>
    <w:p w:rsidR="0049070A" w:rsidRPr="0045072C" w:rsidRDefault="0049070A" w:rsidP="0049070A">
      <w:pPr>
        <w:ind w:leftChars="200" w:left="480" w:firstLineChars="100" w:firstLine="240"/>
      </w:pPr>
    </w:p>
    <w:p w:rsidR="0049070A" w:rsidRPr="0045072C" w:rsidRDefault="0049070A" w:rsidP="0049070A">
      <w:r w:rsidRPr="0045072C">
        <w:rPr>
          <w:rFonts w:hint="eastAsia"/>
        </w:rPr>
        <w:t>３　処分理由</w:t>
      </w:r>
    </w:p>
    <w:p w:rsidR="003A10D9" w:rsidRPr="0045072C" w:rsidRDefault="003A10D9" w:rsidP="003A10D9">
      <w:pPr>
        <w:ind w:leftChars="200" w:left="480" w:firstLineChars="100" w:firstLine="240"/>
      </w:pPr>
    </w:p>
    <w:sectPr w:rsidR="003A10D9" w:rsidRPr="0045072C" w:rsidSect="00FA02DB">
      <w:headerReference w:type="default" r:id="rId9"/>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106"/>
  <w:drawingGridVerticalSpacing w:val="359"/>
  <w:displayHorizontalDrawingGridEvery w:val="0"/>
  <w:characterSpacingControl w:val="compressPunctuationAndJapaneseKana"/>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8"/>
    <w:rsid w:val="00000467"/>
    <w:rsid w:val="000025FA"/>
    <w:rsid w:val="00003E1A"/>
    <w:rsid w:val="000049F2"/>
    <w:rsid w:val="00005227"/>
    <w:rsid w:val="000052EA"/>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8CF"/>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E7DD7"/>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181E"/>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2B2"/>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79C"/>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2DC8"/>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EF53-9509-4229-BD1D-80AAF4C8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22714657.dotm</Template>
  <TotalTime>2</TotalTime>
  <Pages>5</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1322</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3</cp:revision>
  <cp:lastPrinted>2019-04-10T06:42:00Z</cp:lastPrinted>
  <dcterms:created xsi:type="dcterms:W3CDTF">2019-04-11T01:20:00Z</dcterms:created>
  <dcterms:modified xsi:type="dcterms:W3CDTF">2021-03-30T08:34:00Z</dcterms:modified>
</cp:coreProperties>
</file>