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74" w:rsidRPr="00C51487" w:rsidRDefault="00761774" w:rsidP="00761774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様式第１７号（第２８条関係）</w:t>
      </w:r>
    </w:p>
    <w:p w:rsidR="00761774" w:rsidRPr="00C51487" w:rsidRDefault="00761774" w:rsidP="00761774">
      <w:pPr>
        <w:jc w:val="right"/>
        <w:rPr>
          <w:rFonts w:ascii="HG丸ｺﾞｼｯｸM-PRO" w:eastAsia="HG丸ｺﾞｼｯｸM-PRO" w:hAnsi="HG丸ｺﾞｼｯｸM-PRO"/>
          <w:kern w:val="0"/>
          <w:sz w:val="22"/>
        </w:rPr>
      </w:pPr>
    </w:p>
    <w:p w:rsidR="00761774" w:rsidRPr="00C51487" w:rsidRDefault="00761774" w:rsidP="00761774">
      <w:pPr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761774">
        <w:rPr>
          <w:rFonts w:ascii="HG丸ｺﾞｼｯｸM-PRO" w:eastAsia="HG丸ｺﾞｼｯｸM-PRO" w:hAnsi="HG丸ｺﾞｼｯｸM-PRO" w:hint="eastAsia"/>
          <w:spacing w:val="11"/>
          <w:w w:val="95"/>
          <w:kern w:val="0"/>
          <w:sz w:val="22"/>
          <w:fitText w:val="2520" w:id="-1271613183"/>
        </w:rPr>
        <w:t xml:space="preserve">令和　　年　　月　　</w:t>
      </w:r>
      <w:r w:rsidRPr="00761774">
        <w:rPr>
          <w:rFonts w:ascii="HG丸ｺﾞｼｯｸM-PRO" w:eastAsia="HG丸ｺﾞｼｯｸM-PRO" w:hAnsi="HG丸ｺﾞｼｯｸM-PRO" w:hint="eastAsia"/>
          <w:spacing w:val="6"/>
          <w:w w:val="95"/>
          <w:kern w:val="0"/>
          <w:sz w:val="22"/>
          <w:fitText w:val="2520" w:id="-1271613183"/>
        </w:rPr>
        <w:t>日</w:t>
      </w:r>
    </w:p>
    <w:p w:rsidR="00761774" w:rsidRPr="00C51487" w:rsidRDefault="00761774" w:rsidP="00761774">
      <w:pPr>
        <w:ind w:right="840"/>
        <w:rPr>
          <w:rFonts w:ascii="HG丸ｺﾞｼｯｸM-PRO" w:eastAsia="HG丸ｺﾞｼｯｸM-PRO" w:hAnsi="HG丸ｺﾞｼｯｸM-PRO"/>
          <w:sz w:val="22"/>
        </w:rPr>
      </w:pPr>
    </w:p>
    <w:p w:rsidR="00761774" w:rsidRPr="00C51487" w:rsidRDefault="00761774" w:rsidP="00761774">
      <w:pPr>
        <w:ind w:right="840"/>
        <w:rPr>
          <w:rFonts w:ascii="HG丸ｺﾞｼｯｸM-PRO" w:eastAsia="HG丸ｺﾞｼｯｸM-PRO" w:hAnsi="HG丸ｺﾞｼｯｸM-PRO"/>
          <w:sz w:val="22"/>
        </w:rPr>
      </w:pPr>
    </w:p>
    <w:p w:rsidR="00761774" w:rsidRPr="00C51487" w:rsidRDefault="00761774" w:rsidP="00761774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（宛先）高　槻　市　長</w:t>
      </w:r>
    </w:p>
    <w:p w:rsidR="00761774" w:rsidRPr="00C51487" w:rsidRDefault="00761774" w:rsidP="00761774">
      <w:pPr>
        <w:rPr>
          <w:rFonts w:ascii="HG丸ｺﾞｼｯｸM-PRO" w:eastAsia="HG丸ｺﾞｼｯｸM-PRO" w:hAnsi="HG丸ｺﾞｼｯｸM-PRO"/>
          <w:sz w:val="22"/>
        </w:rPr>
      </w:pPr>
    </w:p>
    <w:p w:rsidR="00761774" w:rsidRPr="00C51487" w:rsidRDefault="00761774" w:rsidP="00761774">
      <w:pPr>
        <w:rPr>
          <w:rFonts w:ascii="HG丸ｺﾞｼｯｸM-PRO" w:eastAsia="HG丸ｺﾞｼｯｸM-PRO" w:hAnsi="HG丸ｺﾞｼｯｸM-PRO"/>
          <w:sz w:val="22"/>
        </w:rPr>
      </w:pPr>
    </w:p>
    <w:p w:rsidR="00761774" w:rsidRPr="00C51487" w:rsidRDefault="00761774" w:rsidP="00761774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所在地</w:t>
      </w:r>
    </w:p>
    <w:p w:rsidR="00761774" w:rsidRPr="00C51487" w:rsidRDefault="00761774" w:rsidP="00761774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申請者　　法人名</w:t>
      </w:r>
    </w:p>
    <w:p w:rsidR="00761774" w:rsidRPr="00C51487" w:rsidRDefault="00761774" w:rsidP="00761774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（学童保育室名）</w:t>
      </w:r>
    </w:p>
    <w:p w:rsidR="00761774" w:rsidRPr="00C51487" w:rsidRDefault="00761774" w:rsidP="00761774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代表者職氏名　　　　　　　　　　　　　</w:t>
      </w:r>
    </w:p>
    <w:p w:rsidR="00761774" w:rsidRPr="00C51487" w:rsidRDefault="00761774" w:rsidP="00761774">
      <w:pPr>
        <w:ind w:right="840"/>
        <w:rPr>
          <w:rFonts w:ascii="HG丸ｺﾞｼｯｸM-PRO" w:eastAsia="HG丸ｺﾞｼｯｸM-PRO" w:hAnsi="HG丸ｺﾞｼｯｸM-PRO"/>
          <w:sz w:val="22"/>
        </w:rPr>
      </w:pPr>
    </w:p>
    <w:p w:rsidR="00761774" w:rsidRPr="00C51487" w:rsidRDefault="00761774" w:rsidP="00761774">
      <w:pPr>
        <w:rPr>
          <w:rFonts w:ascii="HG丸ｺﾞｼｯｸM-PRO" w:eastAsia="HG丸ｺﾞｼｯｸM-PRO" w:hAnsi="HG丸ｺﾞｼｯｸM-PRO"/>
          <w:sz w:val="22"/>
        </w:rPr>
      </w:pPr>
    </w:p>
    <w:p w:rsidR="00761774" w:rsidRPr="00C51487" w:rsidRDefault="00761774" w:rsidP="00761774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1487">
        <w:rPr>
          <w:rFonts w:ascii="HG丸ｺﾞｼｯｸM-PRO" w:eastAsia="HG丸ｺﾞｼｯｸM-PRO" w:hAnsi="HG丸ｺﾞｼｯｸM-PRO" w:hint="eastAsia"/>
          <w:b/>
          <w:sz w:val="28"/>
          <w:szCs w:val="28"/>
        </w:rPr>
        <w:t>取得財産の処分承認申請書</w:t>
      </w:r>
    </w:p>
    <w:p w:rsidR="00761774" w:rsidRPr="00C51487" w:rsidRDefault="00761774" w:rsidP="00761774">
      <w:pPr>
        <w:rPr>
          <w:rFonts w:ascii="HG丸ｺﾞｼｯｸM-PRO" w:eastAsia="HG丸ｺﾞｼｯｸM-PRO" w:hAnsi="HG丸ｺﾞｼｯｸM-PRO"/>
          <w:sz w:val="22"/>
        </w:rPr>
      </w:pPr>
    </w:p>
    <w:p w:rsidR="00761774" w:rsidRPr="00C51487" w:rsidRDefault="00761774" w:rsidP="00761774">
      <w:pPr>
        <w:rPr>
          <w:rFonts w:ascii="HG丸ｺﾞｼｯｸM-PRO" w:eastAsia="HG丸ｺﾞｼｯｸM-PRO" w:hAnsi="HG丸ｺﾞｼｯｸM-PRO" w:hint="eastAsia"/>
          <w:sz w:val="22"/>
        </w:rPr>
      </w:pPr>
    </w:p>
    <w:p w:rsidR="00761774" w:rsidRPr="00C51487" w:rsidRDefault="00761774" w:rsidP="00761774">
      <w:pPr>
        <w:rPr>
          <w:rFonts w:ascii="HG丸ｺﾞｼｯｸM-PRO" w:eastAsia="HG丸ｺﾞｼｯｸM-PRO" w:hAnsi="HG丸ｺﾞｼｯｸM-PRO" w:hint="eastAsia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 xml:space="preserve">　令和　　年　　月　　</w:t>
      </w:r>
      <w:proofErr w:type="gramStart"/>
      <w:r w:rsidRPr="00C51487">
        <w:rPr>
          <w:rFonts w:ascii="HG丸ｺﾞｼｯｸM-PRO" w:eastAsia="HG丸ｺﾞｼｯｸM-PRO" w:hAnsi="HG丸ｺﾞｼｯｸM-PRO" w:hint="eastAsia"/>
          <w:szCs w:val="21"/>
        </w:rPr>
        <w:t>日付け</w:t>
      </w:r>
      <w:proofErr w:type="gramEnd"/>
      <w:r w:rsidRPr="00C51487">
        <w:rPr>
          <w:rFonts w:ascii="HG丸ｺﾞｼｯｸM-PRO" w:eastAsia="HG丸ｺﾞｼｯｸM-PRO" w:hAnsi="HG丸ｺﾞｼｯｸM-PRO" w:hint="eastAsia"/>
          <w:szCs w:val="21"/>
        </w:rPr>
        <w:t>高槻市指令（子）第　号で、確定した高槻市民間学童保育室運営事業費補助金により取得し、又は効用の増加した財産について、次のとおり処分したいので、高槻市民間学童保育室運営事業費補助金交付要綱第２８条第３項の規定により申請します。</w:t>
      </w:r>
    </w:p>
    <w:p w:rsidR="00761774" w:rsidRPr="00C51487" w:rsidRDefault="00761774" w:rsidP="00761774">
      <w:pPr>
        <w:rPr>
          <w:rFonts w:ascii="HG丸ｺﾞｼｯｸM-PRO" w:eastAsia="HG丸ｺﾞｼｯｸM-PRO" w:hAnsi="HG丸ｺﾞｼｯｸM-PRO" w:hint="eastAsia"/>
          <w:szCs w:val="21"/>
        </w:rPr>
      </w:pPr>
    </w:p>
    <w:p w:rsidR="00761774" w:rsidRPr="00C51487" w:rsidRDefault="00761774" w:rsidP="00761774">
      <w:pPr>
        <w:rPr>
          <w:rFonts w:ascii="HG丸ｺﾞｼｯｸM-PRO" w:eastAsia="HG丸ｺﾞｼｯｸM-PRO" w:hAnsi="HG丸ｺﾞｼｯｸM-PRO"/>
          <w:szCs w:val="21"/>
        </w:rPr>
      </w:pPr>
    </w:p>
    <w:p w:rsidR="00761774" w:rsidRPr="00C51487" w:rsidRDefault="00761774" w:rsidP="00761774">
      <w:pPr>
        <w:rPr>
          <w:rFonts w:ascii="HG丸ｺﾞｼｯｸM-PRO" w:eastAsia="HG丸ｺﾞｼｯｸM-PRO" w:hAnsi="HG丸ｺﾞｼｯｸM-PRO" w:hint="eastAsia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 xml:space="preserve">１　交付対象学童保育室名　　</w:t>
      </w:r>
      <w:r w:rsidRPr="00C5148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</w:t>
      </w:r>
    </w:p>
    <w:p w:rsidR="00761774" w:rsidRPr="00C51487" w:rsidRDefault="00761774" w:rsidP="00761774">
      <w:pPr>
        <w:ind w:right="37"/>
        <w:rPr>
          <w:rFonts w:ascii="HG丸ｺﾞｼｯｸM-PRO" w:eastAsia="HG丸ｺﾞｼｯｸM-PRO" w:hAnsi="HG丸ｺﾞｼｯｸM-PRO" w:hint="eastAsia"/>
          <w:szCs w:val="21"/>
        </w:rPr>
      </w:pPr>
    </w:p>
    <w:p w:rsidR="00761774" w:rsidRPr="00C51487" w:rsidRDefault="00761774" w:rsidP="00761774">
      <w:pPr>
        <w:ind w:right="37"/>
        <w:rPr>
          <w:rFonts w:ascii="HG丸ｺﾞｼｯｸM-PRO" w:eastAsia="HG丸ｺﾞｼｯｸM-PRO" w:hAnsi="HG丸ｺﾞｼｯｸM-PRO" w:hint="eastAsia"/>
          <w:szCs w:val="21"/>
        </w:rPr>
      </w:pPr>
    </w:p>
    <w:p w:rsidR="00761774" w:rsidRPr="00C51487" w:rsidRDefault="00761774" w:rsidP="00761774">
      <w:pPr>
        <w:ind w:right="37"/>
        <w:rPr>
          <w:rFonts w:ascii="HG丸ｺﾞｼｯｸM-PRO" w:eastAsia="HG丸ｺﾞｼｯｸM-PRO" w:hAnsi="HG丸ｺﾞｼｯｸM-PRO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>２　処分する財産の種類及び数量</w:t>
      </w:r>
    </w:p>
    <w:p w:rsidR="00761774" w:rsidRPr="00C51487" w:rsidRDefault="00761774" w:rsidP="00761774">
      <w:pPr>
        <w:ind w:right="37"/>
        <w:rPr>
          <w:rFonts w:ascii="HG丸ｺﾞｼｯｸM-PRO" w:eastAsia="HG丸ｺﾞｼｯｸM-PRO" w:hAnsi="HG丸ｺﾞｼｯｸM-PRO"/>
          <w:szCs w:val="21"/>
        </w:rPr>
      </w:pPr>
    </w:p>
    <w:p w:rsidR="00761774" w:rsidRPr="00C51487" w:rsidRDefault="00761774" w:rsidP="00761774">
      <w:pPr>
        <w:ind w:right="37"/>
        <w:rPr>
          <w:rFonts w:ascii="HG丸ｺﾞｼｯｸM-PRO" w:eastAsia="HG丸ｺﾞｼｯｸM-PRO" w:hAnsi="HG丸ｺﾞｼｯｸM-PRO"/>
          <w:szCs w:val="21"/>
        </w:rPr>
      </w:pPr>
    </w:p>
    <w:p w:rsidR="00761774" w:rsidRPr="00C51487" w:rsidRDefault="00761774" w:rsidP="00761774">
      <w:pPr>
        <w:ind w:right="37"/>
        <w:rPr>
          <w:rFonts w:ascii="HG丸ｺﾞｼｯｸM-PRO" w:eastAsia="HG丸ｺﾞｼｯｸM-PRO" w:hAnsi="HG丸ｺﾞｼｯｸM-PRO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>３　処分内容</w:t>
      </w:r>
    </w:p>
    <w:p w:rsidR="00761774" w:rsidRPr="00C51487" w:rsidRDefault="00761774" w:rsidP="00761774">
      <w:pPr>
        <w:ind w:right="37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>（１）処分方法</w:t>
      </w:r>
    </w:p>
    <w:p w:rsidR="00761774" w:rsidRPr="00C51487" w:rsidRDefault="00761774" w:rsidP="00761774">
      <w:pPr>
        <w:ind w:right="37" w:firstLineChars="50" w:firstLine="105"/>
        <w:rPr>
          <w:rFonts w:ascii="HG丸ｺﾞｼｯｸM-PRO" w:eastAsia="HG丸ｺﾞｼｯｸM-PRO" w:hAnsi="HG丸ｺﾞｼｯｸM-PRO"/>
          <w:szCs w:val="21"/>
        </w:rPr>
      </w:pPr>
    </w:p>
    <w:p w:rsidR="00761774" w:rsidRPr="00C51487" w:rsidRDefault="00761774" w:rsidP="00761774">
      <w:pPr>
        <w:ind w:right="37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>（２）処分予定日</w:t>
      </w:r>
    </w:p>
    <w:p w:rsidR="00761774" w:rsidRPr="00C51487" w:rsidRDefault="00761774" w:rsidP="00761774">
      <w:pPr>
        <w:ind w:right="37"/>
        <w:rPr>
          <w:rFonts w:ascii="HG丸ｺﾞｼｯｸM-PRO" w:eastAsia="HG丸ｺﾞｼｯｸM-PRO" w:hAnsi="HG丸ｺﾞｼｯｸM-PRO"/>
          <w:szCs w:val="21"/>
        </w:rPr>
      </w:pPr>
    </w:p>
    <w:p w:rsidR="00761774" w:rsidRPr="00C51487" w:rsidRDefault="00761774" w:rsidP="00761774">
      <w:pPr>
        <w:ind w:right="37"/>
        <w:rPr>
          <w:rFonts w:ascii="HG丸ｺﾞｼｯｸM-PRO" w:eastAsia="HG丸ｺﾞｼｯｸM-PRO" w:hAnsi="HG丸ｺﾞｼｯｸM-PRO"/>
          <w:szCs w:val="21"/>
        </w:rPr>
      </w:pPr>
    </w:p>
    <w:p w:rsidR="00761774" w:rsidRPr="00C51487" w:rsidRDefault="00761774" w:rsidP="00761774">
      <w:pPr>
        <w:ind w:right="37"/>
        <w:rPr>
          <w:rFonts w:ascii="HG丸ｺﾞｼｯｸM-PRO" w:eastAsia="HG丸ｺﾞｼｯｸM-PRO" w:hAnsi="HG丸ｺﾞｼｯｸM-PRO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>４　処分理由</w:t>
      </w:r>
    </w:p>
    <w:p w:rsidR="00012E94" w:rsidRPr="00761774" w:rsidRDefault="00012E94">
      <w:bookmarkStart w:id="0" w:name="_GoBack"/>
      <w:bookmarkEnd w:id="0"/>
    </w:p>
    <w:sectPr w:rsidR="00012E94" w:rsidRPr="00761774" w:rsidSect="00761774">
      <w:pgSz w:w="11906" w:h="16838"/>
      <w:pgMar w:top="1440" w:right="1440" w:bottom="1440" w:left="1440" w:header="720" w:footer="720" w:gutter="0"/>
      <w:cols w:space="720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74"/>
    <w:rsid w:val="00012E94"/>
    <w:rsid w:val="0076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FE5648-0AE9-4481-9CED-4680610A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774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</cp:revision>
  <dcterms:created xsi:type="dcterms:W3CDTF">2023-04-06T09:57:00Z</dcterms:created>
  <dcterms:modified xsi:type="dcterms:W3CDTF">2023-04-06T09:57:00Z</dcterms:modified>
</cp:coreProperties>
</file>