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34" w:rsidRPr="00C51487" w:rsidRDefault="00616434" w:rsidP="00616434">
      <w:pPr>
        <w:ind w:right="88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kern w:val="0"/>
          <w:sz w:val="22"/>
        </w:rPr>
        <w:t>様式第３号（第８条関係）</w:t>
      </w:r>
    </w:p>
    <w:p w:rsidR="00616434" w:rsidRPr="00C51487" w:rsidRDefault="00616434" w:rsidP="00616434">
      <w:pPr>
        <w:jc w:val="right"/>
        <w:rPr>
          <w:rFonts w:ascii="HG丸ｺﾞｼｯｸM-PRO" w:eastAsia="HG丸ｺﾞｼｯｸM-PRO" w:hAnsi="HG丸ｺﾞｼｯｸM-PRO"/>
          <w:kern w:val="0"/>
          <w:sz w:val="22"/>
        </w:rPr>
      </w:pPr>
      <w:r w:rsidRPr="00616434">
        <w:rPr>
          <w:rFonts w:ascii="HG丸ｺﾞｼｯｸM-PRO" w:eastAsia="HG丸ｺﾞｼｯｸM-PRO" w:hAnsi="HG丸ｺﾞｼｯｸM-PRO" w:hint="eastAsia"/>
          <w:spacing w:val="11"/>
          <w:w w:val="95"/>
          <w:kern w:val="0"/>
          <w:sz w:val="22"/>
          <w:fitText w:val="2520" w:id="-1271615232"/>
        </w:rPr>
        <w:t xml:space="preserve">令和　　年　　月　　</w:t>
      </w:r>
      <w:r w:rsidRPr="00616434">
        <w:rPr>
          <w:rFonts w:ascii="HG丸ｺﾞｼｯｸM-PRO" w:eastAsia="HG丸ｺﾞｼｯｸM-PRO" w:hAnsi="HG丸ｺﾞｼｯｸM-PRO" w:hint="eastAsia"/>
          <w:spacing w:val="6"/>
          <w:w w:val="95"/>
          <w:kern w:val="0"/>
          <w:sz w:val="22"/>
          <w:fitText w:val="2520" w:id="-1271615232"/>
        </w:rPr>
        <w:t>日</w:t>
      </w:r>
    </w:p>
    <w:p w:rsidR="00616434" w:rsidRPr="00C51487" w:rsidRDefault="00616434" w:rsidP="00616434">
      <w:pPr>
        <w:ind w:right="840"/>
        <w:rPr>
          <w:rFonts w:ascii="HG丸ｺﾞｼｯｸM-PRO" w:eastAsia="HG丸ｺﾞｼｯｸM-PRO" w:hAnsi="HG丸ｺﾞｼｯｸM-PRO"/>
          <w:sz w:val="22"/>
        </w:rPr>
      </w:pPr>
    </w:p>
    <w:p w:rsidR="00616434" w:rsidRPr="00C51487" w:rsidRDefault="00616434" w:rsidP="00616434">
      <w:pPr>
        <w:ind w:right="840"/>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（宛先）高　槻　市　長</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所在地</w:t>
      </w: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申請者　　法人名</w:t>
      </w: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（学童保育室名）</w:t>
      </w: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代表者職氏名　　　　　　　　　　　　　</w:t>
      </w:r>
    </w:p>
    <w:p w:rsidR="00616434" w:rsidRPr="00C51487" w:rsidRDefault="00616434" w:rsidP="00616434">
      <w:pPr>
        <w:ind w:right="840"/>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ind w:left="281" w:hangingChars="100" w:hanging="281"/>
        <w:jc w:val="center"/>
        <w:rPr>
          <w:rFonts w:ascii="HG丸ｺﾞｼｯｸM-PRO" w:eastAsia="HG丸ｺﾞｼｯｸM-PRO" w:hAnsi="HG丸ｺﾞｼｯｸM-PRO"/>
          <w:b/>
          <w:sz w:val="28"/>
          <w:szCs w:val="28"/>
        </w:rPr>
      </w:pPr>
      <w:r w:rsidRPr="00C51487">
        <w:rPr>
          <w:rFonts w:ascii="HG丸ｺﾞｼｯｸM-PRO" w:eastAsia="HG丸ｺﾞｼｯｸM-PRO" w:hAnsi="HG丸ｺﾞｼｯｸM-PRO" w:hint="eastAsia"/>
          <w:b/>
          <w:sz w:val="28"/>
          <w:szCs w:val="28"/>
        </w:rPr>
        <w:t>消費税及び地方消費税に係る仕入控除税額報告書</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令和　　年　　月　　</w:t>
      </w:r>
      <w:proofErr w:type="gramStart"/>
      <w:r w:rsidRPr="00C51487">
        <w:rPr>
          <w:rFonts w:ascii="HG丸ｺﾞｼｯｸM-PRO" w:eastAsia="HG丸ｺﾞｼｯｸM-PRO" w:hAnsi="HG丸ｺﾞｼｯｸM-PRO" w:hint="eastAsia"/>
          <w:sz w:val="22"/>
        </w:rPr>
        <w:t>日付け</w:t>
      </w:r>
      <w:proofErr w:type="gramEnd"/>
      <w:r w:rsidRPr="00C51487">
        <w:rPr>
          <w:rFonts w:ascii="HG丸ｺﾞｼｯｸM-PRO" w:eastAsia="HG丸ｺﾞｼｯｸM-PRO" w:hAnsi="HG丸ｺﾞｼｯｸM-PRO" w:hint="eastAsia"/>
          <w:sz w:val="22"/>
        </w:rPr>
        <w:t>高槻市指令（子）第　　　号により交付決定を受けた令和　　年度高槻市民間学童保育室運営事業費補助金に係る消費費税及び地方消費税に係る仕入れ控除額について、下記のとおり報告します。</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jc w:val="cente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記</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１　高槻市民間学童保育室運営事業費補助金交付要綱第９条に基づく額の決定額</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u w:val="single"/>
        </w:rPr>
      </w:pP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u w:val="single"/>
        </w:rPr>
        <w:t xml:space="preserve">　金　　　　　　　　　　　　　　　円　</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２　消費税の申告により確定した消費税及び地方消費税に係る仕入控除額</w:t>
      </w:r>
    </w:p>
    <w:p w:rsidR="00616434" w:rsidRPr="00C51487" w:rsidRDefault="00616434" w:rsidP="00616434">
      <w:pPr>
        <w:ind w:firstLineChars="200" w:firstLine="440"/>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（補助金返還相当額）</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u w:val="single"/>
        </w:rPr>
      </w:pP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u w:val="single"/>
        </w:rPr>
        <w:t xml:space="preserve">　金　　　　　　　　　　　　　　　円　</w:t>
      </w:r>
    </w:p>
    <w:p w:rsidR="00616434" w:rsidRPr="00C51487" w:rsidRDefault="00616434" w:rsidP="00616434">
      <w:pPr>
        <w:rPr>
          <w:rFonts w:ascii="HG丸ｺﾞｼｯｸM-PRO" w:eastAsia="HG丸ｺﾞｼｯｸM-PRO" w:hAnsi="HG丸ｺﾞｼｯｸM-PRO"/>
          <w:sz w:val="22"/>
        </w:rPr>
      </w:pP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３　添付書類</w:t>
      </w: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（１）積算内訳報告書</w:t>
      </w: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（２）課税期間分の消費税及び地方消費税の確定申告書（写）</w:t>
      </w:r>
    </w:p>
    <w:p w:rsidR="00616434" w:rsidRPr="00C51487" w:rsidRDefault="00616434" w:rsidP="00616434">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（３）課税売上割合、控除対象仕入税額等の計算表（写）</w:t>
      </w:r>
    </w:p>
    <w:p w:rsidR="00616434" w:rsidRPr="00C51487" w:rsidRDefault="00616434" w:rsidP="00616434">
      <w:pPr>
        <w:jc w:val="left"/>
        <w:rPr>
          <w:rFonts w:ascii="HG丸ｺﾞｼｯｸM-PRO" w:eastAsia="HG丸ｺﾞｼｯｸM-PRO" w:hAnsi="HG丸ｺﾞｼｯｸM-PRO" w:hint="eastAsia"/>
          <w:kern w:val="0"/>
          <w:szCs w:val="21"/>
        </w:rPr>
      </w:pPr>
    </w:p>
    <w:p w:rsidR="00616434" w:rsidRPr="00C51487" w:rsidRDefault="00616434" w:rsidP="00616434">
      <w:pPr>
        <w:jc w:val="left"/>
        <w:rPr>
          <w:rFonts w:ascii="HG丸ｺﾞｼｯｸM-PRO" w:eastAsia="HG丸ｺﾞｼｯｸM-PRO" w:hAnsi="HG丸ｺﾞｼｯｸM-PRO" w:hint="eastAsia"/>
          <w:kern w:val="0"/>
          <w:szCs w:val="21"/>
        </w:rPr>
      </w:pPr>
    </w:p>
    <w:p w:rsidR="00616434" w:rsidRPr="00C51487" w:rsidRDefault="00616434" w:rsidP="00616434">
      <w:pPr>
        <w:jc w:val="left"/>
        <w:rPr>
          <w:rFonts w:ascii="HG丸ｺﾞｼｯｸM-PRO" w:eastAsia="HG丸ｺﾞｼｯｸM-PRO" w:hAnsi="HG丸ｺﾞｼｯｸM-PRO" w:hint="eastAsia"/>
          <w:kern w:val="0"/>
          <w:szCs w:val="21"/>
        </w:rPr>
      </w:pPr>
    </w:p>
    <w:p w:rsidR="00502B2E" w:rsidRPr="00616434" w:rsidRDefault="00502B2E">
      <w:bookmarkStart w:id="0" w:name="_GoBack"/>
      <w:bookmarkEnd w:id="0"/>
    </w:p>
    <w:sectPr w:rsidR="00502B2E" w:rsidRPr="00616434" w:rsidSect="00616434">
      <w:pgSz w:w="11906" w:h="16838"/>
      <w:pgMar w:top="1440" w:right="1440" w:bottom="1440" w:left="1440" w:header="720" w:footer="720" w:gutter="0"/>
      <w:cols w:space="720"/>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4"/>
    <w:rsid w:val="00502B2E"/>
    <w:rsid w:val="0061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0BBD87-0110-453E-A9CE-6C145B1F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34"/>
    <w:pPr>
      <w:widowControl w:val="0"/>
      <w:jc w:val="both"/>
    </w:pPr>
    <w:rPr>
      <w:rFonts w:ascii="Century" w:eastAsia="ＭＳ 明朝" w:hAnsi="Century" w:cs="Times New Roma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2023-04-06T09:49:00Z</dcterms:created>
  <dcterms:modified xsi:type="dcterms:W3CDTF">2023-04-06T09:49:00Z</dcterms:modified>
</cp:coreProperties>
</file>