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5C" w:rsidRPr="0045072C" w:rsidRDefault="00E1065C" w:rsidP="00132FB1">
      <w:pPr>
        <w:pStyle w:val="3"/>
        <w:spacing w:beforeLines="0" w:before="0"/>
        <w:ind w:left="240"/>
        <w:rPr>
          <w:color w:val="FF0000"/>
        </w:rPr>
      </w:pPr>
      <w:bookmarkStart w:id="0" w:name="_様式第4号（第6条関係）"/>
      <w:bookmarkStart w:id="1" w:name="_様式第2号（第5条関係）"/>
      <w:bookmarkStart w:id="2" w:name="_様式第3号（第5条関係）"/>
      <w:bookmarkStart w:id="3" w:name="_様式第2号（第6条関係）"/>
      <w:bookmarkStart w:id="4" w:name="_様式第2号（第6条、第15条関係）"/>
      <w:bookmarkStart w:id="5" w:name="_様式第2号（第6条、第9条関係）"/>
      <w:bookmarkEnd w:id="0"/>
      <w:bookmarkEnd w:id="1"/>
      <w:bookmarkEnd w:id="2"/>
      <w:bookmarkEnd w:id="3"/>
      <w:bookmarkEnd w:id="4"/>
      <w:bookmarkEnd w:id="5"/>
      <w:r w:rsidRPr="0045072C">
        <w:rPr>
          <w:rFonts w:hint="eastAsia"/>
        </w:rPr>
        <w:t>様式第</w:t>
      </w:r>
      <w:r w:rsidR="00A01BD1">
        <w:rPr>
          <w:rFonts w:hint="eastAsia"/>
        </w:rPr>
        <w:t>4</w:t>
      </w:r>
      <w:r w:rsidRPr="0045072C">
        <w:rPr>
          <w:rFonts w:hint="eastAsia"/>
        </w:rPr>
        <w:t>号（第</w:t>
      </w:r>
      <w:r w:rsidR="00472953" w:rsidRPr="0045072C">
        <w:rPr>
          <w:rFonts w:hint="eastAsia"/>
        </w:rPr>
        <w:t>9</w:t>
      </w:r>
      <w:r w:rsidRPr="0045072C">
        <w:rPr>
          <w:rFonts w:hint="eastAsia"/>
        </w:rPr>
        <w:t>条関係）</w:t>
      </w:r>
    </w:p>
    <w:p w:rsidR="00E1065C" w:rsidRPr="0045072C" w:rsidRDefault="00C97CAF" w:rsidP="00E1065C">
      <w:pPr>
        <w:ind w:firstLineChars="700" w:firstLine="1680"/>
        <w:jc w:val="right"/>
      </w:pPr>
      <w:r>
        <w:rPr>
          <w:rFonts w:hint="eastAsia"/>
        </w:rPr>
        <w:t>令和</w:t>
      </w:r>
      <w:r w:rsidR="00A0282E" w:rsidRPr="0045072C">
        <w:rPr>
          <w:rFonts w:hint="eastAsia"/>
        </w:rPr>
        <w:t xml:space="preserve">　　</w:t>
      </w:r>
      <w:r w:rsidR="00E1065C" w:rsidRPr="0045072C">
        <w:rPr>
          <w:rFonts w:hint="eastAsia"/>
        </w:rPr>
        <w:t>年　　月　　日</w:t>
      </w:r>
    </w:p>
    <w:p w:rsidR="00E1065C" w:rsidRPr="0045072C" w:rsidRDefault="00E1065C" w:rsidP="00E1065C"/>
    <w:p w:rsidR="008C216F" w:rsidRPr="0045072C" w:rsidRDefault="008C216F" w:rsidP="008C216F">
      <w:pPr>
        <w:ind w:firstLineChars="100" w:firstLine="240"/>
      </w:pPr>
      <w:r w:rsidRPr="0045072C">
        <w:rPr>
          <w:rFonts w:hint="eastAsia"/>
        </w:rPr>
        <w:t>（あて先）</w:t>
      </w:r>
      <w:r w:rsidRPr="008C216F">
        <w:rPr>
          <w:rFonts w:hint="eastAsia"/>
          <w:spacing w:val="80"/>
          <w:kern w:val="0"/>
          <w:fitText w:val="1440" w:id="-1812704256"/>
        </w:rPr>
        <w:t>高槻市</w:t>
      </w:r>
      <w:r w:rsidRPr="008C216F">
        <w:rPr>
          <w:rFonts w:hint="eastAsia"/>
          <w:kern w:val="0"/>
          <w:fitText w:val="1440" w:id="-1812704256"/>
        </w:rPr>
        <w:t>長</w:t>
      </w:r>
    </w:p>
    <w:p w:rsidR="008C216F" w:rsidRPr="0045072C" w:rsidRDefault="008C216F" w:rsidP="008C216F">
      <w:pPr>
        <w:ind w:firstLineChars="700" w:firstLine="1680"/>
      </w:pPr>
    </w:p>
    <w:p w:rsidR="008C216F" w:rsidRPr="0045072C" w:rsidRDefault="008C216F" w:rsidP="008C216F">
      <w:pPr>
        <w:ind w:firstLineChars="400" w:firstLine="960"/>
      </w:pPr>
      <w:r w:rsidRPr="0045072C">
        <w:rPr>
          <w:rFonts w:hint="eastAsia"/>
        </w:rPr>
        <w:t>住所又は主たる事務所の所在地</w:t>
      </w:r>
    </w:p>
    <w:p w:rsidR="008C216F" w:rsidRPr="0045072C" w:rsidRDefault="008C216F" w:rsidP="008C216F">
      <w:pPr>
        <w:ind w:firstLineChars="1100" w:firstLine="2640"/>
      </w:pPr>
      <w:r w:rsidRPr="0045072C">
        <w:rPr>
          <w:rFonts w:hint="eastAsia"/>
        </w:rPr>
        <w:t xml:space="preserve">フリガナ　　　</w:t>
      </w:r>
    </w:p>
    <w:p w:rsidR="008C216F" w:rsidRPr="0045072C" w:rsidRDefault="008C216F" w:rsidP="008C216F">
      <w:pPr>
        <w:ind w:firstLineChars="1100" w:firstLine="2640"/>
      </w:pPr>
      <w:r w:rsidRPr="0045072C">
        <w:rPr>
          <w:rFonts w:hint="eastAsia"/>
        </w:rPr>
        <w:t xml:space="preserve">商号又は名称　</w:t>
      </w:r>
    </w:p>
    <w:p w:rsidR="008C216F" w:rsidRPr="0045072C" w:rsidRDefault="008C216F" w:rsidP="008C216F">
      <w:pPr>
        <w:ind w:firstLineChars="1100" w:firstLine="2640"/>
      </w:pPr>
      <w:r w:rsidRPr="0045072C">
        <w:rPr>
          <w:rFonts w:hint="eastAsia"/>
        </w:rPr>
        <w:t xml:space="preserve">フリガナ　　　</w:t>
      </w:r>
    </w:p>
    <w:p w:rsidR="008C216F" w:rsidRPr="0045072C" w:rsidRDefault="008C216F" w:rsidP="008C216F">
      <w:pPr>
        <w:ind w:firstLineChars="1100" w:firstLine="2640"/>
      </w:pPr>
      <w:r w:rsidRPr="0045072C">
        <w:rPr>
          <w:rFonts w:hint="eastAsia"/>
        </w:rPr>
        <w:t xml:space="preserve">氏　　名　　　</w:t>
      </w:r>
    </w:p>
    <w:p w:rsidR="008C216F" w:rsidRPr="0045072C" w:rsidRDefault="008C216F" w:rsidP="008C216F">
      <w:pPr>
        <w:ind w:firstLineChars="1100" w:firstLine="2640"/>
        <w:jc w:val="left"/>
      </w:pPr>
      <w:r w:rsidRPr="0045072C">
        <w:rPr>
          <w:rFonts w:hint="eastAsia"/>
        </w:rPr>
        <w:t>生年月日　　　　　　　年　　　月　　　日　生</w:t>
      </w:r>
    </w:p>
    <w:p w:rsidR="008C216F" w:rsidRPr="0045072C" w:rsidRDefault="008C216F" w:rsidP="008C216F">
      <w:pPr>
        <w:ind w:firstLineChars="800" w:firstLine="1920"/>
      </w:pPr>
      <w:r w:rsidRPr="0045072C">
        <w:rPr>
          <w:rFonts w:hint="eastAsia"/>
        </w:rPr>
        <w:t>（</w:t>
      </w:r>
      <w:r>
        <w:rPr>
          <w:rFonts w:hint="eastAsia"/>
        </w:rPr>
        <w:t>団体</w:t>
      </w:r>
      <w:r w:rsidRPr="0045072C">
        <w:rPr>
          <w:rFonts w:hint="eastAsia"/>
        </w:rPr>
        <w:t>の場合は代表者）</w:t>
      </w:r>
    </w:p>
    <w:p w:rsidR="008C216F" w:rsidRPr="0045072C" w:rsidRDefault="008C216F" w:rsidP="008C216F">
      <w:pPr>
        <w:ind w:firstLineChars="500" w:firstLine="1200"/>
      </w:pPr>
    </w:p>
    <w:p w:rsidR="008C216F" w:rsidRPr="0045072C" w:rsidRDefault="008C216F" w:rsidP="008C216F">
      <w:pPr>
        <w:jc w:val="center"/>
        <w:rPr>
          <w:sz w:val="28"/>
          <w:szCs w:val="28"/>
          <w14:textOutline w14:w="6350" w14:cap="rnd" w14:cmpd="sng" w14:algn="ctr">
            <w14:solidFill>
              <w14:srgbClr w14:val="000000"/>
            </w14:solidFill>
            <w14:prstDash w14:val="solid"/>
            <w14:bevel/>
          </w14:textOutline>
        </w:rPr>
      </w:pPr>
      <w:r w:rsidRPr="008C216F">
        <w:rPr>
          <w:rFonts w:hint="eastAsia"/>
          <w:spacing w:val="71"/>
          <w:kern w:val="0"/>
          <w:sz w:val="28"/>
          <w:szCs w:val="28"/>
          <w:fitText w:val="2810" w:id="-1812704255"/>
          <w14:textOutline w14:w="6350" w14:cap="rnd" w14:cmpd="sng" w14:algn="ctr">
            <w14:solidFill>
              <w14:srgbClr w14:val="000000"/>
            </w14:solidFill>
            <w14:prstDash w14:val="solid"/>
            <w14:bevel/>
          </w14:textOutline>
        </w:rPr>
        <w:t>要件確認申立</w:t>
      </w:r>
      <w:r w:rsidRPr="008C216F">
        <w:rPr>
          <w:rFonts w:hint="eastAsia"/>
          <w:spacing w:val="-1"/>
          <w:kern w:val="0"/>
          <w:sz w:val="28"/>
          <w:szCs w:val="28"/>
          <w:fitText w:val="2810" w:id="-1812704255"/>
          <w14:textOutline w14:w="6350" w14:cap="rnd" w14:cmpd="sng" w14:algn="ctr">
            <w14:solidFill>
              <w14:srgbClr w14:val="000000"/>
            </w14:solidFill>
            <w14:prstDash w14:val="solid"/>
            <w14:bevel/>
          </w14:textOutline>
        </w:rPr>
        <w:t>書</w:t>
      </w:r>
    </w:p>
    <w:p w:rsidR="008C216F" w:rsidRPr="0045072C" w:rsidRDefault="008C216F" w:rsidP="008C216F">
      <w:r w:rsidRPr="0045072C">
        <w:rPr>
          <w:rFonts w:hint="eastAsia"/>
        </w:rPr>
        <w:t xml:space="preserve">　</w:t>
      </w:r>
    </w:p>
    <w:p w:rsidR="008C216F" w:rsidRPr="0045072C" w:rsidRDefault="008C216F" w:rsidP="008C216F">
      <w:pPr>
        <w:ind w:firstLineChars="100" w:firstLine="240"/>
      </w:pPr>
      <w:r w:rsidRPr="0045072C">
        <w:rPr>
          <w:rFonts w:hint="eastAsia"/>
        </w:rPr>
        <w:t>高槻市補助金交付規則第</w:t>
      </w:r>
      <w:r>
        <w:rPr>
          <w:rFonts w:hint="eastAsia"/>
        </w:rPr>
        <w:t>3条</w:t>
      </w:r>
      <w:r w:rsidRPr="0045072C">
        <w:rPr>
          <w:rFonts w:hint="eastAsia"/>
        </w:rPr>
        <w:t>及び富田まちなみ環境整備事業補助金交付要綱（以下「要綱」という。）第9条第1項に基づき、補助金の交付申請を行うにあたり、</w:t>
      </w:r>
      <w:r w:rsidRPr="00F345FF">
        <w:rPr>
          <w:rFonts w:hint="eastAsia"/>
        </w:rPr>
        <w:t>下記の内容について申し立てます。</w:t>
      </w:r>
    </w:p>
    <w:p w:rsidR="008C216F" w:rsidRPr="0045072C" w:rsidRDefault="008C216F" w:rsidP="008C216F">
      <w:pPr>
        <w:jc w:val="center"/>
      </w:pPr>
      <w:r w:rsidRPr="0045072C">
        <w:rPr>
          <w:rFonts w:hint="eastAsia"/>
        </w:rPr>
        <w:t>記</w:t>
      </w:r>
    </w:p>
    <w:p w:rsidR="008C216F" w:rsidRDefault="008C216F" w:rsidP="008C216F">
      <w:pPr>
        <w:snapToGrid w:val="0"/>
        <w:spacing w:line="160" w:lineRule="atLeast"/>
      </w:pPr>
    </w:p>
    <w:p w:rsidR="008C216F" w:rsidRDefault="008C216F" w:rsidP="008C216F">
      <w:pPr>
        <w:snapToGrid w:val="0"/>
        <w:spacing w:line="160" w:lineRule="atLeast"/>
      </w:pPr>
      <w:r w:rsidRPr="00A934E1">
        <w:rPr>
          <w:rFonts w:hAnsi="ＭＳ 明朝" w:hint="eastAsia"/>
          <w:szCs w:val="21"/>
        </w:rPr>
        <w:t>※各項目を確認し、</w:t>
      </w:r>
      <w:r w:rsidRPr="00983CF9">
        <w:rPr>
          <w:rFonts w:hAnsi="ＭＳ 明朝" w:hint="eastAsia"/>
          <w:szCs w:val="21"/>
        </w:rPr>
        <w:t>「はい」「いいえ」</w:t>
      </w:r>
      <w:r w:rsidRPr="00A934E1">
        <w:rPr>
          <w:rFonts w:hAnsi="ＭＳ 明朝" w:hint="eastAsia"/>
          <w:szCs w:val="21"/>
        </w:rPr>
        <w:t>のどちらかを○で囲んでください。</w:t>
      </w:r>
    </w:p>
    <w:tbl>
      <w:tblPr>
        <w:tblStyle w:val="ab"/>
        <w:tblW w:w="9072" w:type="dxa"/>
        <w:tblCellMar>
          <w:top w:w="57" w:type="dxa"/>
          <w:left w:w="57" w:type="dxa"/>
          <w:bottom w:w="57" w:type="dxa"/>
          <w:right w:w="57" w:type="dxa"/>
        </w:tblCellMar>
        <w:tblLook w:val="04A0" w:firstRow="1" w:lastRow="0" w:firstColumn="1" w:lastColumn="0" w:noHBand="0" w:noVBand="1"/>
      </w:tblPr>
      <w:tblGrid>
        <w:gridCol w:w="454"/>
        <w:gridCol w:w="6917"/>
        <w:gridCol w:w="1701"/>
      </w:tblGrid>
      <w:tr w:rsidR="008C216F" w:rsidTr="002B2D5A">
        <w:tc>
          <w:tcPr>
            <w:tcW w:w="9072" w:type="dxa"/>
            <w:gridSpan w:val="3"/>
          </w:tcPr>
          <w:p w:rsidR="008C216F" w:rsidRPr="0055574F" w:rsidRDefault="008C216F" w:rsidP="002B2D5A">
            <w:pPr>
              <w:snapToGrid w:val="0"/>
              <w:spacing w:line="160" w:lineRule="atLeast"/>
              <w:jc w:val="center"/>
              <w:rPr>
                <w:szCs w:val="24"/>
              </w:rPr>
            </w:pPr>
            <w:r w:rsidRPr="0055574F">
              <w:rPr>
                <w:rFonts w:hint="eastAsia"/>
                <w:szCs w:val="24"/>
              </w:rPr>
              <w:t>申　　立　　事　　項</w:t>
            </w:r>
          </w:p>
        </w:tc>
      </w:tr>
      <w:tr w:rsidR="008C216F" w:rsidTr="002B2D5A">
        <w:tc>
          <w:tcPr>
            <w:tcW w:w="454" w:type="dxa"/>
            <w:vAlign w:val="center"/>
          </w:tcPr>
          <w:p w:rsidR="008C216F" w:rsidRPr="0055574F" w:rsidRDefault="008C216F" w:rsidP="002B2D5A">
            <w:pPr>
              <w:snapToGrid w:val="0"/>
              <w:spacing w:line="160" w:lineRule="atLeast"/>
              <w:jc w:val="center"/>
              <w:rPr>
                <w:szCs w:val="24"/>
              </w:rPr>
            </w:pPr>
            <w:r>
              <w:rPr>
                <w:rFonts w:hint="eastAsia"/>
                <w:szCs w:val="24"/>
              </w:rPr>
              <w:t>１</w:t>
            </w:r>
          </w:p>
        </w:tc>
        <w:tc>
          <w:tcPr>
            <w:tcW w:w="6917" w:type="dxa"/>
          </w:tcPr>
          <w:p w:rsidR="008C216F" w:rsidRPr="0055574F" w:rsidRDefault="008C216F" w:rsidP="002B2D5A">
            <w:pPr>
              <w:snapToGrid w:val="0"/>
              <w:spacing w:line="160" w:lineRule="atLeast"/>
              <w:rPr>
                <w:szCs w:val="24"/>
              </w:rPr>
            </w:pPr>
            <w:r w:rsidRPr="0055574F">
              <w:rPr>
                <w:rFonts w:hint="eastAsia"/>
                <w:szCs w:val="24"/>
              </w:rPr>
              <w:t>代表者、役員又は使用人その他の従業員若しくは構成員等（以下「代表者等」という。）が、高槻市暴力団排除条例第2条第1号に規定する暴力団、同条第2号に規定する暴力団員、同条第3号に規定する暴力団密接関係者ではありません。</w:t>
            </w:r>
          </w:p>
        </w:tc>
        <w:tc>
          <w:tcPr>
            <w:tcW w:w="1701" w:type="dxa"/>
            <w:vAlign w:val="center"/>
          </w:tcPr>
          <w:p w:rsidR="008C216F" w:rsidRPr="0055574F" w:rsidRDefault="008C216F" w:rsidP="002B2D5A">
            <w:pPr>
              <w:snapToGrid w:val="0"/>
              <w:spacing w:line="160" w:lineRule="atLeast"/>
              <w:jc w:val="center"/>
              <w:rPr>
                <w:szCs w:val="24"/>
              </w:rPr>
            </w:pPr>
            <w:r>
              <w:rPr>
                <w:rFonts w:hint="eastAsia"/>
                <w:szCs w:val="24"/>
              </w:rPr>
              <w:t>はい・いいえ</w:t>
            </w:r>
          </w:p>
        </w:tc>
      </w:tr>
      <w:tr w:rsidR="008C216F" w:rsidTr="002B2D5A">
        <w:tc>
          <w:tcPr>
            <w:tcW w:w="454" w:type="dxa"/>
            <w:vAlign w:val="center"/>
          </w:tcPr>
          <w:p w:rsidR="008C216F" w:rsidRPr="0055574F" w:rsidRDefault="008C216F" w:rsidP="002B2D5A">
            <w:pPr>
              <w:snapToGrid w:val="0"/>
              <w:spacing w:line="160" w:lineRule="atLeast"/>
              <w:jc w:val="center"/>
              <w:rPr>
                <w:szCs w:val="24"/>
              </w:rPr>
            </w:pPr>
            <w:r>
              <w:rPr>
                <w:rFonts w:hint="eastAsia"/>
                <w:szCs w:val="24"/>
              </w:rPr>
              <w:t>２</w:t>
            </w:r>
          </w:p>
        </w:tc>
        <w:tc>
          <w:tcPr>
            <w:tcW w:w="6917" w:type="dxa"/>
          </w:tcPr>
          <w:p w:rsidR="008C216F" w:rsidRPr="0055574F" w:rsidRDefault="008C216F" w:rsidP="002B2D5A">
            <w:pPr>
              <w:snapToGrid w:val="0"/>
              <w:spacing w:line="160" w:lineRule="atLeast"/>
              <w:rPr>
                <w:szCs w:val="24"/>
              </w:rPr>
            </w:pPr>
            <w:r w:rsidRPr="0055574F">
              <w:rPr>
                <w:rFonts w:hint="eastAsia"/>
                <w:szCs w:val="24"/>
              </w:rPr>
              <w:t>上記１のいずれかに該当することとなった場合は、直ちにそのことを市に届け出るとともに、該当の有無に関して調査が必要となった場合には、高槻市が求める必要な情報及び資料（法人の役員名簿等）を遅滞なく提出することに同意します。</w:t>
            </w:r>
          </w:p>
        </w:tc>
        <w:tc>
          <w:tcPr>
            <w:tcW w:w="1701" w:type="dxa"/>
            <w:vAlign w:val="center"/>
          </w:tcPr>
          <w:p w:rsidR="008C216F" w:rsidRPr="0055574F" w:rsidRDefault="008C216F" w:rsidP="002B2D5A">
            <w:pPr>
              <w:snapToGrid w:val="0"/>
              <w:spacing w:line="160" w:lineRule="atLeast"/>
              <w:jc w:val="center"/>
              <w:rPr>
                <w:szCs w:val="24"/>
              </w:rPr>
            </w:pPr>
            <w:r>
              <w:rPr>
                <w:rFonts w:hint="eastAsia"/>
                <w:szCs w:val="24"/>
              </w:rPr>
              <w:t>はい・いいえ</w:t>
            </w:r>
          </w:p>
        </w:tc>
      </w:tr>
      <w:tr w:rsidR="008C216F" w:rsidTr="002B2D5A">
        <w:tc>
          <w:tcPr>
            <w:tcW w:w="454" w:type="dxa"/>
            <w:vAlign w:val="center"/>
          </w:tcPr>
          <w:p w:rsidR="008C216F" w:rsidRDefault="008C216F" w:rsidP="002B2D5A">
            <w:pPr>
              <w:snapToGrid w:val="0"/>
              <w:spacing w:line="160" w:lineRule="atLeast"/>
              <w:jc w:val="center"/>
              <w:rPr>
                <w:szCs w:val="24"/>
              </w:rPr>
            </w:pPr>
            <w:r>
              <w:rPr>
                <w:rFonts w:hint="eastAsia"/>
                <w:szCs w:val="24"/>
              </w:rPr>
              <w:t>３</w:t>
            </w:r>
          </w:p>
        </w:tc>
        <w:tc>
          <w:tcPr>
            <w:tcW w:w="6917" w:type="dxa"/>
          </w:tcPr>
          <w:p w:rsidR="008C216F" w:rsidRPr="0055574F" w:rsidRDefault="008C216F" w:rsidP="002B2D5A">
            <w:pPr>
              <w:snapToGrid w:val="0"/>
              <w:spacing w:line="160" w:lineRule="atLeast"/>
              <w:rPr>
                <w:szCs w:val="24"/>
              </w:rPr>
            </w:pPr>
            <w:r w:rsidRPr="0055574F">
              <w:rPr>
                <w:rFonts w:hint="eastAsia"/>
                <w:szCs w:val="24"/>
              </w:rPr>
              <w:t>調査等の結果、上記１のいずれかに該当することが判明した場合は、</w:t>
            </w:r>
            <w:r w:rsidRPr="00EE18BF">
              <w:rPr>
                <w:rFonts w:hint="eastAsia"/>
                <w:szCs w:val="24"/>
              </w:rPr>
              <w:t>要綱第24条に基づき、補助金の交付を取り消されること、及び要綱第25条及び26条に基づき、補助金の返還が必要なことを確認いたしました。</w:t>
            </w:r>
          </w:p>
        </w:tc>
        <w:tc>
          <w:tcPr>
            <w:tcW w:w="1701" w:type="dxa"/>
            <w:vAlign w:val="center"/>
          </w:tcPr>
          <w:p w:rsidR="008C216F" w:rsidRPr="0055574F" w:rsidRDefault="008C216F" w:rsidP="002B2D5A">
            <w:pPr>
              <w:snapToGrid w:val="0"/>
              <w:spacing w:line="160" w:lineRule="atLeast"/>
              <w:jc w:val="center"/>
              <w:rPr>
                <w:szCs w:val="24"/>
              </w:rPr>
            </w:pPr>
            <w:r>
              <w:rPr>
                <w:rFonts w:hint="eastAsia"/>
                <w:szCs w:val="24"/>
              </w:rPr>
              <w:t>はい・いいえ</w:t>
            </w:r>
          </w:p>
        </w:tc>
      </w:tr>
      <w:tr w:rsidR="008C216F" w:rsidTr="002B2D5A">
        <w:tc>
          <w:tcPr>
            <w:tcW w:w="454" w:type="dxa"/>
            <w:vAlign w:val="center"/>
          </w:tcPr>
          <w:p w:rsidR="008C216F" w:rsidRDefault="008C216F" w:rsidP="002B2D5A">
            <w:pPr>
              <w:snapToGrid w:val="0"/>
              <w:spacing w:line="160" w:lineRule="atLeast"/>
              <w:jc w:val="center"/>
              <w:rPr>
                <w:szCs w:val="24"/>
              </w:rPr>
            </w:pPr>
            <w:r>
              <w:rPr>
                <w:rFonts w:hint="eastAsia"/>
                <w:szCs w:val="24"/>
              </w:rPr>
              <w:t>４</w:t>
            </w:r>
          </w:p>
        </w:tc>
        <w:tc>
          <w:tcPr>
            <w:tcW w:w="6917" w:type="dxa"/>
          </w:tcPr>
          <w:p w:rsidR="008C216F" w:rsidRPr="0055574F" w:rsidRDefault="008C216F" w:rsidP="002B2D5A">
            <w:pPr>
              <w:snapToGrid w:val="0"/>
              <w:spacing w:line="160" w:lineRule="atLeast"/>
              <w:rPr>
                <w:szCs w:val="24"/>
              </w:rPr>
            </w:pPr>
            <w:r w:rsidRPr="0055574F">
              <w:rPr>
                <w:rFonts w:hint="eastAsia"/>
                <w:szCs w:val="24"/>
              </w:rPr>
              <w:t>高槻市に提出した資料等を、市が大阪府警察本部又は高槻警察署へ提供し、意見を聴くことに同意します。</w:t>
            </w:r>
          </w:p>
        </w:tc>
        <w:tc>
          <w:tcPr>
            <w:tcW w:w="1701" w:type="dxa"/>
            <w:vAlign w:val="center"/>
          </w:tcPr>
          <w:p w:rsidR="008C216F" w:rsidRPr="0055574F" w:rsidRDefault="008C216F" w:rsidP="002B2D5A">
            <w:pPr>
              <w:snapToGrid w:val="0"/>
              <w:spacing w:line="160" w:lineRule="atLeast"/>
              <w:jc w:val="center"/>
              <w:rPr>
                <w:szCs w:val="24"/>
              </w:rPr>
            </w:pPr>
            <w:r>
              <w:rPr>
                <w:rFonts w:hint="eastAsia"/>
                <w:szCs w:val="24"/>
              </w:rPr>
              <w:t>はい・いいえ</w:t>
            </w:r>
          </w:p>
        </w:tc>
      </w:tr>
    </w:tbl>
    <w:p w:rsidR="008C216F" w:rsidRPr="0045072C" w:rsidRDefault="008C216F" w:rsidP="008C216F">
      <w:pPr>
        <w:widowControl/>
        <w:snapToGrid w:val="0"/>
        <w:jc w:val="left"/>
      </w:pPr>
      <w:r w:rsidRPr="0045072C">
        <w:br w:type="page"/>
      </w:r>
    </w:p>
    <w:p w:rsidR="00E1065C" w:rsidRPr="0045072C" w:rsidRDefault="00E1065C" w:rsidP="00E1065C">
      <w:bookmarkStart w:id="6" w:name="_GoBack"/>
      <w:bookmarkEnd w:id="6"/>
      <w:r w:rsidRPr="0045072C">
        <w:rPr>
          <w:rFonts w:hint="eastAsia"/>
        </w:rPr>
        <w:t>裏　面</w:t>
      </w:r>
    </w:p>
    <w:p w:rsidR="00E1065C" w:rsidRPr="0045072C" w:rsidRDefault="00E1065C" w:rsidP="00E1065C"/>
    <w:p w:rsidR="00E1065C" w:rsidRPr="0045072C" w:rsidRDefault="00E1065C" w:rsidP="00E1065C">
      <w:pPr>
        <w:jc w:val="left"/>
      </w:pPr>
      <w:r w:rsidRPr="0045072C">
        <w:rPr>
          <w:rFonts w:hint="eastAsia"/>
        </w:rPr>
        <w:t>○大阪府暴力団排除条例施行規則（抜粋）</w:t>
      </w:r>
    </w:p>
    <w:p w:rsidR="00E1065C" w:rsidRPr="0045072C" w:rsidRDefault="00E1065C" w:rsidP="00E1065C">
      <w:r w:rsidRPr="0045072C">
        <w:rPr>
          <w:rFonts w:hint="eastAsia"/>
        </w:rPr>
        <w:t>（暴力団密接関係者）</w:t>
      </w:r>
    </w:p>
    <w:p w:rsidR="00E1065C" w:rsidRPr="0045072C" w:rsidRDefault="00E1065C" w:rsidP="00E1065C">
      <w:pPr>
        <w:ind w:left="240" w:hangingChars="100" w:hanging="240"/>
      </w:pPr>
      <w:r w:rsidRPr="0045072C">
        <w:rPr>
          <w:rFonts w:hint="eastAsia"/>
        </w:rPr>
        <w:t>第</w:t>
      </w:r>
      <w:r w:rsidR="00AA4C44" w:rsidRPr="0045072C">
        <w:rPr>
          <w:rFonts w:hint="eastAsia"/>
        </w:rPr>
        <w:t>3</w:t>
      </w:r>
      <w:r w:rsidRPr="0045072C">
        <w:rPr>
          <w:rFonts w:hint="eastAsia"/>
        </w:rPr>
        <w:t>条　条例第</w:t>
      </w:r>
      <w:r w:rsidR="00AA4C44" w:rsidRPr="0045072C">
        <w:rPr>
          <w:rFonts w:hint="eastAsia"/>
        </w:rPr>
        <w:t>2</w:t>
      </w:r>
      <w:r w:rsidRPr="0045072C">
        <w:rPr>
          <w:rFonts w:hint="eastAsia"/>
        </w:rPr>
        <w:t>条第</w:t>
      </w:r>
      <w:r w:rsidR="00AA4C44" w:rsidRPr="0045072C">
        <w:rPr>
          <w:rFonts w:hint="eastAsia"/>
        </w:rPr>
        <w:t>4</w:t>
      </w:r>
      <w:r w:rsidRPr="0045072C">
        <w:rPr>
          <w:rFonts w:hint="eastAsia"/>
        </w:rPr>
        <w:t>号の公安委員会規則で定める者は、次のいずれかに該当する者とする。</w:t>
      </w:r>
    </w:p>
    <w:p w:rsidR="00E1065C" w:rsidRPr="0045072C" w:rsidRDefault="00E1065C" w:rsidP="00E1065C">
      <w:pPr>
        <w:ind w:leftChars="100" w:left="480" w:hangingChars="100" w:hanging="240"/>
      </w:pPr>
      <w:r w:rsidRPr="0045072C">
        <w:rPr>
          <w:rFonts w:hint="eastAsia"/>
        </w:rPr>
        <w:t>(1) 自己若しくは第三者の利益を図り又は第三者に損害を加える目的で、暴力団又は暴力団員を利用した者</w:t>
      </w:r>
    </w:p>
    <w:p w:rsidR="00E1065C" w:rsidRPr="0045072C" w:rsidRDefault="00E1065C" w:rsidP="00E1065C">
      <w:pPr>
        <w:ind w:leftChars="100" w:left="480" w:hangingChars="100" w:hanging="240"/>
      </w:pPr>
      <w:r w:rsidRPr="0045072C">
        <w:rPr>
          <w:rFonts w:hint="eastAsia"/>
        </w:rPr>
        <w:t>(2) 暴力団の威力を利用する目的で、又は暴力団の威力を利用したことに関し、暴力団又は暴力団員に対し、金品その他の財産上の利益又は役務の供与（次号において「利益の供与」という。）をした者</w:t>
      </w:r>
    </w:p>
    <w:p w:rsidR="00E1065C" w:rsidRPr="0045072C" w:rsidRDefault="00E1065C" w:rsidP="00E1065C">
      <w:pPr>
        <w:ind w:leftChars="100" w:left="480" w:hangingChars="100" w:hanging="240"/>
      </w:pPr>
      <w:r w:rsidRPr="0045072C">
        <w:rPr>
          <w:rFonts w:hint="eastAsia"/>
        </w:rPr>
        <w:t>(3) 前号に定めるもののほか、暴力団又は暴力団員に対し、暴力団の活動を助長し、又は暴力団の運営に資することとなる相当の対償のない利益の供与をした者</w:t>
      </w:r>
    </w:p>
    <w:p w:rsidR="00E1065C" w:rsidRPr="0045072C" w:rsidRDefault="00E1065C" w:rsidP="00E1065C">
      <w:pPr>
        <w:ind w:firstLineChars="100" w:firstLine="240"/>
      </w:pPr>
      <w:r w:rsidRPr="0045072C">
        <w:rPr>
          <w:rFonts w:hint="eastAsia"/>
        </w:rPr>
        <w:t>(4) 暴力団又は暴力団員と社会的に非難されるべき関係を有する者</w:t>
      </w:r>
    </w:p>
    <w:p w:rsidR="00E1065C" w:rsidRPr="0045072C" w:rsidRDefault="00E1065C" w:rsidP="00E1065C">
      <w:pPr>
        <w:ind w:leftChars="100" w:left="480" w:hangingChars="100" w:hanging="240"/>
      </w:pPr>
      <w:r w:rsidRPr="0045072C">
        <w:rPr>
          <w:rFonts w:hint="eastAsia"/>
        </w:rPr>
        <w:t>(5) 事業者で、次に掲げる者（アに掲げる者については、当該事業者が法人である場合に限る。）のうちに暴力団員又は第</w:t>
      </w:r>
      <w:r w:rsidR="00AA4C44" w:rsidRPr="0045072C">
        <w:rPr>
          <w:rFonts w:hint="eastAsia"/>
        </w:rPr>
        <w:t>1</w:t>
      </w:r>
      <w:r w:rsidRPr="0045072C">
        <w:rPr>
          <w:rFonts w:hint="eastAsia"/>
        </w:rPr>
        <w:t>号から前号までのいずれかに該当する者のあるもの</w:t>
      </w:r>
    </w:p>
    <w:p w:rsidR="00E1065C" w:rsidRPr="0045072C" w:rsidRDefault="00E1065C" w:rsidP="00E1065C">
      <w:pPr>
        <w:ind w:leftChars="200" w:left="720" w:hangingChars="100" w:hanging="240"/>
      </w:pPr>
      <w:r w:rsidRPr="0045072C">
        <w:rPr>
          <w:rFonts w:hint="eastAsia"/>
        </w:rPr>
        <w:t>ア　事業者の役員（業務を執行する社員、取締役、執行役又はこれらに準ずる者をいい、　相談役、顧問その他いかなる名称を有する者であるかを問わず、当該事業者に対し業務を執行する社員、取締役、執行役又はこれらに準ずる者と同等以上の支配力を有するものと認められる者を含む。）</w:t>
      </w:r>
    </w:p>
    <w:p w:rsidR="00E1065C" w:rsidRPr="0045072C" w:rsidRDefault="00E1065C" w:rsidP="00E1065C">
      <w:pPr>
        <w:ind w:leftChars="200" w:left="720" w:hangingChars="100" w:hanging="240"/>
      </w:pPr>
      <w:r w:rsidRPr="0045072C">
        <w:rPr>
          <w:rFonts w:hint="eastAsia"/>
        </w:rPr>
        <w:t>イ　支配人、本店長、支店長、営業所長、事務所長その他いかなる名称を有する者であるかを問わず、営業所、事務所その他の組織（以下「営業所等」という。）の業務を統括する者</w:t>
      </w:r>
    </w:p>
    <w:p w:rsidR="00E1065C" w:rsidRPr="0045072C" w:rsidRDefault="00E1065C" w:rsidP="00E1065C">
      <w:pPr>
        <w:ind w:leftChars="200" w:left="720" w:hangingChars="100" w:hanging="240"/>
      </w:pPr>
      <w:r w:rsidRPr="0045072C">
        <w:rPr>
          <w:rFonts w:hint="eastAsia"/>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E1065C" w:rsidRPr="0045072C" w:rsidRDefault="00E1065C" w:rsidP="00E1065C">
      <w:pPr>
        <w:ind w:firstLineChars="200" w:firstLine="480"/>
      </w:pPr>
      <w:r w:rsidRPr="0045072C">
        <w:rPr>
          <w:rFonts w:hint="eastAsia"/>
        </w:rPr>
        <w:t>エ　事実上事業者の経営に参加していると認められる者</w:t>
      </w:r>
    </w:p>
    <w:p w:rsidR="0049070A" w:rsidRDefault="00E1065C" w:rsidP="00F82DC8">
      <w:pPr>
        <w:ind w:leftChars="100" w:left="480" w:hangingChars="100" w:hanging="240"/>
      </w:pPr>
      <w:r w:rsidRPr="0045072C">
        <w:rPr>
          <w:rFonts w:hint="eastAsia"/>
        </w:rPr>
        <w:t>(6) 前各号のいずれかに該当する者であることを知りながら、これを相手方として、条例第</w:t>
      </w:r>
      <w:r w:rsidR="00AA4C44" w:rsidRPr="0045072C">
        <w:rPr>
          <w:rFonts w:hint="eastAsia"/>
        </w:rPr>
        <w:t>2</w:t>
      </w:r>
      <w:r w:rsidRPr="0045072C">
        <w:rPr>
          <w:rFonts w:hint="eastAsia"/>
        </w:rPr>
        <w:t>条第</w:t>
      </w:r>
      <w:r w:rsidR="00AA4C44" w:rsidRPr="0045072C">
        <w:rPr>
          <w:rFonts w:hint="eastAsia"/>
        </w:rPr>
        <w:t>5</w:t>
      </w:r>
      <w:r w:rsidRPr="0045072C">
        <w:rPr>
          <w:rFonts w:hint="eastAsia"/>
        </w:rPr>
        <w:t>号に規定する公共工事等に係る下請契約、資材又は原材料の購入契約その他の契約を締結した事業者</w:t>
      </w:r>
    </w:p>
    <w:sectPr w:rsidR="0049070A" w:rsidSect="00FA02DB">
      <w:headerReference w:type="default" r:id="rId9"/>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106"/>
  <w:drawingGridVerticalSpacing w:val="359"/>
  <w:displayHorizontalDrawingGridEvery w:val="0"/>
  <w:characterSpacingControl w:val="compressPunctuationAndJapaneseKana"/>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8CF"/>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16F"/>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2DC8"/>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AD8B-F4E2-4D2F-ADF9-771DFE1F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22714657.dotm</Template>
  <TotalTime>0</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1572</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3</cp:revision>
  <cp:lastPrinted>2019-04-10T06:42:00Z</cp:lastPrinted>
  <dcterms:created xsi:type="dcterms:W3CDTF">2019-04-11T01:14:00Z</dcterms:created>
  <dcterms:modified xsi:type="dcterms:W3CDTF">2021-03-30T08:20:00Z</dcterms:modified>
</cp:coreProperties>
</file>